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2D787E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41FBF">
        <w:rPr>
          <w:rFonts w:ascii="Arial" w:hAnsi="Arial" w:cs="Arial"/>
          <w:bCs/>
          <w:sz w:val="24"/>
        </w:rPr>
        <w:t>VAV - tuning s.r.o.</w:t>
      </w:r>
      <w:bookmarkEnd w:id="0"/>
    </w:p>
    <w:p w14:paraId="44E4413E" w14:textId="5FCC1D7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41FBF">
        <w:rPr>
          <w:rFonts w:ascii="Arial" w:hAnsi="Arial" w:cs="Arial"/>
          <w:bCs/>
        </w:rPr>
        <w:t>Masarykovo náměstí 2667</w:t>
      </w:r>
      <w:bookmarkEnd w:id="1"/>
    </w:p>
    <w:p w14:paraId="03A7CE1B" w14:textId="0184EEE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41FBF">
        <w:rPr>
          <w:rFonts w:ascii="Arial" w:hAnsi="Arial" w:cs="Arial"/>
          <w:bCs/>
        </w:rPr>
        <w:t>53002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41FBF">
        <w:rPr>
          <w:rFonts w:ascii="Arial" w:hAnsi="Arial" w:cs="Arial"/>
          <w:bCs/>
        </w:rPr>
        <w:t>Pardubice, Zelené Předměstí</w:t>
      </w:r>
      <w:bookmarkEnd w:id="3"/>
    </w:p>
    <w:p w14:paraId="579A8878" w14:textId="6B4C0E4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41FB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30796C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C742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188E0A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C7429">
        <w:t>xxx</w:t>
      </w:r>
      <w:bookmarkStart w:id="5" w:name="_GoBack"/>
      <w:bookmarkEnd w:id="5"/>
    </w:p>
    <w:p w14:paraId="6B8BBFE7" w14:textId="77777777" w:rsidR="004707BF" w:rsidRPr="005B3A75" w:rsidRDefault="0046681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EB044C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41FBF">
        <w:rPr>
          <w:rFonts w:ascii="Arial" w:hAnsi="Arial" w:cs="Arial"/>
          <w:i w:val="0"/>
          <w:sz w:val="17"/>
          <w:szCs w:val="17"/>
        </w:rPr>
        <w:t>05252/SVSL/24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41FBF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D4156E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41FBF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3CEBD4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41FBF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41FBF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694833D" w:rsidR="00443B62" w:rsidRPr="008C73D9" w:rsidRDefault="00641FB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PO-15/16406/SVSL/18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CC8EF74" w:rsidR="00443B62" w:rsidRPr="008C73D9" w:rsidRDefault="00641FB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29102706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7E3E54C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D720FFA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27852</w:t>
            </w:r>
          </w:p>
        </w:tc>
        <w:tc>
          <w:tcPr>
            <w:tcW w:w="1124" w:type="dxa"/>
          </w:tcPr>
          <w:p w14:paraId="482F7A60" w14:textId="1A46EC8D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E64AE3C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2980,15</w:t>
            </w:r>
          </w:p>
        </w:tc>
        <w:tc>
          <w:tcPr>
            <w:tcW w:w="1831" w:type="dxa"/>
          </w:tcPr>
          <w:p w14:paraId="3E735DFB" w14:textId="214D913D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30832,05</w:t>
            </w:r>
          </w:p>
        </w:tc>
        <w:tc>
          <w:tcPr>
            <w:tcW w:w="1831" w:type="dxa"/>
          </w:tcPr>
          <w:p w14:paraId="6AE945DD" w14:textId="4931700B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08A421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F6972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B65F0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0D2AE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D8304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65169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C59F8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2A647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016927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CFD30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84DA41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59BFCB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C3AB87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3C3B2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59384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76151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B76C3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630B8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6173C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48AB1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98726B2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FE9AEE3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30832,05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ABCEF90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D57767C" w:rsidR="00625156" w:rsidRPr="008C73D9" w:rsidRDefault="00641F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30832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A1A0" w14:textId="77777777" w:rsidR="00466812" w:rsidRDefault="00466812">
      <w:r>
        <w:separator/>
      </w:r>
    </w:p>
  </w:endnote>
  <w:endnote w:type="continuationSeparator" w:id="0">
    <w:p w14:paraId="1E0DF4DE" w14:textId="77777777" w:rsidR="00466812" w:rsidRDefault="0046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3152" w14:textId="77777777" w:rsidR="00466812" w:rsidRDefault="00466812">
      <w:r>
        <w:separator/>
      </w:r>
    </w:p>
  </w:footnote>
  <w:footnote w:type="continuationSeparator" w:id="0">
    <w:p w14:paraId="0200040C" w14:textId="77777777" w:rsidR="00466812" w:rsidRDefault="0046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3B8E553" w:rsidR="001759CA" w:rsidRDefault="00BC742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7F3816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66812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41FBF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C7429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2024-03-20T13:56:00Z</dcterms:created>
  <dcterms:modified xsi:type="dcterms:W3CDTF">2024-03-20T13:56:00Z</dcterms:modified>
</cp:coreProperties>
</file>