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CD60AA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47281">
        <w:rPr>
          <w:rFonts w:ascii="Arial" w:hAnsi="Arial" w:cs="Arial"/>
          <w:bCs/>
          <w:sz w:val="24"/>
        </w:rPr>
        <w:t>PELI group a. s.</w:t>
      </w:r>
      <w:bookmarkEnd w:id="0"/>
    </w:p>
    <w:p w14:paraId="44E4413E" w14:textId="7B7CB49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47281">
        <w:rPr>
          <w:rFonts w:ascii="Arial" w:hAnsi="Arial" w:cs="Arial"/>
          <w:bCs/>
        </w:rPr>
        <w:t>Tovární 157</w:t>
      </w:r>
      <w:bookmarkEnd w:id="1"/>
    </w:p>
    <w:p w14:paraId="03A7CE1B" w14:textId="4A62C20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47281">
        <w:rPr>
          <w:rFonts w:ascii="Arial" w:hAnsi="Arial" w:cs="Arial"/>
          <w:bCs/>
        </w:rPr>
        <w:t>78372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47281">
        <w:rPr>
          <w:rFonts w:ascii="Arial" w:hAnsi="Arial" w:cs="Arial"/>
          <w:bCs/>
        </w:rPr>
        <w:t>Velký Týnec</w:t>
      </w:r>
      <w:bookmarkEnd w:id="3"/>
    </w:p>
    <w:p w14:paraId="579A8878" w14:textId="2242E5F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4728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05F685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91E0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2E2C47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91E04">
        <w:t>xxx</w:t>
      </w:r>
      <w:bookmarkStart w:id="5" w:name="_GoBack"/>
      <w:bookmarkEnd w:id="5"/>
    </w:p>
    <w:p w14:paraId="6B8BBFE7" w14:textId="77777777" w:rsidR="004707BF" w:rsidRPr="005B3A75" w:rsidRDefault="004C347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8697F3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47281">
        <w:rPr>
          <w:rFonts w:ascii="Arial" w:hAnsi="Arial" w:cs="Arial"/>
          <w:i w:val="0"/>
          <w:sz w:val="17"/>
          <w:szCs w:val="17"/>
        </w:rPr>
        <w:t>05057/SVSL/24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47281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DB15DD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4728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9B9F32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4728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4728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F5E00E4" w:rsidR="00443B62" w:rsidRPr="008C73D9" w:rsidRDefault="0084728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PO-16/00429/OM/22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340D990" w:rsidR="00443B62" w:rsidRPr="008C73D9" w:rsidRDefault="0084728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C942C76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907E57B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21684</w:t>
            </w:r>
          </w:p>
        </w:tc>
        <w:tc>
          <w:tcPr>
            <w:tcW w:w="1124" w:type="dxa"/>
          </w:tcPr>
          <w:p w14:paraId="482F7A60" w14:textId="33127D17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D3A9AAA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2320,15</w:t>
            </w:r>
          </w:p>
        </w:tc>
        <w:tc>
          <w:tcPr>
            <w:tcW w:w="1831" w:type="dxa"/>
          </w:tcPr>
          <w:p w14:paraId="3E735DFB" w14:textId="05F7062C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24003,84</w:t>
            </w:r>
          </w:p>
        </w:tc>
        <w:tc>
          <w:tcPr>
            <w:tcW w:w="1831" w:type="dxa"/>
          </w:tcPr>
          <w:p w14:paraId="6AE945DD" w14:textId="54658F67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573B4E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7554E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A060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9A6D4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427D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1D790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5BDDF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036BB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BAAD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AAFBD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30BBE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49476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E9684C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F6FAA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9E4D2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A663E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F7102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D8C76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0B5AC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4A590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630FB21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92E8404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24003,84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77C549D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7A2B062" w:rsidR="00625156" w:rsidRPr="008C73D9" w:rsidRDefault="008472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BC03" w14:textId="77777777" w:rsidR="004C3472" w:rsidRDefault="004C3472">
      <w:r>
        <w:separator/>
      </w:r>
    </w:p>
  </w:endnote>
  <w:endnote w:type="continuationSeparator" w:id="0">
    <w:p w14:paraId="53A73ACD" w14:textId="77777777" w:rsidR="004C3472" w:rsidRDefault="004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7F3C" w14:textId="77777777" w:rsidR="004C3472" w:rsidRDefault="004C3472">
      <w:r>
        <w:separator/>
      </w:r>
    </w:p>
  </w:footnote>
  <w:footnote w:type="continuationSeparator" w:id="0">
    <w:p w14:paraId="265AF909" w14:textId="77777777" w:rsidR="004C3472" w:rsidRDefault="004C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F39C78" w:rsidR="001759CA" w:rsidRDefault="00A91E0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356A48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C3472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47281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1E04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2024-03-20T13:14:00Z</dcterms:created>
  <dcterms:modified xsi:type="dcterms:W3CDTF">2024-03-20T13:14:00Z</dcterms:modified>
</cp:coreProperties>
</file>