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F8DF7F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C3CA4">
        <w:rPr>
          <w:rFonts w:ascii="Arial" w:hAnsi="Arial" w:cs="Arial"/>
          <w:bCs/>
          <w:sz w:val="24"/>
        </w:rPr>
        <w:t>Kotula Karel Ing.</w:t>
      </w:r>
      <w:bookmarkEnd w:id="0"/>
    </w:p>
    <w:p w14:paraId="44E4413E" w14:textId="36A3D81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C3CA4">
        <w:rPr>
          <w:rFonts w:ascii="Arial" w:hAnsi="Arial" w:cs="Arial"/>
          <w:bCs/>
        </w:rPr>
        <w:t>Selská 1348/33a</w:t>
      </w:r>
      <w:bookmarkEnd w:id="1"/>
    </w:p>
    <w:p w14:paraId="03A7CE1B" w14:textId="746E6C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C3CA4">
        <w:rPr>
          <w:rFonts w:ascii="Arial" w:hAnsi="Arial" w:cs="Arial"/>
          <w:bCs/>
        </w:rPr>
        <w:t>73601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C3CA4">
        <w:rPr>
          <w:rFonts w:ascii="Arial" w:hAnsi="Arial" w:cs="Arial"/>
          <w:bCs/>
        </w:rPr>
        <w:t>Havířov - Město</w:t>
      </w:r>
      <w:bookmarkEnd w:id="3"/>
    </w:p>
    <w:p w14:paraId="579A8878" w14:textId="01FBDEE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C3CA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ABF93A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A2F4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B64BD7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A2F45">
        <w:t>xxx</w:t>
      </w:r>
      <w:bookmarkStart w:id="5" w:name="_GoBack"/>
      <w:bookmarkEnd w:id="5"/>
    </w:p>
    <w:p w14:paraId="6B8BBFE7" w14:textId="77777777" w:rsidR="004707BF" w:rsidRPr="005B3A75" w:rsidRDefault="008451A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27DDFB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C3CA4">
        <w:rPr>
          <w:rFonts w:ascii="Arial" w:hAnsi="Arial" w:cs="Arial"/>
          <w:i w:val="0"/>
          <w:sz w:val="17"/>
          <w:szCs w:val="17"/>
        </w:rPr>
        <w:t>05007/SVSL/24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C3CA4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754278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C3CA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B4E565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C3CA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C3CA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4ABF146" w:rsidR="00443B62" w:rsidRPr="008C73D9" w:rsidRDefault="00AC3CA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PO-16/01275/PO/22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8B5EB5B" w:rsidR="00443B62" w:rsidRPr="008C73D9" w:rsidRDefault="00AC3CA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85000017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DBE8165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63FB939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17086</w:t>
            </w:r>
          </w:p>
        </w:tc>
        <w:tc>
          <w:tcPr>
            <w:tcW w:w="1124" w:type="dxa"/>
          </w:tcPr>
          <w:p w14:paraId="482F7A60" w14:textId="6842AE34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DC7E776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1828,20</w:t>
            </w:r>
          </w:p>
        </w:tc>
        <w:tc>
          <w:tcPr>
            <w:tcW w:w="1831" w:type="dxa"/>
          </w:tcPr>
          <w:p w14:paraId="3E735DFB" w14:textId="218C4EDC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18914,20</w:t>
            </w:r>
          </w:p>
        </w:tc>
        <w:tc>
          <w:tcPr>
            <w:tcW w:w="1831" w:type="dxa"/>
          </w:tcPr>
          <w:p w14:paraId="6AE945DD" w14:textId="642A3151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41B2CD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BA7CC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F63F2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85AD0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EF6BF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B3043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5A6B3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73737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C534B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28E706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D7ADC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D7A9B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3ADA10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7073D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BC839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B64CE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54D95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C6D80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FDE2A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9080E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844F3C3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D195990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18914,20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A30F915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C704F87" w:rsidR="00625156" w:rsidRPr="008C73D9" w:rsidRDefault="00AC3CA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18914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51D5" w14:textId="77777777" w:rsidR="008451A5" w:rsidRDefault="008451A5">
      <w:r>
        <w:separator/>
      </w:r>
    </w:p>
  </w:endnote>
  <w:endnote w:type="continuationSeparator" w:id="0">
    <w:p w14:paraId="3EAA38A5" w14:textId="77777777" w:rsidR="008451A5" w:rsidRDefault="0084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FBF2" w14:textId="77777777" w:rsidR="008451A5" w:rsidRDefault="008451A5">
      <w:r>
        <w:separator/>
      </w:r>
    </w:p>
  </w:footnote>
  <w:footnote w:type="continuationSeparator" w:id="0">
    <w:p w14:paraId="578819B7" w14:textId="77777777" w:rsidR="008451A5" w:rsidRDefault="0084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221B7B" w:rsidR="001759CA" w:rsidRDefault="00EA2F4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C90769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1A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C3CA4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A2F45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2024-03-20T12:52:00Z</dcterms:created>
  <dcterms:modified xsi:type="dcterms:W3CDTF">2024-03-20T12:52:00Z</dcterms:modified>
</cp:coreProperties>
</file>