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81E335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210BC">
        <w:rPr>
          <w:rFonts w:ascii="Arial" w:hAnsi="Arial" w:cs="Arial"/>
          <w:bCs/>
          <w:sz w:val="24"/>
        </w:rPr>
        <w:t>Kašparová Veronika</w:t>
      </w:r>
      <w:bookmarkEnd w:id="0"/>
    </w:p>
    <w:p w14:paraId="44E4413E" w14:textId="60E7BB7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210BC">
        <w:rPr>
          <w:rFonts w:ascii="Arial" w:hAnsi="Arial" w:cs="Arial"/>
          <w:bCs/>
        </w:rPr>
        <w:t>Zahrádky 161</w:t>
      </w:r>
      <w:bookmarkEnd w:id="1"/>
    </w:p>
    <w:p w14:paraId="03A7CE1B" w14:textId="49A40FC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210BC">
        <w:rPr>
          <w:rFonts w:ascii="Arial" w:hAnsi="Arial" w:cs="Arial"/>
          <w:bCs/>
        </w:rPr>
        <w:t>47101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210BC">
        <w:rPr>
          <w:rFonts w:ascii="Arial" w:hAnsi="Arial" w:cs="Arial"/>
          <w:bCs/>
        </w:rPr>
        <w:t>Zahrádky u České Lípy</w:t>
      </w:r>
      <w:bookmarkEnd w:id="3"/>
    </w:p>
    <w:p w14:paraId="579A8878" w14:textId="49691F6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210B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32725E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62D2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DAC72F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62D2E">
        <w:t>xxx</w:t>
      </w:r>
      <w:bookmarkStart w:id="5" w:name="_GoBack"/>
      <w:bookmarkEnd w:id="5"/>
    </w:p>
    <w:p w14:paraId="6B8BBFE7" w14:textId="77777777" w:rsidR="004707BF" w:rsidRPr="005B3A75" w:rsidRDefault="008A05F9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6CF4A7B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7210BC">
        <w:rPr>
          <w:rFonts w:ascii="Arial" w:hAnsi="Arial" w:cs="Arial"/>
          <w:i w:val="0"/>
          <w:sz w:val="17"/>
          <w:szCs w:val="17"/>
        </w:rPr>
        <w:t>05004/SVSL/24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7210BC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6BFCAA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7210BC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5FE4592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7210BC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7210BC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AC76235" w:rsidR="00443B62" w:rsidRPr="008C73D9" w:rsidRDefault="007210B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PO-16/00049/KK/22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0E80CE9" w:rsidR="00443B62" w:rsidRPr="008C73D9" w:rsidRDefault="007210B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23000012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7A00BC8" w:rsidR="00625156" w:rsidRPr="008C73D9" w:rsidRDefault="007210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AE77D3F" w:rsidR="00625156" w:rsidRPr="008C73D9" w:rsidRDefault="007210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9436</w:t>
            </w:r>
          </w:p>
        </w:tc>
        <w:tc>
          <w:tcPr>
            <w:tcW w:w="1124" w:type="dxa"/>
          </w:tcPr>
          <w:p w14:paraId="482F7A60" w14:textId="3B78960B" w:rsidR="00625156" w:rsidRPr="008C73D9" w:rsidRDefault="007210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39A561AE" w:rsidR="00625156" w:rsidRPr="008C73D9" w:rsidRDefault="007210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1009,64</w:t>
            </w:r>
          </w:p>
        </w:tc>
        <w:tc>
          <w:tcPr>
            <w:tcW w:w="1831" w:type="dxa"/>
          </w:tcPr>
          <w:p w14:paraId="3E735DFB" w14:textId="7A41619B" w:rsidR="00625156" w:rsidRPr="008C73D9" w:rsidRDefault="007210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10445,54</w:t>
            </w:r>
          </w:p>
        </w:tc>
        <w:tc>
          <w:tcPr>
            <w:tcW w:w="1831" w:type="dxa"/>
          </w:tcPr>
          <w:p w14:paraId="6AE945DD" w14:textId="78EBCD81" w:rsidR="00625156" w:rsidRPr="008C73D9" w:rsidRDefault="007210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28.02.2030</w:t>
            </w:r>
          </w:p>
        </w:tc>
        <w:tc>
          <w:tcPr>
            <w:tcW w:w="1831" w:type="dxa"/>
          </w:tcPr>
          <w:p w14:paraId="122A2DC4" w14:textId="0937BE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0375A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6A60A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AEA19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1D245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AC122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E65DFB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544B6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811246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4AF154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BD0410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F5B632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FF80FE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A8631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932A5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6FD3F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C682D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3949A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6EF27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FC768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738F660" w:rsidR="00625156" w:rsidRPr="008C73D9" w:rsidRDefault="007210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B19D961" w:rsidR="00625156" w:rsidRPr="008C73D9" w:rsidRDefault="007210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10445,54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5388B57" w:rsidR="00625156" w:rsidRPr="008C73D9" w:rsidRDefault="007210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5B79E0F" w:rsidR="00625156" w:rsidRPr="008C73D9" w:rsidRDefault="007210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40B1" w14:textId="77777777" w:rsidR="008A05F9" w:rsidRDefault="008A05F9">
      <w:r>
        <w:separator/>
      </w:r>
    </w:p>
  </w:endnote>
  <w:endnote w:type="continuationSeparator" w:id="0">
    <w:p w14:paraId="0AD25281" w14:textId="77777777" w:rsidR="008A05F9" w:rsidRDefault="008A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7E288" w14:textId="77777777" w:rsidR="008A05F9" w:rsidRDefault="008A05F9">
      <w:r>
        <w:separator/>
      </w:r>
    </w:p>
  </w:footnote>
  <w:footnote w:type="continuationSeparator" w:id="0">
    <w:p w14:paraId="57D07788" w14:textId="77777777" w:rsidR="008A05F9" w:rsidRDefault="008A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DC9DDAD" w:rsidR="001759CA" w:rsidRDefault="00562D2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D602DC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2D2E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0BC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A05F9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2024-03-20T12:46:00Z</dcterms:created>
  <dcterms:modified xsi:type="dcterms:W3CDTF">2024-03-20T12:46:00Z</dcterms:modified>
</cp:coreProperties>
</file>