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55006584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752849">
        <w:rPr>
          <w:rFonts w:ascii="Arial" w:hAnsi="Arial" w:cs="Arial"/>
          <w:bCs/>
          <w:sz w:val="24"/>
        </w:rPr>
        <w:t>Kapounek Jaroslav</w:t>
      </w:r>
      <w:bookmarkEnd w:id="0"/>
    </w:p>
    <w:p w14:paraId="44E4413E" w14:textId="140DC02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752849">
        <w:rPr>
          <w:rFonts w:ascii="Arial" w:hAnsi="Arial" w:cs="Arial"/>
          <w:bCs/>
        </w:rPr>
        <w:t>Boršov 84</w:t>
      </w:r>
      <w:bookmarkEnd w:id="1"/>
    </w:p>
    <w:p w14:paraId="03A7CE1B" w14:textId="0B4355B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752849">
        <w:rPr>
          <w:rFonts w:ascii="Arial" w:hAnsi="Arial" w:cs="Arial"/>
          <w:bCs/>
        </w:rPr>
        <w:t>56821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752849">
        <w:rPr>
          <w:rFonts w:ascii="Arial" w:hAnsi="Arial" w:cs="Arial"/>
          <w:bCs/>
        </w:rPr>
        <w:t>Moravská Třebová</w:t>
      </w:r>
      <w:bookmarkEnd w:id="3"/>
    </w:p>
    <w:p w14:paraId="579A8878" w14:textId="31FB62E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752849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5F98DE62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727A35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29375F01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727A35">
        <w:t>xxx</w:t>
      </w:r>
      <w:bookmarkStart w:id="5" w:name="_GoBack"/>
      <w:bookmarkEnd w:id="5"/>
    </w:p>
    <w:p w14:paraId="6B8BBFE7" w14:textId="77777777" w:rsidR="004707BF" w:rsidRPr="005B3A75" w:rsidRDefault="00C7160B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691DA978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752849">
        <w:rPr>
          <w:rFonts w:ascii="Arial" w:hAnsi="Arial" w:cs="Arial"/>
          <w:i w:val="0"/>
          <w:sz w:val="17"/>
          <w:szCs w:val="17"/>
        </w:rPr>
        <w:t>05005/SVSL/24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752849">
        <w:rPr>
          <w:rFonts w:ascii="Arial" w:hAnsi="Arial" w:cs="Arial"/>
          <w:i w:val="0"/>
          <w:sz w:val="17"/>
          <w:szCs w:val="17"/>
        </w:rPr>
        <w:t>28.02.2024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6AFF8EFE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752849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313C2260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752849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752849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8324543" w:rsidR="00443B62" w:rsidRPr="008C73D9" w:rsidRDefault="00752849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PO-16/01132/VC/22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4001B33F" w:rsidR="00443B62" w:rsidRPr="008C73D9" w:rsidRDefault="00752849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65000024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4E2ABBBA" w:rsidR="00625156" w:rsidRPr="008C73D9" w:rsidRDefault="0075284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77BCB600" w:rsidR="00625156" w:rsidRPr="008C73D9" w:rsidRDefault="0075284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8643</w:t>
            </w:r>
          </w:p>
        </w:tc>
        <w:tc>
          <w:tcPr>
            <w:tcW w:w="1124" w:type="dxa"/>
          </w:tcPr>
          <w:p w14:paraId="482F7A60" w14:textId="79D29F9A" w:rsidR="00625156" w:rsidRPr="008C73D9" w:rsidRDefault="0075284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1A3DAF3D" w:rsidR="00625156" w:rsidRPr="008C73D9" w:rsidRDefault="0075284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924,79</w:t>
            </w:r>
          </w:p>
        </w:tc>
        <w:tc>
          <w:tcPr>
            <w:tcW w:w="1831" w:type="dxa"/>
          </w:tcPr>
          <w:p w14:paraId="3E735DFB" w14:textId="68E43B40" w:rsidR="00625156" w:rsidRPr="008C73D9" w:rsidRDefault="0075284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9567,64</w:t>
            </w:r>
          </w:p>
        </w:tc>
        <w:tc>
          <w:tcPr>
            <w:tcW w:w="1831" w:type="dxa"/>
          </w:tcPr>
          <w:p w14:paraId="6AE945DD" w14:textId="2AEED3CA" w:rsidR="00625156" w:rsidRPr="008C73D9" w:rsidRDefault="0075284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31.12.2029</w:t>
            </w:r>
          </w:p>
        </w:tc>
        <w:tc>
          <w:tcPr>
            <w:tcW w:w="1831" w:type="dxa"/>
          </w:tcPr>
          <w:p w14:paraId="122A2DC4" w14:textId="273FC32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54E136D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5F01B11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5EF4369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59E0351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0962CB6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2E22839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7D1F08C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2AA09AB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E5CA2B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72DB3BD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5F92AC2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18E304F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58419B4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67EE7A5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42D9028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1A42A62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09EBCC2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3602D1C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253767B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63714720" w:rsidR="00625156" w:rsidRPr="008C73D9" w:rsidRDefault="0075284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147F4F1D" w:rsidR="00625156" w:rsidRPr="008C73D9" w:rsidRDefault="0075284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9567,64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0003941C" w:rsidR="00625156" w:rsidRPr="008C73D9" w:rsidRDefault="0075284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036BAD3A" w:rsidR="00625156" w:rsidRPr="008C73D9" w:rsidRDefault="0075284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9568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950E8" w14:textId="77777777" w:rsidR="00C7160B" w:rsidRDefault="00C7160B">
      <w:r>
        <w:separator/>
      </w:r>
    </w:p>
  </w:endnote>
  <w:endnote w:type="continuationSeparator" w:id="0">
    <w:p w14:paraId="03FD72E3" w14:textId="77777777" w:rsidR="00C7160B" w:rsidRDefault="00C7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198D8" w14:textId="77777777" w:rsidR="00C7160B" w:rsidRDefault="00C7160B">
      <w:r>
        <w:separator/>
      </w:r>
    </w:p>
  </w:footnote>
  <w:footnote w:type="continuationSeparator" w:id="0">
    <w:p w14:paraId="026510E0" w14:textId="77777777" w:rsidR="00C7160B" w:rsidRDefault="00C7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527AA835" w:rsidR="001759CA" w:rsidRDefault="00727A35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32D9395E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27A35"/>
    <w:rsid w:val="007327CC"/>
    <w:rsid w:val="00752849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160B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1858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2024-03-20T12:42:00Z</dcterms:created>
  <dcterms:modified xsi:type="dcterms:W3CDTF">2024-03-20T12:42:00Z</dcterms:modified>
</cp:coreProperties>
</file>