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č.JH269927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1717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Abbott Laboratories,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2591/33d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267 292 204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7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czobjednavky@abbott.com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1P3001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iVancomycin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Calibrators 6x4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446" w:space="2636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1P3027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iVancomycin Reagent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Kit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4J2737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HIV Ag/Ab Combo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Reagent Kit 1 bal = 500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6C2927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HAVAb-IgG Reagent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Kit RF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6C3025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HAVAb-IgM Reagent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01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Kit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6C3227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HBeAg Reagent Kit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6C3310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Anti-HBc IgM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Controls 2x8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555" w:space="252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6C3325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Anti-HBc IgM Reagent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Kit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6C3425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Anti-HBe Reagent Kit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6C3701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Anti-HCV Calibrator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1x4ml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6C3727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Anti-HCV Reagent Kit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68581</wp:posOffset>
            </wp:positionV>
            <wp:extent cx="1435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6451219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68581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68581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68581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68581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68581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560" w:space="1555"/>
            <w:col w:w="2903" w:space="0"/>
          </w:cols>
          <w:docGrid w:linePitch="360"/>
        </w:sectPr>
        <w:tabs>
          <w:tab w:val="left" w:pos="434"/>
          <w:tab w:val="left" w:pos="841"/>
          <w:tab w:val="left" w:pos="1228"/>
          <w:tab w:val="left" w:pos="1615"/>
          <w:tab w:val="left" w:pos="2002"/>
          <w:tab w:val="left" w:pos="2389"/>
          <w:tab w:val="left" w:pos="2777"/>
        </w:tabs>
        <w:spacing w:before="0" w:after="0" w:line="111" w:lineRule="exact"/>
        <w:ind w:left="5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6C5458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Concentrate Wash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60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Buffer 1 Liter 4Pack 4x1l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6C5563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Trigger Solution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6E2368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Pre-Trigger Solution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6L3711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Toxo IgG Avidity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Calibrator / Controls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6L3725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-67" w:right="521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Toxo IgG Avidity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Reagent Kit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7C1503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Reaction Vessels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bal. = 4000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7C1837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Anti-HBs Reagent Kit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150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RF II 1 bal = 500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8D0642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Syphilis TP II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Reagent Kit 1 bal = 500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8L4425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Anti-HBc II Reagent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Kit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693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383 259,03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2024-03-20 13:13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6451219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czobjednavky@abbott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2024-03-20T12:17:24Z</dcterms:created>
  <dcterms:modified xsi:type="dcterms:W3CDTF">2024-03-20T12:17:24Z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