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EEA03C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D0B1C">
        <w:rPr>
          <w:rFonts w:ascii="Arial" w:hAnsi="Arial" w:cs="Arial"/>
          <w:bCs/>
          <w:sz w:val="24"/>
        </w:rPr>
        <w:t>Domáň Jan Ing.</w:t>
      </w:r>
      <w:bookmarkEnd w:id="0"/>
    </w:p>
    <w:p w14:paraId="44E4413E" w14:textId="133E17E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D0B1C">
        <w:rPr>
          <w:rFonts w:ascii="Arial" w:hAnsi="Arial" w:cs="Arial"/>
          <w:bCs/>
        </w:rPr>
        <w:t>Žernov 55</w:t>
      </w:r>
      <w:bookmarkEnd w:id="1"/>
    </w:p>
    <w:p w14:paraId="03A7CE1B" w14:textId="429FA39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D0B1C">
        <w:rPr>
          <w:rFonts w:ascii="Arial" w:hAnsi="Arial" w:cs="Arial"/>
          <w:bCs/>
        </w:rPr>
        <w:t xml:space="preserve"> 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bookmarkStart w:id="4" w:name="_GoBack"/>
      <w:bookmarkEnd w:id="4"/>
      <w:r w:rsidR="00BD0B1C">
        <w:rPr>
          <w:rFonts w:ascii="Arial" w:hAnsi="Arial" w:cs="Arial"/>
          <w:bCs/>
        </w:rPr>
        <w:t>55203</w:t>
      </w:r>
      <w:bookmarkEnd w:id="3"/>
    </w:p>
    <w:p w14:paraId="579A8878" w14:textId="0B0328B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5" w:name="stat"/>
      <w:r w:rsidR="00BD0B1C">
        <w:rPr>
          <w:rFonts w:ascii="Arial" w:hAnsi="Arial" w:cs="Arial"/>
          <w:bCs/>
        </w:rPr>
        <w:t xml:space="preserve"> </w:t>
      </w:r>
      <w:bookmarkEnd w:id="5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9D26A4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74BD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A6A4C9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74BD8">
        <w:t>xxx</w:t>
      </w:r>
    </w:p>
    <w:p w14:paraId="6B8BBFE7" w14:textId="77777777" w:rsidR="004707BF" w:rsidRPr="005B3A75" w:rsidRDefault="00986E6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444B5E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D0B1C">
        <w:rPr>
          <w:rFonts w:ascii="Arial" w:hAnsi="Arial" w:cs="Arial"/>
          <w:i w:val="0"/>
          <w:sz w:val="17"/>
          <w:szCs w:val="17"/>
        </w:rPr>
        <w:t>04885/SVSL/24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D0B1C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EE6B89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D0B1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153977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D0B1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D0B1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DF645E4" w:rsidR="00443B62" w:rsidRPr="008C73D9" w:rsidRDefault="00BD0B1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PO-16/05866/VC/21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406E1FF" w:rsidR="00443B62" w:rsidRPr="008C73D9" w:rsidRDefault="00BD0B1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65000018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EB1E5ED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ADA339D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11409</w:t>
            </w:r>
          </w:p>
        </w:tc>
        <w:tc>
          <w:tcPr>
            <w:tcW w:w="1124" w:type="dxa"/>
          </w:tcPr>
          <w:p w14:paraId="482F7A60" w14:textId="46090048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7D29663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1220,73</w:t>
            </w:r>
          </w:p>
        </w:tc>
        <w:tc>
          <w:tcPr>
            <w:tcW w:w="1831" w:type="dxa"/>
          </w:tcPr>
          <w:p w14:paraId="3E735DFB" w14:textId="24DA4593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12629,44</w:t>
            </w:r>
          </w:p>
        </w:tc>
        <w:tc>
          <w:tcPr>
            <w:tcW w:w="1831" w:type="dxa"/>
          </w:tcPr>
          <w:p w14:paraId="6AE945DD" w14:textId="2F7114A0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203106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9D6AE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BE8AF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890C7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53EF5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B6631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A81D2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17348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EB869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3B9B3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623ABB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17F61A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ED1F2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75C5F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DCCEC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990CB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2DE2B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037C5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6AA91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8A71A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38D7D89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A5DFFD8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12629,44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D8C98D9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1DA2BFF" w:rsidR="00625156" w:rsidRPr="008C73D9" w:rsidRDefault="00BD0B1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12629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115E" w14:textId="77777777" w:rsidR="00986E67" w:rsidRDefault="00986E67">
      <w:r>
        <w:separator/>
      </w:r>
    </w:p>
  </w:endnote>
  <w:endnote w:type="continuationSeparator" w:id="0">
    <w:p w14:paraId="3C4FB1DC" w14:textId="77777777" w:rsidR="00986E67" w:rsidRDefault="0098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C289" w14:textId="77777777" w:rsidR="00986E67" w:rsidRDefault="00986E67">
      <w:r>
        <w:separator/>
      </w:r>
    </w:p>
  </w:footnote>
  <w:footnote w:type="continuationSeparator" w:id="0">
    <w:p w14:paraId="51E24E47" w14:textId="77777777" w:rsidR="00986E67" w:rsidRDefault="0098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CEF7972" w:rsidR="001759CA" w:rsidRDefault="00874BD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EF5F61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4BD8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6E67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0B1C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2024-03-20T11:23:00Z</dcterms:created>
  <dcterms:modified xsi:type="dcterms:W3CDTF">2024-03-20T11:23:00Z</dcterms:modified>
</cp:coreProperties>
</file>