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45207</wp:posOffset>
            </wp:positionV>
            <wp:extent cx="6934199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6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241" w:right="662" w:firstLine="0"/>
        <w:jc w:val="both"/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-75031</wp:posOffset>
            </wp:positionV>
            <wp:extent cx="6934199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0" w:right="0" w:firstLine="0"/>
      </w:pPr>
      <w:r/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8"/>
          <w:sz w:val="24"/>
          <w:szCs w:val="24"/>
        </w:rPr>
        <w:t>Á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2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14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235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235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3" w:after="0" w:line="193" w:lineRule="exact"/>
        <w:ind w:left="1327" w:right="0" w:firstLine="0"/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4321555</wp:posOffset>
            </wp:positionH>
            <wp:positionV relativeFrom="line">
              <wp:posOffset>-4566</wp:posOffset>
            </wp:positionV>
            <wp:extent cx="43688" cy="567944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-4566</wp:posOffset>
            </wp:positionV>
            <wp:extent cx="43688" cy="567944"/>
            <wp:effectExtent l="0" t="0" r="0" b="0"/>
            <wp:wrapNone/>
            <wp:docPr id="104" name="Picture 1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0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17"/>
          <w:sz w:val="16"/>
          <w:szCs w:val="16"/>
        </w:rPr>
        <w:t>: 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2024-SMB-103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785"/>
        </w:tabs>
        <w:spacing w:before="198" w:after="0" w:line="169" w:lineRule="exact"/>
        <w:ind w:left="2140" w:right="0" w:firstLine="0"/>
      </w:pPr>
      <w:r>
        <w:drawing>
          <wp:anchor simplePos="0" relativeHeight="251658246" behindDoc="0" locked="0" layoutInCell="1" allowOverlap="1">
            <wp:simplePos x="0" y="0"/>
            <wp:positionH relativeFrom="page">
              <wp:posOffset>4352543</wp:posOffset>
            </wp:positionH>
            <wp:positionV relativeFrom="line">
              <wp:posOffset>25925</wp:posOffset>
            </wp:positionV>
            <wp:extent cx="2866643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Strana:	</w:t>
      </w:r>
      <w:r>
        <w:rPr lang="cs-CZ" sz="18" baseline="0" dirty="0">
          <w:jc w:val="left"/>
          <w:rFonts w:ascii="Arial" w:hAnsi="Arial" w:cs="Arial"/>
          <w:color w:val="000000"/>
          <w:spacing w:val="-5"/>
          <w:sz w:val="18"/>
          <w:szCs w:val="18"/>
        </w:rPr>
        <w:t>1 z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ka: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Podklad: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2198" w:space="447"/>
            <w:col w:w="2711" w:space="348"/>
            <w:col w:w="4168" w:space="0"/>
          </w:cols>
          <w:docGrid w:linePitch="360"/>
        </w:sectPr>
        <w:spacing w:before="10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ijatá objednávka: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3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7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5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76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-671962</wp:posOffset>
            </wp:positionV>
            <wp:extent cx="47243" cy="4160016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243" cy="4160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Met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šova 465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3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0" w:right="0" w:firstLine="0"/>
      </w:pPr>
      <w:r>
        <w:drawing>
          <wp:anchor simplePos="0" relativeHeight="251658376" behindDoc="0" locked="0" layoutInCell="1" allowOverlap="1">
            <wp:simplePos x="0" y="0"/>
            <wp:positionH relativeFrom="page">
              <wp:posOffset>3711955</wp:posOffset>
            </wp:positionH>
            <wp:positionV relativeFrom="line">
              <wp:posOffset>-850366</wp:posOffset>
            </wp:positionV>
            <wp:extent cx="43688" cy="3937507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3733799</wp:posOffset>
            </wp:positionH>
            <wp:positionV relativeFrom="line">
              <wp:posOffset>-304266</wp:posOffset>
            </wp:positionV>
            <wp:extent cx="180" cy="1181099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181099"/>
                    </a:xfrm>
                    <a:custGeom>
                      <a:rect l="l" t="t" r="r" b="b"/>
                      <a:pathLst>
                        <a:path w="180" h="9842500">
                          <a:moveTo>
                            <a:pt x="0" y="0"/>
                          </a:moveTo>
                          <a:lnTo>
                            <a:pt x="0" y="98425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3742943</wp:posOffset>
            </wp:positionH>
            <wp:positionV relativeFrom="line">
              <wp:posOffset>-66522</wp:posOffset>
            </wp:positionV>
            <wp:extent cx="3476243" cy="18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dodavatel: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76" behindDoc="0" locked="0" layoutInCell="1" allowOverlap="1">
            <wp:simplePos x="0" y="0"/>
            <wp:positionH relativeFrom="page">
              <wp:posOffset>7197343</wp:posOffset>
            </wp:positionH>
            <wp:positionV relativeFrom="paragraph">
              <wp:posOffset>-699901</wp:posOffset>
            </wp:positionV>
            <wp:extent cx="43688" cy="3937507"/>
            <wp:effectExtent l="0" t="0" r="0" b="0"/>
            <wp:wrapNone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0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4" w:space="0" w:equalWidth="0">
            <w:col w:w="888" w:space="362"/>
            <w:col w:w="1271" w:space="3182"/>
            <w:col w:w="1252" w:space="1372"/>
            <w:col w:w="923" w:space="0"/>
          </w:cols>
          <w:docGrid w:linePitch="360"/>
        </w:sect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27489485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231" w:right="-40" w:firstLine="974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1037843</wp:posOffset>
            </wp:positionH>
            <wp:positionV relativeFrom="line">
              <wp:posOffset>35560</wp:posOffset>
            </wp:positionV>
            <wp:extent cx="465002" cy="231304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37843" y="35560"/>
                      <a:ext cx="35070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20"/>
                            <w:szCs w:val="20"/>
                          </w:rPr>
                          <w:t>51401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3"/>
        </w:tabs>
        <w:spacing w:before="28" w:after="0" w:line="194" w:lineRule="exact"/>
        <w:ind w:left="699" w:right="-40" w:firstLine="153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je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apsána v OR u KS v Hradci Králové, spisová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na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ka B 3506</w:t>
      </w:r>
      <w:r>
        <w:rPr>
          <w:rFonts w:ascii="Times New Roman" w:hAnsi="Times New Roman" w:cs="Times New Roman"/>
          <w:sz w:val="14"/>
          <w:szCs w:val="14"/>
        </w:rPr>
        <w:t> </w:t>
      </w: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datum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ápisu: 09.10.2016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 K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148" w:lineRule="exact"/>
        <w:ind w:left="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4495798</wp:posOffset>
            </wp:positionH>
            <wp:positionV relativeFrom="line">
              <wp:posOffset>104413</wp:posOffset>
            </wp:positionV>
            <wp:extent cx="802979" cy="231304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95798" y="104413"/>
                      <a:ext cx="688679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20"/>
                            <w:szCs w:val="20"/>
                          </w:rPr>
                          <w:t>TOPCHLAD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4834" w:space="871"/>
            <w:col w:w="1252" w:space="1372"/>
            <w:col w:w="1189" w:space="0"/>
          </w:cols>
          <w:docGrid w:linePitch="360"/>
        </w:sectPr>
        <w:spacing w:before="7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CZ27489485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12"/>
        </w:tabs>
        <w:spacing w:before="102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WWW stránk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hyperlink r:id="rId113" w:history="1">
        <w:r>
          <w:rPr lang="cs-CZ" sz="16" baseline="0" dirty="0">
            <w:jc w:val="left"/>
            <w:rFonts w:ascii="Arial" w:hAnsi="Arial" w:cs="Arial"/>
            <w:color w:val="000000"/>
            <w:spacing w:val="-4"/>
            <w:sz w:val="16"/>
            <w:szCs w:val="16"/>
          </w:rPr>
          <w:t>ww</w:t>
        </w:r>
        <w:r>
          <w:rPr lang="cs-CZ" sz="16" baseline="0" dirty="0">
            <w:jc w:val="left"/>
            <w:rFonts w:ascii="Arial" w:hAnsi="Arial" w:cs="Arial"/>
            <w:color w:val="000000"/>
            <w:spacing w:val="-13"/>
            <w:sz w:val="16"/>
            <w:szCs w:val="16"/>
          </w:rPr>
          <w:t>w</w:t>
        </w:r>
        <w:r>
          <w:rPr lang="cs-CZ" sz="16" baseline="0" dirty="0">
            <w:jc w:val="left"/>
            <w:rFonts w:ascii="Arial" w:hAnsi="Arial" w:cs="Arial"/>
            <w:color w:val="000000"/>
            <w:spacing w:val="-2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7" w:after="0" w:line="148" w:lineRule="exact"/>
        <w:ind w:left="241" w:right="0" w:firstLine="0"/>
      </w:pPr>
      <w:r>
        <w:drawing>
          <wp:anchor simplePos="0" relativeHeight="251658542" behindDoc="0" locked="0" layoutInCell="1" allowOverlap="1">
            <wp:simplePos x="0" y="0"/>
            <wp:positionH relativeFrom="page">
              <wp:posOffset>1533143</wp:posOffset>
            </wp:positionH>
            <wp:positionV relativeFrom="line">
              <wp:posOffset>-1580</wp:posOffset>
            </wp:positionV>
            <wp:extent cx="982645" cy="125875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82645" cy="125875"/>
                    </a:xfrm>
                    <a:custGeom>
                      <a:rect l="l" t="t" r="r" b="b"/>
                      <a:pathLst>
                        <a:path w="982645" h="125875">
                          <a:moveTo>
                            <a:pt x="0" y="125875"/>
                          </a:moveTo>
                          <a:lnTo>
                            <a:pt x="982645" y="125875"/>
                          </a:lnTo>
                          <a:lnTo>
                            <a:pt x="98264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587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E-mail: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7" w:after="0" w:line="247" w:lineRule="exact"/>
        <w:ind w:left="2326" w:right="-40" w:firstLine="0"/>
      </w:pPr>
      <w:r>
        <w:drawing>
          <wp:anchor simplePos="0" relativeHeight="251658304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37238</wp:posOffset>
            </wp:positionV>
            <wp:extent cx="3467099" cy="180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408428</wp:posOffset>
            </wp:positionH>
            <wp:positionV relativeFrom="line">
              <wp:posOffset>102616</wp:posOffset>
            </wp:positionV>
            <wp:extent cx="453082" cy="208749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28" y="102616"/>
                      <a:ext cx="338782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4"/>
                            <w:sz w:val="16"/>
                            <w:szCs w:val="16"/>
                          </w:rPr>
                          <w:t>Banka: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Komer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ní banka a.s. Praha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408428</wp:posOffset>
            </wp:positionH>
            <wp:positionV relativeFrom="line">
              <wp:posOffset>46228</wp:posOffset>
            </wp:positionV>
            <wp:extent cx="457654" cy="208749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28" y="46228"/>
                      <a:ext cx="343354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SWIF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19"/>
                            <w:sz w:val="16"/>
                            <w:szCs w:val="16"/>
                          </w:rPr>
                          <w:t>T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KOMBCZPP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77"/>
        </w:tabs>
        <w:spacing w:before="0" w:after="0" w:line="256" w:lineRule="exact"/>
        <w:ind w:left="241" w:right="-4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Bankovní spojení:	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15-3453310267/0100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57" w:after="0" w:line="148" w:lineRule="exact"/>
        <w:ind w:left="241" w:right="0" w:firstLine="0"/>
      </w:pPr>
      <w:r>
        <w:drawing>
          <wp:anchor simplePos="0" relativeHeight="251658305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68861</wp:posOffset>
            </wp:positionV>
            <wp:extent cx="3467099" cy="180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2084831</wp:posOffset>
            </wp:positionH>
            <wp:positionV relativeFrom="line">
              <wp:posOffset>153307</wp:posOffset>
            </wp:positionV>
            <wp:extent cx="675314" cy="231304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084831" y="153307"/>
                      <a:ext cx="561014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20"/>
                            <w:szCs w:val="20"/>
                          </w:rPr>
                          <w:t>05421888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800"/>
        </w:tabs>
        <w:spacing w:before="80" w:after="0" w:line="184" w:lineRule="exact"/>
        <w:ind w:left="161" w:right="287" w:firstLine="0"/>
        <w:jc w:val="right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	</w:t>
      </w:r>
      <w:r>
        <w:rPr lang="cs-CZ" sz="20" baseline="-1" dirty="0">
          <w:jc w:val="left"/>
          <w:rFonts w:ascii="Arial" w:hAnsi="Arial" w:cs="Arial"/>
          <w:color w:val="000000"/>
          <w:spacing w:val="-3"/>
          <w:position w:val="-1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1945" w:right="225" w:hanging="974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Martinice v Krkonoších 221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4495798</wp:posOffset>
            </wp:positionH>
            <wp:positionV relativeFrom="line">
              <wp:posOffset>20954</wp:posOffset>
            </wp:positionV>
            <wp:extent cx="500054" cy="231304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95798" y="20954"/>
                      <a:ext cx="385754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20"/>
                            <w:szCs w:val="20"/>
                          </w:rPr>
                          <w:t>512 32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Martinice v Krkonoších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972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8" w:after="0" w:line="236" w:lineRule="exact"/>
        <w:ind w:left="0" w:right="35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ní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Zástupce dodavatele: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5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elefon: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E-mail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2" w:space="0" w:equalWidth="0">
            <w:col w:w="4337" w:space="1368"/>
            <w:col w:w="4286" w:space="0"/>
          </w:cols>
          <w:docGrid w:linePitch="360"/>
        </w:sectPr>
        <w:tabs>
          <w:tab w:val="left" w:pos="3177"/>
        </w:tabs>
        <w:spacing w:before="140" w:after="0" w:line="190" w:lineRule="exact"/>
        <w:ind w:left="0" w:right="0" w:firstLine="0"/>
      </w:pPr>
      <w:r>
        <w:drawing>
          <wp:anchor simplePos="0" relativeHeight="251658324" behindDoc="0" locked="0" layoutInCell="1" allowOverlap="1">
            <wp:simplePos x="0" y="0"/>
            <wp:positionH relativeFrom="page">
              <wp:posOffset>3733799</wp:posOffset>
            </wp:positionH>
            <wp:positionV relativeFrom="line">
              <wp:posOffset>10931</wp:posOffset>
            </wp:positionV>
            <wp:extent cx="3485387" cy="180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85387" cy="180"/>
                    </a:xfrm>
                    <a:custGeom>
                      <a:rect l="l" t="t" r="r" b="b"/>
                      <a:pathLst>
                        <a:path w="29044900" h="180">
                          <a:moveTo>
                            <a:pt x="0" y="0"/>
                          </a:moveTo>
                          <a:lnTo>
                            <a:pt x="290449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28.02.2024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7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Dodací adresa: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16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Nemocnice Semily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3. kv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tna 421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3177"/>
        </w:tabs>
        <w:spacing w:before="101" w:after="0" w:line="193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odeslání:	</w:t>
      </w:r>
      <w:r>
        <w:rPr lang="cs-CZ"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28.02.2024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851"/>
        </w:tabs>
        <w:spacing w:before="60" w:after="0" w:line="193" w:lineRule="exact"/>
        <w:ind w:left="0" w:right="0" w:firstLine="0"/>
      </w:pPr>
      <w:r/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Zp</w:t>
      </w:r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ů</w:t>
      </w:r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sob úhrad</w:t>
      </w:r>
      <w:r>
        <w:rPr lang="cs-CZ" sz="16" baseline="-1" dirty="0">
          <w:jc w:val="left"/>
          <w:rFonts w:ascii="Arial" w:hAnsi="Arial" w:cs="Arial"/>
          <w:b/>
          <w:bCs/>
          <w:color w:val="000000"/>
          <w:spacing w:val="-8"/>
          <w:position w:val="-1"/>
          <w:sz w:val="16"/>
          <w:szCs w:val="16"/>
        </w:rPr>
        <w:t>y</w:t>
      </w:r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evodní 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íkaz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1450" w:space="-19"/>
            <w:col w:w="1694" w:space="2579"/>
            <w:col w:w="4286" w:space="0"/>
          </w:cols>
          <w:docGrid w:linePitch="360"/>
        </w:sectPr>
        <w:spacing w:before="140" w:after="0" w:line="148" w:lineRule="exact"/>
        <w:ind w:left="0" w:right="0" w:firstLine="0"/>
      </w:pPr>
      <w:r>
        <w:drawing>
          <wp:anchor simplePos="0" relativeHeight="251658325" behindDoc="0" locked="0" layoutInCell="1" allowOverlap="1">
            <wp:simplePos x="0" y="0"/>
            <wp:positionH relativeFrom="page">
              <wp:posOffset>3723131</wp:posOffset>
            </wp:positionH>
            <wp:positionV relativeFrom="line">
              <wp:posOffset>23523</wp:posOffset>
            </wp:positionV>
            <wp:extent cx="3486911" cy="180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86911" cy="180"/>
                    </a:xfrm>
                    <a:custGeom>
                      <a:rect l="l" t="t" r="r" b="b"/>
                      <a:pathLst>
                        <a:path w="29057600" h="180">
                          <a:moveTo>
                            <a:pt x="0" y="0"/>
                          </a:moveTo>
                          <a:lnTo>
                            <a:pt x="290576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doprav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2" w:after="0" w:line="184" w:lineRule="exact"/>
        <w:ind w:left="1412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513031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3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Semily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2134" w:space="257"/>
            <w:col w:w="638" w:space="2675"/>
            <w:col w:w="4286" w:space="0"/>
          </w:cols>
          <w:docGrid w:linePitch="360"/>
        </w:sectPr>
        <w:tabs>
          <w:tab w:val="left" w:pos="2085"/>
        </w:tabs>
        <w:spacing w:before="80" w:after="0" w:line="184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Místo ur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ení:	</w:t>
      </w:r>
      <w:r>
        <w:rPr lang="cs-CZ" sz="20" baseline="-1" dirty="0">
          <w:jc w:val="left"/>
          <w:rFonts w:ascii="Arial" w:hAnsi="Arial" w:cs="Arial"/>
          <w:color w:val="000000"/>
          <w:position w:val="-1"/>
          <w:sz w:val="20"/>
          <w:szCs w:val="20"/>
        </w:rPr>
        <w:t>Semily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" w:after="0" w:line="184" w:lineRule="exact"/>
        <w:ind w:left="1412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2" w:space="0" w:equalWidth="0">
            <w:col w:w="2904" w:space="2801"/>
            <w:col w:w="4286" w:space="0"/>
          </w:cols>
          <w:docGrid w:linePitch="360"/>
        </w:sectPr>
        <w:spacing w:before="8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COP: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75"/>
          <w:tab w:val="left" w:pos="2489"/>
          <w:tab w:val="left" w:pos="7076"/>
          <w:tab w:val="left" w:pos="9092"/>
          <w:tab w:val="left" w:pos="10424"/>
        </w:tabs>
        <w:spacing w:before="197" w:after="0" w:line="166" w:lineRule="exact"/>
        <w:ind w:left="193" w:right="0" w:firstLine="0"/>
      </w:pPr>
      <w:r>
        <w:drawing>
          <wp:anchor simplePos="0" relativeHeight="251658346" behindDoc="0" locked="0" layoutInCell="1" allowOverlap="1">
            <wp:simplePos x="0" y="0"/>
            <wp:positionH relativeFrom="page">
              <wp:posOffset>244855</wp:posOffset>
            </wp:positionH>
            <wp:positionV relativeFrom="line">
              <wp:posOffset>4590</wp:posOffset>
            </wp:positionV>
            <wp:extent cx="6987032" cy="42164"/>
            <wp:effectExtent l="0" t="0" r="0" b="0"/>
            <wp:wrapNone/>
            <wp:docPr id="123" name="Picture 12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>
                      <a:picLocks noChangeAspect="0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87032" cy="42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615187</wp:posOffset>
            </wp:positionH>
            <wp:positionV relativeFrom="line">
              <wp:posOffset>33545</wp:posOffset>
            </wp:positionV>
            <wp:extent cx="43687" cy="235712"/>
            <wp:effectExtent l="0" t="0" r="0" b="0"/>
            <wp:wrapNone/>
            <wp:docPr id="124" name="Picture 1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spect="0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1776475</wp:posOffset>
            </wp:positionH>
            <wp:positionV relativeFrom="line">
              <wp:posOffset>33545</wp:posOffset>
            </wp:positionV>
            <wp:extent cx="43688" cy="235712"/>
            <wp:effectExtent l="0" t="0" r="0" b="0"/>
            <wp:wrapNone/>
            <wp:docPr id="125" name="Picture 1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spect="0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4338320</wp:posOffset>
            </wp:positionH>
            <wp:positionV relativeFrom="line">
              <wp:posOffset>33545</wp:posOffset>
            </wp:positionV>
            <wp:extent cx="43687" cy="235712"/>
            <wp:effectExtent l="0" t="0" r="0" b="0"/>
            <wp:wrapNone/>
            <wp:docPr id="126" name="Picture 1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spect="0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5653532</wp:posOffset>
            </wp:positionH>
            <wp:positionV relativeFrom="line">
              <wp:posOffset>33545</wp:posOffset>
            </wp:positionV>
            <wp:extent cx="43687" cy="235712"/>
            <wp:effectExtent l="0" t="0" r="0" b="0"/>
            <wp:wrapNone/>
            <wp:docPr id="127" name="Picture 1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spect="0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33545</wp:posOffset>
            </wp:positionV>
            <wp:extent cx="43688" cy="235712"/>
            <wp:effectExtent l="0" t="0" r="0" b="0"/>
            <wp:wrapNone/>
            <wp:docPr id="128" name="Picture 1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spect="0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Pol.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Materiál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Název materiálu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Cena / MJ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Množství	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10"/>
          <w:sz w:val="18"/>
          <w:szCs w:val="18"/>
        </w:rPr>
        <w:t>MJ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09"/>
          <w:tab w:val="left" w:pos="7974"/>
          <w:tab w:val="left" w:pos="9784"/>
        </w:tabs>
        <w:spacing w:before="120" w:after="0" w:line="148" w:lineRule="exact"/>
        <w:ind w:left="355" w:right="421" w:firstLine="0"/>
        <w:jc w:val="right"/>
      </w:pPr>
      <w:r>
        <w:drawing>
          <wp:anchor simplePos="0" relativeHeight="251658380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11584</wp:posOffset>
            </wp:positionV>
            <wp:extent cx="6934199" cy="180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6504</wp:posOffset>
            </wp:positionV>
            <wp:extent cx="43688" cy="226567"/>
            <wp:effectExtent l="0" t="0" r="0" b="0"/>
            <wp:wrapNone/>
            <wp:docPr id="130" name="Picture 1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spect="0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26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29872</wp:posOffset>
            </wp:positionV>
            <wp:extent cx="180" cy="161543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1798319</wp:posOffset>
            </wp:positionH>
            <wp:positionV relativeFrom="line">
              <wp:posOffset>29872</wp:posOffset>
            </wp:positionV>
            <wp:extent cx="180" cy="161543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4360163</wp:posOffset>
            </wp:positionH>
            <wp:positionV relativeFrom="line">
              <wp:posOffset>29872</wp:posOffset>
            </wp:positionV>
            <wp:extent cx="180" cy="161543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1" locked="0" layoutInCell="1" allowOverlap="1">
            <wp:simplePos x="0" y="0"/>
            <wp:positionH relativeFrom="page">
              <wp:posOffset>5675375</wp:posOffset>
            </wp:positionH>
            <wp:positionV relativeFrom="line">
              <wp:posOffset>29872</wp:posOffset>
            </wp:positionV>
            <wp:extent cx="180" cy="161543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6504</wp:posOffset>
            </wp:positionV>
            <wp:extent cx="43688" cy="228092"/>
            <wp:effectExtent l="0" t="0" r="0" b="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0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28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44" behindDoc="0" locked="0" layoutInCell="1" allowOverlap="1">
            <wp:simplePos x="0" y="0"/>
            <wp:positionH relativeFrom="page">
              <wp:posOffset>4878321</wp:posOffset>
            </wp:positionH>
            <wp:positionV relativeFrom="line">
              <wp:posOffset>52660</wp:posOffset>
            </wp:positionV>
            <wp:extent cx="452980" cy="98939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52980" cy="98939"/>
                    </a:xfrm>
                    <a:custGeom>
                      <a:rect l="l" t="t" r="r" b="b"/>
                      <a:pathLst>
                        <a:path w="452980" h="98939">
                          <a:moveTo>
                            <a:pt x="0" y="98939"/>
                          </a:moveTo>
                          <a:lnTo>
                            <a:pt x="452980" y="98939"/>
                          </a:lnTo>
                          <a:lnTo>
                            <a:pt x="45298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893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	</w:t>
      </w:r>
      <w:r>
        <w:rPr lang="cs-CZ" sz="16" baseline="0" dirty="0">
          <w:jc w:val="left"/>
          <w:rFonts w:ascii="Arial" w:hAnsi="Arial" w:cs="Arial"/>
          <w:color w:val="000000"/>
          <w:spacing w:val="-108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</w:t>
      </w:r>
      <w:r>
        <w:rPr lang="cs-CZ" sz="16" baseline="0" dirty="0">
          <w:jc w:val="left"/>
          <w:rFonts w:ascii="Arial" w:hAnsi="Arial" w:cs="Arial"/>
          <w:color w:val="FFFFFF"/>
          <w:spacing w:val="-54"/>
          <w:sz w:val="16"/>
          <w:szCs w:val="16"/>
        </w:rPr>
        <w:t>s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epnutí Laminariza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ní fólie 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15 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130cm v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etn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dopravy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CZK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2,       </w:t>
      </w:r>
      <w:r>
        <w:rPr lang="cs-CZ" sz="16" baseline="0" dirty="0">
          <w:jc w:val="left"/>
          <w:rFonts w:ascii="Arial" w:hAnsi="Arial" w:cs="Arial"/>
          <w:color w:val="000000"/>
          <w:spacing w:val="8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09"/>
          <w:tab w:val="left" w:pos="7974"/>
          <w:tab w:val="left" w:pos="9784"/>
        </w:tabs>
        <w:spacing w:before="160" w:after="0" w:line="148" w:lineRule="exact"/>
        <w:ind w:left="355" w:right="421" w:firstLine="0"/>
        <w:jc w:val="right"/>
      </w:pPr>
      <w:r>
        <w:drawing>
          <wp:anchor simplePos="0" relativeHeight="251658431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31904</wp:posOffset>
            </wp:positionV>
            <wp:extent cx="43688" cy="226568"/>
            <wp:effectExtent l="0" t="0" r="0" b="0"/>
            <wp:wrapNone/>
            <wp:docPr id="137" name="Picture 1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spect="0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26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55273</wp:posOffset>
            </wp:positionV>
            <wp:extent cx="180" cy="161543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1798319</wp:posOffset>
            </wp:positionH>
            <wp:positionV relativeFrom="line">
              <wp:posOffset>55273</wp:posOffset>
            </wp:positionV>
            <wp:extent cx="180" cy="161543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4360163</wp:posOffset>
            </wp:positionH>
            <wp:positionV relativeFrom="line">
              <wp:posOffset>55273</wp:posOffset>
            </wp:positionV>
            <wp:extent cx="180" cy="161543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1" locked="0" layoutInCell="1" allowOverlap="1">
            <wp:simplePos x="0" y="0"/>
            <wp:positionH relativeFrom="page">
              <wp:posOffset>5675375</wp:posOffset>
            </wp:positionH>
            <wp:positionV relativeFrom="line">
              <wp:posOffset>55273</wp:posOffset>
            </wp:positionV>
            <wp:extent cx="180" cy="161543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31904</wp:posOffset>
            </wp:positionV>
            <wp:extent cx="43688" cy="228092"/>
            <wp:effectExtent l="0" t="0" r="0" b="0"/>
            <wp:wrapNone/>
            <wp:docPr id="142" name="Picture 1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>
                      <a:picLocks noChangeAspect="0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28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46" behindDoc="0" locked="0" layoutInCell="1" allowOverlap="1">
            <wp:simplePos x="0" y="0"/>
            <wp:positionH relativeFrom="page">
              <wp:posOffset>4856543</wp:posOffset>
            </wp:positionH>
            <wp:positionV relativeFrom="line">
              <wp:posOffset>55615</wp:posOffset>
            </wp:positionV>
            <wp:extent cx="474758" cy="121385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74758" cy="121385"/>
                    </a:xfrm>
                    <a:custGeom>
                      <a:rect l="l" t="t" r="r" b="b"/>
                      <a:pathLst>
                        <a:path w="474758" h="121385">
                          <a:moveTo>
                            <a:pt x="0" y="121385"/>
                          </a:moveTo>
                          <a:lnTo>
                            <a:pt x="474758" y="121385"/>
                          </a:lnTo>
                          <a:lnTo>
                            <a:pt x="47475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138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	</w:t>
      </w:r>
      <w:r>
        <w:rPr lang="cs-CZ" sz="16" baseline="0" dirty="0">
          <w:jc w:val="left"/>
          <w:rFonts w:ascii="Arial" w:hAnsi="Arial" w:cs="Arial"/>
          <w:color w:val="000000"/>
          <w:spacing w:val="-108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</w:t>
      </w:r>
      <w:r>
        <w:rPr lang="cs-CZ" sz="16" baseline="0" dirty="0">
          <w:jc w:val="left"/>
          <w:rFonts w:ascii="Arial" w:hAnsi="Arial" w:cs="Arial"/>
          <w:color w:val="FFFFFF"/>
          <w:spacing w:val="-54"/>
          <w:sz w:val="16"/>
          <w:szCs w:val="16"/>
        </w:rPr>
        <w:t>s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epnutí Laminariza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ní fólie 130 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170cm v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etn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dopravy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CZK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2,       </w:t>
      </w:r>
      <w:r>
        <w:rPr lang="cs-CZ" sz="16" baseline="0" dirty="0">
          <w:jc w:val="left"/>
          <w:rFonts w:ascii="Arial" w:hAnsi="Arial" w:cs="Arial"/>
          <w:color w:val="000000"/>
          <w:spacing w:val="8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89"/>
        </w:tabs>
        <w:spacing w:before="160" w:after="0" w:line="148" w:lineRule="exact"/>
        <w:ind w:left="435" w:right="0" w:firstLine="0"/>
      </w:pPr>
      <w:r>
        <w:drawing>
          <wp:anchor simplePos="0" relativeHeight="25165844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50955</wp:posOffset>
            </wp:positionV>
            <wp:extent cx="43688" cy="226567"/>
            <wp:effectExtent l="0" t="0" r="0" b="0"/>
            <wp:wrapNone/>
            <wp:docPr id="144" name="Picture 1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>
                      <a:picLocks noChangeAspect="0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26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48" behindDoc="0" locked="0" layoutInCell="1" allowOverlap="1">
            <wp:simplePos x="0" y="0"/>
            <wp:positionH relativeFrom="page">
              <wp:posOffset>5020054</wp:posOffset>
            </wp:positionH>
            <wp:positionV relativeFrom="line">
              <wp:posOffset>61197</wp:posOffset>
            </wp:positionV>
            <wp:extent cx="302267" cy="134853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2267" cy="134853"/>
                    </a:xfrm>
                    <a:custGeom>
                      <a:rect l="l" t="t" r="r" b="b"/>
                      <a:pathLst>
                        <a:path w="302267" h="134853">
                          <a:moveTo>
                            <a:pt x="0" y="134853"/>
                          </a:moveTo>
                          <a:lnTo>
                            <a:pt x="302267" y="134853"/>
                          </a:lnTo>
                          <a:lnTo>
                            <a:pt x="30226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3485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74323</wp:posOffset>
            </wp:positionV>
            <wp:extent cx="180" cy="161543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1798319</wp:posOffset>
            </wp:positionH>
            <wp:positionV relativeFrom="line">
              <wp:posOffset>74323</wp:posOffset>
            </wp:positionV>
            <wp:extent cx="180" cy="161543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0" locked="0" layoutInCell="1" allowOverlap="1">
            <wp:simplePos x="0" y="0"/>
            <wp:positionH relativeFrom="page">
              <wp:posOffset>4360163</wp:posOffset>
            </wp:positionH>
            <wp:positionV relativeFrom="line">
              <wp:posOffset>74323</wp:posOffset>
            </wp:positionV>
            <wp:extent cx="180" cy="161543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1" locked="0" layoutInCell="1" allowOverlap="1">
            <wp:simplePos x="0" y="0"/>
            <wp:positionH relativeFrom="page">
              <wp:posOffset>5675375</wp:posOffset>
            </wp:positionH>
            <wp:positionV relativeFrom="line">
              <wp:posOffset>74323</wp:posOffset>
            </wp:positionV>
            <wp:extent cx="180" cy="161543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7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50955</wp:posOffset>
            </wp:positionV>
            <wp:extent cx="43688" cy="228091"/>
            <wp:effectExtent l="0" t="0" r="0" b="0"/>
            <wp:wrapNone/>
            <wp:docPr id="150" name="Picture 1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spect="0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28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531875</wp:posOffset>
            </wp:positionH>
            <wp:positionV relativeFrom="line">
              <wp:posOffset>101600</wp:posOffset>
            </wp:positionV>
            <wp:extent cx="6654718" cy="409917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31875" y="101600"/>
                      <a:ext cx="6540418" cy="29561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7619"/>
                            <w:tab w:val="left" w:pos="9340"/>
                          </w:tabs>
                          <w:spacing w:before="0" w:after="0" w:line="148" w:lineRule="exact"/>
                          <w:ind w:left="2054" w:right="0" w:firstLine="0"/>
                          <w:jc w:val="right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práce28.03.2024 -  29.03.2024, 5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6"/>
                            <w:szCs w:val="16"/>
                          </w:rPr>
                          <w:t>x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 technik 15:45 - 21:00 hod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CZK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25,     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8"/>
                            <w:sz w:val="16"/>
                            <w:szCs w:val="16"/>
                          </w:rPr>
                          <w:t>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16"/>
                            <w:szCs w:val="16"/>
                          </w:rPr>
                          <w:t>hod.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054"/>
                          </w:tabs>
                          <w:spacing w:before="16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4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  <w:t>ks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hod.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0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6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55876</wp:posOffset>
            </wp:positionV>
            <wp:extent cx="43688" cy="226567"/>
            <wp:effectExtent l="0" t="0" r="0" b="0"/>
            <wp:wrapNone/>
            <wp:docPr id="152" name="Picture 15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>
                      <a:picLocks noChangeAspect="0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26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4" behindDoc="0" locked="0" layoutInCell="1" allowOverlap="1">
            <wp:simplePos x="0" y="0"/>
            <wp:positionH relativeFrom="page">
              <wp:posOffset>637031</wp:posOffset>
            </wp:positionH>
            <wp:positionV relativeFrom="paragraph">
              <wp:posOffset>79244</wp:posOffset>
            </wp:positionV>
            <wp:extent cx="180" cy="161543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5" behindDoc="0" locked="0" layoutInCell="1" allowOverlap="1">
            <wp:simplePos x="0" y="0"/>
            <wp:positionH relativeFrom="page">
              <wp:posOffset>1798319</wp:posOffset>
            </wp:positionH>
            <wp:positionV relativeFrom="paragraph">
              <wp:posOffset>79244</wp:posOffset>
            </wp:positionV>
            <wp:extent cx="180" cy="161543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9" behindDoc="0" locked="0" layoutInCell="1" allowOverlap="1">
            <wp:simplePos x="0" y="0"/>
            <wp:positionH relativeFrom="page">
              <wp:posOffset>4360163</wp:posOffset>
            </wp:positionH>
            <wp:positionV relativeFrom="paragraph">
              <wp:posOffset>79244</wp:posOffset>
            </wp:positionV>
            <wp:extent cx="180" cy="161543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0" behindDoc="0" locked="0" layoutInCell="1" allowOverlap="1">
            <wp:simplePos x="0" y="0"/>
            <wp:positionH relativeFrom="page">
              <wp:posOffset>5076442</wp:posOffset>
            </wp:positionH>
            <wp:positionV relativeFrom="paragraph">
              <wp:posOffset>70607</wp:posOffset>
            </wp:positionV>
            <wp:extent cx="254859" cy="130364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4859" cy="130364"/>
                    </a:xfrm>
                    <a:custGeom>
                      <a:rect l="l" t="t" r="r" b="b"/>
                      <a:pathLst>
                        <a:path w="254859" h="130364">
                          <a:moveTo>
                            <a:pt x="0" y="130364"/>
                          </a:moveTo>
                          <a:lnTo>
                            <a:pt x="254859" y="130364"/>
                          </a:lnTo>
                          <a:lnTo>
                            <a:pt x="25485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3036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0" behindDoc="1" locked="0" layoutInCell="1" allowOverlap="1">
            <wp:simplePos x="0" y="0"/>
            <wp:positionH relativeFrom="page">
              <wp:posOffset>5675375</wp:posOffset>
            </wp:positionH>
            <wp:positionV relativeFrom="paragraph">
              <wp:posOffset>79244</wp:posOffset>
            </wp:positionV>
            <wp:extent cx="180" cy="161543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2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55876</wp:posOffset>
            </wp:positionV>
            <wp:extent cx="43688" cy="228091"/>
            <wp:effectExtent l="0" t="0" r="0" b="0"/>
            <wp:wrapNone/>
            <wp:docPr id="158" name="Picture 15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>
                      <a:picLocks noChangeAspect="0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28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531875</wp:posOffset>
            </wp:positionH>
            <wp:positionV relativeFrom="paragraph">
              <wp:posOffset>106521</wp:posOffset>
            </wp:positionV>
            <wp:extent cx="6560026" cy="409917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31875" y="106521"/>
                      <a:ext cx="6445726" cy="29561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7619"/>
                            <w:tab w:val="left" w:pos="9429"/>
                          </w:tabs>
                          <w:spacing w:before="0" w:after="0" w:line="148" w:lineRule="exact"/>
                          <w:ind w:left="2054" w:right="0" w:firstLine="0"/>
                          <w:jc w:val="right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silikon sanitární - bílý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CZK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4,     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8"/>
                            <w:sz w:val="16"/>
                            <w:szCs w:val="16"/>
                          </w:rPr>
                          <w:t>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9"/>
                            <w:sz w:val="16"/>
                            <w:szCs w:val="16"/>
                          </w:rPr>
                          <w:t>ks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054"/>
                          </w:tabs>
                          <w:spacing w:before="16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5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  <w:t>ks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7974"/>
          <w:tab w:val="left" w:pos="9784"/>
        </w:tabs>
        <w:spacing w:before="0" w:after="0" w:line="148" w:lineRule="exact"/>
        <w:ind w:left="2409" w:right="422" w:firstLine="0"/>
        <w:jc w:val="right"/>
      </w:pPr>
      <w:r>
        <w:drawing>
          <wp:anchor simplePos="0" relativeHeight="25165847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-69695</wp:posOffset>
            </wp:positionV>
            <wp:extent cx="43688" cy="226567"/>
            <wp:effectExtent l="0" t="0" r="0" b="0"/>
            <wp:wrapNone/>
            <wp:docPr id="160" name="Picture 16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>
                      <a:picLocks noChangeAspect="0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26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9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-46327</wp:posOffset>
            </wp:positionV>
            <wp:extent cx="180" cy="161543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0" behindDoc="0" locked="0" layoutInCell="1" allowOverlap="1">
            <wp:simplePos x="0" y="0"/>
            <wp:positionH relativeFrom="page">
              <wp:posOffset>1798319</wp:posOffset>
            </wp:positionH>
            <wp:positionV relativeFrom="line">
              <wp:posOffset>-46327</wp:posOffset>
            </wp:positionV>
            <wp:extent cx="180" cy="161543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4" behindDoc="0" locked="0" layoutInCell="1" allowOverlap="1">
            <wp:simplePos x="0" y="0"/>
            <wp:positionH relativeFrom="page">
              <wp:posOffset>4360163</wp:posOffset>
            </wp:positionH>
            <wp:positionV relativeFrom="line">
              <wp:posOffset>-46327</wp:posOffset>
            </wp:positionV>
            <wp:extent cx="180" cy="161543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5" behindDoc="1" locked="0" layoutInCell="1" allowOverlap="1">
            <wp:simplePos x="0" y="0"/>
            <wp:positionH relativeFrom="page">
              <wp:posOffset>5675375</wp:posOffset>
            </wp:positionH>
            <wp:positionV relativeFrom="line">
              <wp:posOffset>-46327</wp:posOffset>
            </wp:positionV>
            <wp:extent cx="180" cy="161543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7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-69695</wp:posOffset>
            </wp:positionV>
            <wp:extent cx="43688" cy="228091"/>
            <wp:effectExtent l="0" t="0" r="0" b="0"/>
            <wp:wrapNone/>
            <wp:docPr id="165" name="Picture 16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>
                      <a:picLocks noChangeAspect="0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28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52" behindDoc="0" locked="0" layoutInCell="1" allowOverlap="1">
            <wp:simplePos x="0" y="0"/>
            <wp:positionH relativeFrom="page">
              <wp:posOffset>5076442</wp:posOffset>
            </wp:positionH>
            <wp:positionV relativeFrom="line">
              <wp:posOffset>-37007</wp:posOffset>
            </wp:positionV>
            <wp:extent cx="254859" cy="112407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4859" cy="112407"/>
                    </a:xfrm>
                    <a:custGeom>
                      <a:rect l="l" t="t" r="r" b="b"/>
                      <a:pathLst>
                        <a:path w="254859" h="112407">
                          <a:moveTo>
                            <a:pt x="0" y="112407"/>
                          </a:moveTo>
                          <a:lnTo>
                            <a:pt x="254859" y="112407"/>
                          </a:lnTo>
                          <a:lnTo>
                            <a:pt x="25485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240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zakrývací plachty 4 mic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CZK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4,       </w:t>
      </w:r>
      <w:r>
        <w:rPr lang="cs-CZ" sz="16" baseline="0" dirty="0">
          <w:jc w:val="left"/>
          <w:rFonts w:ascii="Arial" w:hAnsi="Arial" w:cs="Arial"/>
          <w:color w:val="000000"/>
          <w:spacing w:val="8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89"/>
        </w:tabs>
        <w:spacing w:before="160" w:after="0" w:line="148" w:lineRule="exact"/>
        <w:ind w:left="435" w:right="0" w:firstLine="0"/>
      </w:pPr>
      <w:r>
        <w:drawing>
          <wp:anchor simplePos="0" relativeHeight="25165849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50955</wp:posOffset>
            </wp:positionV>
            <wp:extent cx="43688" cy="226567"/>
            <wp:effectExtent l="0" t="0" r="0" b="0"/>
            <wp:wrapNone/>
            <wp:docPr id="167" name="Picture 16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>
                      <a:picLocks noChangeAspect="0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26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4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74323</wp:posOffset>
            </wp:positionV>
            <wp:extent cx="180" cy="161543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5" behindDoc="0" locked="0" layoutInCell="1" allowOverlap="1">
            <wp:simplePos x="0" y="0"/>
            <wp:positionH relativeFrom="page">
              <wp:posOffset>1798319</wp:posOffset>
            </wp:positionH>
            <wp:positionV relativeFrom="line">
              <wp:posOffset>74323</wp:posOffset>
            </wp:positionV>
            <wp:extent cx="180" cy="161543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9" behindDoc="0" locked="0" layoutInCell="1" allowOverlap="1">
            <wp:simplePos x="0" y="0"/>
            <wp:positionH relativeFrom="page">
              <wp:posOffset>4360163</wp:posOffset>
            </wp:positionH>
            <wp:positionV relativeFrom="line">
              <wp:posOffset>74323</wp:posOffset>
            </wp:positionV>
            <wp:extent cx="180" cy="161543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0" behindDoc="1" locked="0" layoutInCell="1" allowOverlap="1">
            <wp:simplePos x="0" y="0"/>
            <wp:positionH relativeFrom="page">
              <wp:posOffset>5675375</wp:posOffset>
            </wp:positionH>
            <wp:positionV relativeFrom="line">
              <wp:posOffset>74323</wp:posOffset>
            </wp:positionV>
            <wp:extent cx="180" cy="161543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50955</wp:posOffset>
            </wp:positionV>
            <wp:extent cx="43688" cy="228091"/>
            <wp:effectExtent l="0" t="0" r="0" b="0"/>
            <wp:wrapNone/>
            <wp:docPr id="172" name="Picture 17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>
                      <a:picLocks noChangeAspect="0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28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54" behindDoc="0" locked="0" layoutInCell="1" allowOverlap="1">
            <wp:simplePos x="0" y="0"/>
            <wp:positionH relativeFrom="page">
              <wp:posOffset>5047521</wp:posOffset>
            </wp:positionH>
            <wp:positionV relativeFrom="line">
              <wp:posOffset>79154</wp:posOffset>
            </wp:positionV>
            <wp:extent cx="283780" cy="112406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3780" cy="112406"/>
                    </a:xfrm>
                    <a:custGeom>
                      <a:rect l="l" t="t" r="r" b="b"/>
                      <a:pathLst>
                        <a:path w="283780" h="112406">
                          <a:moveTo>
                            <a:pt x="0" y="112406"/>
                          </a:moveTo>
                          <a:lnTo>
                            <a:pt x="283780" y="112406"/>
                          </a:lnTo>
                          <a:lnTo>
                            <a:pt x="28378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2406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531875</wp:posOffset>
            </wp:positionH>
            <wp:positionV relativeFrom="line">
              <wp:posOffset>101600</wp:posOffset>
            </wp:positionV>
            <wp:extent cx="6594008" cy="409917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31875" y="101600"/>
                      <a:ext cx="6479708" cy="29561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7619"/>
                            <w:tab w:val="left" w:pos="9340"/>
                          </w:tabs>
                          <w:spacing w:before="0" w:after="0" w:line="148" w:lineRule="exact"/>
                          <w:ind w:left="2054" w:right="0" w:firstLine="0"/>
                          <w:jc w:val="right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cestovné 2 x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CZK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90,     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8"/>
                            <w:sz w:val="16"/>
                            <w:szCs w:val="16"/>
                          </w:rPr>
                          <w:t>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9"/>
                            <w:sz w:val="16"/>
                            <w:szCs w:val="16"/>
                          </w:rPr>
                          <w:t>km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054"/>
                          </w:tabs>
                          <w:spacing w:before="16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7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  <w:t>hod.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6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974"/>
          <w:tab w:val="left" w:pos="9784"/>
        </w:tabs>
        <w:spacing w:before="168" w:after="0" w:line="148" w:lineRule="exact"/>
        <w:ind w:left="2409" w:right="273" w:firstLine="0"/>
        <w:jc w:val="right"/>
      </w:pPr>
      <w:r>
        <w:drawing>
          <wp:anchor simplePos="0" relativeHeight="25165850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36985</wp:posOffset>
            </wp:positionV>
            <wp:extent cx="43688" cy="226567"/>
            <wp:effectExtent l="0" t="0" r="0" b="0"/>
            <wp:wrapNone/>
            <wp:docPr id="175" name="Picture 17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>
                      <a:picLocks noChangeAspect="0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26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99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60353</wp:posOffset>
            </wp:positionV>
            <wp:extent cx="180" cy="161543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0" behindDoc="0" locked="0" layoutInCell="1" allowOverlap="1">
            <wp:simplePos x="0" y="0"/>
            <wp:positionH relativeFrom="page">
              <wp:posOffset>1798319</wp:posOffset>
            </wp:positionH>
            <wp:positionV relativeFrom="line">
              <wp:posOffset>60353</wp:posOffset>
            </wp:positionV>
            <wp:extent cx="180" cy="161543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6" behindDoc="0" locked="0" layoutInCell="1" allowOverlap="1">
            <wp:simplePos x="0" y="0"/>
            <wp:positionH relativeFrom="page">
              <wp:posOffset>4360163</wp:posOffset>
            </wp:positionH>
            <wp:positionV relativeFrom="line">
              <wp:posOffset>60353</wp:posOffset>
            </wp:positionV>
            <wp:extent cx="180" cy="161543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7" behindDoc="1" locked="0" layoutInCell="1" allowOverlap="1">
            <wp:simplePos x="0" y="0"/>
            <wp:positionH relativeFrom="page">
              <wp:posOffset>5675375</wp:posOffset>
            </wp:positionH>
            <wp:positionV relativeFrom="line">
              <wp:posOffset>60353</wp:posOffset>
            </wp:positionV>
            <wp:extent cx="180" cy="161543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9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36985</wp:posOffset>
            </wp:positionV>
            <wp:extent cx="43688" cy="228091"/>
            <wp:effectExtent l="0" t="0" r="0" b="0"/>
            <wp:wrapNone/>
            <wp:docPr id="180" name="Picture 18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0" name="Picture 180"/>
                    <pic:cNvPicPr>
                      <a:picLocks noChangeAspect="0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28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56" behindDoc="0" locked="0" layoutInCell="1" allowOverlap="1">
            <wp:simplePos x="0" y="0"/>
            <wp:positionH relativeFrom="page">
              <wp:posOffset>5020054</wp:posOffset>
            </wp:positionH>
            <wp:positionV relativeFrom="line">
              <wp:posOffset>65183</wp:posOffset>
            </wp:positionV>
            <wp:extent cx="311247" cy="116897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11247" cy="116897"/>
                    </a:xfrm>
                    <a:custGeom>
                      <a:rect l="l" t="t" r="r" b="b"/>
                      <a:pathLst>
                        <a:path w="311247" h="116897">
                          <a:moveTo>
                            <a:pt x="0" y="116897"/>
                          </a:moveTo>
                          <a:lnTo>
                            <a:pt x="311247" y="116897"/>
                          </a:lnTo>
                          <a:lnTo>
                            <a:pt x="31124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689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ztrátový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as - jízdné 2 x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CZK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4,       </w:t>
      </w:r>
      <w:r>
        <w:rPr lang="cs-CZ" sz="16" baseline="0" dirty="0">
          <w:jc w:val="left"/>
          <w:rFonts w:ascii="Arial" w:hAnsi="Arial" w:cs="Arial"/>
          <w:color w:val="000000"/>
          <w:spacing w:val="8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hod.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217"/>
          <w:tab w:val="left" w:pos="9895"/>
        </w:tabs>
        <w:spacing w:before="180" w:after="0" w:line="167" w:lineRule="exact"/>
        <w:ind w:left="195" w:right="0" w:firstLine="0"/>
      </w:pPr>
      <w:r>
        <w:drawing>
          <wp:anchor simplePos="0" relativeHeight="251658513" behindDoc="0" locked="0" layoutInCell="1" allowOverlap="1">
            <wp:simplePos x="0" y="0"/>
            <wp:positionH relativeFrom="page">
              <wp:posOffset>247904</wp:posOffset>
            </wp:positionH>
            <wp:positionV relativeFrom="line">
              <wp:posOffset>49939</wp:posOffset>
            </wp:positionV>
            <wp:extent cx="6977887" cy="31496"/>
            <wp:effectExtent l="0" t="0" r="0" b="0"/>
            <wp:wrapNone/>
            <wp:docPr id="182" name="Picture 18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>
                      <a:picLocks noChangeAspect="0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77887" cy="3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1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49939</wp:posOffset>
            </wp:positionV>
            <wp:extent cx="43688" cy="186944"/>
            <wp:effectExtent l="0" t="0" r="0" b="0"/>
            <wp:wrapNone/>
            <wp:docPr id="183" name="Picture 18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>
                      <a:picLocks noChangeAspect="0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86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1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49939</wp:posOffset>
            </wp:positionV>
            <wp:extent cx="43688" cy="186944"/>
            <wp:effectExtent l="0" t="0" r="0" b="0"/>
            <wp:wrapNone/>
            <wp:docPr id="184" name="Picture 18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/>
                    <pic:cNvPicPr>
                      <a:picLocks noChangeAspect="0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86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Objednávka celkem	</w:t>
      </w:r>
      <w:r>
        <w:rPr lang="cs-CZ" sz="18" baseline="-1" dirty="0">
          <w:jc w:val="left"/>
          <w:rFonts w:ascii="Arial" w:hAnsi="Arial" w:cs="Arial"/>
          <w:color w:val="000000"/>
          <w:position w:val="-1"/>
          <w:sz w:val="18"/>
          <w:szCs w:val="18"/>
        </w:rPr>
        <w:t>99 803,0</w:t>
      </w:r>
      <w:r>
        <w:rPr lang="cs-CZ" sz="18" baseline="-1" dirty="0">
          <w:jc w:val="left"/>
          <w:rFonts w:ascii="Arial" w:hAnsi="Arial" w:cs="Arial"/>
          <w:color w:val="000000"/>
          <w:spacing w:val="-10"/>
          <w:position w:val="-1"/>
          <w:sz w:val="18"/>
          <w:szCs w:val="18"/>
        </w:rPr>
        <w:t>0 </w:t>
      </w:r>
      <w:r>
        <w:rPr lang="cs-CZ" sz="18" baseline="-1" dirty="0">
          <w:jc w:val="left"/>
          <w:rFonts w:ascii="Arial" w:hAnsi="Arial" w:cs="Arial"/>
          <w:color w:val="000000"/>
          <w:position w:val="-1"/>
          <w:sz w:val="18"/>
          <w:szCs w:val="18"/>
        </w:rPr>
        <w:t>CZK	</w:t>
      </w:r>
      <w:r>
        <w:rPr lang="cs-CZ" sz="18" baseline="-1" dirty="0">
          <w:jc w:val="left"/>
          <w:rFonts w:ascii="Arial" w:hAnsi="Arial" w:cs="Arial"/>
          <w:color w:val="000000"/>
          <w:position w:val="-1"/>
          <w:sz w:val="18"/>
          <w:szCs w:val="18"/>
        </w:rPr>
        <w:t>0,00</w:t>
      </w:r>
      <w:r>
        <w:rPr lang="cs-CZ" sz="18" baseline="-1" dirty="0">
          <w:jc w:val="left"/>
          <w:rFonts w:ascii="Arial" w:hAnsi="Arial" w:cs="Arial"/>
          <w:color w:val="000000"/>
          <w:spacing w:val="12"/>
          <w:position w:val="-1"/>
          <w:sz w:val="18"/>
          <w:szCs w:val="18"/>
        </w:rPr>
        <w:t>0 </w:t>
      </w:r>
      <w:r>
        <w:rPr lang="cs-CZ" sz="18" baseline="-1" dirty="0">
          <w:jc w:val="left"/>
          <w:rFonts w:ascii="Arial" w:hAnsi="Arial" w:cs="Arial"/>
          <w:color w:val="000000"/>
          <w:position w:val="-1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9" w:after="0" w:line="148" w:lineRule="exact"/>
        <w:ind w:left="92" w:right="0" w:firstLine="0"/>
      </w:pPr>
      <w:r>
        <w:drawing>
          <wp:anchor simplePos="0" relativeHeight="251658537" behindDoc="0" locked="0" layoutInCell="1" allowOverlap="1">
            <wp:simplePos x="0" y="0"/>
            <wp:positionH relativeFrom="page">
              <wp:posOffset>244855</wp:posOffset>
            </wp:positionH>
            <wp:positionV relativeFrom="line">
              <wp:posOffset>-29436</wp:posOffset>
            </wp:positionV>
            <wp:extent cx="43688" cy="787400"/>
            <wp:effectExtent l="0" t="0" r="0" b="0"/>
            <wp:wrapNone/>
            <wp:docPr id="185" name="Picture 18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5" name="Picture 185"/>
                    <pic:cNvPicPr>
                      <a:picLocks noChangeAspect="0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23" behindDoc="0" locked="0" layoutInCell="1" allowOverlap="1">
            <wp:simplePos x="0" y="0"/>
            <wp:positionH relativeFrom="page">
              <wp:posOffset>256031</wp:posOffset>
            </wp:positionH>
            <wp:positionV relativeFrom="line">
              <wp:posOffset>-6068</wp:posOffset>
            </wp:positionV>
            <wp:extent cx="6954011" cy="180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4011" cy="180"/>
                    </a:xfrm>
                    <a:custGeom>
                      <a:rect l="l" t="t" r="r" b="b"/>
                      <a:pathLst>
                        <a:path w="57950100" h="180">
                          <a:moveTo>
                            <a:pt x="0" y="0"/>
                          </a:moveTo>
                          <a:lnTo>
                            <a:pt x="579501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7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-29436</wp:posOffset>
            </wp:positionV>
            <wp:extent cx="43688" cy="787400"/>
            <wp:effectExtent l="0" t="0" r="0" b="0"/>
            <wp:wrapNone/>
            <wp:docPr id="187" name="Picture 18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7" name="Picture 187"/>
                    <pic:cNvPicPr>
                      <a:picLocks noChangeAspect="0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PROSÍME K VÝROBK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 DODÁ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VA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ESKÝ NÁVOD N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POUŽITÍ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 A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 DOBU POUŽITELNOSTI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403" w:tblpY="52"/>
        <w:tblOverlap w:val="never"/>
        "
        <w:tblW w:w="10931" w:type="dxa"/>
        <w:tblLook w:val="04A0" w:firstRow="1" w:lastRow="0" w:firstColumn="1" w:lastColumn="0" w:noHBand="0" w:noVBand="1"/>
      </w:tblPr>
      <w:tblGrid>
        <w:gridCol w:w="4951"/>
        <w:gridCol w:w="5999"/>
      </w:tblGrid>
      <w:tr>
        <w:trPr>
          <w:trHeight w:hRule="exact" w:val="848"/>
        </w:trPr>
        <w:tc>
          <w:tcPr>
            <w:tcW w:w="495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" w:after="0" w:line="254" w:lineRule="exact"/>
              <w:ind w:left="71" w:right="4113" w:firstLine="0"/>
            </w:pPr>
            <w:r>
              <w:drawing>
                <wp:anchor simplePos="0" relativeHeight="251658558" behindDoc="0" locked="0" layoutInCell="1" allowOverlap="1">
                  <wp:simplePos x="0" y="0"/>
                  <wp:positionH relativeFrom="page">
                    <wp:posOffset>1420362</wp:posOffset>
                  </wp:positionH>
                  <wp:positionV relativeFrom="line">
                    <wp:posOffset>68580</wp:posOffset>
                  </wp:positionV>
                  <wp:extent cx="1232012" cy="359315"/>
                  <wp:effectExtent l="0" t="0" r="0" b="0"/>
                  <wp:wrapNone/>
                  <wp:docPr id="188" name="Freeform 18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232012" cy="359315"/>
                          </a:xfrm>
                          <a:custGeom>
                            <a:rect l="l" t="t" r="r" b="b"/>
                            <a:pathLst>
                              <a:path w="1232012" h="359315">
                                <a:moveTo>
                                  <a:pt x="0" y="359315"/>
                                </a:moveTo>
                                <a:lnTo>
                                  <a:pt x="1232012" y="359315"/>
                                </a:lnTo>
                                <a:lnTo>
                                  <a:pt x="1232012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359315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>V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y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5"/>
                <w:sz w:val="16"/>
                <w:szCs w:val="16"/>
              </w:rPr>
              <w:t>T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8" w:after="91" w:line="148" w:lineRule="exact"/>
              <w:ind w:left="71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5999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3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docGrid w:linePitch="360"/>
        </w:sectPr>
        <w:spacing w:before="0" w:after="0" w:line="110" w:lineRule="exact"/>
        <w:ind w:left="17" w:right="0" w:firstLine="0"/>
      </w:pPr>
      <w:r>
        <w:drawing>
          <wp:anchor simplePos="0" relativeHeight="251658537" behindDoc="0" locked="0" layoutInCell="1" allowOverlap="1">
            <wp:simplePos x="0" y="0"/>
            <wp:positionH relativeFrom="page">
              <wp:posOffset>229615</wp:posOffset>
            </wp:positionH>
            <wp:positionV relativeFrom="line">
              <wp:posOffset>-66192</wp:posOffset>
            </wp:positionV>
            <wp:extent cx="3273043" cy="31496"/>
            <wp:effectExtent l="0" t="0" r="0" b="0"/>
            <wp:wrapNone/>
            <wp:docPr id="190" name="Picture 19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/>
                    <pic:cNvPicPr>
                      <a:picLocks noChangeAspect="0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3043" cy="3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Doklad byl vystaven na ekono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ické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infor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a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č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ní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systé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u RIS-2000 (</w:t>
      </w:r>
      <w:hyperlink r:id="rId189" w:history="1"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http://</w:t>
        </w:r>
        <w:r>
          <w:rPr lang="cs-CZ" sz="12" baseline="0" dirty="0">
            <w:jc w:val="left"/>
            <w:rFonts w:ascii="Arial" w:hAnsi="Arial" w:cs="Arial"/>
            <w:color w:val="000000"/>
            <w:spacing w:val="-3"/>
            <w:sz w:val="12"/>
            <w:szCs w:val="12"/>
          </w:rPr>
          <w:t>ww</w:t>
        </w:r>
        <w:r>
          <w:rPr lang="cs-CZ" sz="12" baseline="0" dirty="0">
            <w:jc w:val="left"/>
            <w:rFonts w:ascii="Arial" w:hAnsi="Arial" w:cs="Arial"/>
            <w:color w:val="000000"/>
            <w:spacing w:val="-10"/>
            <w:sz w:val="12"/>
            <w:szCs w:val="12"/>
          </w:rPr>
          <w:t>w</w:t>
        </w:r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0" w:h="16850"/>
      <w:pgMar w:top="342" w:right="500" w:bottom="269" w:left="3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3" Type="http://schemas.openxmlformats.org/officeDocument/2006/relationships/image" Target="media/image103.png"/><Relationship Id="rId104" Type="http://schemas.openxmlformats.org/officeDocument/2006/relationships/image" Target="media/image104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10" Type="http://schemas.openxmlformats.org/officeDocument/2006/relationships/image" Target="media/image110.png"/><Relationship Id="rId113" Type="http://schemas.openxmlformats.org/officeDocument/2006/relationships/hyperlink" TargetMode="External" Target="http://www.nemjil.cz"/><Relationship Id="rId123" Type="http://schemas.openxmlformats.org/officeDocument/2006/relationships/image" Target="media/image123.png"/><Relationship Id="rId124" Type="http://schemas.openxmlformats.org/officeDocument/2006/relationships/image" Target="media/image124.png"/><Relationship Id="rId125" Type="http://schemas.openxmlformats.org/officeDocument/2006/relationships/image" Target="media/image125.png"/><Relationship Id="rId126" Type="http://schemas.openxmlformats.org/officeDocument/2006/relationships/image" Target="media/image126.png"/><Relationship Id="rId127" Type="http://schemas.openxmlformats.org/officeDocument/2006/relationships/image" Target="media/image127.png"/><Relationship Id="rId128" Type="http://schemas.openxmlformats.org/officeDocument/2006/relationships/image" Target="media/image128.png"/><Relationship Id="rId130" Type="http://schemas.openxmlformats.org/officeDocument/2006/relationships/image" Target="media/image130.png"/><Relationship Id="rId135" Type="http://schemas.openxmlformats.org/officeDocument/2006/relationships/image" Target="media/image135.png"/><Relationship Id="rId137" Type="http://schemas.openxmlformats.org/officeDocument/2006/relationships/image" Target="media/image137.png"/><Relationship Id="rId142" Type="http://schemas.openxmlformats.org/officeDocument/2006/relationships/image" Target="media/image142.png"/><Relationship Id="rId144" Type="http://schemas.openxmlformats.org/officeDocument/2006/relationships/image" Target="media/image144.png"/><Relationship Id="rId150" Type="http://schemas.openxmlformats.org/officeDocument/2006/relationships/image" Target="media/image150.png"/><Relationship Id="rId152" Type="http://schemas.openxmlformats.org/officeDocument/2006/relationships/image" Target="media/image152.png"/><Relationship Id="rId158" Type="http://schemas.openxmlformats.org/officeDocument/2006/relationships/image" Target="media/image158.png"/><Relationship Id="rId160" Type="http://schemas.openxmlformats.org/officeDocument/2006/relationships/image" Target="media/image160.png"/><Relationship Id="rId165" Type="http://schemas.openxmlformats.org/officeDocument/2006/relationships/image" Target="media/image165.png"/><Relationship Id="rId167" Type="http://schemas.openxmlformats.org/officeDocument/2006/relationships/image" Target="media/image167.png"/><Relationship Id="rId172" Type="http://schemas.openxmlformats.org/officeDocument/2006/relationships/image" Target="media/image172.png"/><Relationship Id="rId175" Type="http://schemas.openxmlformats.org/officeDocument/2006/relationships/image" Target="media/image175.png"/><Relationship Id="rId180" Type="http://schemas.openxmlformats.org/officeDocument/2006/relationships/image" Target="media/image180.png"/><Relationship Id="rId182" Type="http://schemas.openxmlformats.org/officeDocument/2006/relationships/image" Target="media/image182.png"/><Relationship Id="rId183" Type="http://schemas.openxmlformats.org/officeDocument/2006/relationships/image" Target="media/image183.png"/><Relationship Id="rId184" Type="http://schemas.openxmlformats.org/officeDocument/2006/relationships/image" Target="media/image184.png"/><Relationship Id="rId185" Type="http://schemas.openxmlformats.org/officeDocument/2006/relationships/image" Target="media/image185.png"/><Relationship Id="rId187" Type="http://schemas.openxmlformats.org/officeDocument/2006/relationships/image" Target="media/image187.png"/><Relationship Id="rId189" Type="http://schemas.openxmlformats.org/officeDocument/2006/relationships/hyperlink" TargetMode="External" Target="http://www.saul-is.cz"/><Relationship Id="rId190" Type="http://schemas.openxmlformats.org/officeDocument/2006/relationships/image" Target="media/image19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2024-03-20T08:58:29Z</dcterms:created>
  <dcterms:modified xsi:type="dcterms:W3CDTF">2024-03-20T08:58:29Z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