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FD" w:rsidRPr="00D93B11" w:rsidRDefault="00B631FD" w:rsidP="00D93B11">
      <w:pPr>
        <w:rPr>
          <w:sz w:val="15"/>
          <w:szCs w:val="15"/>
          <w:u w:val="single"/>
        </w:rPr>
      </w:pPr>
      <w:r w:rsidRPr="00D93B11">
        <w:rPr>
          <w:sz w:val="15"/>
          <w:szCs w:val="15"/>
          <w:u w:val="single"/>
        </w:rPr>
        <w:t>Akceptace objednávky č. VOC-2024-000825</w:t>
      </w:r>
    </w:p>
    <w:p w:rsidR="00B631FD" w:rsidRDefault="00B631FD" w:rsidP="00D93B11">
      <w:pPr>
        <w:rPr>
          <w:sz w:val="15"/>
          <w:szCs w:val="15"/>
        </w:rPr>
      </w:pPr>
    </w:p>
    <w:p w:rsidR="00B631FD" w:rsidRDefault="00B631FD" w:rsidP="00D93B11">
      <w:pPr>
        <w:rPr>
          <w:sz w:val="15"/>
          <w:szCs w:val="15"/>
        </w:rPr>
      </w:pPr>
      <w:r>
        <w:rPr>
          <w:sz w:val="15"/>
          <w:szCs w:val="15"/>
        </w:rPr>
        <w:t>Dobrý den,</w:t>
      </w:r>
    </w:p>
    <w:p w:rsidR="00B631FD" w:rsidRDefault="00B631FD" w:rsidP="00D93B11">
      <w:pPr>
        <w:rPr>
          <w:sz w:val="15"/>
          <w:szCs w:val="15"/>
        </w:rPr>
      </w:pPr>
    </w:p>
    <w:p w:rsidR="00B631FD" w:rsidRDefault="00B631FD" w:rsidP="00D93B11">
      <w:pPr>
        <w:rPr>
          <w:sz w:val="15"/>
          <w:szCs w:val="15"/>
        </w:rPr>
      </w:pPr>
      <w:r>
        <w:rPr>
          <w:sz w:val="15"/>
          <w:szCs w:val="15"/>
        </w:rPr>
        <w:t>Tímto akceptujeme Vaši objednávku č. VOC-2024-000825</w:t>
      </w:r>
    </w:p>
    <w:p w:rsidR="00B631FD" w:rsidRDefault="00B631FD" w:rsidP="00D93B11">
      <w:pPr>
        <w:rPr>
          <w:sz w:val="15"/>
          <w:szCs w:val="15"/>
        </w:rPr>
      </w:pPr>
      <w:r>
        <w:rPr>
          <w:sz w:val="15"/>
          <w:szCs w:val="15"/>
        </w:rPr>
        <w:t>Dle dohody budeme dodávat konec dubna 2024.</w:t>
      </w:r>
    </w:p>
    <w:p w:rsidR="00B631FD" w:rsidRDefault="00B631FD" w:rsidP="00D93B11">
      <w:pPr>
        <w:rPr>
          <w:sz w:val="15"/>
          <w:szCs w:val="15"/>
        </w:rPr>
      </w:pPr>
    </w:p>
    <w:p w:rsidR="00B631FD" w:rsidRDefault="00B631FD" w:rsidP="00D93B11">
      <w:pPr>
        <w:rPr>
          <w:sz w:val="15"/>
          <w:szCs w:val="15"/>
        </w:rPr>
      </w:pPr>
      <w:r>
        <w:rPr>
          <w:sz w:val="15"/>
          <w:szCs w:val="15"/>
        </w:rPr>
        <w:t>Děkujeme.</w:t>
      </w:r>
    </w:p>
    <w:p w:rsidR="00B631FD" w:rsidRDefault="00B631FD" w:rsidP="00D93B11">
      <w:pPr>
        <w:rPr>
          <w:sz w:val="15"/>
          <w:szCs w:val="15"/>
        </w:rPr>
      </w:pPr>
      <w:r>
        <w:rPr>
          <w:sz w:val="15"/>
          <w:szCs w:val="15"/>
        </w:rPr>
        <w:t>S pozdravem</w:t>
      </w:r>
    </w:p>
    <w:p w:rsidR="00B631FD" w:rsidRDefault="00B631FD" w:rsidP="00D93B11">
      <w:pPr>
        <w:rPr>
          <w:sz w:val="15"/>
          <w:szCs w:val="15"/>
        </w:rPr>
      </w:pPr>
    </w:p>
    <w:p w:rsidR="00B631FD" w:rsidRDefault="00B631FD" w:rsidP="00D93B11">
      <w:pPr>
        <w:rPr>
          <w:sz w:val="15"/>
          <w:szCs w:val="15"/>
        </w:rPr>
      </w:pPr>
    </w:p>
    <w:p w:rsidR="00B631FD" w:rsidRDefault="00B631FD" w:rsidP="00D93B11">
      <w:pPr>
        <w:rPr>
          <w:sz w:val="15"/>
          <w:szCs w:val="15"/>
        </w:rPr>
      </w:pPr>
      <w:r>
        <w:rPr>
          <w:sz w:val="15"/>
          <w:szCs w:val="15"/>
        </w:rPr>
        <w:t>JP-KONTAKT, s.r.o.</w:t>
      </w:r>
    </w:p>
    <w:p w:rsidR="00B631FD" w:rsidRDefault="00B631FD" w:rsidP="00D93B11">
      <w:pPr>
        <w:rPr>
          <w:sz w:val="15"/>
          <w:szCs w:val="15"/>
        </w:rPr>
      </w:pPr>
      <w:r>
        <w:rPr>
          <w:sz w:val="15"/>
          <w:szCs w:val="15"/>
        </w:rPr>
        <w:t>Dašická 1797</w:t>
      </w:r>
    </w:p>
    <w:p w:rsidR="00B631FD" w:rsidRDefault="00B631FD" w:rsidP="00D93B11">
      <w:pPr>
        <w:rPr>
          <w:sz w:val="15"/>
          <w:szCs w:val="15"/>
        </w:rPr>
      </w:pPr>
      <w:r>
        <w:rPr>
          <w:sz w:val="15"/>
          <w:szCs w:val="15"/>
        </w:rPr>
        <w:t>530 03 Pardubice</w:t>
      </w:r>
    </w:p>
    <w:p w:rsidR="00B631FD" w:rsidRDefault="00B631FD" w:rsidP="00D93B11">
      <w:pPr>
        <w:rPr>
          <w:sz w:val="15"/>
          <w:szCs w:val="15"/>
        </w:rPr>
      </w:pPr>
    </w:p>
    <w:p w:rsidR="00B631FD" w:rsidRDefault="00B631FD"/>
    <w:sectPr w:rsidR="00B631FD" w:rsidSect="00B6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11"/>
    <w:rsid w:val="00B631FD"/>
    <w:rsid w:val="00D9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</Words>
  <Characters>194</Characters>
  <Application>Microsoft Office Outlook</Application>
  <DocSecurity>0</DocSecurity>
  <Lines>0</Lines>
  <Paragraphs>0</Paragraphs>
  <ScaleCrop>false</ScaleCrop>
  <Company>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Akceptace objednávky č</dc:title>
  <dc:subject/>
  <dc:creator>SNO</dc:creator>
  <cp:keywords/>
  <dc:description/>
  <cp:lastModifiedBy>SNO</cp:lastModifiedBy>
  <cp:revision>2</cp:revision>
  <dcterms:created xsi:type="dcterms:W3CDTF">2024-03-19T14:04:00Z</dcterms:created>
  <dcterms:modified xsi:type="dcterms:W3CDTF">2024-03-19T14:04:00Z</dcterms:modified>
</cp:coreProperties>
</file>