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1924EE41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0B637E">
        <w:rPr>
          <w:rFonts w:ascii="Arial" w:hAnsi="Arial" w:cs="Arial"/>
          <w:bCs/>
          <w:sz w:val="24"/>
        </w:rPr>
        <w:t>Zemědělské družstvo Haňovice</w:t>
      </w:r>
      <w:bookmarkEnd w:id="0"/>
    </w:p>
    <w:p w14:paraId="44E4413E" w14:textId="3238140D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0B637E">
        <w:rPr>
          <w:rFonts w:ascii="Arial" w:hAnsi="Arial" w:cs="Arial"/>
          <w:bCs/>
        </w:rPr>
        <w:t>Haňovice 18</w:t>
      </w:r>
      <w:bookmarkEnd w:id="1"/>
    </w:p>
    <w:p w14:paraId="03A7CE1B" w14:textId="38D5001E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0B637E">
        <w:rPr>
          <w:rFonts w:ascii="Arial" w:hAnsi="Arial" w:cs="Arial"/>
          <w:bCs/>
        </w:rPr>
        <w:t>78321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0B637E">
        <w:rPr>
          <w:rFonts w:ascii="Arial" w:hAnsi="Arial" w:cs="Arial"/>
          <w:bCs/>
        </w:rPr>
        <w:t>p. Chudobín</w:t>
      </w:r>
      <w:bookmarkEnd w:id="3"/>
    </w:p>
    <w:p w14:paraId="579A8878" w14:textId="6B5836B8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0B637E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629E46AD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DA1982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66032E93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DA1982">
        <w:t>xxx</w:t>
      </w:r>
      <w:bookmarkStart w:id="5" w:name="_GoBack"/>
      <w:bookmarkEnd w:id="5"/>
    </w:p>
    <w:p w14:paraId="6B8BBFE7" w14:textId="77777777" w:rsidR="004707BF" w:rsidRPr="005B3A75" w:rsidRDefault="00307188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20655AC7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0B637E">
        <w:rPr>
          <w:rFonts w:ascii="Arial" w:hAnsi="Arial" w:cs="Arial"/>
          <w:i w:val="0"/>
          <w:sz w:val="17"/>
          <w:szCs w:val="17"/>
        </w:rPr>
        <w:t>05268/SVSL/24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0B637E">
        <w:rPr>
          <w:rFonts w:ascii="Arial" w:hAnsi="Arial" w:cs="Arial"/>
          <w:i w:val="0"/>
          <w:sz w:val="17"/>
          <w:szCs w:val="17"/>
        </w:rPr>
        <w:t>29.02.2024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60A1206A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0B637E">
        <w:rPr>
          <w:rFonts w:ascii="Arial" w:hAnsi="Arial" w:cs="Arial"/>
          <w:b/>
          <w:sz w:val="22"/>
          <w:szCs w:val="22"/>
          <w:u w:val="single"/>
        </w:rPr>
        <w:t>2024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5E7243D5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0B637E">
        <w:rPr>
          <w:rFonts w:ascii="Arial" w:hAnsi="Arial" w:cs="Arial"/>
          <w:sz w:val="22"/>
          <w:szCs w:val="22"/>
        </w:rPr>
        <w:t>2024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0B637E">
        <w:rPr>
          <w:rFonts w:ascii="Arial" w:hAnsi="Arial" w:cs="Arial"/>
          <w:sz w:val="22"/>
          <w:szCs w:val="22"/>
        </w:rPr>
        <w:t>10,70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5FAAD79C" w:rsidR="00443B62" w:rsidRPr="008C73D9" w:rsidRDefault="000B637E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PO-16/12915/SVSL/20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7E4A99B1" w:rsidR="00443B62" w:rsidRPr="008C73D9" w:rsidRDefault="000B637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29103298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360716B8" w:rsidR="00625156" w:rsidRPr="008C73D9" w:rsidRDefault="000B637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07C6C31B" w:rsidR="00625156" w:rsidRPr="008C73D9" w:rsidRDefault="000B637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25257</w:t>
            </w:r>
          </w:p>
        </w:tc>
        <w:tc>
          <w:tcPr>
            <w:tcW w:w="1124" w:type="dxa"/>
          </w:tcPr>
          <w:p w14:paraId="482F7A60" w14:textId="435F16C0" w:rsidR="00625156" w:rsidRPr="008C73D9" w:rsidRDefault="000B637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2A9CF1B3" w:rsidR="00625156" w:rsidRPr="008C73D9" w:rsidRDefault="000B637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2702,47</w:t>
            </w:r>
          </w:p>
        </w:tc>
        <w:tc>
          <w:tcPr>
            <w:tcW w:w="1831" w:type="dxa"/>
          </w:tcPr>
          <w:p w14:paraId="3E735DFB" w14:textId="7D4316F5" w:rsidR="00625156" w:rsidRPr="008C73D9" w:rsidRDefault="000B637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27959,23</w:t>
            </w:r>
          </w:p>
        </w:tc>
        <w:tc>
          <w:tcPr>
            <w:tcW w:w="1831" w:type="dxa"/>
          </w:tcPr>
          <w:p w14:paraId="6AE945DD" w14:textId="263E9AC4" w:rsidR="00625156" w:rsidRPr="008C73D9" w:rsidRDefault="000B637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30.09.2028</w:t>
            </w:r>
          </w:p>
        </w:tc>
        <w:tc>
          <w:tcPr>
            <w:tcW w:w="1831" w:type="dxa"/>
          </w:tcPr>
          <w:p w14:paraId="122A2DC4" w14:textId="4AC4079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0F6C53E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49DC6F4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28A60DB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0569CF1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473AB7D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32AB911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7AE90A7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5943A0D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127F477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37E60390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0E2388E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0447B46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4DDF920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14F1F78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21B0C4F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1581EF6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34CB40C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7480E8C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106E4BD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78CB2F02" w:rsidR="00625156" w:rsidRPr="008C73D9" w:rsidRDefault="000B637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71BCD139" w:rsidR="00625156" w:rsidRPr="008C73D9" w:rsidRDefault="000B637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27959,23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477EF238" w:rsidR="00625156" w:rsidRPr="008C73D9" w:rsidRDefault="000B637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019D6D07" w:rsidR="00625156" w:rsidRPr="008C73D9" w:rsidRDefault="000B637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27959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E9C5B" w14:textId="77777777" w:rsidR="00307188" w:rsidRDefault="00307188">
      <w:r>
        <w:separator/>
      </w:r>
    </w:p>
  </w:endnote>
  <w:endnote w:type="continuationSeparator" w:id="0">
    <w:p w14:paraId="34EE88C0" w14:textId="77777777" w:rsidR="00307188" w:rsidRDefault="0030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11E3E" w14:textId="77777777" w:rsidR="00307188" w:rsidRDefault="00307188">
      <w:r>
        <w:separator/>
      </w:r>
    </w:p>
  </w:footnote>
  <w:footnote w:type="continuationSeparator" w:id="0">
    <w:p w14:paraId="7F99605A" w14:textId="77777777" w:rsidR="00307188" w:rsidRDefault="00307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43A8AB9F" w:rsidR="001759CA" w:rsidRDefault="00DA1982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600F3D1F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B637E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07188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A1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1873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2024-03-19T13:43:00Z</dcterms:created>
  <dcterms:modified xsi:type="dcterms:W3CDTF">2024-03-19T13:43:00Z</dcterms:modified>
</cp:coreProperties>
</file>