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7EC8B7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A4616">
        <w:rPr>
          <w:rFonts w:ascii="Arial" w:hAnsi="Arial" w:cs="Arial"/>
          <w:bCs/>
          <w:sz w:val="24"/>
        </w:rPr>
        <w:t>Volařík Miroslav Ing.</w:t>
      </w:r>
      <w:bookmarkEnd w:id="0"/>
    </w:p>
    <w:p w14:paraId="44E4413E" w14:textId="3E53F55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A4616">
        <w:rPr>
          <w:rFonts w:ascii="Arial" w:hAnsi="Arial" w:cs="Arial"/>
          <w:bCs/>
        </w:rPr>
        <w:t>Husova 313/36</w:t>
      </w:r>
      <w:bookmarkEnd w:id="1"/>
    </w:p>
    <w:p w14:paraId="03A7CE1B" w14:textId="38AFA76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7A4616">
        <w:rPr>
          <w:rFonts w:ascii="Arial" w:hAnsi="Arial" w:cs="Arial"/>
          <w:bCs/>
        </w:rPr>
        <w:t>69201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A4616">
        <w:rPr>
          <w:rFonts w:ascii="Arial" w:hAnsi="Arial" w:cs="Arial"/>
          <w:bCs/>
        </w:rPr>
        <w:t>Mikulov</w:t>
      </w:r>
      <w:bookmarkEnd w:id="3"/>
    </w:p>
    <w:p w14:paraId="579A8878" w14:textId="495433C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A4616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0261354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C7704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E3FC6BC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C77048">
        <w:t>xxx</w:t>
      </w:r>
      <w:bookmarkStart w:id="5" w:name="_GoBack"/>
      <w:bookmarkEnd w:id="5"/>
    </w:p>
    <w:p w14:paraId="6B8BBFE7" w14:textId="77777777" w:rsidR="004707BF" w:rsidRPr="005B3A75" w:rsidRDefault="00B52894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A0C6A3A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7A4616">
        <w:rPr>
          <w:rFonts w:ascii="Arial" w:hAnsi="Arial" w:cs="Arial"/>
          <w:i w:val="0"/>
          <w:sz w:val="17"/>
          <w:szCs w:val="17"/>
        </w:rPr>
        <w:t>05248/SVSL/24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7A4616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D20AFFD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7A4616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5B508D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7A4616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7A4616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B35F12C" w:rsidR="00443B62" w:rsidRPr="008C73D9" w:rsidRDefault="007A4616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PO-16/02346/JM/21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D9857E5" w:rsidR="00443B62" w:rsidRPr="008C73D9" w:rsidRDefault="007A4616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73000009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364236EB" w:rsidR="00625156" w:rsidRPr="008C73D9" w:rsidRDefault="007A46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64EB50C7" w:rsidR="00625156" w:rsidRPr="008C73D9" w:rsidRDefault="007A46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10319</w:t>
            </w:r>
          </w:p>
        </w:tc>
        <w:tc>
          <w:tcPr>
            <w:tcW w:w="1124" w:type="dxa"/>
          </w:tcPr>
          <w:p w14:paraId="482F7A60" w14:textId="7861B9B3" w:rsidR="00625156" w:rsidRPr="008C73D9" w:rsidRDefault="007A46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101814AC" w:rsidR="00625156" w:rsidRPr="008C73D9" w:rsidRDefault="007A46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1104,13</w:t>
            </w:r>
          </w:p>
        </w:tc>
        <w:tc>
          <w:tcPr>
            <w:tcW w:w="1831" w:type="dxa"/>
          </w:tcPr>
          <w:p w14:paraId="3E735DFB" w14:textId="06D854FF" w:rsidR="00625156" w:rsidRPr="008C73D9" w:rsidRDefault="007A46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11423,08</w:t>
            </w:r>
          </w:p>
        </w:tc>
        <w:tc>
          <w:tcPr>
            <w:tcW w:w="1831" w:type="dxa"/>
          </w:tcPr>
          <w:p w14:paraId="6AE945DD" w14:textId="4C75085B" w:rsidR="00625156" w:rsidRPr="008C73D9" w:rsidRDefault="007A46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31.10.2029</w:t>
            </w:r>
          </w:p>
        </w:tc>
        <w:tc>
          <w:tcPr>
            <w:tcW w:w="1831" w:type="dxa"/>
          </w:tcPr>
          <w:p w14:paraId="122A2DC4" w14:textId="40CE5B8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E5CDEC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BDA7E3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829A1D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03240A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2E6D2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C2F332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9C9B26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9CF3BA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E30E5D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4ED3C7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C35B49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35ECFE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75A240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8254EA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A4821C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C44D4D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7A523A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55498D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977BF7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D1FDFF0" w:rsidR="00625156" w:rsidRPr="008C73D9" w:rsidRDefault="007A46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597DF21" w:rsidR="00625156" w:rsidRPr="008C73D9" w:rsidRDefault="007A46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11423,08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76A40F58" w:rsidR="00625156" w:rsidRPr="008C73D9" w:rsidRDefault="007A46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C51EF79" w:rsidR="00625156" w:rsidRPr="008C73D9" w:rsidRDefault="007A46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11423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CAB4E" w14:textId="77777777" w:rsidR="00B52894" w:rsidRDefault="00B52894">
      <w:r>
        <w:separator/>
      </w:r>
    </w:p>
  </w:endnote>
  <w:endnote w:type="continuationSeparator" w:id="0">
    <w:p w14:paraId="72B6E67A" w14:textId="77777777" w:rsidR="00B52894" w:rsidRDefault="00B5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D35BA" w14:textId="77777777" w:rsidR="00B52894" w:rsidRDefault="00B52894">
      <w:r>
        <w:separator/>
      </w:r>
    </w:p>
  </w:footnote>
  <w:footnote w:type="continuationSeparator" w:id="0">
    <w:p w14:paraId="5016D73A" w14:textId="77777777" w:rsidR="00B52894" w:rsidRDefault="00B5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A0DE523" w:rsidR="001759CA" w:rsidRDefault="00C7704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DDB886F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A4616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52894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77048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2024-03-19T13:40:00Z</dcterms:created>
  <dcterms:modified xsi:type="dcterms:W3CDTF">2024-03-19T13:40:00Z</dcterms:modified>
</cp:coreProperties>
</file>