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5397676D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F72E7E">
        <w:rPr>
          <w:rFonts w:ascii="Arial" w:hAnsi="Arial" w:cs="Arial"/>
          <w:bCs/>
          <w:sz w:val="24"/>
        </w:rPr>
        <w:t>Říha Petr</w:t>
      </w:r>
      <w:bookmarkEnd w:id="0"/>
    </w:p>
    <w:p w14:paraId="44E4413E" w14:textId="5EDED2B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F72E7E">
        <w:rPr>
          <w:rFonts w:ascii="Arial" w:hAnsi="Arial" w:cs="Arial"/>
          <w:bCs/>
        </w:rPr>
        <w:t>Hlavní 370</w:t>
      </w:r>
      <w:bookmarkEnd w:id="1"/>
    </w:p>
    <w:p w14:paraId="03A7CE1B" w14:textId="7267A33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F72E7E">
        <w:rPr>
          <w:rFonts w:ascii="Arial" w:hAnsi="Arial" w:cs="Arial"/>
          <w:bCs/>
        </w:rPr>
        <w:t>69661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F72E7E">
        <w:rPr>
          <w:rFonts w:ascii="Arial" w:hAnsi="Arial" w:cs="Arial"/>
          <w:bCs/>
        </w:rPr>
        <w:t>Vnorovy</w:t>
      </w:r>
      <w:bookmarkEnd w:id="3"/>
    </w:p>
    <w:p w14:paraId="579A8878" w14:textId="31D54C5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F72E7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35113D5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1D3EA5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70D07ED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1D3EA5">
        <w:t>xxx</w:t>
      </w:r>
      <w:bookmarkStart w:id="5" w:name="_GoBack"/>
      <w:bookmarkEnd w:id="5"/>
    </w:p>
    <w:p w14:paraId="6B8BBFE7" w14:textId="77777777" w:rsidR="004707BF" w:rsidRPr="005B3A75" w:rsidRDefault="00636E8A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F0E4763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F72E7E">
        <w:rPr>
          <w:rFonts w:ascii="Arial" w:hAnsi="Arial" w:cs="Arial"/>
          <w:i w:val="0"/>
          <w:sz w:val="17"/>
          <w:szCs w:val="17"/>
        </w:rPr>
        <w:t>05173/SVSL/24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F72E7E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5EFE417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F72E7E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CECDD3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F72E7E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F72E7E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A4153E8" w:rsidR="00443B62" w:rsidRPr="008C73D9" w:rsidRDefault="00F72E7E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PO-16/01728/BK/21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487E3CC" w:rsidR="00443B62" w:rsidRPr="008C73D9" w:rsidRDefault="00F72E7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71000008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AA86FDF" w:rsidR="00625156" w:rsidRPr="008C73D9" w:rsidRDefault="00F72E7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31ED3BE1" w:rsidR="00625156" w:rsidRPr="008C73D9" w:rsidRDefault="00F72E7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21389</w:t>
            </w:r>
          </w:p>
        </w:tc>
        <w:tc>
          <w:tcPr>
            <w:tcW w:w="1124" w:type="dxa"/>
          </w:tcPr>
          <w:p w14:paraId="482F7A60" w14:textId="3D7ACC93" w:rsidR="00625156" w:rsidRPr="008C73D9" w:rsidRDefault="00F72E7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43316799" w:rsidR="00625156" w:rsidRPr="008C73D9" w:rsidRDefault="00F72E7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2288,67</w:t>
            </w:r>
          </w:p>
        </w:tc>
        <w:tc>
          <w:tcPr>
            <w:tcW w:w="1831" w:type="dxa"/>
          </w:tcPr>
          <w:p w14:paraId="3E735DFB" w14:textId="57F747E0" w:rsidR="00625156" w:rsidRPr="008C73D9" w:rsidRDefault="00F72E7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23678,06</w:t>
            </w:r>
          </w:p>
        </w:tc>
        <w:tc>
          <w:tcPr>
            <w:tcW w:w="1831" w:type="dxa"/>
          </w:tcPr>
          <w:p w14:paraId="6AE945DD" w14:textId="78B06A49" w:rsidR="00625156" w:rsidRPr="008C73D9" w:rsidRDefault="00F72E7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22EA7A3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B46FA0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CF3738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2A4D63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8BAEEB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664000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561CC9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3F33BC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5487F6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94D85C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E116BC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D604DE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299F2A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6FFF3E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43C8D9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2113F1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AAD14C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D036A4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710873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0206B5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7B353EC" w:rsidR="00625156" w:rsidRPr="008C73D9" w:rsidRDefault="00F72E7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F267211" w:rsidR="00625156" w:rsidRPr="008C73D9" w:rsidRDefault="00F72E7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23678,06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BA4D7D6" w:rsidR="00625156" w:rsidRPr="008C73D9" w:rsidRDefault="00F72E7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48CDEA9" w:rsidR="00625156" w:rsidRPr="008C73D9" w:rsidRDefault="00F72E7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23678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5CDFF" w14:textId="77777777" w:rsidR="00636E8A" w:rsidRDefault="00636E8A">
      <w:r>
        <w:separator/>
      </w:r>
    </w:p>
  </w:endnote>
  <w:endnote w:type="continuationSeparator" w:id="0">
    <w:p w14:paraId="0335066D" w14:textId="77777777" w:rsidR="00636E8A" w:rsidRDefault="0063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25783" w14:textId="77777777" w:rsidR="00636E8A" w:rsidRDefault="00636E8A">
      <w:r>
        <w:separator/>
      </w:r>
    </w:p>
  </w:footnote>
  <w:footnote w:type="continuationSeparator" w:id="0">
    <w:p w14:paraId="43BFFFFE" w14:textId="77777777" w:rsidR="00636E8A" w:rsidRDefault="0063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B840AB9" w:rsidR="001759CA" w:rsidRDefault="001D3EA5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FBB3243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D3EA5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36E8A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2E7E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2024-03-19T13:26:00Z</dcterms:created>
  <dcterms:modified xsi:type="dcterms:W3CDTF">2024-03-19T13:26:00Z</dcterms:modified>
</cp:coreProperties>
</file>