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115672C9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0D3391">
        <w:rPr>
          <w:rFonts w:ascii="Arial" w:hAnsi="Arial" w:cs="Arial"/>
          <w:bCs/>
          <w:sz w:val="24"/>
        </w:rPr>
        <w:t>MEDIAN, s. r. o.</w:t>
      </w:r>
      <w:bookmarkEnd w:id="0"/>
    </w:p>
    <w:p w14:paraId="44E4413E" w14:textId="1E7966C3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0D3391">
        <w:rPr>
          <w:rFonts w:ascii="Arial" w:hAnsi="Arial" w:cs="Arial"/>
          <w:bCs/>
        </w:rPr>
        <w:t>Národních hrdinů 73</w:t>
      </w:r>
      <w:bookmarkEnd w:id="1"/>
    </w:p>
    <w:p w14:paraId="03A7CE1B" w14:textId="3C7E3A2D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0D3391">
        <w:rPr>
          <w:rFonts w:ascii="Arial" w:hAnsi="Arial" w:cs="Arial"/>
          <w:bCs/>
        </w:rPr>
        <w:t>19012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0D3391">
        <w:rPr>
          <w:rFonts w:ascii="Arial" w:hAnsi="Arial" w:cs="Arial"/>
          <w:bCs/>
        </w:rPr>
        <w:t>Praha 9</w:t>
      </w:r>
      <w:bookmarkEnd w:id="3"/>
    </w:p>
    <w:p w14:paraId="579A8878" w14:textId="2C24E532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0D3391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3EE46325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2A5CBA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015D96B9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2A5CBA">
        <w:t>xxx</w:t>
      </w:r>
      <w:bookmarkStart w:id="5" w:name="_GoBack"/>
      <w:bookmarkEnd w:id="5"/>
    </w:p>
    <w:p w14:paraId="6B8BBFE7" w14:textId="77777777" w:rsidR="004707BF" w:rsidRPr="005B3A75" w:rsidRDefault="005E034A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4CC7E83A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0D3391">
        <w:rPr>
          <w:rFonts w:ascii="Arial" w:hAnsi="Arial" w:cs="Arial"/>
          <w:i w:val="0"/>
          <w:sz w:val="17"/>
          <w:szCs w:val="17"/>
        </w:rPr>
        <w:t>05018/SVSL/24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0D3391">
        <w:rPr>
          <w:rFonts w:ascii="Arial" w:hAnsi="Arial" w:cs="Arial"/>
          <w:i w:val="0"/>
          <w:sz w:val="17"/>
          <w:szCs w:val="17"/>
        </w:rPr>
        <w:t>28.02.2024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4E487546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0D3391">
        <w:rPr>
          <w:rFonts w:ascii="Arial" w:hAnsi="Arial" w:cs="Arial"/>
          <w:b/>
          <w:sz w:val="22"/>
          <w:szCs w:val="22"/>
          <w:u w:val="single"/>
        </w:rPr>
        <w:t>2024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518AA0D2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0D3391">
        <w:rPr>
          <w:rFonts w:ascii="Arial" w:hAnsi="Arial" w:cs="Arial"/>
          <w:sz w:val="22"/>
          <w:szCs w:val="22"/>
        </w:rPr>
        <w:t>2024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0D3391">
        <w:rPr>
          <w:rFonts w:ascii="Arial" w:hAnsi="Arial" w:cs="Arial"/>
          <w:sz w:val="22"/>
          <w:szCs w:val="22"/>
        </w:rPr>
        <w:t>10,70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5E72D3A0" w:rsidR="00443B62" w:rsidRPr="008C73D9" w:rsidRDefault="000D3391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PO-16/04175/SVSL/18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4B2C17E2" w:rsidR="00443B62" w:rsidRPr="008C73D9" w:rsidRDefault="000D3391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29103001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2681F280" w:rsidR="00625156" w:rsidRPr="008C73D9" w:rsidRDefault="000D339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228AF6EC" w14:textId="6D33EC97" w:rsidR="00625156" w:rsidRPr="008C73D9" w:rsidRDefault="000D339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5290</w:t>
            </w:r>
          </w:p>
        </w:tc>
        <w:tc>
          <w:tcPr>
            <w:tcW w:w="1124" w:type="dxa"/>
          </w:tcPr>
          <w:p w14:paraId="482F7A60" w14:textId="65DBB1BB" w:rsidR="00625156" w:rsidRPr="008C73D9" w:rsidRDefault="000D339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10,70</w:t>
            </w:r>
          </w:p>
        </w:tc>
        <w:tc>
          <w:tcPr>
            <w:tcW w:w="2678" w:type="dxa"/>
          </w:tcPr>
          <w:p w14:paraId="60768905" w14:textId="487009C0" w:rsidR="00625156" w:rsidRPr="008C73D9" w:rsidRDefault="000D339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566,03</w:t>
            </w:r>
          </w:p>
        </w:tc>
        <w:tc>
          <w:tcPr>
            <w:tcW w:w="1831" w:type="dxa"/>
          </w:tcPr>
          <w:p w14:paraId="3E735DFB" w14:textId="75DCB67D" w:rsidR="00625156" w:rsidRPr="008C73D9" w:rsidRDefault="000D339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5856,03</w:t>
            </w:r>
          </w:p>
        </w:tc>
        <w:tc>
          <w:tcPr>
            <w:tcW w:w="1831" w:type="dxa"/>
          </w:tcPr>
          <w:p w14:paraId="6AE945DD" w14:textId="702D83C4" w:rsidR="00625156" w:rsidRPr="008C73D9" w:rsidRDefault="000D339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31.12.2025</w:t>
            </w:r>
          </w:p>
        </w:tc>
        <w:tc>
          <w:tcPr>
            <w:tcW w:w="1831" w:type="dxa"/>
          </w:tcPr>
          <w:p w14:paraId="122A2DC4" w14:textId="1D24E09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31585F8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2654C61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1D4164D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70C5AE6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6AC0B35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7DAE0ED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197B307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25FECBC0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3ADB5706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0BA64598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04C8857B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1BB56813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196650B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0533054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115D256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3D704F8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18A8FFD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266A806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5ECC4E2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2988B156" w:rsidR="00625156" w:rsidRPr="008C73D9" w:rsidRDefault="000D339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07526E5A" w:rsidR="00625156" w:rsidRPr="008C73D9" w:rsidRDefault="000D339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5856,03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02D0813B" w:rsidR="00625156" w:rsidRPr="008C73D9" w:rsidRDefault="000D339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081539D5" w:rsidR="00625156" w:rsidRPr="008C73D9" w:rsidRDefault="000D339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5856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E66FF" w14:textId="77777777" w:rsidR="005E034A" w:rsidRDefault="005E034A">
      <w:r>
        <w:separator/>
      </w:r>
    </w:p>
  </w:endnote>
  <w:endnote w:type="continuationSeparator" w:id="0">
    <w:p w14:paraId="390EA7F0" w14:textId="77777777" w:rsidR="005E034A" w:rsidRDefault="005E0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2AB4A" w14:textId="77777777" w:rsidR="005E034A" w:rsidRDefault="005E034A">
      <w:r>
        <w:separator/>
      </w:r>
    </w:p>
  </w:footnote>
  <w:footnote w:type="continuationSeparator" w:id="0">
    <w:p w14:paraId="157E1B26" w14:textId="77777777" w:rsidR="005E034A" w:rsidRDefault="005E0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75C2A301" w:rsidR="001759CA" w:rsidRDefault="002A5CBA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62691E77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D3391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A5CBA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5E034A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2</Pages>
  <Words>270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1860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2024-03-19T13:18:00Z</dcterms:created>
  <dcterms:modified xsi:type="dcterms:W3CDTF">2024-03-19T13:18:00Z</dcterms:modified>
</cp:coreProperties>
</file>