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11BD754A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</w:rPr>
                    <w:id w:val="838198112"/>
                    <w:placeholder>
                      <w:docPart w:val="0BA0B5C6D36B4E2F835A986FFA039EA8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</w:rPr>
                      <w:t>B</w:t>
                    </w:r>
                    <w:r w:rsidR="00AF1172">
                      <w:rPr>
                        <w:rFonts w:eastAsia="Arial Unicode MS"/>
                      </w:rPr>
                      <w:t>M/</w:t>
                    </w:r>
                    <w:r w:rsidR="00C01CA0">
                      <w:rPr>
                        <w:rFonts w:eastAsia="Arial Unicode MS"/>
                      </w:rPr>
                      <w:t>081</w:t>
                    </w:r>
                    <w:r w:rsidR="00AF1172" w:rsidRPr="00597E0E">
                      <w:rPr>
                        <w:rFonts w:eastAsia="Arial Unicode MS"/>
                      </w:rPr>
                      <w:t>/202</w:t>
                    </w:r>
                    <w:r w:rsidR="00D653C5">
                      <w:rPr>
                        <w:rFonts w:eastAsia="Arial Unicode MS"/>
                      </w:rPr>
                      <w:t>4</w:t>
                    </w:r>
                  </w:sdtContent>
                </w:sdt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038A50E8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4-03-1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E75DB">
                  <w:rPr>
                    <w:rFonts w:eastAsia="Arial Unicode MS"/>
                    <w:sz w:val="18"/>
                    <w:szCs w:val="18"/>
                  </w:rPr>
                  <w:t>18.03.2024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B849AF" w14:textId="77777777" w:rsidR="00AE75DB" w:rsidRPr="00B0472E" w:rsidRDefault="00AE75DB" w:rsidP="00AE75DB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70EF8CB9" w14:textId="77777777" w:rsidR="00AE75DB" w:rsidRPr="009B4F78" w:rsidRDefault="00AE75DB" w:rsidP="00AE75DB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E73434EA9CCA4005BDE8987500773259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1120644883"/>
                    <w:placeholder>
                      <w:docPart w:val="08300008A0AA4B619E22FE6A1DADB7ED"/>
                    </w:placeholder>
                    <w15:color w:val="C0C0C0"/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KPK reklama s.r.o.</w:t>
                    </w:r>
                  </w:sdtContent>
                </w:sdt>
              </w:sdtContent>
            </w:sdt>
          </w:p>
          <w:p w14:paraId="30F6805B" w14:textId="77777777" w:rsidR="00AE75DB" w:rsidRDefault="00AE75DB" w:rsidP="00AE75DB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C030DAA3442245BA9877DAEC9E3425B3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970894603"/>
                    <w:placeholder>
                      <w:docPart w:val="D872299569B643D2B215AA5922DE5E29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Liliová 248/8, Staré Město, 110 00 Praha 1</w:t>
                    </w:r>
                  </w:sdtContent>
                </w:sdt>
              </w:sdtContent>
            </w:sdt>
          </w:p>
          <w:p w14:paraId="7BA6F34E" w14:textId="77777777" w:rsidR="00AE75DB" w:rsidRPr="006F6467" w:rsidRDefault="00AE75DB" w:rsidP="00AE75DB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3FF7AFA802F945A288D2C4AAFCA26EC1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306903247"/>
                    <w:placeholder>
                      <w:docPart w:val="F020D9E3846B4B219A8819BC046B0E10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01646931</w:t>
                    </w:r>
                  </w:sdtContent>
                </w:sdt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</w:t>
            </w:r>
            <w:r w:rsidRP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98027616458145F8B843BF35FD2DAAEB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078629041"/>
                    <w:placeholder>
                      <w:docPart w:val="A43037EB7F4F4834829DC8230BFF2327"/>
                    </w:placeholder>
                  </w:sdtPr>
                  <w:sdtEndPr/>
                  <w:sdtContent>
                    <w:r>
                      <w:rPr>
                        <w:bCs/>
                        <w:noProof/>
                        <w:sz w:val="18"/>
                        <w:szCs w:val="18"/>
                      </w:rPr>
                      <w:t>CZ01646931</w:t>
                    </w:r>
                  </w:sdtContent>
                </w:sdt>
              </w:sdtContent>
            </w:sdt>
          </w:p>
          <w:p w14:paraId="73231020" w14:textId="4053346F" w:rsidR="00DF0759" w:rsidRPr="00A17617" w:rsidRDefault="00AE75DB" w:rsidP="00AE75DB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A1E4A3FCC58D4821851C834DC2F92B19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235591430"/>
                    <w:placeholder>
                      <w:docPart w:val="111B58A2B09644B99CC915A809DBFE2C"/>
                    </w:placeholder>
                  </w:sdtPr>
                  <w:sdtEndPr/>
                  <w:sdtContent>
                    <w:r w:rsidR="000C71B6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0C71B6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 xml:space="preserve">, </w:t>
                    </w:r>
                    <w:r w:rsidR="000C71B6">
                      <w:rPr>
                        <w:bCs/>
                        <w:noProof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10037B00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3078B8DA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2064631289"/>
                    <w:placeholder>
                      <w:docPart w:val="C3579F4849414CDE9783275DB5A05999"/>
                    </w:placeholder>
                    <w15:color w:val="C0C0C0"/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Prague City Tourism a.s.</w:t>
                    </w:r>
                  </w:sdtContent>
                </w:sdt>
              </w:sdtContent>
            </w:sdt>
          </w:p>
          <w:p w14:paraId="58C88131" w14:textId="67845B47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950663076"/>
                    <w:placeholder>
                      <w:docPart w:val="31845E72609B4BFA9B9A31B24D6A8F34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Praha 1 — Staré Město, 110 00, Žatecká 110/2</w:t>
                    </w:r>
                  </w:sdtContent>
                </w:sdt>
              </w:sdtContent>
            </w:sdt>
          </w:p>
          <w:p w14:paraId="063E96DD" w14:textId="2CD881EF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1208841836"/>
                        <w:placeholder>
                          <w:docPart w:val="C3953E28F1ED4D9FB062E902484EAF23"/>
                        </w:placeholder>
                      </w:sdtPr>
                      <w:sdtEndPr/>
                      <w:sdtContent>
                        <w:r w:rsidR="00AF1172" w:rsidRPr="00597E0E">
                          <w:rPr>
                            <w:bCs/>
                            <w:noProof/>
                            <w:sz w:val="18"/>
                            <w:szCs w:val="18"/>
                          </w:rPr>
                          <w:t>07312890</w:t>
                        </w:r>
                      </w:sdtContent>
                    </w:sdt>
                  </w:sdtContent>
                </w:sdt>
              </w:sdtContent>
            </w:sdt>
          </w:p>
          <w:p w14:paraId="2EC3EC41" w14:textId="170EE4C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517842742"/>
                    <w:placeholder>
                      <w:docPart w:val="862CF5CF15E54F228FDCC9F327820EB0"/>
                    </w:placeholder>
                  </w:sdtPr>
                  <w:sdtEndPr/>
                  <w:sdtContent>
                    <w:r w:rsidR="00AF1172" w:rsidRPr="00597E0E">
                      <w:rPr>
                        <w:bCs/>
                        <w:noProof/>
                        <w:sz w:val="18"/>
                        <w:szCs w:val="18"/>
                      </w:rPr>
                      <w:t>CZ07312890</w:t>
                    </w:r>
                  </w:sdtContent>
                </w:sdt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2F97F744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AE75DB">
              <w:rPr>
                <w:bCs/>
                <w:noProof/>
                <w:sz w:val="18"/>
                <w:szCs w:val="18"/>
              </w:rPr>
              <w:t>4DL letáky Prague Visitor Pass</w:t>
            </w:r>
          </w:p>
          <w:sdt>
            <w:sdtPr>
              <w:rPr>
                <w:noProof/>
                <w:sz w:val="18"/>
                <w:szCs w:val="18"/>
              </w:rPr>
              <w:id w:val="1022900014"/>
              <w:placeholder>
                <w:docPart w:val="DefaultPlaceholder_-1854013440"/>
              </w:placeholder>
            </w:sdtPr>
            <w:sdtEndPr/>
            <w:sdtContent>
              <w:p w14:paraId="2183647D" w14:textId="77777777" w:rsidR="00AE75DB" w:rsidRPr="00AE75DB" w:rsidRDefault="00AE75DB" w:rsidP="00AE75D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 xml:space="preserve">Objednáváme dotisk letáků dle smlouvy na plnění veřejné zakázky 2023-021S-BM, a to konkrétně: </w:t>
                </w:r>
              </w:p>
              <w:p w14:paraId="48B2E3DB" w14:textId="6CB29F59" w:rsidR="00AE75DB" w:rsidRPr="00AE75DB" w:rsidRDefault="00AE75DB" w:rsidP="00AE75D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4DL letáky PVP v těchto jazykových mutacích</w:t>
                </w:r>
                <w:r>
                  <w:rPr>
                    <w:noProof/>
                    <w:sz w:val="18"/>
                    <w:szCs w:val="18"/>
                  </w:rPr>
                  <w:t>:</w:t>
                </w:r>
              </w:p>
              <w:p w14:paraId="4A2F6D44" w14:textId="53FB8AD4" w:rsidR="00AE75DB" w:rsidRPr="00AE75DB" w:rsidRDefault="00AE75DB" w:rsidP="00AE75D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ab/>
                </w:r>
              </w:p>
              <w:p w14:paraId="3D0A18B4" w14:textId="60DEE860" w:rsidR="00AE75DB" w:rsidRPr="00AE75DB" w:rsidRDefault="00AE75DB" w:rsidP="00AE75DB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EN 35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AE75DB">
                  <w:rPr>
                    <w:noProof/>
                    <w:sz w:val="18"/>
                    <w:szCs w:val="18"/>
                  </w:rPr>
                  <w:t>000</w:t>
                </w:r>
                <w:r>
                  <w:rPr>
                    <w:noProof/>
                    <w:sz w:val="18"/>
                    <w:szCs w:val="18"/>
                  </w:rPr>
                  <w:t xml:space="preserve"> ks = </w:t>
                </w:r>
                <w:r w:rsidR="000C71B6">
                  <w:rPr>
                    <w:noProof/>
                    <w:sz w:val="18"/>
                    <w:szCs w:val="18"/>
                  </w:rPr>
                  <w:t>xxx</w:t>
                </w:r>
                <w:r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4762883B" w14:textId="41D39BE3" w:rsidR="00AE75DB" w:rsidRPr="00AE75DB" w:rsidRDefault="00AE75DB" w:rsidP="00AE75DB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DE 15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AE75DB">
                  <w:rPr>
                    <w:noProof/>
                    <w:sz w:val="18"/>
                    <w:szCs w:val="18"/>
                  </w:rPr>
                  <w:t>000</w:t>
                </w:r>
                <w:r>
                  <w:rPr>
                    <w:noProof/>
                    <w:sz w:val="18"/>
                    <w:szCs w:val="18"/>
                  </w:rPr>
                  <w:t xml:space="preserve"> ks = </w:t>
                </w:r>
                <w:r w:rsidR="000C71B6">
                  <w:rPr>
                    <w:noProof/>
                    <w:sz w:val="18"/>
                    <w:szCs w:val="18"/>
                  </w:rPr>
                  <w:t>xxx</w:t>
                </w:r>
                <w:r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2A112D48" w14:textId="03C55CA8" w:rsidR="00AE75DB" w:rsidRPr="00AE75DB" w:rsidRDefault="00AE75DB" w:rsidP="00AE75DB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ES 15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AE75DB">
                  <w:rPr>
                    <w:noProof/>
                    <w:sz w:val="18"/>
                    <w:szCs w:val="18"/>
                  </w:rPr>
                  <w:t>000</w:t>
                </w:r>
                <w:r>
                  <w:rPr>
                    <w:noProof/>
                    <w:sz w:val="18"/>
                    <w:szCs w:val="18"/>
                  </w:rPr>
                  <w:t xml:space="preserve"> ks = </w:t>
                </w:r>
                <w:r w:rsidR="000C71B6">
                  <w:rPr>
                    <w:noProof/>
                    <w:sz w:val="18"/>
                    <w:szCs w:val="18"/>
                  </w:rPr>
                  <w:t>xxx</w:t>
                </w:r>
                <w:r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7002E192" w14:textId="3B196BF0" w:rsidR="00AE75DB" w:rsidRPr="00AE75DB" w:rsidRDefault="00AE75DB" w:rsidP="00AE75DB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FR 15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AE75DB">
                  <w:rPr>
                    <w:noProof/>
                    <w:sz w:val="18"/>
                    <w:szCs w:val="18"/>
                  </w:rPr>
                  <w:t>000</w:t>
                </w:r>
                <w:r>
                  <w:rPr>
                    <w:noProof/>
                    <w:sz w:val="18"/>
                    <w:szCs w:val="18"/>
                  </w:rPr>
                  <w:t xml:space="preserve"> ks = </w:t>
                </w:r>
                <w:r w:rsidR="000C71B6">
                  <w:rPr>
                    <w:noProof/>
                    <w:sz w:val="18"/>
                    <w:szCs w:val="18"/>
                  </w:rPr>
                  <w:t>xxx</w:t>
                </w:r>
                <w:r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399483A4" w14:textId="5525972A" w:rsidR="00AE75DB" w:rsidRPr="00AE75DB" w:rsidRDefault="00AE75DB" w:rsidP="00AE75DB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IT 15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AE75DB">
                  <w:rPr>
                    <w:noProof/>
                    <w:sz w:val="18"/>
                    <w:szCs w:val="18"/>
                  </w:rPr>
                  <w:t>000</w:t>
                </w:r>
                <w:r>
                  <w:rPr>
                    <w:noProof/>
                    <w:sz w:val="18"/>
                    <w:szCs w:val="18"/>
                  </w:rPr>
                  <w:t xml:space="preserve"> ks = </w:t>
                </w:r>
                <w:r w:rsidR="000C71B6">
                  <w:rPr>
                    <w:noProof/>
                    <w:sz w:val="18"/>
                    <w:szCs w:val="18"/>
                  </w:rPr>
                  <w:t>xxx</w:t>
                </w:r>
                <w:r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187FB41B" w14:textId="52F82903" w:rsidR="00AE75DB" w:rsidRPr="0040248D" w:rsidRDefault="00AE75DB" w:rsidP="0040248D">
                <w:pPr>
                  <w:pStyle w:val="Odstavecseseznamem"/>
                  <w:numPr>
                    <w:ilvl w:val="0"/>
                    <w:numId w:val="20"/>
                  </w:num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CZ 8</w:t>
                </w:r>
                <w:r>
                  <w:rPr>
                    <w:noProof/>
                    <w:sz w:val="18"/>
                    <w:szCs w:val="18"/>
                  </w:rPr>
                  <w:t> </w:t>
                </w:r>
                <w:r w:rsidRPr="00AE75DB">
                  <w:rPr>
                    <w:noProof/>
                    <w:sz w:val="18"/>
                    <w:szCs w:val="18"/>
                  </w:rPr>
                  <w:t>000</w:t>
                </w:r>
                <w:r>
                  <w:rPr>
                    <w:noProof/>
                    <w:sz w:val="18"/>
                    <w:szCs w:val="18"/>
                  </w:rPr>
                  <w:t xml:space="preserve"> ks = </w:t>
                </w:r>
                <w:r w:rsidR="000C71B6">
                  <w:rPr>
                    <w:noProof/>
                    <w:sz w:val="18"/>
                    <w:szCs w:val="18"/>
                  </w:rPr>
                  <w:t>xxx</w:t>
                </w:r>
                <w:r>
                  <w:rPr>
                    <w:noProof/>
                    <w:sz w:val="18"/>
                    <w:szCs w:val="18"/>
                  </w:rPr>
                  <w:t xml:space="preserve"> Kč</w:t>
                </w:r>
              </w:p>
              <w:p w14:paraId="4FE37EF0" w14:textId="77777777" w:rsidR="00AE75DB" w:rsidRPr="00AE75DB" w:rsidRDefault="00AE75DB" w:rsidP="00AE75DB">
                <w:pPr>
                  <w:pStyle w:val="Odstavecseseznamem"/>
                  <w:autoSpaceDE w:val="0"/>
                  <w:autoSpaceDN w:val="0"/>
                  <w:adjustRightInd w:val="0"/>
                  <w:spacing w:after="0"/>
                  <w:ind w:left="720"/>
                  <w:rPr>
                    <w:noProof/>
                    <w:sz w:val="18"/>
                    <w:szCs w:val="18"/>
                  </w:rPr>
                </w:pPr>
              </w:p>
              <w:p w14:paraId="762D2095" w14:textId="77777777" w:rsidR="00AE75DB" w:rsidRPr="00AE75DB" w:rsidRDefault="00AE75DB" w:rsidP="00AE75D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Ceny jsou uvedeny bez DPH.</w:t>
                </w:r>
              </w:p>
              <w:p w14:paraId="3C47FDD9" w14:textId="77777777" w:rsidR="00AE75DB" w:rsidRPr="00AE75DB" w:rsidRDefault="00AE75DB" w:rsidP="00AE75D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Technická specifikace: papír FSC, křídový matný 150 g/m2, potisk 4/4.</w:t>
                </w:r>
              </w:p>
              <w:p w14:paraId="30E24247" w14:textId="77777777" w:rsidR="00AE75DB" w:rsidRPr="00AE75DB" w:rsidRDefault="00AE75DB" w:rsidP="00AE75D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Balení po 50 ks ve folii.</w:t>
                </w:r>
              </w:p>
              <w:p w14:paraId="73156C77" w14:textId="77777777" w:rsidR="00AE75DB" w:rsidRPr="00AE75DB" w:rsidRDefault="00AE75DB" w:rsidP="00AE75D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Tisková data včetně skladu zaslána e-mailem.</w:t>
                </w:r>
              </w:p>
              <w:p w14:paraId="17EF06CC" w14:textId="4FC5400C" w:rsidR="00AE75DB" w:rsidRPr="00AE75DB" w:rsidRDefault="00AE75DB" w:rsidP="00AE75D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 xml:space="preserve">Termín dodání: </w:t>
                </w:r>
                <w:r>
                  <w:rPr>
                    <w:noProof/>
                    <w:sz w:val="18"/>
                    <w:szCs w:val="18"/>
                  </w:rPr>
                  <w:t>25.03</w:t>
                </w:r>
                <w:r w:rsidRPr="00AE75DB">
                  <w:rPr>
                    <w:noProof/>
                    <w:sz w:val="18"/>
                    <w:szCs w:val="18"/>
                  </w:rPr>
                  <w:t>.202</w:t>
                </w:r>
                <w:r>
                  <w:rPr>
                    <w:noProof/>
                    <w:sz w:val="18"/>
                    <w:szCs w:val="18"/>
                  </w:rPr>
                  <w:t>4</w:t>
                </w:r>
              </w:p>
              <w:p w14:paraId="47E4736F" w14:textId="77777777" w:rsidR="00AE75DB" w:rsidRPr="00AE75DB" w:rsidRDefault="00AE75DB" w:rsidP="00AE75DB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>Adresa dodání: Sklad Holešovice</w:t>
                </w:r>
              </w:p>
              <w:p w14:paraId="2B2CBF68" w14:textId="3B624231" w:rsidR="00DF0759" w:rsidRPr="00312941" w:rsidRDefault="00AE75DB" w:rsidP="000C71B6">
                <w:pPr>
                  <w:autoSpaceDE w:val="0"/>
                  <w:autoSpaceDN w:val="0"/>
                  <w:adjustRightInd w:val="0"/>
                  <w:spacing w:after="0"/>
                  <w:rPr>
                    <w:noProof/>
                    <w:sz w:val="18"/>
                    <w:szCs w:val="18"/>
                  </w:rPr>
                </w:pPr>
                <w:r w:rsidRPr="00AE75DB">
                  <w:rPr>
                    <w:noProof/>
                    <w:sz w:val="18"/>
                    <w:szCs w:val="18"/>
                  </w:rPr>
                  <w:t xml:space="preserve">Kontaktní osoby sklad: </w:t>
                </w:r>
                <w:r w:rsidR="000C71B6">
                  <w:rPr>
                    <w:noProof/>
                    <w:sz w:val="18"/>
                    <w:szCs w:val="18"/>
                  </w:rPr>
                  <w:t>xxx</w:t>
                </w:r>
              </w:p>
            </w:sdtContent>
          </w:sdt>
          <w:p w14:paraId="5C8E599E" w14:textId="7CD25DF4" w:rsidR="00DF0759" w:rsidRDefault="00B85717" w:rsidP="00B85717">
            <w:pPr>
              <w:spacing w:after="0"/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AE75DB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40248D">
                  <w:rPr>
                    <w:bCs/>
                    <w:noProof/>
                    <w:sz w:val="18"/>
                    <w:szCs w:val="18"/>
                  </w:rPr>
                  <w:t>63 362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76D1B18A" w14:textId="38F9E5DF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AE75DB">
                  <w:rPr>
                    <w:bCs/>
                    <w:noProof/>
                    <w:sz w:val="18"/>
                    <w:szCs w:val="18"/>
                  </w:rPr>
                  <w:t>3</w:t>
                </w:r>
                <w:r w:rsidR="0040248D">
                  <w:rPr>
                    <w:bCs/>
                    <w:noProof/>
                    <w:sz w:val="18"/>
                    <w:szCs w:val="18"/>
                  </w:rPr>
                  <w:t>18 668</w:t>
                </w:r>
                <w:r w:rsidR="00AF1172">
                  <w:rPr>
                    <w:bCs/>
                    <w:noProof/>
                    <w:sz w:val="18"/>
                    <w:szCs w:val="18"/>
                  </w:rPr>
                  <w:t>,- Kč</w:t>
                </w:r>
              </w:sdtContent>
            </w:sdt>
          </w:p>
          <w:p w14:paraId="5C10F2A4" w14:textId="73659D18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Minimální splatnost faktury je </w:t>
            </w:r>
            <w:r w:rsidR="00D174EB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30</w:t>
            </w:r>
            <w:r w:rsidR="002F41AF" w:rsidRPr="002F41AF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dní od jejího doručení.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2EA30C22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</w:t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V souladu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se zákonem č. 340/2015 Sb., o registru smluv v platném znění nabývá ve stanovených případech objednávka účinnosti dnem uveřejnění </w:t>
            </w:r>
            <w:r w:rsid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="00C85DFF" w:rsidRPr="00C85DFF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v registru smluv. Smluvní strany se dohodly, že pokud tato objednávka podléhá zákonné povinnosti uveřejnění v registru smluv, bude uveřejněna společností Prague City Tourism, a.s.</w:t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 Pokud dodavatel zahájí plnění dle této objednávky, aniž by předem písemně potvrdil </w:t>
            </w:r>
            <w:r w:rsidR="008D135B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3F2C0D8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lastRenderedPageBreak/>
              <w:t>Kontaktní osoba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r w:rsidR="000C71B6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5578863" w14:textId="62E23F41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</w:t>
            </w:r>
            <w:r w:rsidR="00B34372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efon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1725333067"/>
                    <w:placeholder>
                      <w:docPart w:val="8D8B0F71BB6C4178B8A5D711F6A2BB98"/>
                    </w:placeholder>
                  </w:sdtPr>
                  <w:sdtEndPr/>
                  <w:sdtContent>
                    <w:r w:rsidR="000C71B6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</w:sdtContent>
                </w:sdt>
              </w:sdtContent>
            </w:sdt>
          </w:p>
          <w:p w14:paraId="2A18096B" w14:textId="292F787A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r w:rsidR="000C71B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</w:sdtContent>
            </w:sdt>
          </w:p>
          <w:p w14:paraId="772E2456" w14:textId="3693720C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543182021"/>
                    <w:placeholder>
                      <w:docPart w:val="5F5A193806C447F69C5476443AC1090F"/>
                    </w:placeholder>
                  </w:sdtPr>
                  <w:sdtEndPr/>
                  <w:sdtContent>
                    <w:r w:rsidR="00AF1172" w:rsidRPr="00597E0E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602 – Brand Management</w:t>
                    </w:r>
                  </w:sdtContent>
                </w:sdt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28170A13" w:rsidR="00181B17" w:rsidRDefault="009446EB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</w:t>
            </w:r>
            <w:r w:rsidR="00DF0759"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 xml:space="preserve"> příkazce operace</w:t>
            </w:r>
          </w:p>
          <w:p w14:paraId="52A7608D" w14:textId="77777777" w:rsidR="00181B17" w:rsidRP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239DB76A" w14:textId="77777777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5D3CA6B8" w:rsidR="00181B17" w:rsidRPr="00181B17" w:rsidRDefault="000C71B6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r w:rsidR="00AF1172" w:rsidRPr="00597E0E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F6647C8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 2030690005  Kód banky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698C63B" w14:textId="51E96A50" w:rsidR="004F1BB5" w:rsidRDefault="004F1BB5" w:rsidP="002E55A3">
            <w:pPr>
              <w:widowControl w:val="0"/>
              <w:suppressAutoHyphens/>
              <w:spacing w:before="60" w:after="6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Podpis představenstva pouze u objednávek nad 50.000 Kč bez DPH</w:t>
            </w:r>
          </w:p>
          <w:p w14:paraId="37932CD4" w14:textId="6AC3C40C" w:rsidR="004F1BB5" w:rsidRPr="004F1BB5" w:rsidRDefault="00DF0759" w:rsidP="00EC2CC9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</w:t>
            </w:r>
          </w:p>
          <w:p w14:paraId="6D12D01B" w14:textId="77777777" w:rsidR="004F1BB5" w:rsidRDefault="004F1BB5" w:rsidP="004F1BB5">
            <w:pPr>
              <w:widowControl w:val="0"/>
              <w:suppressAutoHyphens/>
              <w:spacing w:after="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363A13B5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70F1C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45FC4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6B925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69F76B3" w14:textId="03B8C1D6" w:rsidR="00DF0759" w:rsidRPr="00972DE8" w:rsidRDefault="00DF0759" w:rsidP="00972DE8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Mgr. František Cipro                           </w:t>
            </w:r>
            <w:r w:rsidR="00EC0F1A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Mgr. Jana Adamcová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           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047E0509" w:rsidR="00DF0759" w:rsidRPr="00972DE8" w:rsidRDefault="00DF0759" w:rsidP="00972DE8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  místopředsed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 </w:t>
            </w:r>
            <w:r w:rsidR="00F252E3">
              <w:rPr>
                <w:rFonts w:ascii="Atyp BL Display Semibold" w:hAnsi="Atyp BL Display Semibold"/>
                <w:sz w:val="18"/>
                <w:szCs w:val="18"/>
              </w:rPr>
              <w:t xml:space="preserve">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1AF004D1" w14:textId="77777777" w:rsidR="00206F1B" w:rsidRPr="009C2B5E" w:rsidRDefault="00206F1B" w:rsidP="004F1BB5">
      <w:pPr>
        <w:rPr>
          <w:rFonts w:ascii="Calibri" w:hAnsi="Calibri" w:cs="Calibri"/>
        </w:rPr>
      </w:pPr>
    </w:p>
    <w:sectPr w:rsidR="00206F1B" w:rsidRPr="009C2B5E" w:rsidSect="004E1758">
      <w:headerReference w:type="default" r:id="rId8"/>
      <w:footerReference w:type="default" r:id="rId9"/>
      <w:footerReference w:type="first" r:id="rId10"/>
      <w:type w:val="continuous"/>
      <w:pgSz w:w="11910" w:h="16840" w:code="9"/>
      <w:pgMar w:top="567" w:right="680" w:bottom="2127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ED33" w14:textId="77777777" w:rsidR="004E1758" w:rsidRDefault="004E1758" w:rsidP="009953D5">
      <w:r>
        <w:separator/>
      </w:r>
    </w:p>
    <w:p w14:paraId="700F6D67" w14:textId="77777777" w:rsidR="004E1758" w:rsidRDefault="004E1758" w:rsidP="009953D5"/>
  </w:endnote>
  <w:endnote w:type="continuationSeparator" w:id="0">
    <w:p w14:paraId="5FED290E" w14:textId="77777777" w:rsidR="004E1758" w:rsidRDefault="004E1758" w:rsidP="009953D5">
      <w:r>
        <w:continuationSeparator/>
      </w:r>
    </w:p>
    <w:p w14:paraId="284CEEA1" w14:textId="77777777" w:rsidR="004E1758" w:rsidRDefault="004E1758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0E1D" w14:textId="5622246B" w:rsidR="004F1BB5" w:rsidRPr="004F1BB5" w:rsidRDefault="00972DE8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2E5956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0F7D2A1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147C5BA9" w14:textId="55BFABA5" w:rsidR="0099185E" w:rsidRPr="00026C34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prague.eu</w:t>
    </w:r>
    <w:r w:rsidR="009918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CBB3" w14:textId="35FACAA0" w:rsidR="004F1BB5" w:rsidRPr="004F1BB5" w:rsidRDefault="004A248B" w:rsidP="004F1BB5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3C997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4F1BB5" w:rsidRPr="004F1BB5">
      <w:rPr>
        <w:rFonts w:ascii="Atyp BL Display Semibold" w:hAnsi="Atyp BL Display Semibold"/>
      </w:rPr>
      <w:t>Žatecká 110/2</w:t>
    </w:r>
  </w:p>
  <w:p w14:paraId="331C5DDB" w14:textId="77777777" w:rsidR="004F1BB5" w:rsidRPr="004F1BB5" w:rsidRDefault="004F1BB5" w:rsidP="004F1BB5">
    <w:pPr>
      <w:pStyle w:val="Zhlavtabulky"/>
      <w:rPr>
        <w:rFonts w:ascii="Atyp BL Display Semibold" w:hAnsi="Atyp BL Display Semibold"/>
      </w:rPr>
    </w:pPr>
    <w:r w:rsidRPr="004F1BB5">
      <w:rPr>
        <w:rFonts w:ascii="Atyp BL Display Semibold" w:hAnsi="Atyp BL Display Semibold"/>
      </w:rPr>
      <w:t>CZ 110 00 Praha 1 — Staré Město</w:t>
    </w:r>
  </w:p>
  <w:p w14:paraId="329F28DB" w14:textId="62496D81" w:rsidR="00933491" w:rsidRPr="00933491" w:rsidRDefault="004F1BB5" w:rsidP="004F1BB5">
    <w:pPr>
      <w:pStyle w:val="Zhlavtabulky"/>
    </w:pPr>
    <w:r w:rsidRPr="004F1BB5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9336" w14:textId="77777777" w:rsidR="004E1758" w:rsidRDefault="004E1758" w:rsidP="009953D5">
      <w:r>
        <w:separator/>
      </w:r>
    </w:p>
    <w:p w14:paraId="1D427096" w14:textId="77777777" w:rsidR="004E1758" w:rsidRDefault="004E1758" w:rsidP="009953D5"/>
  </w:footnote>
  <w:footnote w:type="continuationSeparator" w:id="0">
    <w:p w14:paraId="47169288" w14:textId="77777777" w:rsidR="004E1758" w:rsidRDefault="004E1758" w:rsidP="009953D5">
      <w:r>
        <w:continuationSeparator/>
      </w:r>
    </w:p>
    <w:p w14:paraId="48003F2D" w14:textId="77777777" w:rsidR="004E1758" w:rsidRDefault="004E1758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3D4D074A" w:rsidR="005B582C" w:rsidRDefault="005B582C" w:rsidP="002421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A465DC0"/>
    <w:multiLevelType w:val="hybridMultilevel"/>
    <w:tmpl w:val="A5400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02236">
    <w:abstractNumId w:val="8"/>
  </w:num>
  <w:num w:numId="2" w16cid:durableId="400644853">
    <w:abstractNumId w:val="3"/>
  </w:num>
  <w:num w:numId="3" w16cid:durableId="388573395">
    <w:abstractNumId w:val="2"/>
  </w:num>
  <w:num w:numId="4" w16cid:durableId="1695109240">
    <w:abstractNumId w:val="1"/>
  </w:num>
  <w:num w:numId="5" w16cid:durableId="746683789">
    <w:abstractNumId w:val="0"/>
  </w:num>
  <w:num w:numId="6" w16cid:durableId="1682707745">
    <w:abstractNumId w:val="9"/>
  </w:num>
  <w:num w:numId="7" w16cid:durableId="219177965">
    <w:abstractNumId w:val="7"/>
  </w:num>
  <w:num w:numId="8" w16cid:durableId="1700662852">
    <w:abstractNumId w:val="6"/>
  </w:num>
  <w:num w:numId="9" w16cid:durableId="930696251">
    <w:abstractNumId w:val="5"/>
  </w:num>
  <w:num w:numId="10" w16cid:durableId="715809688">
    <w:abstractNumId w:val="4"/>
  </w:num>
  <w:num w:numId="11" w16cid:durableId="777061877">
    <w:abstractNumId w:val="13"/>
  </w:num>
  <w:num w:numId="12" w16cid:durableId="598490347">
    <w:abstractNumId w:val="12"/>
  </w:num>
  <w:num w:numId="13" w16cid:durableId="1735083311">
    <w:abstractNumId w:val="15"/>
  </w:num>
  <w:num w:numId="14" w16cid:durableId="2005818785">
    <w:abstractNumId w:val="19"/>
  </w:num>
  <w:num w:numId="15" w16cid:durableId="72625138">
    <w:abstractNumId w:val="10"/>
  </w:num>
  <w:num w:numId="16" w16cid:durableId="425658205">
    <w:abstractNumId w:val="18"/>
  </w:num>
  <w:num w:numId="17" w16cid:durableId="800926097">
    <w:abstractNumId w:val="16"/>
  </w:num>
  <w:num w:numId="18" w16cid:durableId="1343969963">
    <w:abstractNumId w:val="14"/>
  </w:num>
  <w:num w:numId="19" w16cid:durableId="1392848336">
    <w:abstractNumId w:val="17"/>
  </w:num>
  <w:num w:numId="20" w16cid:durableId="72507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3DD3"/>
    <w:rsid w:val="000056ED"/>
    <w:rsid w:val="00026C34"/>
    <w:rsid w:val="00034DC2"/>
    <w:rsid w:val="00054980"/>
    <w:rsid w:val="00065298"/>
    <w:rsid w:val="000800BD"/>
    <w:rsid w:val="00082AD8"/>
    <w:rsid w:val="000A3475"/>
    <w:rsid w:val="000C4677"/>
    <w:rsid w:val="000C71B6"/>
    <w:rsid w:val="000F748B"/>
    <w:rsid w:val="001218C9"/>
    <w:rsid w:val="0015597E"/>
    <w:rsid w:val="00167075"/>
    <w:rsid w:val="00170893"/>
    <w:rsid w:val="00173327"/>
    <w:rsid w:val="00181B17"/>
    <w:rsid w:val="00181F6F"/>
    <w:rsid w:val="00190F33"/>
    <w:rsid w:val="00194BD0"/>
    <w:rsid w:val="001C691B"/>
    <w:rsid w:val="001D2DDD"/>
    <w:rsid w:val="001D3176"/>
    <w:rsid w:val="001D3F14"/>
    <w:rsid w:val="001E3FED"/>
    <w:rsid w:val="00206F1B"/>
    <w:rsid w:val="002148FA"/>
    <w:rsid w:val="00242102"/>
    <w:rsid w:val="00287313"/>
    <w:rsid w:val="00295CA4"/>
    <w:rsid w:val="002A6253"/>
    <w:rsid w:val="002A6EF9"/>
    <w:rsid w:val="002B66C8"/>
    <w:rsid w:val="002E55A3"/>
    <w:rsid w:val="002F41AF"/>
    <w:rsid w:val="00312941"/>
    <w:rsid w:val="00317869"/>
    <w:rsid w:val="0033083E"/>
    <w:rsid w:val="003707C6"/>
    <w:rsid w:val="003743DD"/>
    <w:rsid w:val="00386E0F"/>
    <w:rsid w:val="003C7FF2"/>
    <w:rsid w:val="003D62D5"/>
    <w:rsid w:val="003E2580"/>
    <w:rsid w:val="0040248D"/>
    <w:rsid w:val="00461ADA"/>
    <w:rsid w:val="00467355"/>
    <w:rsid w:val="00470ACE"/>
    <w:rsid w:val="0049418B"/>
    <w:rsid w:val="00494CC8"/>
    <w:rsid w:val="004A248B"/>
    <w:rsid w:val="004E1758"/>
    <w:rsid w:val="004E382E"/>
    <w:rsid w:val="004E4333"/>
    <w:rsid w:val="004F1BB5"/>
    <w:rsid w:val="005056B2"/>
    <w:rsid w:val="00524617"/>
    <w:rsid w:val="00525A43"/>
    <w:rsid w:val="00537383"/>
    <w:rsid w:val="00554311"/>
    <w:rsid w:val="00564378"/>
    <w:rsid w:val="00564493"/>
    <w:rsid w:val="005669E6"/>
    <w:rsid w:val="00572620"/>
    <w:rsid w:val="00576AE7"/>
    <w:rsid w:val="00583D2C"/>
    <w:rsid w:val="005934A1"/>
    <w:rsid w:val="005B4E4E"/>
    <w:rsid w:val="005B582C"/>
    <w:rsid w:val="005C4778"/>
    <w:rsid w:val="005C5B55"/>
    <w:rsid w:val="005E3F27"/>
    <w:rsid w:val="00605121"/>
    <w:rsid w:val="00627729"/>
    <w:rsid w:val="00632857"/>
    <w:rsid w:val="006520D5"/>
    <w:rsid w:val="00657201"/>
    <w:rsid w:val="0066490E"/>
    <w:rsid w:val="006759C0"/>
    <w:rsid w:val="006A40C8"/>
    <w:rsid w:val="006C4B60"/>
    <w:rsid w:val="006D7C1F"/>
    <w:rsid w:val="006F6467"/>
    <w:rsid w:val="00710033"/>
    <w:rsid w:val="00735008"/>
    <w:rsid w:val="0075139B"/>
    <w:rsid w:val="007757D6"/>
    <w:rsid w:val="007800BE"/>
    <w:rsid w:val="007C7B21"/>
    <w:rsid w:val="008016E3"/>
    <w:rsid w:val="008021EF"/>
    <w:rsid w:val="00806643"/>
    <w:rsid w:val="00817081"/>
    <w:rsid w:val="00827B43"/>
    <w:rsid w:val="008640EF"/>
    <w:rsid w:val="00872A1E"/>
    <w:rsid w:val="008910E1"/>
    <w:rsid w:val="00894D34"/>
    <w:rsid w:val="008D0E15"/>
    <w:rsid w:val="008D135B"/>
    <w:rsid w:val="008E4A92"/>
    <w:rsid w:val="00912182"/>
    <w:rsid w:val="009266C7"/>
    <w:rsid w:val="00933491"/>
    <w:rsid w:val="00936C52"/>
    <w:rsid w:val="00937723"/>
    <w:rsid w:val="00940CBD"/>
    <w:rsid w:val="009446EB"/>
    <w:rsid w:val="009462AD"/>
    <w:rsid w:val="0096683D"/>
    <w:rsid w:val="00972DE8"/>
    <w:rsid w:val="00980CF4"/>
    <w:rsid w:val="0099185E"/>
    <w:rsid w:val="009953D5"/>
    <w:rsid w:val="009A0116"/>
    <w:rsid w:val="009B1758"/>
    <w:rsid w:val="009B212D"/>
    <w:rsid w:val="009B4F78"/>
    <w:rsid w:val="009C238F"/>
    <w:rsid w:val="009C2B5E"/>
    <w:rsid w:val="00A06C8C"/>
    <w:rsid w:val="00A17617"/>
    <w:rsid w:val="00A25FB3"/>
    <w:rsid w:val="00A36EF4"/>
    <w:rsid w:val="00A373B9"/>
    <w:rsid w:val="00A6036B"/>
    <w:rsid w:val="00AC04B3"/>
    <w:rsid w:val="00AE26DC"/>
    <w:rsid w:val="00AE5DB1"/>
    <w:rsid w:val="00AE75DB"/>
    <w:rsid w:val="00AF1172"/>
    <w:rsid w:val="00AF1608"/>
    <w:rsid w:val="00AF4195"/>
    <w:rsid w:val="00B0472E"/>
    <w:rsid w:val="00B0537D"/>
    <w:rsid w:val="00B1090F"/>
    <w:rsid w:val="00B131A0"/>
    <w:rsid w:val="00B135B6"/>
    <w:rsid w:val="00B137AD"/>
    <w:rsid w:val="00B15724"/>
    <w:rsid w:val="00B2243A"/>
    <w:rsid w:val="00B34372"/>
    <w:rsid w:val="00B47F76"/>
    <w:rsid w:val="00B718B0"/>
    <w:rsid w:val="00B818E1"/>
    <w:rsid w:val="00B81DC9"/>
    <w:rsid w:val="00B85717"/>
    <w:rsid w:val="00BB0CBB"/>
    <w:rsid w:val="00BC10D7"/>
    <w:rsid w:val="00BD2CC9"/>
    <w:rsid w:val="00BD648E"/>
    <w:rsid w:val="00C01CA0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85DFF"/>
    <w:rsid w:val="00CA21B9"/>
    <w:rsid w:val="00CA7AC6"/>
    <w:rsid w:val="00CB7EF1"/>
    <w:rsid w:val="00CD0ADA"/>
    <w:rsid w:val="00CD74F7"/>
    <w:rsid w:val="00CE14E4"/>
    <w:rsid w:val="00CF2862"/>
    <w:rsid w:val="00D001D5"/>
    <w:rsid w:val="00D174EB"/>
    <w:rsid w:val="00D47F27"/>
    <w:rsid w:val="00D50509"/>
    <w:rsid w:val="00D653C5"/>
    <w:rsid w:val="00D67E0B"/>
    <w:rsid w:val="00D77169"/>
    <w:rsid w:val="00D773D0"/>
    <w:rsid w:val="00D7788F"/>
    <w:rsid w:val="00D80D4D"/>
    <w:rsid w:val="00D822A3"/>
    <w:rsid w:val="00D95099"/>
    <w:rsid w:val="00DC58A6"/>
    <w:rsid w:val="00DE19A5"/>
    <w:rsid w:val="00DF05AC"/>
    <w:rsid w:val="00DF0759"/>
    <w:rsid w:val="00E2032D"/>
    <w:rsid w:val="00E27100"/>
    <w:rsid w:val="00E30F5B"/>
    <w:rsid w:val="00E42C64"/>
    <w:rsid w:val="00E61316"/>
    <w:rsid w:val="00E622CF"/>
    <w:rsid w:val="00EA161A"/>
    <w:rsid w:val="00EB448B"/>
    <w:rsid w:val="00EC0F1A"/>
    <w:rsid w:val="00EC42B4"/>
    <w:rsid w:val="00EC42F5"/>
    <w:rsid w:val="00ED03DE"/>
    <w:rsid w:val="00EF0088"/>
    <w:rsid w:val="00F032C0"/>
    <w:rsid w:val="00F07223"/>
    <w:rsid w:val="00F17846"/>
    <w:rsid w:val="00F20513"/>
    <w:rsid w:val="00F224EB"/>
    <w:rsid w:val="00F252E3"/>
    <w:rsid w:val="00F276C5"/>
    <w:rsid w:val="00F409DF"/>
    <w:rsid w:val="00F441C0"/>
    <w:rsid w:val="00F5253C"/>
    <w:rsid w:val="00F55679"/>
    <w:rsid w:val="00F5733E"/>
    <w:rsid w:val="00F9024E"/>
    <w:rsid w:val="00FC132D"/>
    <w:rsid w:val="00FE3C23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kovap\Downloads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A0B5C6D36B4E2F835A986FFA039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ED0F87-4F31-42D7-8D93-06EEEF9FA2F4}"/>
      </w:docPartPr>
      <w:docPartBody>
        <w:p w:rsidR="00590D4A" w:rsidRDefault="000F1B04" w:rsidP="000F1B04">
          <w:pPr>
            <w:pStyle w:val="0BA0B5C6D36B4E2F835A986FFA039EA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579F4849414CDE9783275DB5A05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98EA1E-D2FC-4EBD-9B90-025222785B53}"/>
      </w:docPartPr>
      <w:docPartBody>
        <w:p w:rsidR="00590D4A" w:rsidRDefault="000F1B04" w:rsidP="000F1B04">
          <w:pPr>
            <w:pStyle w:val="C3579F4849414CDE9783275DB5A0599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845E72609B4BFA9B9A31B24D6A8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3E917A-2E32-492A-85A0-BCEED81682C6}"/>
      </w:docPartPr>
      <w:docPartBody>
        <w:p w:rsidR="00590D4A" w:rsidRDefault="000F1B04" w:rsidP="000F1B04">
          <w:pPr>
            <w:pStyle w:val="31845E72609B4BFA9B9A31B24D6A8F34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3953E28F1ED4D9FB062E902484EA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D1C90-44BD-4209-8E3C-3C9755B13D1E}"/>
      </w:docPartPr>
      <w:docPartBody>
        <w:p w:rsidR="00590D4A" w:rsidRDefault="000F1B04" w:rsidP="000F1B04">
          <w:pPr>
            <w:pStyle w:val="C3953E28F1ED4D9FB062E902484EAF2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2CF5CF15E54F228FDCC9F327820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703F3-B667-464E-863E-B3DC827B3A1A}"/>
      </w:docPartPr>
      <w:docPartBody>
        <w:p w:rsidR="00590D4A" w:rsidRDefault="000F1B04" w:rsidP="000F1B04">
          <w:pPr>
            <w:pStyle w:val="862CF5CF15E54F228FDCC9F327820EB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8B0F71BB6C4178B8A5D711F6A2B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E5AE6-3DE7-4451-B812-0A4891B28DAA}"/>
      </w:docPartPr>
      <w:docPartBody>
        <w:p w:rsidR="00590D4A" w:rsidRDefault="000F1B04" w:rsidP="000F1B04">
          <w:pPr>
            <w:pStyle w:val="8D8B0F71BB6C4178B8A5D711F6A2BB98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5A193806C447F69C5476443AC10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C7257-3E97-46B7-957B-820BFE28D1F6}"/>
      </w:docPartPr>
      <w:docPartBody>
        <w:p w:rsidR="00590D4A" w:rsidRDefault="000F1B04" w:rsidP="000F1B04">
          <w:pPr>
            <w:pStyle w:val="5F5A193806C447F69C5476443AC1090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3434EA9CCA4005BDE8987500773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CF3D0-A342-4FFC-94C0-C3A281C341AE}"/>
      </w:docPartPr>
      <w:docPartBody>
        <w:p w:rsidR="00F4516B" w:rsidRDefault="001E1D6B" w:rsidP="001E1D6B">
          <w:pPr>
            <w:pStyle w:val="E73434EA9CCA4005BDE898750077325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08300008A0AA4B619E22FE6A1DADB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CDF2-DDB6-4798-8C33-C5B05D1A8ADA}"/>
      </w:docPartPr>
      <w:docPartBody>
        <w:p w:rsidR="00F4516B" w:rsidRDefault="001E1D6B" w:rsidP="001E1D6B">
          <w:pPr>
            <w:pStyle w:val="08300008A0AA4B619E22FE6A1DADB7ED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C030DAA3442245BA9877DAEC9E342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62818-D551-4AF6-8EAB-DDEF5BBBBD4A}"/>
      </w:docPartPr>
      <w:docPartBody>
        <w:p w:rsidR="00F4516B" w:rsidRDefault="001E1D6B" w:rsidP="001E1D6B">
          <w:pPr>
            <w:pStyle w:val="C030DAA3442245BA9877DAEC9E3425B3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D872299569B643D2B215AA5922DE5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9D4F9-DD00-4119-B773-C71F8E1408E4}"/>
      </w:docPartPr>
      <w:docPartBody>
        <w:p w:rsidR="00F4516B" w:rsidRDefault="001E1D6B" w:rsidP="001E1D6B">
          <w:pPr>
            <w:pStyle w:val="D872299569B643D2B215AA5922DE5E29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FF7AFA802F945A288D2C4AAFCA26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BFF16-19C7-4092-B936-BC2DBB085D41}"/>
      </w:docPartPr>
      <w:docPartBody>
        <w:p w:rsidR="00F4516B" w:rsidRDefault="001E1D6B" w:rsidP="001E1D6B">
          <w:pPr>
            <w:pStyle w:val="3FF7AFA802F945A288D2C4AAFCA26EC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20D9E3846B4B219A8819BC046B0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8CBCD-5CF9-420B-B92A-D976C5FE85EC}"/>
      </w:docPartPr>
      <w:docPartBody>
        <w:p w:rsidR="00F4516B" w:rsidRDefault="001E1D6B" w:rsidP="001E1D6B">
          <w:pPr>
            <w:pStyle w:val="F020D9E3846B4B219A8819BC046B0E10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027616458145F8B843BF35FD2D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2F173-8059-4B5B-A70C-5111D8131BA1}"/>
      </w:docPartPr>
      <w:docPartBody>
        <w:p w:rsidR="00F4516B" w:rsidRDefault="001E1D6B" w:rsidP="001E1D6B">
          <w:pPr>
            <w:pStyle w:val="98027616458145F8B843BF35FD2DAAEB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3037EB7F4F4834829DC8230BFF2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3358A-6B1B-47E4-A7F0-BBA2AB298AB5}"/>
      </w:docPartPr>
      <w:docPartBody>
        <w:p w:rsidR="00F4516B" w:rsidRDefault="001E1D6B" w:rsidP="001E1D6B">
          <w:pPr>
            <w:pStyle w:val="A43037EB7F4F4834829DC8230BFF2327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1E4A3FCC58D4821851C834DC2F92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8B534-068F-4D1E-A015-00412D790285}"/>
      </w:docPartPr>
      <w:docPartBody>
        <w:p w:rsidR="00F4516B" w:rsidRDefault="001E1D6B" w:rsidP="001E1D6B">
          <w:pPr>
            <w:pStyle w:val="A1E4A3FCC58D4821851C834DC2F92B19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1B58A2B09644B99CC915A809DBF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F7A4E-6508-4149-816B-EC69ADB69A07}"/>
      </w:docPartPr>
      <w:docPartBody>
        <w:p w:rsidR="00F4516B" w:rsidRDefault="001E1D6B" w:rsidP="001E1D6B">
          <w:pPr>
            <w:pStyle w:val="111B58A2B09644B99CC915A809DBFE2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4583"/>
    <w:rsid w:val="000F1B04"/>
    <w:rsid w:val="001209EE"/>
    <w:rsid w:val="001E1D6B"/>
    <w:rsid w:val="002057BD"/>
    <w:rsid w:val="00320C3C"/>
    <w:rsid w:val="004B0A6A"/>
    <w:rsid w:val="00590D4A"/>
    <w:rsid w:val="006415B1"/>
    <w:rsid w:val="006657D6"/>
    <w:rsid w:val="006A5FEF"/>
    <w:rsid w:val="006E35D9"/>
    <w:rsid w:val="00711EDF"/>
    <w:rsid w:val="007A363D"/>
    <w:rsid w:val="007C407D"/>
    <w:rsid w:val="00891C65"/>
    <w:rsid w:val="009721DA"/>
    <w:rsid w:val="00B41902"/>
    <w:rsid w:val="00B55AA1"/>
    <w:rsid w:val="00BD2408"/>
    <w:rsid w:val="00C51AC1"/>
    <w:rsid w:val="00C84E47"/>
    <w:rsid w:val="00D37ED7"/>
    <w:rsid w:val="00D64E98"/>
    <w:rsid w:val="00DF3870"/>
    <w:rsid w:val="00E0214C"/>
    <w:rsid w:val="00EC5CDA"/>
    <w:rsid w:val="00F444A0"/>
    <w:rsid w:val="00F4516B"/>
    <w:rsid w:val="00FA482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1D6B"/>
    <w:rPr>
      <w:color w:val="808080"/>
    </w:rPr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116CB6A665CA4B4C9B3A9CD68208E41C">
    <w:name w:val="116CB6A665CA4B4C9B3A9CD68208E41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B80628422A40477EB2DAEE33A7092E6D">
    <w:name w:val="B80628422A40477EB2DAEE33A7092E6D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E8F41E6D7804383AE4EBCF27BABD53F">
    <w:name w:val="4E8F41E6D7804383AE4EBCF27BABD5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3EBC46E50A6042ECBC219124DD95793C">
    <w:name w:val="3EBC46E50A6042ECBC219124DD95793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6F1278365CDB4679B9801E6199CCF243">
    <w:name w:val="6F1278365CDB4679B9801E6199CCF24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BA0B5C6D36B4E2F835A986FFA039EA8">
    <w:name w:val="0BA0B5C6D36B4E2F835A986FFA039EA8"/>
    <w:rsid w:val="000F1B04"/>
    <w:rPr>
      <w:kern w:val="2"/>
      <w14:ligatures w14:val="standardContextual"/>
    </w:rPr>
  </w:style>
  <w:style w:type="paragraph" w:customStyle="1" w:styleId="C3579F4849414CDE9783275DB5A05999">
    <w:name w:val="C3579F4849414CDE9783275DB5A05999"/>
    <w:rsid w:val="000F1B04"/>
    <w:rPr>
      <w:kern w:val="2"/>
      <w14:ligatures w14:val="standardContextual"/>
    </w:rPr>
  </w:style>
  <w:style w:type="paragraph" w:customStyle="1" w:styleId="31845E72609B4BFA9B9A31B24D6A8F34">
    <w:name w:val="31845E72609B4BFA9B9A31B24D6A8F34"/>
    <w:rsid w:val="000F1B04"/>
    <w:rPr>
      <w:kern w:val="2"/>
      <w14:ligatures w14:val="standardContextual"/>
    </w:rPr>
  </w:style>
  <w:style w:type="paragraph" w:customStyle="1" w:styleId="C3953E28F1ED4D9FB062E902484EAF23">
    <w:name w:val="C3953E28F1ED4D9FB062E902484EAF23"/>
    <w:rsid w:val="000F1B04"/>
    <w:rPr>
      <w:kern w:val="2"/>
      <w14:ligatures w14:val="standardContextual"/>
    </w:rPr>
  </w:style>
  <w:style w:type="paragraph" w:customStyle="1" w:styleId="862CF5CF15E54F228FDCC9F327820EB0">
    <w:name w:val="862CF5CF15E54F228FDCC9F327820EB0"/>
    <w:rsid w:val="000F1B04"/>
    <w:rPr>
      <w:kern w:val="2"/>
      <w14:ligatures w14:val="standardContextual"/>
    </w:rPr>
  </w:style>
  <w:style w:type="paragraph" w:customStyle="1" w:styleId="8D8B0F71BB6C4178B8A5D711F6A2BB98">
    <w:name w:val="8D8B0F71BB6C4178B8A5D711F6A2BB98"/>
    <w:rsid w:val="000F1B04"/>
    <w:rPr>
      <w:kern w:val="2"/>
      <w14:ligatures w14:val="standardContextual"/>
    </w:rPr>
  </w:style>
  <w:style w:type="paragraph" w:customStyle="1" w:styleId="5F5A193806C447F69C5476443AC1090F">
    <w:name w:val="5F5A193806C447F69C5476443AC1090F"/>
    <w:rsid w:val="000F1B04"/>
    <w:rPr>
      <w:kern w:val="2"/>
      <w14:ligatures w14:val="standardContextual"/>
    </w:rPr>
  </w:style>
  <w:style w:type="paragraph" w:customStyle="1" w:styleId="E73434EA9CCA4005BDE8987500773259">
    <w:name w:val="E73434EA9CCA4005BDE8987500773259"/>
    <w:rsid w:val="001E1D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300008A0AA4B619E22FE6A1DADB7ED">
    <w:name w:val="08300008A0AA4B619E22FE6A1DADB7ED"/>
    <w:rsid w:val="001E1D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30DAA3442245BA9877DAEC9E3425B3">
    <w:name w:val="C030DAA3442245BA9877DAEC9E3425B3"/>
    <w:rsid w:val="001E1D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72299569B643D2B215AA5922DE5E29">
    <w:name w:val="D872299569B643D2B215AA5922DE5E29"/>
    <w:rsid w:val="001E1D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F7AFA802F945A288D2C4AAFCA26EC1">
    <w:name w:val="3FF7AFA802F945A288D2C4AAFCA26EC1"/>
    <w:rsid w:val="001E1D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20D9E3846B4B219A8819BC046B0E10">
    <w:name w:val="F020D9E3846B4B219A8819BC046B0E10"/>
    <w:rsid w:val="001E1D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027616458145F8B843BF35FD2DAAEB">
    <w:name w:val="98027616458145F8B843BF35FD2DAAEB"/>
    <w:rsid w:val="001E1D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3037EB7F4F4834829DC8230BFF2327">
    <w:name w:val="A43037EB7F4F4834829DC8230BFF2327"/>
    <w:rsid w:val="001E1D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E4A3FCC58D4821851C834DC2F92B19">
    <w:name w:val="A1E4A3FCC58D4821851C834DC2F92B19"/>
    <w:rsid w:val="001E1D6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1B58A2B09644B99CC915A809DBFE2C">
    <w:name w:val="111B58A2B09644B99CC915A809DBFE2C"/>
    <w:rsid w:val="001E1D6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2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2024-03-19T11:49:00Z</dcterms:created>
  <dcterms:modified xsi:type="dcterms:W3CDTF">2024-03-19T11:49:00Z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75c6babe987fb82efa26658c8924c8bb35dd3eb4bdfde771121471b8ae66fc4c</vt:lpwstr>
  </property>
</Properties>
</file>