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A93F24C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3B3DD0">
        <w:rPr>
          <w:rFonts w:ascii="Arial" w:hAnsi="Arial" w:cs="Arial"/>
          <w:bCs/>
          <w:sz w:val="24"/>
        </w:rPr>
        <w:t>KVT AGRONOMY s. r. o.</w:t>
      </w:r>
      <w:bookmarkEnd w:id="0"/>
    </w:p>
    <w:p w14:paraId="44E4413E" w14:textId="118863A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3B3DD0">
        <w:rPr>
          <w:rFonts w:ascii="Arial" w:hAnsi="Arial" w:cs="Arial"/>
          <w:bCs/>
        </w:rPr>
        <w:t>č. p. 48</w:t>
      </w:r>
      <w:bookmarkEnd w:id="1"/>
    </w:p>
    <w:p w14:paraId="03A7CE1B" w14:textId="08C3101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3B3DD0">
        <w:rPr>
          <w:rFonts w:ascii="Arial" w:hAnsi="Arial" w:cs="Arial"/>
          <w:bCs/>
        </w:rPr>
        <w:t>74233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3B3DD0">
        <w:rPr>
          <w:rFonts w:ascii="Arial" w:hAnsi="Arial" w:cs="Arial"/>
          <w:bCs/>
        </w:rPr>
        <w:t>Jesník nad Odrou</w:t>
      </w:r>
      <w:bookmarkEnd w:id="3"/>
    </w:p>
    <w:p w14:paraId="579A8878" w14:textId="28604D7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3B3DD0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0A9CE9C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A148E0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1685F1D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A148E0">
        <w:t>xxx</w:t>
      </w:r>
      <w:bookmarkStart w:id="5" w:name="_GoBack"/>
      <w:bookmarkEnd w:id="5"/>
    </w:p>
    <w:p w14:paraId="6B8BBFE7" w14:textId="77777777" w:rsidR="004707BF" w:rsidRPr="005B3A75" w:rsidRDefault="00C24AB6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B961995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3B3DD0">
        <w:rPr>
          <w:rFonts w:ascii="Arial" w:hAnsi="Arial" w:cs="Arial"/>
          <w:i w:val="0"/>
          <w:sz w:val="17"/>
          <w:szCs w:val="17"/>
        </w:rPr>
        <w:t>05001/SVSL/24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3B3DD0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32A5F48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3B3DD0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E4C60CD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3B3DD0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3B3DD0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48426D4" w:rsidR="00443B62" w:rsidRPr="008C73D9" w:rsidRDefault="003B3DD0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PO-16/07513/SVSL/20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424AB94" w:rsidR="00443B62" w:rsidRPr="008C73D9" w:rsidRDefault="003B3DD0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29103231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D592EE1" w:rsidR="00625156" w:rsidRPr="008C73D9" w:rsidRDefault="003B3DD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025EF1B3" w:rsidR="00625156" w:rsidRPr="008C73D9" w:rsidRDefault="003B3DD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64113</w:t>
            </w:r>
          </w:p>
        </w:tc>
        <w:tc>
          <w:tcPr>
            <w:tcW w:w="1124" w:type="dxa"/>
          </w:tcPr>
          <w:p w14:paraId="482F7A60" w14:textId="1ADDA1C5" w:rsidR="00625156" w:rsidRPr="008C73D9" w:rsidRDefault="003B3DD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19675FDF" w:rsidR="00625156" w:rsidRPr="008C73D9" w:rsidRDefault="003B3DD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6860,12</w:t>
            </w:r>
          </w:p>
        </w:tc>
        <w:tc>
          <w:tcPr>
            <w:tcW w:w="1831" w:type="dxa"/>
          </w:tcPr>
          <w:p w14:paraId="3E735DFB" w14:textId="795BB62A" w:rsidR="00625156" w:rsidRPr="008C73D9" w:rsidRDefault="003B3DD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70973,34</w:t>
            </w:r>
          </w:p>
        </w:tc>
        <w:tc>
          <w:tcPr>
            <w:tcW w:w="1831" w:type="dxa"/>
          </w:tcPr>
          <w:p w14:paraId="6AE945DD" w14:textId="13724A58" w:rsidR="00625156" w:rsidRPr="008C73D9" w:rsidRDefault="003B3DD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122A2DC4" w14:textId="229ADF7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95CC5D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71F3D5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482450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49FA78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BEB2C3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80C97C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6272D3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7FE903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BEF63C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9D37BF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146C4A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2F367C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EE0213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7672D8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C4B235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9984F9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333606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505260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18FDA1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5819C65" w:rsidR="00625156" w:rsidRPr="008C73D9" w:rsidRDefault="003B3DD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89E4571" w:rsidR="00625156" w:rsidRPr="008C73D9" w:rsidRDefault="003B3DD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70973,34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9644BCF" w:rsidR="00625156" w:rsidRPr="008C73D9" w:rsidRDefault="003B3DD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EBD25B8" w:rsidR="00625156" w:rsidRPr="008C73D9" w:rsidRDefault="003B3DD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70973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51BB7" w14:textId="77777777" w:rsidR="00C24AB6" w:rsidRDefault="00C24AB6">
      <w:r>
        <w:separator/>
      </w:r>
    </w:p>
  </w:endnote>
  <w:endnote w:type="continuationSeparator" w:id="0">
    <w:p w14:paraId="08BDF676" w14:textId="77777777" w:rsidR="00C24AB6" w:rsidRDefault="00C2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9673A" w14:textId="77777777" w:rsidR="00C24AB6" w:rsidRDefault="00C24AB6">
      <w:r>
        <w:separator/>
      </w:r>
    </w:p>
  </w:footnote>
  <w:footnote w:type="continuationSeparator" w:id="0">
    <w:p w14:paraId="6C844C5F" w14:textId="77777777" w:rsidR="00C24AB6" w:rsidRDefault="00C2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B99B376" w:rsidR="001759CA" w:rsidRDefault="00A148E0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392A39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B3DD0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148E0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24AB6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2024-03-19T10:05:00Z</dcterms:created>
  <dcterms:modified xsi:type="dcterms:W3CDTF">2024-03-19T10:05:00Z</dcterms:modified>
</cp:coreProperties>
</file>