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6752" w14:textId="77777777" w:rsidR="00844E7A" w:rsidRDefault="00CB75DD" w:rsidP="000A6B26">
      <w:pPr>
        <w:ind w:left="1560"/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A55C9F" wp14:editId="50DF1E9F">
            <wp:simplePos x="0" y="0"/>
            <wp:positionH relativeFrom="column">
              <wp:posOffset>5143500</wp:posOffset>
            </wp:positionH>
            <wp:positionV relativeFrom="paragraph">
              <wp:posOffset>-171450</wp:posOffset>
            </wp:positionV>
            <wp:extent cx="633095" cy="16002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1AA691F4" wp14:editId="033A0F77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633095" cy="16002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5A568" w14:textId="77777777" w:rsidR="00844E7A" w:rsidRDefault="00844E7A" w:rsidP="000A6B26">
      <w:pPr>
        <w:ind w:left="1560"/>
        <w:rPr>
          <w:b/>
          <w:bCs/>
          <w:sz w:val="28"/>
        </w:rPr>
      </w:pPr>
    </w:p>
    <w:p w14:paraId="1F8760EC" w14:textId="77777777" w:rsidR="00DF0FAB" w:rsidRDefault="00DF0FAB" w:rsidP="000A6B26">
      <w:pPr>
        <w:ind w:left="1560"/>
        <w:rPr>
          <w:b/>
          <w:bCs/>
          <w:sz w:val="28"/>
        </w:rPr>
      </w:pPr>
      <w:r>
        <w:rPr>
          <w:b/>
          <w:bCs/>
          <w:sz w:val="28"/>
        </w:rPr>
        <w:t>VODOHOSPODÁŘSKÉ  SDRUŽENÍ  TURNOV</w:t>
      </w:r>
    </w:p>
    <w:p w14:paraId="279E04EB" w14:textId="77777777" w:rsidR="00DF0FAB" w:rsidRDefault="00DF0FAB" w:rsidP="000A6B26">
      <w:pPr>
        <w:pStyle w:val="Nadpis1"/>
        <w:ind w:left="1560" w:firstLine="564"/>
        <w:jc w:val="left"/>
      </w:pPr>
      <w:r>
        <w:t>Antonína Dvořáka 287,  511 01  Turnov</w:t>
      </w:r>
    </w:p>
    <w:p w14:paraId="742F7446" w14:textId="77777777" w:rsidR="00DF0FAB" w:rsidRDefault="007D2492" w:rsidP="000A6B26">
      <w:pPr>
        <w:ind w:left="2268" w:firstLine="564"/>
        <w:rPr>
          <w:b/>
        </w:rPr>
      </w:pPr>
      <w:r>
        <w:rPr>
          <w:b/>
        </w:rPr>
        <w:t>IČ</w:t>
      </w:r>
      <w:r w:rsidR="00DF0FAB">
        <w:rPr>
          <w:b/>
        </w:rPr>
        <w:t xml:space="preserve"> 49295934, DIČ CZ49295934</w:t>
      </w:r>
    </w:p>
    <w:p w14:paraId="5B8C9784" w14:textId="77777777" w:rsidR="00DF0FAB" w:rsidRDefault="00DF0FAB">
      <w:pPr>
        <w:pStyle w:val="Zhlav"/>
        <w:tabs>
          <w:tab w:val="clear" w:pos="4536"/>
          <w:tab w:val="clear" w:pos="9072"/>
        </w:tabs>
      </w:pP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14:paraId="3B9D86FC" w14:textId="77777777" w:rsidR="0092673D" w:rsidRDefault="00DF0FAB" w:rsidP="00223DE5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5037D5" w14:textId="77777777" w:rsidR="00223DE5" w:rsidRDefault="0092673D" w:rsidP="00223DE5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0FAB">
        <w:tab/>
      </w:r>
    </w:p>
    <w:p w14:paraId="117AA865" w14:textId="77777777" w:rsidR="00223DE5" w:rsidRDefault="004924D8" w:rsidP="004924D8">
      <w:pPr>
        <w:pStyle w:val="Zhlav"/>
        <w:tabs>
          <w:tab w:val="clear" w:pos="4536"/>
          <w:tab w:val="clear" w:pos="9072"/>
        </w:tabs>
      </w:pPr>
      <w:r>
        <w:tab/>
      </w:r>
    </w:p>
    <w:p w14:paraId="299ADF25" w14:textId="77777777" w:rsidR="00DF0FAB" w:rsidRPr="000045AD" w:rsidRDefault="00DF0FAB" w:rsidP="000045AD">
      <w:pPr>
        <w:pStyle w:val="Zhlav"/>
        <w:tabs>
          <w:tab w:val="clear" w:pos="4536"/>
          <w:tab w:val="clear" w:pos="9072"/>
        </w:tabs>
      </w:pPr>
      <w:r w:rsidRPr="001E2243">
        <w:rPr>
          <w:sz w:val="16"/>
        </w:rPr>
        <w:t xml:space="preserve">VÁŠ DOPIS ZNAČKY/ ZE DNE                           NAŠE ZNAČKA            </w:t>
      </w:r>
      <w:r w:rsidR="00C86154">
        <w:rPr>
          <w:sz w:val="16"/>
        </w:rPr>
        <w:t xml:space="preserve">  </w:t>
      </w:r>
      <w:r w:rsidRPr="001E2243">
        <w:rPr>
          <w:sz w:val="16"/>
        </w:rPr>
        <w:t xml:space="preserve">       VYŘIZUJE/ LINKA                               </w:t>
      </w:r>
      <w:r w:rsidR="0049420F">
        <w:rPr>
          <w:sz w:val="16"/>
        </w:rPr>
        <w:t>TURNOV</w:t>
      </w:r>
      <w:r w:rsidRPr="001E2243">
        <w:rPr>
          <w:sz w:val="16"/>
        </w:rPr>
        <w:t xml:space="preserve"> DNE:</w:t>
      </w:r>
    </w:p>
    <w:p w14:paraId="356F479D" w14:textId="6856BC71" w:rsidR="00F71AE2" w:rsidRDefault="00DF0FAB">
      <w:pPr>
        <w:ind w:firstLine="708"/>
        <w:rPr>
          <w:sz w:val="16"/>
        </w:rPr>
      </w:pPr>
      <w:r w:rsidRPr="001E2243">
        <w:rPr>
          <w:sz w:val="16"/>
        </w:rPr>
        <w:tab/>
      </w:r>
      <w:r w:rsidRPr="001E2243">
        <w:rPr>
          <w:sz w:val="16"/>
        </w:rPr>
        <w:tab/>
      </w:r>
      <w:r w:rsidRPr="001E2243">
        <w:rPr>
          <w:sz w:val="16"/>
        </w:rPr>
        <w:tab/>
        <w:t xml:space="preserve">        </w:t>
      </w:r>
      <w:r w:rsidR="00F840CF" w:rsidRPr="001E2243">
        <w:rPr>
          <w:sz w:val="16"/>
        </w:rPr>
        <w:t xml:space="preserve">     </w:t>
      </w:r>
      <w:r w:rsidR="00C86154">
        <w:rPr>
          <w:sz w:val="16"/>
        </w:rPr>
        <w:t xml:space="preserve"> </w:t>
      </w:r>
      <w:r w:rsidRPr="001E2243">
        <w:rPr>
          <w:sz w:val="16"/>
        </w:rPr>
        <w:t xml:space="preserve"> </w:t>
      </w:r>
      <w:r w:rsidR="00813DBB" w:rsidRPr="001E2243">
        <w:rPr>
          <w:sz w:val="16"/>
        </w:rPr>
        <w:t xml:space="preserve"> </w:t>
      </w:r>
      <w:r w:rsidR="000A6B26">
        <w:rPr>
          <w:sz w:val="16"/>
        </w:rPr>
        <w:tab/>
      </w:r>
      <w:r w:rsidR="008673B2">
        <w:rPr>
          <w:sz w:val="16"/>
        </w:rPr>
        <w:t>20</w:t>
      </w:r>
      <w:r w:rsidR="000F307E" w:rsidRPr="0072619A">
        <w:rPr>
          <w:sz w:val="16"/>
        </w:rPr>
        <w:t>/</w:t>
      </w:r>
      <w:r w:rsidR="00121DBB">
        <w:rPr>
          <w:sz w:val="16"/>
        </w:rPr>
        <w:t>24</w:t>
      </w:r>
      <w:r w:rsidR="00C86154">
        <w:rPr>
          <w:sz w:val="16"/>
        </w:rPr>
        <w:tab/>
      </w:r>
      <w:r w:rsidR="00782C75">
        <w:rPr>
          <w:sz w:val="16"/>
        </w:rPr>
        <w:tab/>
      </w:r>
      <w:r w:rsidR="00782C75">
        <w:rPr>
          <w:sz w:val="16"/>
        </w:rPr>
        <w:tab/>
      </w:r>
      <w:r w:rsidR="00782C75">
        <w:rPr>
          <w:sz w:val="16"/>
        </w:rPr>
        <w:tab/>
      </w:r>
      <w:r w:rsidR="00782C75">
        <w:rPr>
          <w:sz w:val="16"/>
        </w:rPr>
        <w:tab/>
      </w:r>
      <w:r w:rsidR="00130D08">
        <w:rPr>
          <w:sz w:val="16"/>
        </w:rPr>
        <w:tab/>
      </w:r>
      <w:r w:rsidR="006F5F2F">
        <w:rPr>
          <w:sz w:val="16"/>
        </w:rPr>
        <w:t xml:space="preserve"> </w:t>
      </w:r>
      <w:r w:rsidR="008673B2">
        <w:rPr>
          <w:sz w:val="16"/>
        </w:rPr>
        <w:t>18</w:t>
      </w:r>
      <w:r w:rsidR="00F97E66">
        <w:rPr>
          <w:sz w:val="16"/>
        </w:rPr>
        <w:t>.</w:t>
      </w:r>
      <w:r w:rsidR="008673B2">
        <w:rPr>
          <w:sz w:val="16"/>
        </w:rPr>
        <w:t>3</w:t>
      </w:r>
      <w:r w:rsidR="00F97E66">
        <w:rPr>
          <w:sz w:val="16"/>
        </w:rPr>
        <w:t>.2024</w:t>
      </w:r>
    </w:p>
    <w:p w14:paraId="091B1C38" w14:textId="77777777" w:rsidR="00DF0FAB" w:rsidRPr="0068316B" w:rsidRDefault="005B1E0A">
      <w:pPr>
        <w:rPr>
          <w:sz w:val="16"/>
        </w:rPr>
      </w:pPr>
      <w:r w:rsidRPr="0068316B">
        <w:tab/>
      </w:r>
      <w:r w:rsidRPr="0068316B">
        <w:tab/>
      </w:r>
      <w:r w:rsidRPr="0068316B">
        <w:tab/>
      </w:r>
      <w:r w:rsidRPr="0068316B">
        <w:tab/>
      </w:r>
      <w:r w:rsidR="00DF0FAB" w:rsidRPr="0068316B">
        <w:tab/>
      </w:r>
      <w:r w:rsidR="00DF0FAB" w:rsidRPr="0068316B">
        <w:tab/>
      </w:r>
      <w:r w:rsidR="003748F0" w:rsidRPr="0068316B">
        <w:t xml:space="preserve">  </w:t>
      </w:r>
      <w:r w:rsidR="009B0676" w:rsidRPr="0068316B">
        <w:t xml:space="preserve">   </w:t>
      </w:r>
      <w:r w:rsidR="00DF0FAB" w:rsidRPr="0068316B">
        <w:rPr>
          <w:sz w:val="16"/>
        </w:rPr>
        <w:t xml:space="preserve">  </w:t>
      </w:r>
    </w:p>
    <w:p w14:paraId="0B321C89" w14:textId="77777777" w:rsidR="008673B2" w:rsidRDefault="00121DBB" w:rsidP="0000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Objednávka</w:t>
      </w:r>
      <w:r w:rsidR="008673B2">
        <w:rPr>
          <w:b/>
          <w:sz w:val="28"/>
          <w:szCs w:val="28"/>
        </w:rPr>
        <w:t>:</w:t>
      </w:r>
    </w:p>
    <w:p w14:paraId="77ED24B0" w14:textId="20AAB38A" w:rsidR="000070E3" w:rsidRPr="0068316B" w:rsidRDefault="008673B2" w:rsidP="0000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Obnova kanalizační přípojky Semily Na M</w:t>
      </w:r>
      <w:r w:rsidR="00C34F5A">
        <w:rPr>
          <w:b/>
          <w:sz w:val="28"/>
          <w:szCs w:val="28"/>
        </w:rPr>
        <w:t>ý</w:t>
      </w:r>
      <w:r>
        <w:rPr>
          <w:b/>
          <w:sz w:val="28"/>
          <w:szCs w:val="28"/>
        </w:rPr>
        <w:t xml:space="preserve">tě </w:t>
      </w:r>
      <w:r w:rsidR="00C34F5A">
        <w:rPr>
          <w:b/>
          <w:sz w:val="28"/>
          <w:szCs w:val="28"/>
        </w:rPr>
        <w:t xml:space="preserve">č.p. </w:t>
      </w:r>
      <w:r>
        <w:rPr>
          <w:b/>
          <w:sz w:val="28"/>
          <w:szCs w:val="28"/>
        </w:rPr>
        <w:t>151 (Kozákovi)</w:t>
      </w:r>
      <w:r w:rsidR="00F97E66">
        <w:rPr>
          <w:b/>
          <w:sz w:val="28"/>
          <w:szCs w:val="28"/>
        </w:rPr>
        <w:t xml:space="preserve"> </w:t>
      </w:r>
    </w:p>
    <w:p w14:paraId="2031EC9A" w14:textId="77777777" w:rsidR="002E1000" w:rsidRPr="0068316B" w:rsidRDefault="002E1000" w:rsidP="006635FA">
      <w:pPr>
        <w:jc w:val="both"/>
        <w:rPr>
          <w:b/>
          <w:sz w:val="28"/>
          <w:szCs w:val="28"/>
        </w:rPr>
      </w:pPr>
    </w:p>
    <w:p w14:paraId="364E9C99" w14:textId="0C19D7B3" w:rsidR="006D05EA" w:rsidRPr="006D05EA" w:rsidRDefault="006D05EA" w:rsidP="006D05EA">
      <w:pPr>
        <w:ind w:firstLine="426"/>
        <w:rPr>
          <w:b/>
          <w:bCs/>
          <w:color w:val="FF0000"/>
          <w:sz w:val="22"/>
          <w:szCs w:val="22"/>
        </w:rPr>
      </w:pPr>
      <w:r w:rsidRPr="006D05EA">
        <w:rPr>
          <w:sz w:val="22"/>
          <w:szCs w:val="22"/>
        </w:rPr>
        <w:t xml:space="preserve">1.    </w:t>
      </w:r>
      <w:r w:rsidR="000070E3">
        <w:rPr>
          <w:b/>
          <w:sz w:val="22"/>
          <w:szCs w:val="22"/>
        </w:rPr>
        <w:t>Severočeské vodovody a kanalizace a.s.</w:t>
      </w:r>
      <w:r w:rsidR="00F97E66">
        <w:rPr>
          <w:b/>
          <w:sz w:val="22"/>
          <w:szCs w:val="22"/>
        </w:rPr>
        <w:t xml:space="preserve"> - zhotovitel</w:t>
      </w:r>
    </w:p>
    <w:p w14:paraId="00DA6C75" w14:textId="771B4A19" w:rsidR="006D05EA" w:rsidRPr="00FE0EC1" w:rsidRDefault="006D05EA" w:rsidP="006D05EA">
      <w:pPr>
        <w:ind w:firstLine="426"/>
        <w:rPr>
          <w:sz w:val="22"/>
          <w:szCs w:val="22"/>
        </w:rPr>
      </w:pPr>
      <w:r w:rsidRPr="00FE0EC1">
        <w:rPr>
          <w:sz w:val="22"/>
          <w:szCs w:val="22"/>
        </w:rPr>
        <w:t>Sídlo:</w:t>
      </w:r>
      <w:r w:rsidRPr="00FE0EC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0070E3">
        <w:rPr>
          <w:sz w:val="22"/>
          <w:szCs w:val="22"/>
        </w:rPr>
        <w:t>Přítkovská</w:t>
      </w:r>
      <w:proofErr w:type="spellEnd"/>
      <w:r w:rsidR="000070E3">
        <w:rPr>
          <w:sz w:val="22"/>
          <w:szCs w:val="22"/>
        </w:rPr>
        <w:t xml:space="preserve"> 1689, 415 50 </w:t>
      </w:r>
      <w:proofErr w:type="spellStart"/>
      <w:r w:rsidR="000070E3">
        <w:rPr>
          <w:sz w:val="22"/>
          <w:szCs w:val="22"/>
        </w:rPr>
        <w:t>Telice</w:t>
      </w:r>
      <w:proofErr w:type="spellEnd"/>
      <w:r>
        <w:rPr>
          <w:sz w:val="22"/>
          <w:szCs w:val="22"/>
        </w:rPr>
        <w:t xml:space="preserve"> </w:t>
      </w:r>
    </w:p>
    <w:p w14:paraId="567F73EF" w14:textId="759A2906" w:rsidR="006D05EA" w:rsidRPr="00FE0EC1" w:rsidRDefault="006D05EA" w:rsidP="006D05EA">
      <w:pPr>
        <w:ind w:firstLine="426"/>
        <w:rPr>
          <w:sz w:val="22"/>
          <w:szCs w:val="22"/>
        </w:rPr>
      </w:pPr>
      <w:r w:rsidRPr="00FE0EC1">
        <w:rPr>
          <w:sz w:val="22"/>
          <w:szCs w:val="22"/>
        </w:rPr>
        <w:t xml:space="preserve">IČO: </w:t>
      </w:r>
      <w:r w:rsidRPr="00FE0EC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070E3">
        <w:rPr>
          <w:sz w:val="22"/>
          <w:szCs w:val="22"/>
        </w:rPr>
        <w:t>49099451</w:t>
      </w:r>
    </w:p>
    <w:p w14:paraId="728F70D6" w14:textId="6491D4EE" w:rsidR="006D05EA" w:rsidRPr="00FE0EC1" w:rsidRDefault="006D05EA" w:rsidP="006D05EA">
      <w:pPr>
        <w:ind w:firstLine="426"/>
        <w:rPr>
          <w:sz w:val="22"/>
          <w:szCs w:val="22"/>
        </w:rPr>
      </w:pPr>
      <w:r w:rsidRPr="00FE0EC1">
        <w:rPr>
          <w:sz w:val="22"/>
          <w:szCs w:val="22"/>
        </w:rPr>
        <w:t xml:space="preserve">DIČ: </w:t>
      </w:r>
      <w:r w:rsidRPr="00FE0EC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070E3">
        <w:rPr>
          <w:sz w:val="22"/>
          <w:szCs w:val="22"/>
        </w:rPr>
        <w:t>CZ49199451</w:t>
      </w:r>
    </w:p>
    <w:p w14:paraId="03E8C552" w14:textId="7B78113C" w:rsidR="006D05EA" w:rsidRPr="00FE0EC1" w:rsidRDefault="000070E3" w:rsidP="006D05EA">
      <w:pPr>
        <w:pStyle w:val="Zhlav"/>
        <w:tabs>
          <w:tab w:val="clear" w:pos="4536"/>
          <w:tab w:val="clear" w:pos="9072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Zastoupený</w:t>
      </w:r>
      <w:r w:rsidR="006D05EA" w:rsidRPr="00FE0EC1">
        <w:rPr>
          <w:sz w:val="22"/>
          <w:szCs w:val="22"/>
        </w:rPr>
        <w:t>:</w:t>
      </w:r>
      <w:r w:rsidR="006D05EA" w:rsidRPr="00FE0EC1">
        <w:rPr>
          <w:sz w:val="22"/>
          <w:szCs w:val="22"/>
        </w:rPr>
        <w:tab/>
      </w:r>
      <w:r w:rsidR="006D05EA">
        <w:rPr>
          <w:sz w:val="22"/>
          <w:szCs w:val="22"/>
        </w:rPr>
        <w:tab/>
      </w:r>
      <w:r>
        <w:rPr>
          <w:sz w:val="22"/>
          <w:szCs w:val="22"/>
        </w:rPr>
        <w:t>Vít Vacek, DiS.</w:t>
      </w:r>
    </w:p>
    <w:p w14:paraId="13E68CC5" w14:textId="71AAF48B" w:rsidR="006D05EA" w:rsidRPr="00FE0EC1" w:rsidRDefault="006D05EA" w:rsidP="006D05EA">
      <w:pPr>
        <w:pStyle w:val="Zkladntext"/>
        <w:ind w:firstLine="426"/>
        <w:jc w:val="left"/>
        <w:rPr>
          <w:sz w:val="22"/>
          <w:szCs w:val="22"/>
        </w:rPr>
      </w:pPr>
      <w:r w:rsidRPr="00FE0EC1">
        <w:rPr>
          <w:sz w:val="22"/>
          <w:szCs w:val="22"/>
        </w:rPr>
        <w:t xml:space="preserve">Mobil: </w:t>
      </w:r>
      <w:r w:rsidR="000070E3">
        <w:rPr>
          <w:sz w:val="22"/>
          <w:szCs w:val="22"/>
        </w:rPr>
        <w:t>606 621 428</w:t>
      </w:r>
      <w:r w:rsidRPr="00FE0EC1">
        <w:rPr>
          <w:sz w:val="22"/>
          <w:szCs w:val="22"/>
        </w:rPr>
        <w:t xml:space="preserve"> </w:t>
      </w:r>
    </w:p>
    <w:p w14:paraId="0EB31AF7" w14:textId="77777777" w:rsidR="006D05EA" w:rsidRPr="00FE0EC1" w:rsidRDefault="006D05EA" w:rsidP="006D05EA">
      <w:pPr>
        <w:tabs>
          <w:tab w:val="left" w:pos="3420"/>
        </w:tabs>
        <w:ind w:firstLine="426"/>
        <w:rPr>
          <w:sz w:val="22"/>
          <w:szCs w:val="22"/>
        </w:rPr>
      </w:pPr>
      <w:r w:rsidRPr="00FE0EC1">
        <w:rPr>
          <w:sz w:val="22"/>
          <w:szCs w:val="22"/>
        </w:rPr>
        <w:t xml:space="preserve">         („</w:t>
      </w:r>
      <w:r>
        <w:rPr>
          <w:sz w:val="22"/>
          <w:szCs w:val="22"/>
        </w:rPr>
        <w:t>dodavatel</w:t>
      </w:r>
      <w:r w:rsidRPr="00FE0EC1">
        <w:rPr>
          <w:sz w:val="22"/>
          <w:szCs w:val="22"/>
        </w:rPr>
        <w:t>“)</w:t>
      </w:r>
    </w:p>
    <w:p w14:paraId="081E2E74" w14:textId="77777777" w:rsidR="006D05EA" w:rsidRDefault="006D05EA" w:rsidP="008B77BF">
      <w:pPr>
        <w:ind w:firstLine="426"/>
        <w:rPr>
          <w:sz w:val="20"/>
          <w:szCs w:val="20"/>
        </w:rPr>
      </w:pPr>
    </w:p>
    <w:p w14:paraId="08E8DEE0" w14:textId="77777777" w:rsidR="006D05EA" w:rsidRDefault="006D05EA" w:rsidP="008B77BF">
      <w:pPr>
        <w:ind w:firstLine="426"/>
        <w:rPr>
          <w:sz w:val="20"/>
          <w:szCs w:val="20"/>
        </w:rPr>
      </w:pPr>
    </w:p>
    <w:p w14:paraId="68BAFCD5" w14:textId="1400DFD7" w:rsidR="002E1000" w:rsidRPr="006D05EA" w:rsidRDefault="002E1000" w:rsidP="008B77BF">
      <w:pPr>
        <w:ind w:firstLine="426"/>
        <w:rPr>
          <w:b/>
          <w:bCs/>
          <w:color w:val="FF0000"/>
          <w:sz w:val="22"/>
          <w:szCs w:val="22"/>
        </w:rPr>
      </w:pPr>
      <w:r w:rsidRPr="006D05EA">
        <w:rPr>
          <w:sz w:val="22"/>
          <w:szCs w:val="22"/>
        </w:rPr>
        <w:t xml:space="preserve">2.    </w:t>
      </w:r>
      <w:r w:rsidRPr="006D05EA">
        <w:rPr>
          <w:b/>
          <w:sz w:val="22"/>
          <w:szCs w:val="22"/>
        </w:rPr>
        <w:t xml:space="preserve">Vodohospodářské sdružení Turnov </w:t>
      </w:r>
      <w:r w:rsidRPr="006D05EA">
        <w:rPr>
          <w:b/>
          <w:bCs/>
          <w:sz w:val="22"/>
          <w:szCs w:val="22"/>
        </w:rPr>
        <w:t>– o</w:t>
      </w:r>
      <w:r w:rsidR="008673B2">
        <w:rPr>
          <w:b/>
          <w:bCs/>
          <w:sz w:val="22"/>
          <w:szCs w:val="22"/>
        </w:rPr>
        <w:t>b</w:t>
      </w:r>
      <w:r w:rsidR="00DE2BB5">
        <w:rPr>
          <w:b/>
          <w:bCs/>
          <w:sz w:val="22"/>
          <w:szCs w:val="22"/>
        </w:rPr>
        <w:t>je</w:t>
      </w:r>
      <w:r w:rsidR="008673B2">
        <w:rPr>
          <w:b/>
          <w:bCs/>
          <w:sz w:val="22"/>
          <w:szCs w:val="22"/>
        </w:rPr>
        <w:t>dnatel</w:t>
      </w:r>
    </w:p>
    <w:p w14:paraId="68825FD4" w14:textId="67D8609E" w:rsidR="002E1000" w:rsidRPr="006D05EA" w:rsidRDefault="002E1000" w:rsidP="008B77BF">
      <w:pPr>
        <w:ind w:firstLine="426"/>
        <w:rPr>
          <w:sz w:val="22"/>
          <w:szCs w:val="22"/>
        </w:rPr>
      </w:pPr>
      <w:r w:rsidRPr="006D05EA">
        <w:rPr>
          <w:sz w:val="22"/>
          <w:szCs w:val="22"/>
        </w:rPr>
        <w:t>Sídlo:</w:t>
      </w:r>
      <w:r w:rsidRPr="006D05EA">
        <w:rPr>
          <w:sz w:val="22"/>
          <w:szCs w:val="22"/>
        </w:rPr>
        <w:tab/>
      </w:r>
      <w:r w:rsidR="008B77BF" w:rsidRPr="006D05EA">
        <w:rPr>
          <w:sz w:val="22"/>
          <w:szCs w:val="22"/>
        </w:rPr>
        <w:tab/>
      </w:r>
      <w:r w:rsidR="008B77BF" w:rsidRPr="006D05EA">
        <w:rPr>
          <w:sz w:val="22"/>
          <w:szCs w:val="22"/>
        </w:rPr>
        <w:tab/>
      </w:r>
      <w:r w:rsidRPr="006D05EA">
        <w:rPr>
          <w:sz w:val="22"/>
          <w:szCs w:val="22"/>
        </w:rPr>
        <w:t>Ant</w:t>
      </w:r>
      <w:r w:rsidR="00130D08">
        <w:rPr>
          <w:sz w:val="22"/>
          <w:szCs w:val="22"/>
        </w:rPr>
        <w:t xml:space="preserve">onína </w:t>
      </w:r>
      <w:r w:rsidRPr="006D05EA">
        <w:rPr>
          <w:sz w:val="22"/>
          <w:szCs w:val="22"/>
        </w:rPr>
        <w:t>Dvořáka 287, 511 01 Turnov</w:t>
      </w:r>
    </w:p>
    <w:p w14:paraId="6CA329CB" w14:textId="77777777" w:rsidR="002E1000" w:rsidRPr="006D05EA" w:rsidRDefault="002E1000" w:rsidP="008B77BF">
      <w:pPr>
        <w:ind w:firstLine="426"/>
        <w:rPr>
          <w:sz w:val="22"/>
          <w:szCs w:val="22"/>
        </w:rPr>
      </w:pPr>
      <w:r w:rsidRPr="006D05EA">
        <w:rPr>
          <w:sz w:val="22"/>
          <w:szCs w:val="22"/>
        </w:rPr>
        <w:t xml:space="preserve">IČO: </w:t>
      </w:r>
      <w:r w:rsidRPr="006D05EA">
        <w:rPr>
          <w:sz w:val="22"/>
          <w:szCs w:val="22"/>
        </w:rPr>
        <w:tab/>
      </w:r>
      <w:r w:rsidR="008B77BF" w:rsidRPr="006D05EA">
        <w:rPr>
          <w:sz w:val="22"/>
          <w:szCs w:val="22"/>
        </w:rPr>
        <w:tab/>
      </w:r>
      <w:r w:rsidR="008B77BF" w:rsidRPr="006D05EA">
        <w:rPr>
          <w:sz w:val="22"/>
          <w:szCs w:val="22"/>
        </w:rPr>
        <w:tab/>
      </w:r>
      <w:r w:rsidRPr="006D05EA">
        <w:rPr>
          <w:sz w:val="22"/>
          <w:szCs w:val="22"/>
        </w:rPr>
        <w:t>49295934</w:t>
      </w:r>
    </w:p>
    <w:p w14:paraId="4A875286" w14:textId="77777777" w:rsidR="002E1000" w:rsidRPr="006D05EA" w:rsidRDefault="002E1000" w:rsidP="008B77BF">
      <w:pPr>
        <w:ind w:firstLine="426"/>
        <w:rPr>
          <w:sz w:val="22"/>
          <w:szCs w:val="22"/>
        </w:rPr>
      </w:pPr>
      <w:r w:rsidRPr="006D05EA">
        <w:rPr>
          <w:sz w:val="22"/>
          <w:szCs w:val="22"/>
        </w:rPr>
        <w:t xml:space="preserve">DIČ: </w:t>
      </w:r>
      <w:r w:rsidRPr="006D05EA">
        <w:rPr>
          <w:sz w:val="22"/>
          <w:szCs w:val="22"/>
        </w:rPr>
        <w:tab/>
      </w:r>
      <w:r w:rsidR="008B77BF" w:rsidRPr="006D05EA">
        <w:rPr>
          <w:sz w:val="22"/>
          <w:szCs w:val="22"/>
        </w:rPr>
        <w:tab/>
      </w:r>
      <w:r w:rsidR="008B77BF" w:rsidRPr="006D05EA">
        <w:rPr>
          <w:sz w:val="22"/>
          <w:szCs w:val="22"/>
        </w:rPr>
        <w:tab/>
      </w:r>
      <w:r w:rsidRPr="006D05EA">
        <w:rPr>
          <w:sz w:val="22"/>
          <w:szCs w:val="22"/>
        </w:rPr>
        <w:t>CZ49295934</w:t>
      </w:r>
    </w:p>
    <w:p w14:paraId="4475A93C" w14:textId="77777777" w:rsidR="002E1000" w:rsidRPr="006D05EA" w:rsidRDefault="002E1000" w:rsidP="008B77BF">
      <w:pPr>
        <w:pStyle w:val="Zhlav"/>
        <w:tabs>
          <w:tab w:val="clear" w:pos="4536"/>
          <w:tab w:val="clear" w:pos="9072"/>
        </w:tabs>
        <w:ind w:firstLine="426"/>
        <w:rPr>
          <w:sz w:val="22"/>
          <w:szCs w:val="22"/>
        </w:rPr>
      </w:pPr>
      <w:r w:rsidRPr="006D05EA">
        <w:rPr>
          <w:sz w:val="22"/>
          <w:szCs w:val="22"/>
        </w:rPr>
        <w:t>Jednající:</w:t>
      </w:r>
      <w:r w:rsidRPr="006D05EA">
        <w:rPr>
          <w:sz w:val="22"/>
          <w:szCs w:val="22"/>
        </w:rPr>
        <w:tab/>
      </w:r>
      <w:r w:rsidR="009255CF" w:rsidRPr="006D05EA">
        <w:rPr>
          <w:sz w:val="22"/>
          <w:szCs w:val="22"/>
        </w:rPr>
        <w:tab/>
      </w:r>
      <w:r w:rsidR="009255CF" w:rsidRPr="006D05EA">
        <w:rPr>
          <w:sz w:val="22"/>
          <w:szCs w:val="22"/>
        </w:rPr>
        <w:tab/>
        <w:t xml:space="preserve">Ing. Milan Hejduk, </w:t>
      </w:r>
      <w:r w:rsidR="003B3D33" w:rsidRPr="006D05EA">
        <w:rPr>
          <w:sz w:val="22"/>
          <w:szCs w:val="22"/>
        </w:rPr>
        <w:t>Ř</w:t>
      </w:r>
      <w:r w:rsidR="009255CF" w:rsidRPr="006D05EA">
        <w:rPr>
          <w:sz w:val="22"/>
          <w:szCs w:val="22"/>
        </w:rPr>
        <w:t>editel svazku</w:t>
      </w:r>
    </w:p>
    <w:p w14:paraId="70EA325E" w14:textId="16EBCE2D" w:rsidR="002E1000" w:rsidRPr="006D05EA" w:rsidRDefault="002E1000" w:rsidP="008B77BF">
      <w:pPr>
        <w:tabs>
          <w:tab w:val="left" w:pos="540"/>
        </w:tabs>
        <w:ind w:firstLine="426"/>
        <w:rPr>
          <w:sz w:val="22"/>
          <w:szCs w:val="22"/>
        </w:rPr>
      </w:pPr>
      <w:r w:rsidRPr="006D05EA">
        <w:rPr>
          <w:sz w:val="22"/>
          <w:szCs w:val="22"/>
        </w:rPr>
        <w:t xml:space="preserve">ve věcech technických:      </w:t>
      </w:r>
    </w:p>
    <w:p w14:paraId="639B3C9A" w14:textId="628832DC" w:rsidR="002E1000" w:rsidRPr="006D05EA" w:rsidRDefault="002E1000" w:rsidP="008B77BF">
      <w:pPr>
        <w:pStyle w:val="Zkladntext"/>
        <w:ind w:firstLine="426"/>
        <w:jc w:val="left"/>
        <w:rPr>
          <w:sz w:val="22"/>
          <w:szCs w:val="22"/>
        </w:rPr>
      </w:pPr>
      <w:r w:rsidRPr="006D05EA">
        <w:rPr>
          <w:sz w:val="22"/>
          <w:szCs w:val="22"/>
        </w:rPr>
        <w:t xml:space="preserve">Email:   </w:t>
      </w:r>
    </w:p>
    <w:p w14:paraId="5570D4E8" w14:textId="77777777" w:rsidR="002E1000" w:rsidRPr="006D05EA" w:rsidRDefault="002E1000" w:rsidP="008B77BF">
      <w:pPr>
        <w:tabs>
          <w:tab w:val="left" w:pos="3420"/>
        </w:tabs>
        <w:ind w:firstLine="426"/>
        <w:rPr>
          <w:sz w:val="22"/>
          <w:szCs w:val="22"/>
        </w:rPr>
      </w:pPr>
      <w:r w:rsidRPr="006D05EA">
        <w:rPr>
          <w:sz w:val="22"/>
          <w:szCs w:val="22"/>
        </w:rPr>
        <w:t xml:space="preserve">         („odběratel“)</w:t>
      </w:r>
    </w:p>
    <w:p w14:paraId="64A4B6E0" w14:textId="77777777" w:rsidR="00536758" w:rsidRDefault="002E1000" w:rsidP="002E1000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B07047">
        <w:rPr>
          <w:rFonts w:ascii="Arial" w:hAnsi="Arial" w:cs="Arial"/>
          <w:sz w:val="20"/>
          <w:szCs w:val="20"/>
        </w:rPr>
        <w:t xml:space="preserve">       </w:t>
      </w:r>
    </w:p>
    <w:p w14:paraId="1E088D1D" w14:textId="77777777" w:rsidR="0068316B" w:rsidRPr="0068316B" w:rsidRDefault="0068316B" w:rsidP="002E1000">
      <w:pPr>
        <w:tabs>
          <w:tab w:val="left" w:pos="3420"/>
        </w:tabs>
        <w:rPr>
          <w:b/>
        </w:rPr>
      </w:pPr>
      <w:r w:rsidRPr="0068316B">
        <w:rPr>
          <w:b/>
          <w:sz w:val="28"/>
          <w:szCs w:val="28"/>
        </w:rPr>
        <w:t>Předmět</w:t>
      </w:r>
      <w:r>
        <w:rPr>
          <w:b/>
        </w:rPr>
        <w:t>:</w:t>
      </w:r>
    </w:p>
    <w:p w14:paraId="491A4DED" w14:textId="77777777" w:rsidR="0068316B" w:rsidRPr="0068316B" w:rsidRDefault="0068316B" w:rsidP="002E1000">
      <w:pPr>
        <w:tabs>
          <w:tab w:val="left" w:pos="3420"/>
        </w:tabs>
        <w:rPr>
          <w:sz w:val="10"/>
        </w:rPr>
      </w:pPr>
    </w:p>
    <w:p w14:paraId="7A7572E4" w14:textId="37CF9DCB" w:rsidR="00C34F5A" w:rsidRDefault="008673B2" w:rsidP="008673B2">
      <w:pPr>
        <w:spacing w:line="300" w:lineRule="auto"/>
        <w:jc w:val="both"/>
      </w:pPr>
      <w:r>
        <w:t xml:space="preserve">Obnovu cca 15 m kanalizační přípojky vč. 2 ks revizní šachty DN 400. Přípojky bude zhotovena z hladkého PVC d 160 SN 12. Přípojka bude obnovena ve stávající trase na pozemku </w:t>
      </w:r>
      <w:proofErr w:type="spellStart"/>
      <w:r>
        <w:t>p.č</w:t>
      </w:r>
      <w:proofErr w:type="spellEnd"/>
      <w:r>
        <w:t>.</w:t>
      </w:r>
      <w:r w:rsidR="00C34F5A">
        <w:t xml:space="preserve"> </w:t>
      </w:r>
      <w:r>
        <w:t>1209/8 v </w:t>
      </w:r>
      <w:proofErr w:type="spellStart"/>
      <w:r>
        <w:t>k.ú</w:t>
      </w:r>
      <w:proofErr w:type="spellEnd"/>
      <w:r>
        <w:t>. SEMILY.</w:t>
      </w:r>
    </w:p>
    <w:p w14:paraId="645ACC95" w14:textId="0A674BB2" w:rsidR="00C34F5A" w:rsidRDefault="008673B2" w:rsidP="00121DBB">
      <w:pPr>
        <w:spacing w:line="300" w:lineRule="auto"/>
        <w:jc w:val="both"/>
      </w:pPr>
      <w:r>
        <w:t>Město Semily je to tomto záměru informované.</w:t>
      </w:r>
    </w:p>
    <w:p w14:paraId="7077021B" w14:textId="10E8191C" w:rsidR="008673B2" w:rsidRDefault="008673B2" w:rsidP="00121DBB">
      <w:pPr>
        <w:spacing w:line="300" w:lineRule="auto"/>
        <w:jc w:val="both"/>
      </w:pPr>
      <w:r>
        <w:t>Realizace přípojky proběhne nejdéle do 15.4.2024.</w:t>
      </w:r>
    </w:p>
    <w:p w14:paraId="06A54FFC" w14:textId="77777777" w:rsidR="00C34F5A" w:rsidRDefault="00C34F5A" w:rsidP="00121DBB">
      <w:pPr>
        <w:spacing w:line="300" w:lineRule="auto"/>
        <w:jc w:val="both"/>
      </w:pPr>
    </w:p>
    <w:p w14:paraId="4FAC774F" w14:textId="524A37EC" w:rsidR="00CE4281" w:rsidRDefault="008673B2" w:rsidP="00CE4281">
      <w:pPr>
        <w:spacing w:line="300" w:lineRule="auto"/>
        <w:jc w:val="both"/>
      </w:pPr>
      <w:r>
        <w:t>Na práce zhotovitel zpracoval dne 18.3. cenovou nabídku.</w:t>
      </w:r>
    </w:p>
    <w:p w14:paraId="1F3EA21C" w14:textId="77777777" w:rsidR="00C34F5A" w:rsidRDefault="00C34F5A" w:rsidP="00CE4281">
      <w:pPr>
        <w:spacing w:line="300" w:lineRule="auto"/>
        <w:jc w:val="both"/>
      </w:pPr>
    </w:p>
    <w:p w14:paraId="190D9273" w14:textId="77777777" w:rsidR="00C34F5A" w:rsidRDefault="00C34F5A" w:rsidP="00CE4281">
      <w:pPr>
        <w:spacing w:line="300" w:lineRule="auto"/>
        <w:jc w:val="both"/>
      </w:pPr>
    </w:p>
    <w:p w14:paraId="6F602C37" w14:textId="3992748B" w:rsidR="00812D30" w:rsidRDefault="00121DBB" w:rsidP="00CE4281">
      <w:pPr>
        <w:pStyle w:val="Zhlav"/>
        <w:tabs>
          <w:tab w:val="clear" w:pos="4536"/>
          <w:tab w:val="clear" w:pos="9072"/>
        </w:tabs>
        <w:jc w:val="both"/>
      </w:pPr>
      <w:r>
        <w:t xml:space="preserve">Cena prací bude max. </w:t>
      </w:r>
      <w:r w:rsidR="008673B2">
        <w:t>67 120,- Kč</w:t>
      </w:r>
      <w:r>
        <w:t xml:space="preserve"> bez DPH</w:t>
      </w:r>
      <w:r w:rsidR="008673B2">
        <w:t xml:space="preserve">. </w:t>
      </w:r>
      <w:r w:rsidR="00CE4281">
        <w:t xml:space="preserve">Fakturace </w:t>
      </w:r>
      <w:r w:rsidR="00CC67B8">
        <w:t>proběhne</w:t>
      </w:r>
      <w:r w:rsidR="00CE4281">
        <w:t xml:space="preserve"> dle skutečně použitého materiálu.</w:t>
      </w:r>
    </w:p>
    <w:p w14:paraId="578D34C9" w14:textId="77777777" w:rsidR="00FE0EC1" w:rsidRDefault="00FE0EC1">
      <w:pPr>
        <w:pStyle w:val="Zhlav"/>
        <w:tabs>
          <w:tab w:val="clear" w:pos="4536"/>
          <w:tab w:val="clear" w:pos="9072"/>
        </w:tabs>
      </w:pPr>
    </w:p>
    <w:p w14:paraId="5F2EF822" w14:textId="428DBE8E" w:rsidR="00844E7A" w:rsidRDefault="00844E7A">
      <w:pPr>
        <w:pStyle w:val="Zhlav"/>
        <w:tabs>
          <w:tab w:val="clear" w:pos="4536"/>
          <w:tab w:val="clear" w:pos="9072"/>
        </w:tabs>
      </w:pPr>
      <w:r>
        <w:t xml:space="preserve">V Turnově, dne </w:t>
      </w:r>
      <w:r w:rsidR="00AC0FBF">
        <w:t>1</w:t>
      </w:r>
      <w:r w:rsidR="008673B2">
        <w:t>8</w:t>
      </w:r>
      <w:r w:rsidR="00791DCA">
        <w:t>.</w:t>
      </w:r>
      <w:r w:rsidR="00AC0FBF">
        <w:t>3</w:t>
      </w:r>
      <w:r w:rsidR="00791DCA">
        <w:t>.202</w:t>
      </w:r>
      <w:r w:rsidR="00CE4281">
        <w:t>4</w:t>
      </w:r>
      <w:r w:rsidR="0068316B">
        <w:tab/>
        <w:t xml:space="preserve">                   </w:t>
      </w:r>
      <w:r>
        <w:t>……………………………………….</w:t>
      </w:r>
    </w:p>
    <w:p w14:paraId="27F20685" w14:textId="77777777" w:rsidR="00844E7A" w:rsidRPr="0068316B" w:rsidRDefault="00844E7A">
      <w:pPr>
        <w:pStyle w:val="Zhlav"/>
        <w:tabs>
          <w:tab w:val="clear" w:pos="4536"/>
          <w:tab w:val="clear" w:pos="9072"/>
        </w:tabs>
        <w:rPr>
          <w:sz w:val="12"/>
        </w:rPr>
      </w:pPr>
    </w:p>
    <w:p w14:paraId="0AF0F1D0" w14:textId="77777777" w:rsidR="00DF0FAB" w:rsidRPr="001E2243" w:rsidRDefault="00844E7A" w:rsidP="00161768">
      <w:pPr>
        <w:pStyle w:val="Zhlav"/>
        <w:tabs>
          <w:tab w:val="clear" w:pos="4536"/>
          <w:tab w:val="clear" w:pos="9072"/>
        </w:tabs>
        <w:ind w:left="1416" w:firstLine="708"/>
      </w:pPr>
      <w:r>
        <w:tab/>
      </w:r>
      <w:r>
        <w:tab/>
      </w:r>
      <w:r>
        <w:tab/>
      </w:r>
      <w:r w:rsidR="00161768">
        <w:tab/>
      </w:r>
      <w:r w:rsidR="000045AD">
        <w:t xml:space="preserve">             </w:t>
      </w:r>
      <w:r w:rsidR="00CA669F">
        <w:t>Ing. Milan Hejduk</w:t>
      </w:r>
    </w:p>
    <w:p w14:paraId="587975B4" w14:textId="77777777" w:rsidR="005E7507" w:rsidRDefault="00CA669F" w:rsidP="0068316B">
      <w:pPr>
        <w:pStyle w:val="Zhlav"/>
        <w:tabs>
          <w:tab w:val="clear" w:pos="4536"/>
          <w:tab w:val="clear" w:pos="9072"/>
        </w:tabs>
        <w:ind w:left="4140"/>
        <w:jc w:val="center"/>
      </w:pPr>
      <w:r>
        <w:t>Ředitel svazku</w:t>
      </w:r>
    </w:p>
    <w:sectPr w:rsidR="005E7507" w:rsidSect="004505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47C2" w14:textId="77777777" w:rsidR="00450543" w:rsidRDefault="00450543">
      <w:r>
        <w:separator/>
      </w:r>
    </w:p>
  </w:endnote>
  <w:endnote w:type="continuationSeparator" w:id="0">
    <w:p w14:paraId="1C09085B" w14:textId="77777777" w:rsidR="00450543" w:rsidRDefault="0045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6DC8" w14:textId="77777777" w:rsidR="00782C75" w:rsidRDefault="00782C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B691" w14:textId="302BB9F3" w:rsidR="00E40F41" w:rsidRPr="00782C75" w:rsidRDefault="00E40F41" w:rsidP="00782C75">
    <w:pPr>
      <w:pStyle w:val="Zpat"/>
    </w:pPr>
    <w:r w:rsidRPr="00782C7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02A1" w14:textId="77777777" w:rsidR="00782C75" w:rsidRDefault="00782C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EA5B" w14:textId="77777777" w:rsidR="00450543" w:rsidRDefault="00450543">
      <w:r>
        <w:separator/>
      </w:r>
    </w:p>
  </w:footnote>
  <w:footnote w:type="continuationSeparator" w:id="0">
    <w:p w14:paraId="2561F380" w14:textId="77777777" w:rsidR="00450543" w:rsidRDefault="0045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1529" w14:textId="77777777" w:rsidR="00782C75" w:rsidRDefault="00782C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5DAA" w14:textId="77777777" w:rsidR="00782C75" w:rsidRDefault="00782C7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AC73" w14:textId="77777777" w:rsidR="00782C75" w:rsidRDefault="00782C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5A7"/>
    <w:multiLevelType w:val="hybridMultilevel"/>
    <w:tmpl w:val="F7F29134"/>
    <w:lvl w:ilvl="0" w:tplc="EAFC81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2830"/>
    <w:multiLevelType w:val="hybridMultilevel"/>
    <w:tmpl w:val="6E926BC8"/>
    <w:lvl w:ilvl="0" w:tplc="6464CF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5661"/>
    <w:multiLevelType w:val="hybridMultilevel"/>
    <w:tmpl w:val="FF3C62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23D1F"/>
    <w:multiLevelType w:val="hybridMultilevel"/>
    <w:tmpl w:val="001A5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675EB"/>
    <w:multiLevelType w:val="hybridMultilevel"/>
    <w:tmpl w:val="5BC873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156E7"/>
    <w:multiLevelType w:val="hybridMultilevel"/>
    <w:tmpl w:val="B8A2CF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831452"/>
    <w:multiLevelType w:val="hybridMultilevel"/>
    <w:tmpl w:val="8D569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60AD8"/>
    <w:multiLevelType w:val="hybridMultilevel"/>
    <w:tmpl w:val="37FE7C02"/>
    <w:lvl w:ilvl="0" w:tplc="226023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B46C3"/>
    <w:multiLevelType w:val="hybridMultilevel"/>
    <w:tmpl w:val="823CBF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983459"/>
    <w:multiLevelType w:val="hybridMultilevel"/>
    <w:tmpl w:val="15CA5C38"/>
    <w:lvl w:ilvl="0" w:tplc="CFA815EA">
      <w:start w:val="4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A22FA"/>
    <w:multiLevelType w:val="hybridMultilevel"/>
    <w:tmpl w:val="DD7208E0"/>
    <w:lvl w:ilvl="0" w:tplc="78863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74018"/>
    <w:multiLevelType w:val="hybridMultilevel"/>
    <w:tmpl w:val="256ABC80"/>
    <w:lvl w:ilvl="0" w:tplc="C5001BF2">
      <w:start w:val="6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C3C02"/>
    <w:multiLevelType w:val="hybridMultilevel"/>
    <w:tmpl w:val="B58C39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36309741">
    <w:abstractNumId w:val="4"/>
  </w:num>
  <w:num w:numId="2" w16cid:durableId="385418843">
    <w:abstractNumId w:val="10"/>
  </w:num>
  <w:num w:numId="3" w16cid:durableId="1882860091">
    <w:abstractNumId w:val="9"/>
  </w:num>
  <w:num w:numId="4" w16cid:durableId="1661956820">
    <w:abstractNumId w:val="12"/>
  </w:num>
  <w:num w:numId="5" w16cid:durableId="106243567">
    <w:abstractNumId w:val="2"/>
  </w:num>
  <w:num w:numId="6" w16cid:durableId="2052067044">
    <w:abstractNumId w:val="5"/>
  </w:num>
  <w:num w:numId="7" w16cid:durableId="1691030281">
    <w:abstractNumId w:val="8"/>
  </w:num>
  <w:num w:numId="8" w16cid:durableId="1764570725">
    <w:abstractNumId w:val="11"/>
  </w:num>
  <w:num w:numId="9" w16cid:durableId="2014142987">
    <w:abstractNumId w:val="3"/>
  </w:num>
  <w:num w:numId="10" w16cid:durableId="96410661">
    <w:abstractNumId w:val="1"/>
  </w:num>
  <w:num w:numId="11" w16cid:durableId="2031565016">
    <w:abstractNumId w:val="7"/>
  </w:num>
  <w:num w:numId="12" w16cid:durableId="91510046">
    <w:abstractNumId w:val="0"/>
  </w:num>
  <w:num w:numId="13" w16cid:durableId="14583367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E9"/>
    <w:rsid w:val="000045AD"/>
    <w:rsid w:val="000070E3"/>
    <w:rsid w:val="0000775D"/>
    <w:rsid w:val="000108B1"/>
    <w:rsid w:val="00026D3F"/>
    <w:rsid w:val="00035223"/>
    <w:rsid w:val="0004244A"/>
    <w:rsid w:val="00042AD3"/>
    <w:rsid w:val="00047025"/>
    <w:rsid w:val="00047F8E"/>
    <w:rsid w:val="00086332"/>
    <w:rsid w:val="0009649E"/>
    <w:rsid w:val="000A6B26"/>
    <w:rsid w:val="000C08B3"/>
    <w:rsid w:val="000C1380"/>
    <w:rsid w:val="000C4F4A"/>
    <w:rsid w:val="000C61B3"/>
    <w:rsid w:val="000E4DF3"/>
    <w:rsid w:val="000E692D"/>
    <w:rsid w:val="000E73B0"/>
    <w:rsid w:val="000F307E"/>
    <w:rsid w:val="000F40D2"/>
    <w:rsid w:val="0011168D"/>
    <w:rsid w:val="00113D7A"/>
    <w:rsid w:val="00121DBB"/>
    <w:rsid w:val="00130D08"/>
    <w:rsid w:val="0013492E"/>
    <w:rsid w:val="001427B3"/>
    <w:rsid w:val="001552FA"/>
    <w:rsid w:val="00161768"/>
    <w:rsid w:val="00175CBF"/>
    <w:rsid w:val="0018058E"/>
    <w:rsid w:val="00181802"/>
    <w:rsid w:val="001A08DB"/>
    <w:rsid w:val="001C3BE6"/>
    <w:rsid w:val="001D20BC"/>
    <w:rsid w:val="001D5DBA"/>
    <w:rsid w:val="001E2243"/>
    <w:rsid w:val="001E7C24"/>
    <w:rsid w:val="0020506A"/>
    <w:rsid w:val="00206A23"/>
    <w:rsid w:val="0020752A"/>
    <w:rsid w:val="002076FA"/>
    <w:rsid w:val="00207C7B"/>
    <w:rsid w:val="00210FD2"/>
    <w:rsid w:val="00223DE5"/>
    <w:rsid w:val="00243E51"/>
    <w:rsid w:val="00252BCF"/>
    <w:rsid w:val="00264F26"/>
    <w:rsid w:val="0027318F"/>
    <w:rsid w:val="00295493"/>
    <w:rsid w:val="002A2405"/>
    <w:rsid w:val="002A548A"/>
    <w:rsid w:val="002B6BA3"/>
    <w:rsid w:val="002C63DB"/>
    <w:rsid w:val="002D3175"/>
    <w:rsid w:val="002D60E3"/>
    <w:rsid w:val="002E1000"/>
    <w:rsid w:val="002E17C4"/>
    <w:rsid w:val="002F3CC5"/>
    <w:rsid w:val="00317A87"/>
    <w:rsid w:val="003275B4"/>
    <w:rsid w:val="00331670"/>
    <w:rsid w:val="003351E9"/>
    <w:rsid w:val="00341827"/>
    <w:rsid w:val="00341BA7"/>
    <w:rsid w:val="00353C6C"/>
    <w:rsid w:val="0036243A"/>
    <w:rsid w:val="003748F0"/>
    <w:rsid w:val="00384825"/>
    <w:rsid w:val="00393536"/>
    <w:rsid w:val="003A3E70"/>
    <w:rsid w:val="003B13BF"/>
    <w:rsid w:val="003B3D33"/>
    <w:rsid w:val="003E1282"/>
    <w:rsid w:val="003E3305"/>
    <w:rsid w:val="003E34D4"/>
    <w:rsid w:val="003E607E"/>
    <w:rsid w:val="00401C41"/>
    <w:rsid w:val="0041046D"/>
    <w:rsid w:val="00437654"/>
    <w:rsid w:val="00450543"/>
    <w:rsid w:val="00451340"/>
    <w:rsid w:val="0045151D"/>
    <w:rsid w:val="004748B0"/>
    <w:rsid w:val="00480E93"/>
    <w:rsid w:val="004924D8"/>
    <w:rsid w:val="0049420F"/>
    <w:rsid w:val="004A32D9"/>
    <w:rsid w:val="004B6512"/>
    <w:rsid w:val="004D6458"/>
    <w:rsid w:val="004E0E5D"/>
    <w:rsid w:val="004F0C13"/>
    <w:rsid w:val="005110A7"/>
    <w:rsid w:val="0051781D"/>
    <w:rsid w:val="005225CB"/>
    <w:rsid w:val="00536758"/>
    <w:rsid w:val="00553460"/>
    <w:rsid w:val="00565F47"/>
    <w:rsid w:val="00575A00"/>
    <w:rsid w:val="00590F42"/>
    <w:rsid w:val="00592B36"/>
    <w:rsid w:val="00594B01"/>
    <w:rsid w:val="005A024A"/>
    <w:rsid w:val="005A62E4"/>
    <w:rsid w:val="005B1E0A"/>
    <w:rsid w:val="005B5DF3"/>
    <w:rsid w:val="005C04FA"/>
    <w:rsid w:val="005C08F6"/>
    <w:rsid w:val="005E7507"/>
    <w:rsid w:val="005F1B4D"/>
    <w:rsid w:val="005F62BC"/>
    <w:rsid w:val="00601837"/>
    <w:rsid w:val="00624906"/>
    <w:rsid w:val="0063554A"/>
    <w:rsid w:val="00657A81"/>
    <w:rsid w:val="006635FA"/>
    <w:rsid w:val="0068316B"/>
    <w:rsid w:val="00684480"/>
    <w:rsid w:val="006926DE"/>
    <w:rsid w:val="00694706"/>
    <w:rsid w:val="00696728"/>
    <w:rsid w:val="006B433E"/>
    <w:rsid w:val="006D05EA"/>
    <w:rsid w:val="006D72E9"/>
    <w:rsid w:val="006E3E1C"/>
    <w:rsid w:val="006F5F2F"/>
    <w:rsid w:val="00704C07"/>
    <w:rsid w:val="0071617E"/>
    <w:rsid w:val="0072619A"/>
    <w:rsid w:val="00742306"/>
    <w:rsid w:val="007460F1"/>
    <w:rsid w:val="00762382"/>
    <w:rsid w:val="00770DBD"/>
    <w:rsid w:val="007736FA"/>
    <w:rsid w:val="00782C75"/>
    <w:rsid w:val="00791CD0"/>
    <w:rsid w:val="00791DCA"/>
    <w:rsid w:val="00791EB4"/>
    <w:rsid w:val="00794815"/>
    <w:rsid w:val="007A5364"/>
    <w:rsid w:val="007B1403"/>
    <w:rsid w:val="007B3F6E"/>
    <w:rsid w:val="007B44BC"/>
    <w:rsid w:val="007C7584"/>
    <w:rsid w:val="007D2492"/>
    <w:rsid w:val="007D274A"/>
    <w:rsid w:val="007E04D6"/>
    <w:rsid w:val="007F6498"/>
    <w:rsid w:val="007F798E"/>
    <w:rsid w:val="00812D30"/>
    <w:rsid w:val="00813DBB"/>
    <w:rsid w:val="00814A74"/>
    <w:rsid w:val="0082132F"/>
    <w:rsid w:val="008225FB"/>
    <w:rsid w:val="0084048A"/>
    <w:rsid w:val="00841434"/>
    <w:rsid w:val="00842D07"/>
    <w:rsid w:val="00844E7A"/>
    <w:rsid w:val="008452BB"/>
    <w:rsid w:val="00850095"/>
    <w:rsid w:val="00854A58"/>
    <w:rsid w:val="00860CF7"/>
    <w:rsid w:val="00861076"/>
    <w:rsid w:val="00862A37"/>
    <w:rsid w:val="008673B2"/>
    <w:rsid w:val="00871B01"/>
    <w:rsid w:val="00882499"/>
    <w:rsid w:val="00883301"/>
    <w:rsid w:val="00890E8A"/>
    <w:rsid w:val="008A3BB1"/>
    <w:rsid w:val="008B0446"/>
    <w:rsid w:val="008B3421"/>
    <w:rsid w:val="008B4E0E"/>
    <w:rsid w:val="008B77BF"/>
    <w:rsid w:val="008C5363"/>
    <w:rsid w:val="008D50BC"/>
    <w:rsid w:val="008D6ABF"/>
    <w:rsid w:val="008F03FD"/>
    <w:rsid w:val="009022DF"/>
    <w:rsid w:val="00903AF5"/>
    <w:rsid w:val="00916D37"/>
    <w:rsid w:val="009255CF"/>
    <w:rsid w:val="0092673D"/>
    <w:rsid w:val="0093326F"/>
    <w:rsid w:val="009345AD"/>
    <w:rsid w:val="00944B17"/>
    <w:rsid w:val="00947D71"/>
    <w:rsid w:val="00957010"/>
    <w:rsid w:val="00964ECD"/>
    <w:rsid w:val="00970203"/>
    <w:rsid w:val="00981FC0"/>
    <w:rsid w:val="0099395F"/>
    <w:rsid w:val="009A09F2"/>
    <w:rsid w:val="009A1C7F"/>
    <w:rsid w:val="009A43FE"/>
    <w:rsid w:val="009A61EE"/>
    <w:rsid w:val="009B0676"/>
    <w:rsid w:val="009C2D15"/>
    <w:rsid w:val="009D4786"/>
    <w:rsid w:val="009D724F"/>
    <w:rsid w:val="009D7F4D"/>
    <w:rsid w:val="009E5B9B"/>
    <w:rsid w:val="00A004A9"/>
    <w:rsid w:val="00A05202"/>
    <w:rsid w:val="00A06BC1"/>
    <w:rsid w:val="00A34C07"/>
    <w:rsid w:val="00A47F79"/>
    <w:rsid w:val="00A60DA4"/>
    <w:rsid w:val="00A63A88"/>
    <w:rsid w:val="00A653A5"/>
    <w:rsid w:val="00A83029"/>
    <w:rsid w:val="00A835FE"/>
    <w:rsid w:val="00A8383C"/>
    <w:rsid w:val="00A90858"/>
    <w:rsid w:val="00AA2011"/>
    <w:rsid w:val="00AB533B"/>
    <w:rsid w:val="00AC0FBF"/>
    <w:rsid w:val="00AE2300"/>
    <w:rsid w:val="00AE7830"/>
    <w:rsid w:val="00B00B90"/>
    <w:rsid w:val="00B00CC9"/>
    <w:rsid w:val="00B11894"/>
    <w:rsid w:val="00B472C2"/>
    <w:rsid w:val="00B529CD"/>
    <w:rsid w:val="00B611B7"/>
    <w:rsid w:val="00B66FB4"/>
    <w:rsid w:val="00B814B0"/>
    <w:rsid w:val="00BA2AAB"/>
    <w:rsid w:val="00BB5F1A"/>
    <w:rsid w:val="00BB6837"/>
    <w:rsid w:val="00BD016D"/>
    <w:rsid w:val="00BD3BBF"/>
    <w:rsid w:val="00BE2F75"/>
    <w:rsid w:val="00BE436A"/>
    <w:rsid w:val="00BE69B2"/>
    <w:rsid w:val="00BF3C84"/>
    <w:rsid w:val="00BF7A31"/>
    <w:rsid w:val="00C0508B"/>
    <w:rsid w:val="00C21F76"/>
    <w:rsid w:val="00C27EE6"/>
    <w:rsid w:val="00C34F5A"/>
    <w:rsid w:val="00C363F6"/>
    <w:rsid w:val="00C46E1A"/>
    <w:rsid w:val="00C50F00"/>
    <w:rsid w:val="00C521A9"/>
    <w:rsid w:val="00C577D0"/>
    <w:rsid w:val="00C61C16"/>
    <w:rsid w:val="00C678F9"/>
    <w:rsid w:val="00C72A0A"/>
    <w:rsid w:val="00C77A12"/>
    <w:rsid w:val="00C806D6"/>
    <w:rsid w:val="00C82925"/>
    <w:rsid w:val="00C86154"/>
    <w:rsid w:val="00CA00FC"/>
    <w:rsid w:val="00CA669F"/>
    <w:rsid w:val="00CB53F3"/>
    <w:rsid w:val="00CB6910"/>
    <w:rsid w:val="00CB75DD"/>
    <w:rsid w:val="00CC67B8"/>
    <w:rsid w:val="00CD1E57"/>
    <w:rsid w:val="00CD3FED"/>
    <w:rsid w:val="00CE4281"/>
    <w:rsid w:val="00CF42B8"/>
    <w:rsid w:val="00D12CC7"/>
    <w:rsid w:val="00D500B9"/>
    <w:rsid w:val="00D63882"/>
    <w:rsid w:val="00D7652B"/>
    <w:rsid w:val="00D82229"/>
    <w:rsid w:val="00D9220B"/>
    <w:rsid w:val="00DC493F"/>
    <w:rsid w:val="00DD573C"/>
    <w:rsid w:val="00DD5FA8"/>
    <w:rsid w:val="00DD6419"/>
    <w:rsid w:val="00DE14C0"/>
    <w:rsid w:val="00DE2BB5"/>
    <w:rsid w:val="00DF0FAB"/>
    <w:rsid w:val="00DF23AF"/>
    <w:rsid w:val="00E11C1C"/>
    <w:rsid w:val="00E16364"/>
    <w:rsid w:val="00E200CB"/>
    <w:rsid w:val="00E31314"/>
    <w:rsid w:val="00E37831"/>
    <w:rsid w:val="00E40F41"/>
    <w:rsid w:val="00E52135"/>
    <w:rsid w:val="00E66E23"/>
    <w:rsid w:val="00E77EAA"/>
    <w:rsid w:val="00E87C0E"/>
    <w:rsid w:val="00E939B2"/>
    <w:rsid w:val="00E96651"/>
    <w:rsid w:val="00EA216A"/>
    <w:rsid w:val="00EB3BC6"/>
    <w:rsid w:val="00EC024A"/>
    <w:rsid w:val="00EC085F"/>
    <w:rsid w:val="00EE677C"/>
    <w:rsid w:val="00EF7925"/>
    <w:rsid w:val="00F002E5"/>
    <w:rsid w:val="00F046A0"/>
    <w:rsid w:val="00F31997"/>
    <w:rsid w:val="00F51D19"/>
    <w:rsid w:val="00F57EAF"/>
    <w:rsid w:val="00F64307"/>
    <w:rsid w:val="00F71AE2"/>
    <w:rsid w:val="00F72BE9"/>
    <w:rsid w:val="00F737BC"/>
    <w:rsid w:val="00F755E8"/>
    <w:rsid w:val="00F840CF"/>
    <w:rsid w:val="00F855AC"/>
    <w:rsid w:val="00F859CD"/>
    <w:rsid w:val="00F8659B"/>
    <w:rsid w:val="00F908FE"/>
    <w:rsid w:val="00F91D80"/>
    <w:rsid w:val="00F97E66"/>
    <w:rsid w:val="00FE0EC1"/>
    <w:rsid w:val="00FE3C36"/>
    <w:rsid w:val="00FE416C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638B9B"/>
  <w15:chartTrackingRefBased/>
  <w15:docId w15:val="{05CD4ABE-5079-4E86-BB57-C2D7C453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ind w:left="70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pPr>
      <w:keepNext/>
      <w:ind w:firstLine="708"/>
      <w:jc w:val="both"/>
      <w:outlineLvl w:val="5"/>
    </w:pPr>
    <w:rPr>
      <w:u w:val="single"/>
    </w:rPr>
  </w:style>
  <w:style w:type="paragraph" w:styleId="Nadpis7">
    <w:name w:val="heading 7"/>
    <w:basedOn w:val="Normln"/>
    <w:next w:val="Normln"/>
    <w:qFormat/>
    <w:pPr>
      <w:keepNext/>
      <w:ind w:firstLine="708"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pPr>
      <w:ind w:left="360"/>
      <w:jc w:val="both"/>
    </w:pPr>
  </w:style>
  <w:style w:type="paragraph" w:styleId="Zkladntextodsazen2">
    <w:name w:val="Body Text Indent 2"/>
    <w:basedOn w:val="Normln"/>
    <w:pPr>
      <w:ind w:left="708"/>
    </w:pPr>
  </w:style>
  <w:style w:type="paragraph" w:styleId="Zkladntext">
    <w:name w:val="Body Text"/>
    <w:basedOn w:val="Normln"/>
    <w:pPr>
      <w:jc w:val="both"/>
    </w:p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odsazen3">
    <w:name w:val="Body Text Indent 3"/>
    <w:basedOn w:val="Normln"/>
    <w:pPr>
      <w:ind w:firstLine="708"/>
    </w:pPr>
  </w:style>
  <w:style w:type="paragraph" w:styleId="Zptenadresanaoblku">
    <w:name w:val="envelope return"/>
    <w:basedOn w:val="Normln"/>
    <w:rPr>
      <w:rFonts w:ascii="Arial" w:hAnsi="Arial"/>
      <w:sz w:val="1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E87C0E"/>
    <w:rPr>
      <w:b/>
      <w:bCs/>
    </w:rPr>
  </w:style>
  <w:style w:type="paragraph" w:styleId="Textbubliny">
    <w:name w:val="Balloon Text"/>
    <w:basedOn w:val="Normln"/>
    <w:link w:val="TextbublinyChar"/>
    <w:rsid w:val="000964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9649E"/>
    <w:rPr>
      <w:rFonts w:ascii="Segoe UI" w:hAnsi="Segoe UI" w:cs="Segoe UI"/>
      <w:sz w:val="18"/>
      <w:szCs w:val="18"/>
    </w:rPr>
  </w:style>
  <w:style w:type="character" w:styleId="Nevyeenzmnka">
    <w:name w:val="Unresolved Mention"/>
    <w:uiPriority w:val="99"/>
    <w:semiHidden/>
    <w:unhideWhenUsed/>
    <w:rsid w:val="00844E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9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s\Data%20aplikac&#237;\Microsoft\&#352;ablony\Hlavi&#269;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153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Vodohospodářské sdružení Turnov</Company>
  <LinksUpToDate>false</LinksUpToDate>
  <CharactersWithSpaces>1468</CharactersWithSpaces>
  <SharedDoc>false</SharedDoc>
  <HLinks>
    <vt:vector size="12" baseType="variant">
      <vt:variant>
        <vt:i4>1048609</vt:i4>
      </vt:variant>
      <vt:variant>
        <vt:i4>0</vt:i4>
      </vt:variant>
      <vt:variant>
        <vt:i4>0</vt:i4>
      </vt:variant>
      <vt:variant>
        <vt:i4>5</vt:i4>
      </vt:variant>
      <vt:variant>
        <vt:lpwstr>mailto:regal@vhsturnov.cz</vt:lpwstr>
      </vt:variant>
      <vt:variant>
        <vt:lpwstr/>
      </vt:variant>
      <vt:variant>
        <vt:i4>720933</vt:i4>
      </vt:variant>
      <vt:variant>
        <vt:i4>0</vt:i4>
      </vt:variant>
      <vt:variant>
        <vt:i4>0</vt:i4>
      </vt:variant>
      <vt:variant>
        <vt:i4>5</vt:i4>
      </vt:variant>
      <vt:variant>
        <vt:lpwstr>mailto:lamac@vhsturnov.cz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 Mudra</dc:creator>
  <cp:keywords/>
  <dc:description/>
  <cp:lastModifiedBy>Michaela Vodhánělová</cp:lastModifiedBy>
  <cp:revision>16</cp:revision>
  <cp:lastPrinted>2024-03-01T06:56:00Z</cp:lastPrinted>
  <dcterms:created xsi:type="dcterms:W3CDTF">2022-12-01T08:11:00Z</dcterms:created>
  <dcterms:modified xsi:type="dcterms:W3CDTF">2024-03-19T06:19:00Z</dcterms:modified>
</cp:coreProperties>
</file>