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E34A19C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003254">
        <w:rPr>
          <w:rFonts w:ascii="Arial" w:hAnsi="Arial" w:cs="Arial"/>
          <w:bCs/>
          <w:sz w:val="24"/>
        </w:rPr>
        <w:t>Hořák Jan</w:t>
      </w:r>
      <w:bookmarkEnd w:id="0"/>
    </w:p>
    <w:p w14:paraId="44E4413E" w14:textId="6A5F785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003254">
        <w:rPr>
          <w:rFonts w:ascii="Arial" w:hAnsi="Arial" w:cs="Arial"/>
          <w:bCs/>
        </w:rPr>
        <w:t>Opavská 1086/65</w:t>
      </w:r>
      <w:bookmarkEnd w:id="1"/>
    </w:p>
    <w:p w14:paraId="03A7CE1B" w14:textId="1428968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003254">
        <w:rPr>
          <w:rFonts w:ascii="Arial" w:hAnsi="Arial" w:cs="Arial"/>
          <w:bCs/>
        </w:rPr>
        <w:t>79501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003254">
        <w:rPr>
          <w:rFonts w:ascii="Arial" w:hAnsi="Arial" w:cs="Arial"/>
          <w:bCs/>
        </w:rPr>
        <w:t>Rýmařov</w:t>
      </w:r>
      <w:bookmarkEnd w:id="3"/>
    </w:p>
    <w:p w14:paraId="579A8878" w14:textId="0CD88B2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003254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67C2A9C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41D44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42FF20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41D44">
        <w:t>xxx</w:t>
      </w:r>
      <w:bookmarkStart w:id="5" w:name="_GoBack"/>
      <w:bookmarkEnd w:id="5"/>
    </w:p>
    <w:p w14:paraId="6B8BBFE7" w14:textId="77777777" w:rsidR="004707BF" w:rsidRPr="005B3A75" w:rsidRDefault="000B509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4265004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003254">
        <w:rPr>
          <w:rFonts w:ascii="Arial" w:hAnsi="Arial" w:cs="Arial"/>
          <w:i w:val="0"/>
          <w:sz w:val="17"/>
          <w:szCs w:val="17"/>
        </w:rPr>
        <w:t>04958/SVSL/24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003254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9FF59D7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003254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424272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003254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003254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218495B" w:rsidR="00443B62" w:rsidRPr="008C73D9" w:rsidRDefault="00003254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S/02165/OM/21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C26E67C" w:rsidR="00443B62" w:rsidRPr="008C73D9" w:rsidRDefault="00003254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8400001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D7154B0" w:rsidR="00625156" w:rsidRPr="008C73D9" w:rsidRDefault="0000325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4ED1191F" w:rsidR="00625156" w:rsidRPr="008C73D9" w:rsidRDefault="0000325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52776</w:t>
            </w:r>
          </w:p>
        </w:tc>
        <w:tc>
          <w:tcPr>
            <w:tcW w:w="1124" w:type="dxa"/>
          </w:tcPr>
          <w:p w14:paraId="482F7A60" w14:textId="7265F56D" w:rsidR="00625156" w:rsidRPr="008C73D9" w:rsidRDefault="0000325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2E21391B" w:rsidR="00625156" w:rsidRPr="008C73D9" w:rsidRDefault="0000325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5647,07</w:t>
            </w:r>
          </w:p>
        </w:tc>
        <w:tc>
          <w:tcPr>
            <w:tcW w:w="1831" w:type="dxa"/>
          </w:tcPr>
          <w:p w14:paraId="3E735DFB" w14:textId="372712DA" w:rsidR="00625156" w:rsidRPr="008C73D9" w:rsidRDefault="0000325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58423,43</w:t>
            </w:r>
          </w:p>
        </w:tc>
        <w:tc>
          <w:tcPr>
            <w:tcW w:w="1831" w:type="dxa"/>
          </w:tcPr>
          <w:p w14:paraId="6AE945DD" w14:textId="4C83E986" w:rsidR="00625156" w:rsidRPr="008C73D9" w:rsidRDefault="0000325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7BA29AD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54C84D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3919B2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3F905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34B2DF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62E00D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DE2275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80C378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7BA364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DC19A5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74AACD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6D54E2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0251CA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AC8A8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F0574C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F5DA05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5DC8C8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9082B5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972FAE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B102B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10B1906" w:rsidR="00625156" w:rsidRPr="008C73D9" w:rsidRDefault="0000325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F931A95" w:rsidR="00625156" w:rsidRPr="008C73D9" w:rsidRDefault="0000325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58423,43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E1BB371" w:rsidR="00625156" w:rsidRPr="008C73D9" w:rsidRDefault="0000325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49A0F60" w:rsidR="00625156" w:rsidRPr="008C73D9" w:rsidRDefault="0000325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58423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4785B" w14:textId="77777777" w:rsidR="000B509D" w:rsidRDefault="000B509D">
      <w:r>
        <w:separator/>
      </w:r>
    </w:p>
  </w:endnote>
  <w:endnote w:type="continuationSeparator" w:id="0">
    <w:p w14:paraId="14379259" w14:textId="77777777" w:rsidR="000B509D" w:rsidRDefault="000B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77FB" w14:textId="77777777" w:rsidR="000B509D" w:rsidRDefault="000B509D">
      <w:r>
        <w:separator/>
      </w:r>
    </w:p>
  </w:footnote>
  <w:footnote w:type="continuationSeparator" w:id="0">
    <w:p w14:paraId="0504C02D" w14:textId="77777777" w:rsidR="000B509D" w:rsidRDefault="000B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CF452F9" w:rsidR="001759CA" w:rsidRDefault="00541D44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2713B1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03254"/>
    <w:rsid w:val="000203B8"/>
    <w:rsid w:val="00023AA6"/>
    <w:rsid w:val="00035A95"/>
    <w:rsid w:val="000A2DD4"/>
    <w:rsid w:val="000A63A2"/>
    <w:rsid w:val="000B2C31"/>
    <w:rsid w:val="000B509D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41D44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2024-03-19T08:19:00Z</dcterms:created>
  <dcterms:modified xsi:type="dcterms:W3CDTF">2024-03-19T08:19:00Z</dcterms:modified>
</cp:coreProperties>
</file>