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AE0A2FF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51567C">
        <w:rPr>
          <w:rFonts w:ascii="Arial" w:hAnsi="Arial" w:cs="Arial"/>
          <w:bCs/>
          <w:sz w:val="24"/>
        </w:rPr>
        <w:t>DÚBRAVA - AGRO, a.s.</w:t>
      </w:r>
      <w:bookmarkEnd w:id="0"/>
    </w:p>
    <w:p w14:paraId="44E4413E" w14:textId="5A23A9E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51567C">
        <w:rPr>
          <w:rFonts w:ascii="Arial" w:hAnsi="Arial" w:cs="Arial"/>
          <w:bCs/>
        </w:rPr>
        <w:t>Kuželov 106</w:t>
      </w:r>
      <w:bookmarkEnd w:id="1"/>
    </w:p>
    <w:p w14:paraId="03A7CE1B" w14:textId="06D9E58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51567C">
        <w:rPr>
          <w:rFonts w:ascii="Arial" w:hAnsi="Arial" w:cs="Arial"/>
          <w:bCs/>
        </w:rPr>
        <w:t>69673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51567C">
        <w:rPr>
          <w:rFonts w:ascii="Arial" w:hAnsi="Arial" w:cs="Arial"/>
          <w:bCs/>
        </w:rPr>
        <w:t xml:space="preserve"> </w:t>
      </w:r>
      <w:bookmarkEnd w:id="3"/>
    </w:p>
    <w:p w14:paraId="579A8878" w14:textId="2C5F2BE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51567C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9FCF23B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C1330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A03B8B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C13300">
        <w:t>xxx</w:t>
      </w:r>
      <w:bookmarkStart w:id="5" w:name="_GoBack"/>
      <w:bookmarkEnd w:id="5"/>
    </w:p>
    <w:p w14:paraId="6B8BBFE7" w14:textId="77777777" w:rsidR="004707BF" w:rsidRPr="005B3A75" w:rsidRDefault="00AC473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87F72AD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51567C">
        <w:rPr>
          <w:rFonts w:ascii="Arial" w:hAnsi="Arial" w:cs="Arial"/>
          <w:i w:val="0"/>
          <w:sz w:val="17"/>
          <w:szCs w:val="17"/>
        </w:rPr>
        <w:t>04883/SVSL/24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51567C">
        <w:rPr>
          <w:rFonts w:ascii="Arial" w:hAnsi="Arial" w:cs="Arial"/>
          <w:i w:val="0"/>
          <w:sz w:val="17"/>
          <w:szCs w:val="17"/>
        </w:rPr>
        <w:t>27.02.2024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DE86BE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51567C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0476486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51567C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51567C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00EA210" w:rsidR="00443B62" w:rsidRPr="008C73D9" w:rsidRDefault="0051567C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PO-16/15562/SVSL/18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74C8DEF" w:rsidR="00443B62" w:rsidRPr="008C73D9" w:rsidRDefault="0051567C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29103308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1E00082" w:rsidR="00625156" w:rsidRPr="008C73D9" w:rsidRDefault="005156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38B71C98" w:rsidR="00625156" w:rsidRPr="008C73D9" w:rsidRDefault="005156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29756</w:t>
            </w:r>
          </w:p>
        </w:tc>
        <w:tc>
          <w:tcPr>
            <w:tcW w:w="1124" w:type="dxa"/>
          </w:tcPr>
          <w:p w14:paraId="482F7A60" w14:textId="5A971E4B" w:rsidR="00625156" w:rsidRPr="008C73D9" w:rsidRDefault="005156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1E511544" w:rsidR="00625156" w:rsidRPr="008C73D9" w:rsidRDefault="005156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3183,91</w:t>
            </w:r>
          </w:p>
        </w:tc>
        <w:tc>
          <w:tcPr>
            <w:tcW w:w="1831" w:type="dxa"/>
          </w:tcPr>
          <w:p w14:paraId="3E735DFB" w14:textId="2D220A7D" w:rsidR="00625156" w:rsidRPr="008C73D9" w:rsidRDefault="005156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32940,05</w:t>
            </w:r>
          </w:p>
        </w:tc>
        <w:tc>
          <w:tcPr>
            <w:tcW w:w="1831" w:type="dxa"/>
          </w:tcPr>
          <w:p w14:paraId="6AE945DD" w14:textId="2A4B40A2" w:rsidR="00625156" w:rsidRPr="008C73D9" w:rsidRDefault="005156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23FB5A6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764B49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D72318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0E29B9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078262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C5CA3C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902C0B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9A7D64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6D4BC5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A4AE95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6E6993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791321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83C7FE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403234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76C046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5F2899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4951DF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7ABDB8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711D6D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26B8ED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F8908E6" w:rsidR="00625156" w:rsidRPr="008C73D9" w:rsidRDefault="005156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68A6609" w:rsidR="00625156" w:rsidRPr="008C73D9" w:rsidRDefault="005156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32940,05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E51AB13" w:rsidR="00625156" w:rsidRPr="008C73D9" w:rsidRDefault="005156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6618CD5" w:rsidR="00625156" w:rsidRPr="008C73D9" w:rsidRDefault="005156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32940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FC3F6" w14:textId="77777777" w:rsidR="00AC473D" w:rsidRDefault="00AC473D">
      <w:r>
        <w:separator/>
      </w:r>
    </w:p>
  </w:endnote>
  <w:endnote w:type="continuationSeparator" w:id="0">
    <w:p w14:paraId="4C8BB627" w14:textId="77777777" w:rsidR="00AC473D" w:rsidRDefault="00A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C535D" w14:textId="77777777" w:rsidR="00AC473D" w:rsidRDefault="00AC473D">
      <w:r>
        <w:separator/>
      </w:r>
    </w:p>
  </w:footnote>
  <w:footnote w:type="continuationSeparator" w:id="0">
    <w:p w14:paraId="35D5159B" w14:textId="77777777" w:rsidR="00AC473D" w:rsidRDefault="00A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CD08E9C" w:rsidR="001759CA" w:rsidRDefault="00C1330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494D588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1567C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C473D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13300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2024-03-19T07:29:00Z</dcterms:created>
  <dcterms:modified xsi:type="dcterms:W3CDTF">2024-03-19T07:29:00Z</dcterms:modified>
</cp:coreProperties>
</file>