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2FF4DCA1" w:rsidR="00261606" w:rsidRPr="00CC40A2" w:rsidRDefault="00263FA3" w:rsidP="00CC40A2">
      <w:pPr>
        <w:framePr w:w="4951" w:h="2130" w:hSpace="141" w:wrap="around" w:vAnchor="text" w:hAnchor="page" w:x="6067" w:y="121"/>
        <w:rPr>
          <w:rFonts w:ascii="Arial" w:hAnsi="Arial" w:cs="Arial"/>
          <w:bCs/>
        </w:rPr>
      </w:pPr>
      <w:bookmarkStart w:id="0" w:name="nazev"/>
      <w:r w:rsidRPr="00CC40A2">
        <w:rPr>
          <w:rFonts w:ascii="Arial" w:hAnsi="Arial" w:cs="Arial"/>
          <w:bCs/>
        </w:rPr>
        <w:t>Český rybářský svaz, z. s., místní organizace Kladno</w:t>
      </w:r>
      <w:bookmarkEnd w:id="0"/>
    </w:p>
    <w:p w14:paraId="44E4413E" w14:textId="476AA26B" w:rsidR="008122EC" w:rsidRPr="00716A74" w:rsidRDefault="00263FA3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bookmarkStart w:id="1" w:name="ulice"/>
      <w:r>
        <w:rPr>
          <w:rFonts w:ascii="Arial" w:hAnsi="Arial" w:cs="Arial"/>
          <w:bCs/>
        </w:rPr>
        <w:t>P. Holého 93</w:t>
      </w:r>
      <w:bookmarkEnd w:id="1"/>
    </w:p>
    <w:p w14:paraId="03A7CE1B" w14:textId="2CD8538D" w:rsidR="008122EC" w:rsidRPr="00716A74" w:rsidRDefault="00263FA3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bookmarkStart w:id="2" w:name="psc"/>
      <w:r>
        <w:rPr>
          <w:rFonts w:ascii="Arial" w:hAnsi="Arial" w:cs="Arial"/>
          <w:bCs/>
        </w:rPr>
        <w:t>27201</w:t>
      </w:r>
      <w:bookmarkEnd w:id="2"/>
      <w:r w:rsidR="008122EC" w:rsidRPr="00716A74">
        <w:rPr>
          <w:rFonts w:ascii="Arial" w:hAnsi="Arial" w:cs="Arial"/>
          <w:bCs/>
        </w:rPr>
        <w:t xml:space="preserve"> </w:t>
      </w:r>
      <w:bookmarkStart w:id="3" w:name="misto"/>
      <w:r>
        <w:rPr>
          <w:rFonts w:ascii="Arial" w:hAnsi="Arial" w:cs="Arial"/>
          <w:bCs/>
        </w:rPr>
        <w:t>Kladno</w:t>
      </w:r>
      <w:bookmarkEnd w:id="3"/>
    </w:p>
    <w:p w14:paraId="579A8878" w14:textId="54B4CD1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263FA3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2211EF90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2506E2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6F434D7D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2506E2">
        <w:t>xxx</w:t>
      </w:r>
      <w:bookmarkStart w:id="5" w:name="_GoBack"/>
      <w:bookmarkEnd w:id="5"/>
    </w:p>
    <w:p w14:paraId="6B8BBFE7" w14:textId="77777777" w:rsidR="004707BF" w:rsidRPr="005B3A75" w:rsidRDefault="00E83FB5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4D6271CE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263FA3">
        <w:rPr>
          <w:rFonts w:ascii="Arial" w:hAnsi="Arial" w:cs="Arial"/>
          <w:i w:val="0"/>
          <w:sz w:val="17"/>
          <w:szCs w:val="17"/>
        </w:rPr>
        <w:t>04878/SVSL/24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263FA3">
        <w:rPr>
          <w:rFonts w:ascii="Arial" w:hAnsi="Arial" w:cs="Arial"/>
          <w:i w:val="0"/>
          <w:sz w:val="17"/>
          <w:szCs w:val="17"/>
        </w:rPr>
        <w:t>27.02.2024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47456C8F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263FA3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7FBB15EF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263FA3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263FA3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083E440F" w:rsidR="00443B62" w:rsidRPr="008C73D9" w:rsidRDefault="00263FA3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PO-17/08628/SVSL/20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5203E1E7" w:rsidR="00443B62" w:rsidRPr="008C73D9" w:rsidRDefault="00263FA3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29103342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2854A6FC" w:rsidR="00625156" w:rsidRPr="008C73D9" w:rsidRDefault="00263FA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02F38517" w:rsidR="00625156" w:rsidRPr="008C73D9" w:rsidRDefault="00263FA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23369</w:t>
            </w:r>
          </w:p>
        </w:tc>
        <w:tc>
          <w:tcPr>
            <w:tcW w:w="1124" w:type="dxa"/>
          </w:tcPr>
          <w:p w14:paraId="482F7A60" w14:textId="2931EEF9" w:rsidR="00625156" w:rsidRPr="008C73D9" w:rsidRDefault="00263FA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30782ED5" w:rsidR="00625156" w:rsidRPr="008C73D9" w:rsidRDefault="00263FA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2500,49</w:t>
            </w:r>
          </w:p>
        </w:tc>
        <w:tc>
          <w:tcPr>
            <w:tcW w:w="1831" w:type="dxa"/>
          </w:tcPr>
          <w:p w14:paraId="3E735DFB" w14:textId="38B832BA" w:rsidR="00625156" w:rsidRPr="008C73D9" w:rsidRDefault="00263FA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25869,57</w:t>
            </w:r>
          </w:p>
        </w:tc>
        <w:tc>
          <w:tcPr>
            <w:tcW w:w="1831" w:type="dxa"/>
          </w:tcPr>
          <w:p w14:paraId="6AE945DD" w14:textId="544F2E33" w:rsidR="00625156" w:rsidRPr="008C73D9" w:rsidRDefault="00263FA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31.12.2028</w:t>
            </w:r>
          </w:p>
        </w:tc>
        <w:tc>
          <w:tcPr>
            <w:tcW w:w="1831" w:type="dxa"/>
          </w:tcPr>
          <w:p w14:paraId="122A2DC4" w14:textId="7CAC424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053DF63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351A3CD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4A9D072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0528577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77AFF9B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350CF0D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4C80945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7BC8A45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5B54FD9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6692347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11F2CD0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2AB0A10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551E12F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7DCB230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750C1A2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6C5392F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5D392CD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757A601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72C440D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71A7AF5F" w:rsidR="00625156" w:rsidRPr="008C73D9" w:rsidRDefault="00263FA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62FE0057" w:rsidR="00625156" w:rsidRPr="008C73D9" w:rsidRDefault="00263FA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25869,57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0D9C3BF3" w:rsidR="00625156" w:rsidRPr="008C73D9" w:rsidRDefault="00263FA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5066725B" w:rsidR="00625156" w:rsidRPr="008C73D9" w:rsidRDefault="00263FA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25870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63D78" w14:textId="77777777" w:rsidR="00E83FB5" w:rsidRDefault="00E83FB5">
      <w:r>
        <w:separator/>
      </w:r>
    </w:p>
  </w:endnote>
  <w:endnote w:type="continuationSeparator" w:id="0">
    <w:p w14:paraId="0757C8AC" w14:textId="77777777" w:rsidR="00E83FB5" w:rsidRDefault="00E8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9351F" w14:textId="77777777" w:rsidR="00E83FB5" w:rsidRDefault="00E83FB5">
      <w:r>
        <w:separator/>
      </w:r>
    </w:p>
  </w:footnote>
  <w:footnote w:type="continuationSeparator" w:id="0">
    <w:p w14:paraId="60BC54DC" w14:textId="77777777" w:rsidR="00E83FB5" w:rsidRDefault="00E83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3C02A8F0" w:rsidR="001759CA" w:rsidRDefault="002506E2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743F5090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0C7D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06E2"/>
    <w:rsid w:val="0025111F"/>
    <w:rsid w:val="00255A52"/>
    <w:rsid w:val="00256F29"/>
    <w:rsid w:val="00260DD5"/>
    <w:rsid w:val="00261606"/>
    <w:rsid w:val="0026225C"/>
    <w:rsid w:val="00263FA3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C40A2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83FB5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274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1889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2024-03-19T07:26:00Z</dcterms:created>
  <dcterms:modified xsi:type="dcterms:W3CDTF">2024-03-19T07:26:00Z</dcterms:modified>
</cp:coreProperties>
</file>