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915511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3529D62" wp14:editId="736CB08F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BE7">
        <w:rPr>
          <w:rFonts w:ascii="Noto Sans" w:hAnsi="Noto Sans" w:cs="Calibri"/>
          <w:b/>
          <w:sz w:val="40"/>
          <w:szCs w:val="40"/>
        </w:rPr>
        <w:t xml:space="preserve"> </w:t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285E34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č.  </w:t>
      </w:r>
      <w:r w:rsidR="00D82D67">
        <w:rPr>
          <w:rFonts w:ascii="Calibri" w:hAnsi="Calibri" w:cs="Calibri"/>
          <w:sz w:val="23"/>
          <w:szCs w:val="23"/>
        </w:rPr>
        <w:t>K</w:t>
      </w:r>
      <w:r>
        <w:rPr>
          <w:rFonts w:ascii="Calibri" w:hAnsi="Calibri" w:cs="Calibri"/>
          <w:sz w:val="23"/>
          <w:szCs w:val="23"/>
        </w:rPr>
        <w:t>/</w:t>
      </w:r>
      <w:r w:rsidR="00DD63D4">
        <w:rPr>
          <w:rFonts w:ascii="Calibri" w:hAnsi="Calibri" w:cs="Calibri"/>
          <w:sz w:val="23"/>
          <w:szCs w:val="23"/>
        </w:rPr>
        <w:t>0</w:t>
      </w:r>
      <w:r w:rsidR="001D713B">
        <w:rPr>
          <w:rFonts w:ascii="Calibri" w:hAnsi="Calibri" w:cs="Calibri"/>
          <w:sz w:val="23"/>
          <w:szCs w:val="23"/>
        </w:rPr>
        <w:t>9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D82D67">
        <w:rPr>
          <w:rFonts w:ascii="Calibri" w:hAnsi="Calibri" w:cs="Calibri"/>
          <w:sz w:val="23"/>
          <w:szCs w:val="23"/>
        </w:rPr>
        <w:t>6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Pr="00A01E54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BE130D" w:rsidRPr="006B1FC1" w:rsidRDefault="00BE130D" w:rsidP="00BE1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Arcibiskupství olomoucké</w:t>
      </w:r>
      <w:r w:rsidRPr="006B1FC1">
        <w:rPr>
          <w:rFonts w:ascii="Calibri" w:hAnsi="Calibri" w:cs="Calibri"/>
          <w:b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sídlo: Wurmova 562/9</w:t>
      </w:r>
      <w:r w:rsidRPr="006B1FC1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771 01 </w:t>
      </w:r>
      <w:proofErr w:type="spellStart"/>
      <w:r>
        <w:rPr>
          <w:rFonts w:ascii="Calibri" w:hAnsi="Calibri" w:cs="Calibri"/>
          <w:sz w:val="23"/>
          <w:szCs w:val="23"/>
        </w:rPr>
        <w:t>OIomouc</w:t>
      </w:r>
      <w:proofErr w:type="spellEnd"/>
      <w:r w:rsidRPr="006B1FC1">
        <w:rPr>
          <w:rFonts w:ascii="Calibri" w:hAnsi="Calibri" w:cs="Calibri"/>
          <w:sz w:val="23"/>
          <w:szCs w:val="23"/>
        </w:rPr>
        <w:t>, IČ: </w:t>
      </w:r>
      <w:proofErr w:type="gramStart"/>
      <w:r>
        <w:rPr>
          <w:rFonts w:ascii="Calibri" w:hAnsi="Calibri" w:cs="Calibri"/>
          <w:sz w:val="23"/>
          <w:szCs w:val="23"/>
        </w:rPr>
        <w:t>00445151</w:t>
      </w:r>
      <w:r w:rsidRPr="006B1FC1">
        <w:rPr>
          <w:rFonts w:ascii="Calibri" w:hAnsi="Calibri" w:cs="Calibri"/>
          <w:bCs/>
          <w:sz w:val="23"/>
          <w:szCs w:val="23"/>
        </w:rPr>
        <w:t xml:space="preserve">, </w:t>
      </w:r>
      <w:r>
        <w:rPr>
          <w:rFonts w:ascii="Calibri" w:hAnsi="Calibri" w:cs="Calibri"/>
          <w:bCs/>
          <w:sz w:val="23"/>
          <w:szCs w:val="23"/>
        </w:rPr>
        <w:t xml:space="preserve">            </w:t>
      </w:r>
      <w:r w:rsidRPr="006B1FC1">
        <w:rPr>
          <w:rFonts w:ascii="Calibri" w:hAnsi="Calibri" w:cs="Calibri"/>
          <w:bCs/>
          <w:sz w:val="23"/>
          <w:szCs w:val="23"/>
        </w:rPr>
        <w:t>zastoupe</w:t>
      </w:r>
      <w:r>
        <w:rPr>
          <w:rFonts w:ascii="Calibri" w:hAnsi="Calibri" w:cs="Calibri"/>
          <w:bCs/>
          <w:sz w:val="23"/>
          <w:szCs w:val="23"/>
        </w:rPr>
        <w:t>no</w:t>
      </w:r>
      <w:proofErr w:type="gramEnd"/>
      <w:r w:rsidRPr="006B1FC1">
        <w:rPr>
          <w:rFonts w:ascii="Calibri" w:hAnsi="Calibri" w:cs="Calibri"/>
          <w:bCs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Mons</w:t>
      </w:r>
      <w:proofErr w:type="spellEnd"/>
      <w:r>
        <w:rPr>
          <w:rFonts w:ascii="Calibri" w:hAnsi="Calibri" w:cs="Calibri"/>
          <w:sz w:val="23"/>
          <w:szCs w:val="23"/>
        </w:rPr>
        <w:t xml:space="preserve">. Mgr. Josefem </w:t>
      </w:r>
      <w:proofErr w:type="spellStart"/>
      <w:r>
        <w:rPr>
          <w:rFonts w:ascii="Calibri" w:hAnsi="Calibri" w:cs="Calibri"/>
          <w:sz w:val="23"/>
          <w:szCs w:val="23"/>
        </w:rPr>
        <w:t>Nuzíkem</w:t>
      </w:r>
      <w:proofErr w:type="spellEnd"/>
      <w:r>
        <w:rPr>
          <w:rFonts w:ascii="Calibri" w:hAnsi="Calibri" w:cs="Calibri"/>
          <w:sz w:val="23"/>
          <w:szCs w:val="23"/>
        </w:rPr>
        <w:t>, generálním vikářem</w:t>
      </w:r>
    </w:p>
    <w:p w:rsidR="00BE130D" w:rsidRPr="0032714C" w:rsidRDefault="00BE130D" w:rsidP="00BE1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862E21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862E21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862E21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862E21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862E21" w:rsidRDefault="00862E21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862E21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BE130D" w:rsidRPr="00806F6A" w:rsidRDefault="00BE130D" w:rsidP="00BE130D">
      <w:pPr>
        <w:spacing w:after="0" w:line="240" w:lineRule="auto"/>
        <w:rPr>
          <w:rFonts w:cs="Arial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</w:t>
      </w:r>
      <w:r w:rsidR="00CF0A62">
        <w:rPr>
          <w:rFonts w:ascii="Calibri" w:hAnsi="Calibri" w:cs="Calibri"/>
          <w:sz w:val="23"/>
          <w:szCs w:val="23"/>
        </w:rPr>
        <w:t>ů</w:t>
      </w:r>
      <w:r>
        <w:rPr>
          <w:rFonts w:ascii="Calibri" w:hAnsi="Calibri" w:cs="Calibri"/>
          <w:sz w:val="23"/>
          <w:szCs w:val="23"/>
        </w:rPr>
        <w:t xml:space="preserve"> uměle</w:t>
      </w:r>
      <w:r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>k</w:t>
      </w:r>
      <w:r w:rsidR="002A190E">
        <w:rPr>
          <w:rFonts w:ascii="Calibri" w:hAnsi="Calibri" w:cs="Calibri"/>
          <w:sz w:val="23"/>
          <w:szCs w:val="23"/>
        </w:rPr>
        <w:t>ých děl, která jsou blíže popsána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</w:t>
      </w:r>
      <w:r w:rsidRPr="008569B2">
        <w:rPr>
          <w:rFonts w:cs="Arial"/>
        </w:rPr>
        <w:t>Vypůjčená díla budou vystavena</w:t>
      </w:r>
      <w:r>
        <w:rPr>
          <w:rFonts w:cs="Arial"/>
        </w:rPr>
        <w:t xml:space="preserve"> na výstavě </w:t>
      </w:r>
      <w:proofErr w:type="spellStart"/>
      <w:r w:rsidR="00616BBE">
        <w:rPr>
          <w:rFonts w:cs="Arial"/>
          <w:b/>
          <w:i/>
        </w:rPr>
        <w:t>xxxxxxx</w:t>
      </w:r>
      <w:proofErr w:type="spellEnd"/>
      <w:r>
        <w:rPr>
          <w:rFonts w:cs="Arial"/>
          <w:b/>
          <w:i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v prostorách </w:t>
      </w:r>
      <w:proofErr w:type="spellStart"/>
      <w:r w:rsidR="00616BBE">
        <w:rPr>
          <w:rFonts w:ascii="Calibri" w:hAnsi="Calibri" w:cs="Calibri"/>
          <w:sz w:val="23"/>
          <w:szCs w:val="23"/>
        </w:rPr>
        <w:t>xxxxxxx</w:t>
      </w:r>
      <w:proofErr w:type="spellEnd"/>
      <w:r w:rsidRPr="00C70724">
        <w:rPr>
          <w:rFonts w:cs="Arial"/>
          <w:i/>
        </w:rPr>
        <w:t>.</w:t>
      </w:r>
    </w:p>
    <w:p w:rsidR="00DD63D4" w:rsidRPr="0032714C" w:rsidRDefault="00DD63D4" w:rsidP="00862E21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862E21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862E21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E513F1" w:rsidRPr="008569B2" w:rsidRDefault="00E513F1" w:rsidP="00E513F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569B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Pr="008569B2">
        <w:rPr>
          <w:rFonts w:asciiTheme="minorHAnsi" w:hAnsiTheme="minorHAnsi" w:cs="Arial"/>
          <w:sz w:val="22"/>
          <w:szCs w:val="22"/>
        </w:rPr>
        <w:t xml:space="preserve"> je majitelem uměleckých děl, uvedených v Příloze č. 1 této smlouvy (dále jen jako „díla“).</w:t>
      </w:r>
    </w:p>
    <w:p w:rsidR="00E513F1" w:rsidRDefault="00E513F1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F4363" w:rsidRPr="00DD63D4" w:rsidRDefault="005F4363" w:rsidP="00862E21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F63B87" w:rsidP="00862E21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Díla zůstávají</w:t>
      </w:r>
      <w:r w:rsidR="00D7625B"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jich</w:t>
      </w:r>
      <w:r w:rsidR="00D7625B" w:rsidRPr="0032714C">
        <w:rPr>
          <w:rFonts w:ascii="Calibri" w:hAnsi="Calibri" w:cs="Calibri"/>
          <w:sz w:val="23"/>
          <w:szCs w:val="23"/>
        </w:rPr>
        <w:t xml:space="preserve"> být použito jen k účelu uv</w:t>
      </w:r>
      <w:r w:rsidR="00D7625B" w:rsidRPr="0032714C">
        <w:rPr>
          <w:rFonts w:ascii="Calibri" w:hAnsi="Calibri" w:cs="Calibri"/>
          <w:sz w:val="23"/>
          <w:szCs w:val="23"/>
        </w:rPr>
        <w:t>e</w:t>
      </w:r>
      <w:r w:rsidR="00D7625B" w:rsidRPr="0032714C">
        <w:rPr>
          <w:rFonts w:ascii="Calibri" w:hAnsi="Calibri" w:cs="Calibri"/>
          <w:sz w:val="23"/>
          <w:szCs w:val="23"/>
        </w:rPr>
        <w:t>denému v čl. I. této smlouvy.</w:t>
      </w:r>
    </w:p>
    <w:p w:rsidR="00945DB9" w:rsidRDefault="00945DB9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036B11" w:rsidRPr="006363E8" w:rsidRDefault="00036B11" w:rsidP="00862E2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IV.</w:t>
      </w:r>
    </w:p>
    <w:p w:rsidR="00036B11" w:rsidRPr="008569B2" w:rsidRDefault="00036B11" w:rsidP="00862E21">
      <w:pPr>
        <w:pStyle w:val="Prosttext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862E2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Vypůjčitel se zavazuje, že splní tyto podmínky výpůjčky: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lastRenderedPageBreak/>
        <w:t>4.1.</w:t>
      </w:r>
      <w:r w:rsidRPr="006363E8">
        <w:rPr>
          <w:rFonts w:asciiTheme="minorHAnsi" w:hAnsiTheme="minorHAnsi" w:cs="Arial"/>
          <w:sz w:val="23"/>
          <w:szCs w:val="23"/>
        </w:rPr>
        <w:t xml:space="preserve"> Vypůjčená díla použije jen k účelu uvedenému v čl. I. této smlouvy. S vypůjčenými díly nebude bez souhlasu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jakýmkoliv způsobem disponováno, zejména nebudou přemístěna nebo dále půjčována.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4.2.</w:t>
      </w:r>
      <w:r w:rsidRPr="006363E8">
        <w:rPr>
          <w:rFonts w:asciiTheme="minorHAnsi" w:hAnsiTheme="minorHAnsi" w:cs="Arial"/>
          <w:sz w:val="23"/>
          <w:szCs w:val="23"/>
        </w:rPr>
        <w:t xml:space="preserve"> Po celou dobu výpůjčky zajistí ochranu a bezpečnost vypůjčených děl včetně dodržení odpov</w:t>
      </w:r>
      <w:r w:rsidRPr="006363E8">
        <w:rPr>
          <w:rFonts w:asciiTheme="minorHAnsi" w:hAnsiTheme="minorHAnsi" w:cs="Arial"/>
          <w:sz w:val="23"/>
          <w:szCs w:val="23"/>
        </w:rPr>
        <w:t>í</w:t>
      </w:r>
      <w:r w:rsidRPr="006363E8">
        <w:rPr>
          <w:rFonts w:asciiTheme="minorHAnsi" w:hAnsiTheme="minorHAnsi" w:cs="Arial"/>
          <w:sz w:val="23"/>
          <w:szCs w:val="23"/>
        </w:rPr>
        <w:t>dajících klimatických podmínek.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4.3.</w:t>
      </w:r>
      <w:r w:rsidRPr="006363E8">
        <w:rPr>
          <w:rFonts w:asciiTheme="minorHAnsi" w:hAnsiTheme="minorHAnsi" w:cs="Arial"/>
          <w:sz w:val="23"/>
          <w:szCs w:val="23"/>
        </w:rPr>
        <w:t xml:space="preserve"> V případě, že budou díla reprodukována v katalogu výstavy, předá vlastníkovi po jednom vydání katalogu.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6363E8">
        <w:rPr>
          <w:rFonts w:asciiTheme="minorHAnsi" w:hAnsiTheme="minorHAnsi" w:cs="Arial"/>
          <w:b/>
          <w:sz w:val="23"/>
          <w:szCs w:val="23"/>
        </w:rPr>
        <w:t>4.4.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616BBE">
        <w:rPr>
          <w:rFonts w:asciiTheme="minorHAnsi" w:hAnsiTheme="minorHAnsi" w:cs="Arial"/>
          <w:sz w:val="23"/>
          <w:szCs w:val="23"/>
        </w:rPr>
        <w:t>xxxxxxxx</w:t>
      </w:r>
      <w:proofErr w:type="spellEnd"/>
      <w:proofErr w:type="gramEnd"/>
      <w:r w:rsidRPr="000E7933">
        <w:rPr>
          <w:rFonts w:asciiTheme="minorHAnsi" w:hAnsiTheme="minorHAnsi" w:cs="Arial"/>
          <w:sz w:val="23"/>
          <w:szCs w:val="23"/>
        </w:rPr>
        <w:t>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4.5.</w:t>
      </w:r>
      <w:r w:rsidRPr="006363E8">
        <w:rPr>
          <w:rFonts w:asciiTheme="minorHAnsi" w:hAnsiTheme="minorHAnsi" w:cs="Arial"/>
          <w:sz w:val="23"/>
          <w:szCs w:val="23"/>
        </w:rPr>
        <w:t xml:space="preserve"> Zajistí na své náklady a nebezpečí přepravu děl z místa jejich současného umístění </w:t>
      </w:r>
      <w:proofErr w:type="spellStart"/>
      <w:r w:rsidR="00616BBE">
        <w:rPr>
          <w:rFonts w:asciiTheme="minorHAnsi" w:hAnsiTheme="minorHAnsi" w:cs="Arial"/>
          <w:sz w:val="23"/>
          <w:szCs w:val="23"/>
        </w:rPr>
        <w:t>xxxxxx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>.</w:t>
      </w:r>
    </w:p>
    <w:p w:rsidR="0012603E" w:rsidRPr="006363E8" w:rsidRDefault="0012603E" w:rsidP="00036B11">
      <w:pPr>
        <w:pStyle w:val="Prosttext"/>
        <w:jc w:val="both"/>
        <w:rPr>
          <w:rFonts w:asciiTheme="minorHAnsi" w:hAnsiTheme="minorHAnsi" w:cs="Calibri"/>
          <w:sz w:val="23"/>
          <w:szCs w:val="23"/>
        </w:rPr>
      </w:pPr>
    </w:p>
    <w:p w:rsidR="00036B11" w:rsidRDefault="00036B11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E130D" w:rsidRPr="006363E8" w:rsidRDefault="00BE130D" w:rsidP="00BE130D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Doba výpůjčky se sjednává od</w:t>
      </w:r>
      <w:r>
        <w:rPr>
          <w:rFonts w:asciiTheme="minorHAnsi" w:hAnsiTheme="minorHAnsi" w:cs="Arial"/>
          <w:bCs/>
          <w:snapToGrid w:val="0"/>
          <w:sz w:val="23"/>
          <w:szCs w:val="23"/>
        </w:rPr>
        <w:t>e dne fyzického převzetí d</w:t>
      </w:r>
      <w:r w:rsidR="00830F2E">
        <w:rPr>
          <w:rFonts w:asciiTheme="minorHAnsi" w:hAnsiTheme="minorHAnsi" w:cs="Arial"/>
          <w:bCs/>
          <w:snapToGrid w:val="0"/>
          <w:sz w:val="23"/>
          <w:szCs w:val="23"/>
        </w:rPr>
        <w:t>ěl</w:t>
      </w:r>
      <w:r>
        <w:rPr>
          <w:rFonts w:asciiTheme="minorHAnsi" w:hAnsiTheme="minorHAnsi" w:cs="Arial"/>
          <w:bCs/>
          <w:snapToGrid w:val="0"/>
          <w:sz w:val="23"/>
          <w:szCs w:val="23"/>
        </w:rPr>
        <w:t xml:space="preserve"> do </w:t>
      </w:r>
      <w:proofErr w:type="spellStart"/>
      <w:r w:rsidR="00616BBE">
        <w:rPr>
          <w:rFonts w:asciiTheme="minorHAnsi" w:hAnsiTheme="minorHAnsi" w:cs="Arial"/>
          <w:bCs/>
          <w:snapToGrid w:val="0"/>
          <w:sz w:val="23"/>
          <w:szCs w:val="23"/>
        </w:rPr>
        <w:t>xxxxxx</w:t>
      </w:r>
      <w:proofErr w:type="spellEnd"/>
      <w:r>
        <w:rPr>
          <w:rFonts w:asciiTheme="minorHAnsi" w:hAnsiTheme="minorHAnsi" w:cs="Arial"/>
          <w:bCs/>
          <w:snapToGrid w:val="0"/>
          <w:sz w:val="23"/>
          <w:szCs w:val="23"/>
        </w:rPr>
        <w:t>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6.1.</w:t>
      </w:r>
      <w:r w:rsidRPr="006363E8">
        <w:rPr>
          <w:rFonts w:asciiTheme="minorHAnsi" w:hAnsiTheme="minorHAnsi" w:cs="Arial"/>
          <w:sz w:val="23"/>
          <w:szCs w:val="23"/>
        </w:rPr>
        <w:t xml:space="preserve"> Doba výpůjčky bude ukončena: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 xml:space="preserve">1./ dohodou smluvních stran;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2./ uplynutím sjednané doby výpůjčky.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6.2.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může požadovat okamžité vrácení vypůjčených děl, zejména jestliže vypůjčitel neužívá vypůjč</w:t>
      </w:r>
      <w:r w:rsidR="00B34DA7">
        <w:rPr>
          <w:rFonts w:asciiTheme="minorHAnsi" w:hAnsiTheme="minorHAnsi" w:cs="Arial"/>
          <w:sz w:val="23"/>
          <w:szCs w:val="23"/>
        </w:rPr>
        <w:t>ených děl řádně nebo jestliže jich</w:t>
      </w:r>
      <w:r w:rsidRPr="006363E8">
        <w:rPr>
          <w:rFonts w:asciiTheme="minorHAnsi" w:hAnsiTheme="minorHAnsi" w:cs="Arial"/>
          <w:sz w:val="23"/>
          <w:szCs w:val="23"/>
        </w:rPr>
        <w:t xml:space="preserve"> užívá v rozporu s účelem, ke kterému byla díla vypůjčena, příp. poruší-li některou z dohodnutých podmínek této smlouvy.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VII.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7.1.</w:t>
      </w:r>
      <w:r w:rsidRPr="006363E8">
        <w:rPr>
          <w:rFonts w:asciiTheme="minorHAnsi" w:hAnsiTheme="minorHAnsi" w:cs="Arial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7.2.</w:t>
      </w:r>
      <w:r w:rsidRPr="006363E8">
        <w:rPr>
          <w:rFonts w:asciiTheme="minorHAnsi" w:hAnsiTheme="minorHAnsi" w:cs="Arial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7.3.</w:t>
      </w:r>
      <w:r w:rsidRPr="006363E8">
        <w:rPr>
          <w:rFonts w:asciiTheme="minorHAnsi" w:hAnsiTheme="minorHAnsi" w:cs="Arial"/>
          <w:sz w:val="23"/>
          <w:szCs w:val="23"/>
        </w:rPr>
        <w:t xml:space="preserve"> Pokud by některá ujednání v této smlouvě měla být neplatná, nemá to vliv na platnost osta</w:t>
      </w:r>
      <w:r w:rsidRPr="006363E8">
        <w:rPr>
          <w:rFonts w:asciiTheme="minorHAnsi" w:hAnsiTheme="minorHAnsi" w:cs="Arial"/>
          <w:sz w:val="23"/>
          <w:szCs w:val="23"/>
        </w:rPr>
        <w:t>t</w:t>
      </w:r>
      <w:r w:rsidRPr="006363E8">
        <w:rPr>
          <w:rFonts w:asciiTheme="minorHAnsi" w:hAnsiTheme="minorHAnsi" w:cs="Arial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7.4.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je vyhotovena ve třech stejnopisech, z nichž jedno vyhotovení obdrží vypůjčitel a dvě vyhotovení si ponechá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>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color w:val="FF0000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7.5.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nabývá platnosti dnem připojení podpisu statutárních zástupců obou smluvních stran a otisků razítek smluvních stran, a účinnosti okamžikem předání děl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půjčitelem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vypůjčiteli. 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7.6.</w:t>
      </w:r>
      <w:r w:rsidRPr="006363E8">
        <w:rPr>
          <w:rFonts w:asciiTheme="minorHAnsi" w:hAnsiTheme="minorHAnsi" w:cs="Arial"/>
          <w:sz w:val="23"/>
          <w:szCs w:val="23"/>
        </w:rPr>
        <w:t xml:space="preserve"> Účastníci této smlouvy prohlašují, že si tuto smlouvu před jejím podpisem přečetli, že byla uz</w:t>
      </w:r>
      <w:r w:rsidRPr="006363E8">
        <w:rPr>
          <w:rFonts w:asciiTheme="minorHAnsi" w:hAnsiTheme="minorHAnsi" w:cs="Arial"/>
          <w:sz w:val="23"/>
          <w:szCs w:val="23"/>
        </w:rPr>
        <w:t>a</w:t>
      </w:r>
      <w:r w:rsidRPr="006363E8">
        <w:rPr>
          <w:rFonts w:asciiTheme="minorHAnsi" w:hAnsiTheme="minorHAnsi" w:cs="Arial"/>
          <w:sz w:val="23"/>
          <w:szCs w:val="23"/>
        </w:rPr>
        <w:t xml:space="preserve">vřena po vzájemném projednání, podle jejich pravé a svobodné vůle, určitě, vážně a srozumitelně, </w:t>
      </w:r>
      <w:r w:rsidRPr="006363E8">
        <w:rPr>
          <w:rFonts w:asciiTheme="minorHAnsi" w:hAnsiTheme="minorHAnsi" w:cs="Arial"/>
          <w:sz w:val="23"/>
          <w:szCs w:val="23"/>
        </w:rPr>
        <w:lastRenderedPageBreak/>
        <w:t>nikoliv v tísni, za jednostranně nevýhodných podmínek. Autentičnost této smlouvy potvrzují svými podpisy a otisky razítek.</w:t>
      </w: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Pr="008569B2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66653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 Olomouci dne 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.......................   </w:t>
      </w:r>
      <w:r w:rsidR="006363E8">
        <w:rPr>
          <w:rFonts w:asciiTheme="minorHAnsi" w:hAnsiTheme="minorHAnsi" w:cs="Arial"/>
          <w:sz w:val="23"/>
          <w:szCs w:val="23"/>
        </w:rPr>
        <w:t xml:space="preserve">          </w:t>
      </w:r>
      <w:r w:rsidR="00966653" w:rsidRPr="006363E8">
        <w:rPr>
          <w:rFonts w:asciiTheme="minorHAnsi" w:hAnsiTheme="minorHAnsi" w:cs="Arial"/>
          <w:sz w:val="23"/>
          <w:szCs w:val="23"/>
        </w:rPr>
        <w:t>V Olomouci dne ……………………………………………………….</w:t>
      </w:r>
    </w:p>
    <w:p w:rsidR="00966653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B34DA7" w:rsidRPr="006363E8" w:rsidRDefault="00B34DA7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966653" w:rsidRPr="006363E8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.........................................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             </w:t>
      </w:r>
      <w:r w:rsidRPr="006363E8">
        <w:rPr>
          <w:rFonts w:asciiTheme="minorHAnsi" w:hAnsiTheme="minorHAnsi" w:cs="Arial"/>
          <w:sz w:val="23"/>
          <w:szCs w:val="23"/>
        </w:rPr>
        <w:t>.................................................................................</w:t>
      </w:r>
    </w:p>
    <w:p w:rsidR="00036B11" w:rsidRPr="006363E8" w:rsidRDefault="00BE130D" w:rsidP="00036B1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6363E8">
        <w:rPr>
          <w:rFonts w:asciiTheme="minorHAnsi" w:hAnsiTheme="minorHAnsi" w:cs="Arial"/>
          <w:sz w:val="22"/>
          <w:szCs w:val="22"/>
        </w:rPr>
        <w:t xml:space="preserve">Arcibiskupství olomoucké                </w:t>
      </w:r>
      <w:r w:rsidR="00036B11" w:rsidRPr="006363E8">
        <w:rPr>
          <w:rFonts w:asciiTheme="minorHAnsi" w:hAnsiTheme="minorHAnsi" w:cs="Arial"/>
          <w:sz w:val="22"/>
          <w:szCs w:val="22"/>
        </w:rPr>
        <w:tab/>
      </w:r>
      <w:r w:rsidR="00966653" w:rsidRPr="006363E8">
        <w:rPr>
          <w:rFonts w:asciiTheme="minorHAnsi" w:hAnsiTheme="minorHAnsi" w:cs="Arial"/>
          <w:sz w:val="22"/>
          <w:szCs w:val="22"/>
        </w:rPr>
        <w:t xml:space="preserve">       </w:t>
      </w:r>
      <w:r w:rsidR="00036B11" w:rsidRPr="006363E8">
        <w:rPr>
          <w:rFonts w:asciiTheme="minorHAnsi" w:hAnsiTheme="minorHAnsi" w:cs="Arial"/>
          <w:sz w:val="22"/>
          <w:szCs w:val="22"/>
        </w:rPr>
        <w:t>Muzeum umění Olomouc, státní příspěvková organizace</w:t>
      </w:r>
    </w:p>
    <w:p w:rsidR="00036B11" w:rsidRPr="006363E8" w:rsidRDefault="00BE130D" w:rsidP="00036B1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proofErr w:type="spellStart"/>
      <w:r w:rsidRPr="006363E8">
        <w:rPr>
          <w:rFonts w:asciiTheme="minorHAnsi" w:hAnsiTheme="minorHAnsi" w:cs="Arial"/>
          <w:sz w:val="23"/>
          <w:szCs w:val="23"/>
        </w:rPr>
        <w:t>zast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.: </w:t>
      </w:r>
      <w:proofErr w:type="spellStart"/>
      <w:r w:rsidRPr="006363E8">
        <w:rPr>
          <w:rFonts w:ascii="Calibri" w:hAnsi="Calibri" w:cs="Arial"/>
          <w:sz w:val="23"/>
          <w:szCs w:val="23"/>
        </w:rPr>
        <w:t>Mons</w:t>
      </w:r>
      <w:proofErr w:type="spellEnd"/>
      <w:r w:rsidRPr="006363E8">
        <w:rPr>
          <w:rFonts w:ascii="Calibri" w:hAnsi="Calibri" w:cs="Arial"/>
          <w:sz w:val="23"/>
          <w:szCs w:val="23"/>
        </w:rPr>
        <w:t xml:space="preserve">. Mgr. Josefem </w:t>
      </w:r>
      <w:proofErr w:type="spellStart"/>
      <w:r w:rsidRPr="006363E8">
        <w:rPr>
          <w:rFonts w:ascii="Calibri" w:hAnsi="Calibri" w:cs="Arial"/>
          <w:sz w:val="23"/>
          <w:szCs w:val="23"/>
        </w:rPr>
        <w:t>Nuzíkem</w:t>
      </w:r>
      <w:proofErr w:type="spellEnd"/>
      <w:r w:rsidR="00036B11" w:rsidRPr="006363E8">
        <w:rPr>
          <w:rFonts w:asciiTheme="minorHAnsi" w:hAnsiTheme="minorHAnsi" w:cs="Arial"/>
          <w:sz w:val="23"/>
          <w:szCs w:val="23"/>
        </w:rPr>
        <w:tab/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       </w:t>
      </w:r>
      <w:proofErr w:type="spellStart"/>
      <w:r w:rsidR="00036B11" w:rsidRPr="006363E8">
        <w:rPr>
          <w:rFonts w:asciiTheme="minorHAnsi" w:hAnsiTheme="minorHAnsi" w:cs="Arial"/>
          <w:sz w:val="23"/>
          <w:szCs w:val="23"/>
        </w:rPr>
        <w:t>zast</w:t>
      </w:r>
      <w:proofErr w:type="spellEnd"/>
      <w:r w:rsidR="00036B11" w:rsidRPr="006363E8">
        <w:rPr>
          <w:rFonts w:asciiTheme="minorHAnsi" w:hAnsiTheme="minorHAnsi" w:cs="Arial"/>
          <w:sz w:val="23"/>
          <w:szCs w:val="23"/>
        </w:rPr>
        <w:t>.: Mgr. Michalem Soukupem</w:t>
      </w:r>
    </w:p>
    <w:p w:rsidR="009175DC" w:rsidRPr="0032714C" w:rsidRDefault="009175DC" w:rsidP="009175D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175DC" w:rsidRPr="00602332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E513F1" w:rsidRDefault="00E513F1">
      <w:pPr>
        <w:rPr>
          <w:rFonts w:ascii="Noto Sans" w:eastAsia="Arial Unicode MS" w:hAnsi="Noto Sans" w:cs="Segoe UI"/>
          <w:b/>
          <w:sz w:val="24"/>
          <w:szCs w:val="24"/>
        </w:rPr>
      </w:pPr>
      <w:r>
        <w:rPr>
          <w:rFonts w:ascii="Noto Sans" w:eastAsia="Arial Unicode MS" w:hAnsi="Noto Sans" w:cs="Segoe UI"/>
          <w:b/>
          <w:sz w:val="24"/>
          <w:szCs w:val="24"/>
        </w:rPr>
        <w:br w:type="page"/>
      </w:r>
    </w:p>
    <w:p w:rsidR="00E513F1" w:rsidRPr="00B32AA9" w:rsidRDefault="00E513F1" w:rsidP="00E513F1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b/>
          <w:sz w:val="24"/>
          <w:szCs w:val="24"/>
        </w:rPr>
      </w:pPr>
      <w:r w:rsidRPr="00B32AA9">
        <w:rPr>
          <w:rFonts w:ascii="Noto Sans" w:eastAsia="Arial Unicode MS" w:hAnsi="Noto Sans" w:cs="Segoe UI"/>
          <w:b/>
          <w:sz w:val="24"/>
          <w:szCs w:val="24"/>
        </w:rPr>
        <w:lastRenderedPageBreak/>
        <w:t>Přílo</w:t>
      </w:r>
      <w:r>
        <w:rPr>
          <w:rFonts w:ascii="Noto Sans" w:eastAsia="Arial Unicode MS" w:hAnsi="Noto Sans" w:cs="Segoe UI"/>
          <w:b/>
          <w:sz w:val="24"/>
          <w:szCs w:val="24"/>
        </w:rPr>
        <w:t xml:space="preserve">ha č. 1 Smlouvy o výpůjčce č. </w:t>
      </w:r>
      <w:bookmarkStart w:id="0" w:name="_GoBack"/>
      <w:r>
        <w:rPr>
          <w:rFonts w:ascii="Noto Sans" w:eastAsia="Arial Unicode MS" w:hAnsi="Noto Sans" w:cs="Segoe UI"/>
          <w:b/>
          <w:sz w:val="24"/>
          <w:szCs w:val="24"/>
        </w:rPr>
        <w:t>K/</w:t>
      </w:r>
      <w:r w:rsidRPr="00B32AA9">
        <w:rPr>
          <w:rFonts w:ascii="Noto Sans" w:eastAsia="Arial Unicode MS" w:hAnsi="Noto Sans" w:cs="Segoe UI"/>
          <w:b/>
          <w:sz w:val="24"/>
          <w:szCs w:val="24"/>
        </w:rPr>
        <w:t>0</w:t>
      </w:r>
      <w:r>
        <w:rPr>
          <w:rFonts w:ascii="Noto Sans" w:eastAsia="Arial Unicode MS" w:hAnsi="Noto Sans" w:cs="Segoe UI"/>
          <w:b/>
          <w:sz w:val="24"/>
          <w:szCs w:val="24"/>
        </w:rPr>
        <w:t>9</w:t>
      </w:r>
      <w:r w:rsidRPr="00B32AA9">
        <w:rPr>
          <w:rFonts w:ascii="Noto Sans" w:eastAsia="Arial Unicode MS" w:hAnsi="Noto Sans" w:cs="Segoe UI"/>
          <w:b/>
          <w:sz w:val="24"/>
          <w:szCs w:val="24"/>
        </w:rPr>
        <w:t>/201</w:t>
      </w:r>
      <w:r>
        <w:rPr>
          <w:rFonts w:ascii="Noto Sans" w:eastAsia="Arial Unicode MS" w:hAnsi="Noto Sans" w:cs="Segoe UI"/>
          <w:b/>
          <w:sz w:val="24"/>
          <w:szCs w:val="24"/>
        </w:rPr>
        <w:t>6</w:t>
      </w:r>
      <w:r w:rsidRPr="00B32AA9">
        <w:rPr>
          <w:rFonts w:ascii="Noto Sans" w:eastAsia="Arial Unicode MS" w:hAnsi="Noto Sans" w:cs="Segoe UI"/>
          <w:b/>
          <w:sz w:val="24"/>
          <w:szCs w:val="24"/>
        </w:rPr>
        <w:t>/AMO</w:t>
      </w:r>
      <w:bookmarkEnd w:id="0"/>
    </w:p>
    <w:p w:rsidR="00ED58C8" w:rsidRDefault="00616BBE" w:rsidP="00ED58C8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Calibri" w:hAnsi="Calibri" w:cs="Calibri"/>
          <w:sz w:val="23"/>
          <w:szCs w:val="23"/>
        </w:rPr>
        <w:t>xxxxx</w:t>
      </w:r>
      <w:proofErr w:type="spellEnd"/>
    </w:p>
    <w:p w:rsidR="00E513F1" w:rsidRDefault="00E513F1" w:rsidP="00E513F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sectPr w:rsidR="00E513F1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45" w:rsidRDefault="00084D45" w:rsidP="003F76DD">
      <w:pPr>
        <w:spacing w:after="0" w:line="240" w:lineRule="auto"/>
      </w:pPr>
      <w:r>
        <w:separator/>
      </w:r>
    </w:p>
  </w:endnote>
  <w:endnote w:type="continuationSeparator" w:id="0">
    <w:p w:rsidR="00084D45" w:rsidRDefault="00084D45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D" w:rsidRDefault="00BE130D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499BC2" wp14:editId="2CE924B0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30D" w:rsidRPr="00A01E54" w:rsidRDefault="00BE130D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6BBE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2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BE130D" w:rsidRPr="00A01E54" w:rsidRDefault="00BE130D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616BBE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2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14B28" wp14:editId="091D017F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30D" w:rsidRPr="00A01E54" w:rsidRDefault="00BE130D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 | státní příspěvková organizace | Denisova 47, 771 11 Olomouc | IČ: 7507995</w:t>
                          </w:r>
                          <w:r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BE130D" w:rsidRPr="00A01E54" w:rsidRDefault="00BE130D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 | státní příspěvková organizace | Denisova 47, 771 11 Olomouc | IČ: 7507995</w:t>
                    </w:r>
                    <w:r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45" w:rsidRDefault="00084D45" w:rsidP="003F76DD">
      <w:pPr>
        <w:spacing w:after="0" w:line="240" w:lineRule="auto"/>
      </w:pPr>
      <w:r>
        <w:separator/>
      </w:r>
    </w:p>
  </w:footnote>
  <w:footnote w:type="continuationSeparator" w:id="0">
    <w:p w:rsidR="00084D45" w:rsidRDefault="00084D45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64C42"/>
    <w:multiLevelType w:val="hybridMultilevel"/>
    <w:tmpl w:val="18943980"/>
    <w:lvl w:ilvl="0" w:tplc="65D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42FFB"/>
    <w:multiLevelType w:val="hybridMultilevel"/>
    <w:tmpl w:val="DCAA2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36B11"/>
    <w:rsid w:val="000806B1"/>
    <w:rsid w:val="00084D45"/>
    <w:rsid w:val="0009016A"/>
    <w:rsid w:val="000E7933"/>
    <w:rsid w:val="001110FE"/>
    <w:rsid w:val="00121D98"/>
    <w:rsid w:val="001248DD"/>
    <w:rsid w:val="0012603E"/>
    <w:rsid w:val="00155ECC"/>
    <w:rsid w:val="00187E6C"/>
    <w:rsid w:val="001C732B"/>
    <w:rsid w:val="001D713B"/>
    <w:rsid w:val="001E4BFA"/>
    <w:rsid w:val="00215EA5"/>
    <w:rsid w:val="00220260"/>
    <w:rsid w:val="0024100E"/>
    <w:rsid w:val="002854F1"/>
    <w:rsid w:val="00285E34"/>
    <w:rsid w:val="00294B15"/>
    <w:rsid w:val="0029686E"/>
    <w:rsid w:val="002A190E"/>
    <w:rsid w:val="002A3BFB"/>
    <w:rsid w:val="002D248F"/>
    <w:rsid w:val="002D64D4"/>
    <w:rsid w:val="002E1582"/>
    <w:rsid w:val="002F63E2"/>
    <w:rsid w:val="00306A94"/>
    <w:rsid w:val="003148E4"/>
    <w:rsid w:val="00316AC3"/>
    <w:rsid w:val="003270A1"/>
    <w:rsid w:val="003354CF"/>
    <w:rsid w:val="00346815"/>
    <w:rsid w:val="0034744A"/>
    <w:rsid w:val="00351CC4"/>
    <w:rsid w:val="00376589"/>
    <w:rsid w:val="003909AD"/>
    <w:rsid w:val="003A0677"/>
    <w:rsid w:val="003B6CBF"/>
    <w:rsid w:val="003D24C6"/>
    <w:rsid w:val="003D6AF6"/>
    <w:rsid w:val="003E6573"/>
    <w:rsid w:val="003F76DD"/>
    <w:rsid w:val="0040024F"/>
    <w:rsid w:val="00414371"/>
    <w:rsid w:val="00415A40"/>
    <w:rsid w:val="00423965"/>
    <w:rsid w:val="00426B80"/>
    <w:rsid w:val="0043165C"/>
    <w:rsid w:val="00446016"/>
    <w:rsid w:val="00473B8C"/>
    <w:rsid w:val="00475B11"/>
    <w:rsid w:val="00476932"/>
    <w:rsid w:val="0049677F"/>
    <w:rsid w:val="004B3AF5"/>
    <w:rsid w:val="004B6F77"/>
    <w:rsid w:val="004D031A"/>
    <w:rsid w:val="00511BBF"/>
    <w:rsid w:val="005256CA"/>
    <w:rsid w:val="00545FF5"/>
    <w:rsid w:val="0056240E"/>
    <w:rsid w:val="00563634"/>
    <w:rsid w:val="0056574F"/>
    <w:rsid w:val="0057156D"/>
    <w:rsid w:val="0057182D"/>
    <w:rsid w:val="005820FE"/>
    <w:rsid w:val="005828B9"/>
    <w:rsid w:val="00592E22"/>
    <w:rsid w:val="005A1F23"/>
    <w:rsid w:val="005A6328"/>
    <w:rsid w:val="005B5CB2"/>
    <w:rsid w:val="005C52C4"/>
    <w:rsid w:val="005D7497"/>
    <w:rsid w:val="005E7250"/>
    <w:rsid w:val="005F4363"/>
    <w:rsid w:val="005F731D"/>
    <w:rsid w:val="006142B9"/>
    <w:rsid w:val="006159E2"/>
    <w:rsid w:val="006167DC"/>
    <w:rsid w:val="00616BBE"/>
    <w:rsid w:val="006363E8"/>
    <w:rsid w:val="00661D07"/>
    <w:rsid w:val="00661E01"/>
    <w:rsid w:val="00676A0A"/>
    <w:rsid w:val="00692E63"/>
    <w:rsid w:val="00694428"/>
    <w:rsid w:val="006A4EBE"/>
    <w:rsid w:val="006B1FC1"/>
    <w:rsid w:val="006D448C"/>
    <w:rsid w:val="006D7378"/>
    <w:rsid w:val="007044BD"/>
    <w:rsid w:val="007058E7"/>
    <w:rsid w:val="007273D4"/>
    <w:rsid w:val="007672BE"/>
    <w:rsid w:val="0077098B"/>
    <w:rsid w:val="007834AE"/>
    <w:rsid w:val="007909B8"/>
    <w:rsid w:val="007A59CB"/>
    <w:rsid w:val="007C6B00"/>
    <w:rsid w:val="007F49BA"/>
    <w:rsid w:val="007F6B85"/>
    <w:rsid w:val="0082277C"/>
    <w:rsid w:val="00830F2E"/>
    <w:rsid w:val="008316A3"/>
    <w:rsid w:val="008327C8"/>
    <w:rsid w:val="00847B9C"/>
    <w:rsid w:val="008503E0"/>
    <w:rsid w:val="00850D44"/>
    <w:rsid w:val="008609E3"/>
    <w:rsid w:val="00862E21"/>
    <w:rsid w:val="00892E81"/>
    <w:rsid w:val="00897D23"/>
    <w:rsid w:val="008A2414"/>
    <w:rsid w:val="008C5515"/>
    <w:rsid w:val="008E2463"/>
    <w:rsid w:val="00912758"/>
    <w:rsid w:val="00915511"/>
    <w:rsid w:val="009175DC"/>
    <w:rsid w:val="00926BB4"/>
    <w:rsid w:val="00930E73"/>
    <w:rsid w:val="00942CAB"/>
    <w:rsid w:val="00945DB9"/>
    <w:rsid w:val="00954560"/>
    <w:rsid w:val="00963C2F"/>
    <w:rsid w:val="00966653"/>
    <w:rsid w:val="00966AE8"/>
    <w:rsid w:val="00995150"/>
    <w:rsid w:val="00996343"/>
    <w:rsid w:val="009D7288"/>
    <w:rsid w:val="00A017CD"/>
    <w:rsid w:val="00A01E54"/>
    <w:rsid w:val="00A46493"/>
    <w:rsid w:val="00AB34B1"/>
    <w:rsid w:val="00AC1396"/>
    <w:rsid w:val="00AD72EB"/>
    <w:rsid w:val="00B32AA9"/>
    <w:rsid w:val="00B34114"/>
    <w:rsid w:val="00B34DA7"/>
    <w:rsid w:val="00B53089"/>
    <w:rsid w:val="00B57E91"/>
    <w:rsid w:val="00B71EA8"/>
    <w:rsid w:val="00B77756"/>
    <w:rsid w:val="00BB0422"/>
    <w:rsid w:val="00BC7F75"/>
    <w:rsid w:val="00BD792E"/>
    <w:rsid w:val="00BE130D"/>
    <w:rsid w:val="00BE16CF"/>
    <w:rsid w:val="00C0067B"/>
    <w:rsid w:val="00C037CD"/>
    <w:rsid w:val="00C1595F"/>
    <w:rsid w:val="00C21DD8"/>
    <w:rsid w:val="00C302B7"/>
    <w:rsid w:val="00C70724"/>
    <w:rsid w:val="00C77231"/>
    <w:rsid w:val="00C806DC"/>
    <w:rsid w:val="00CA7BC4"/>
    <w:rsid w:val="00CB0376"/>
    <w:rsid w:val="00CB0799"/>
    <w:rsid w:val="00CB183F"/>
    <w:rsid w:val="00CD37D7"/>
    <w:rsid w:val="00CD3FA2"/>
    <w:rsid w:val="00CF0A62"/>
    <w:rsid w:val="00CF13DA"/>
    <w:rsid w:val="00CF2E3B"/>
    <w:rsid w:val="00D644C0"/>
    <w:rsid w:val="00D7625B"/>
    <w:rsid w:val="00D76CA2"/>
    <w:rsid w:val="00D82D67"/>
    <w:rsid w:val="00D866DF"/>
    <w:rsid w:val="00DC1FBC"/>
    <w:rsid w:val="00DC360E"/>
    <w:rsid w:val="00DD63D4"/>
    <w:rsid w:val="00DE1889"/>
    <w:rsid w:val="00DF087D"/>
    <w:rsid w:val="00E02D14"/>
    <w:rsid w:val="00E0723D"/>
    <w:rsid w:val="00E15BE7"/>
    <w:rsid w:val="00E513F1"/>
    <w:rsid w:val="00E64925"/>
    <w:rsid w:val="00E71E95"/>
    <w:rsid w:val="00E87A09"/>
    <w:rsid w:val="00E97225"/>
    <w:rsid w:val="00ED58C8"/>
    <w:rsid w:val="00ED5BFF"/>
    <w:rsid w:val="00EF4FEE"/>
    <w:rsid w:val="00F22114"/>
    <w:rsid w:val="00F445AD"/>
    <w:rsid w:val="00F63B87"/>
    <w:rsid w:val="00F948B1"/>
    <w:rsid w:val="00FA4123"/>
    <w:rsid w:val="00FD3061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42</TotalTime>
  <Pages>4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2016-05-27T08:27:00Z</cp:lastPrinted>
  <dcterms:created xsi:type="dcterms:W3CDTF">2016-09-29T07:11:00Z</dcterms:created>
  <dcterms:modified xsi:type="dcterms:W3CDTF">2017-06-30T09:05:00Z</dcterms:modified>
</cp:coreProperties>
</file>