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F47A9B9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B7936">
        <w:rPr>
          <w:rFonts w:ascii="Arial" w:hAnsi="Arial" w:cs="Arial"/>
          <w:bCs/>
          <w:sz w:val="24"/>
        </w:rPr>
        <w:t>Coufal Tomáš</w:t>
      </w:r>
      <w:bookmarkEnd w:id="0"/>
    </w:p>
    <w:p w14:paraId="44E4413E" w14:textId="3C1F947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B7936">
        <w:rPr>
          <w:rFonts w:ascii="Arial" w:hAnsi="Arial" w:cs="Arial"/>
          <w:bCs/>
        </w:rPr>
        <w:t>Vrbovec 254</w:t>
      </w:r>
      <w:bookmarkEnd w:id="1"/>
    </w:p>
    <w:p w14:paraId="03A7CE1B" w14:textId="1B46E3B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B7936">
        <w:rPr>
          <w:rFonts w:ascii="Arial" w:hAnsi="Arial" w:cs="Arial"/>
          <w:bCs/>
        </w:rPr>
        <w:t>67124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B7936">
        <w:rPr>
          <w:rFonts w:ascii="Arial" w:hAnsi="Arial" w:cs="Arial"/>
          <w:bCs/>
        </w:rPr>
        <w:t xml:space="preserve"> </w:t>
      </w:r>
      <w:bookmarkEnd w:id="3"/>
    </w:p>
    <w:p w14:paraId="579A8878" w14:textId="164DA78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B793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388D92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E766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EF8564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E7665">
        <w:t>xxx</w:t>
      </w:r>
      <w:bookmarkStart w:id="5" w:name="_GoBack"/>
      <w:bookmarkEnd w:id="5"/>
    </w:p>
    <w:p w14:paraId="6B8BBFE7" w14:textId="77777777" w:rsidR="004707BF" w:rsidRPr="005B3A75" w:rsidRDefault="00E300B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4748CE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CB7936">
        <w:rPr>
          <w:rFonts w:ascii="Arial" w:hAnsi="Arial" w:cs="Arial"/>
          <w:i w:val="0"/>
          <w:sz w:val="17"/>
          <w:szCs w:val="17"/>
        </w:rPr>
        <w:t>04865/SVSL/24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CB7936">
        <w:rPr>
          <w:rFonts w:ascii="Arial" w:hAnsi="Arial" w:cs="Arial"/>
          <w:i w:val="0"/>
          <w:sz w:val="17"/>
          <w:szCs w:val="17"/>
        </w:rPr>
        <w:t>27.02.2024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61811ED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CB7936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99BB91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CB7936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CB7936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9B62C3A" w:rsidR="00443B62" w:rsidRPr="008C73D9" w:rsidRDefault="00CB793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PO-16/01364/JM/21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AE31DB4" w:rsidR="00443B62" w:rsidRPr="008C73D9" w:rsidRDefault="00CB793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73000007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76FFC1B" w:rsidR="00625156" w:rsidRPr="008C73D9" w:rsidRDefault="00CB79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2A09216F" w:rsidR="00625156" w:rsidRPr="008C73D9" w:rsidRDefault="00CB79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15336</w:t>
            </w:r>
          </w:p>
        </w:tc>
        <w:tc>
          <w:tcPr>
            <w:tcW w:w="1124" w:type="dxa"/>
          </w:tcPr>
          <w:p w14:paraId="482F7A60" w14:textId="32E42FFE" w:rsidR="00625156" w:rsidRPr="008C73D9" w:rsidRDefault="00CB79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04931C77" w:rsidR="00625156" w:rsidRPr="008C73D9" w:rsidRDefault="00CB79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1640,92</w:t>
            </w:r>
          </w:p>
        </w:tc>
        <w:tc>
          <w:tcPr>
            <w:tcW w:w="1831" w:type="dxa"/>
          </w:tcPr>
          <w:p w14:paraId="3E735DFB" w14:textId="1617C45C" w:rsidR="00625156" w:rsidRPr="008C73D9" w:rsidRDefault="00CB79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16976,57</w:t>
            </w:r>
          </w:p>
        </w:tc>
        <w:tc>
          <w:tcPr>
            <w:tcW w:w="1831" w:type="dxa"/>
          </w:tcPr>
          <w:p w14:paraId="6AE945DD" w14:textId="017985E8" w:rsidR="00625156" w:rsidRPr="008C73D9" w:rsidRDefault="00CB79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122A2DC4" w14:textId="2E12B6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9B3517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F49786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09C10E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E407A7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AA691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328C1C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D9EC6C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F3DD30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1D5C00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034E2D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7EF86E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B17579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987DF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C887D7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B42DF3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F7AA4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F042E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E747EE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635562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FA31C8D" w:rsidR="00625156" w:rsidRPr="008C73D9" w:rsidRDefault="00CB79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F52DDD0" w:rsidR="00625156" w:rsidRPr="008C73D9" w:rsidRDefault="00CB79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16976,57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9181DCA" w:rsidR="00625156" w:rsidRPr="008C73D9" w:rsidRDefault="00CB79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0E8AFF7" w:rsidR="00625156" w:rsidRPr="008C73D9" w:rsidRDefault="00CB79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16977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F3845" w14:textId="77777777" w:rsidR="00E300B1" w:rsidRDefault="00E300B1">
      <w:r>
        <w:separator/>
      </w:r>
    </w:p>
  </w:endnote>
  <w:endnote w:type="continuationSeparator" w:id="0">
    <w:p w14:paraId="31684354" w14:textId="77777777" w:rsidR="00E300B1" w:rsidRDefault="00E3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77C6E" w14:textId="77777777" w:rsidR="00E300B1" w:rsidRDefault="00E300B1">
      <w:r>
        <w:separator/>
      </w:r>
    </w:p>
  </w:footnote>
  <w:footnote w:type="continuationSeparator" w:id="0">
    <w:p w14:paraId="318212D9" w14:textId="77777777" w:rsidR="00E300B1" w:rsidRDefault="00E30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D3718DB" w:rsidR="001759CA" w:rsidRDefault="005E766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DC72DDB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5E7665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B7936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300B1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2024-03-18T15:58:00Z</dcterms:created>
  <dcterms:modified xsi:type="dcterms:W3CDTF">2024-03-18T15:58:00Z</dcterms:modified>
</cp:coreProperties>
</file>