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EB7995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21931">
        <w:rPr>
          <w:rFonts w:ascii="Arial" w:hAnsi="Arial" w:cs="Arial"/>
          <w:bCs/>
          <w:sz w:val="24"/>
        </w:rPr>
        <w:t xml:space="preserve">Českolipská zemědělská a. s. </w:t>
      </w:r>
      <w:bookmarkEnd w:id="0"/>
    </w:p>
    <w:p w14:paraId="44E4413E" w14:textId="3BD4B6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21931">
        <w:rPr>
          <w:rFonts w:ascii="Arial" w:hAnsi="Arial" w:cs="Arial"/>
          <w:bCs/>
        </w:rPr>
        <w:t>Postřelná 121</w:t>
      </w:r>
      <w:bookmarkEnd w:id="1"/>
    </w:p>
    <w:p w14:paraId="03A7CE1B" w14:textId="54829B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21931">
        <w:rPr>
          <w:rFonts w:ascii="Arial" w:hAnsi="Arial" w:cs="Arial"/>
          <w:bCs/>
        </w:rPr>
        <w:t>47125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21931">
        <w:rPr>
          <w:rFonts w:ascii="Arial" w:hAnsi="Arial" w:cs="Arial"/>
          <w:bCs/>
        </w:rPr>
        <w:t>Jablonné v Podještědí</w:t>
      </w:r>
      <w:bookmarkEnd w:id="3"/>
    </w:p>
    <w:p w14:paraId="579A8878" w14:textId="1EB5B4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2193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2EA323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67E6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12EEBD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67E6A">
        <w:t>xxx</w:t>
      </w:r>
    </w:p>
    <w:p w14:paraId="6B8BBFE7" w14:textId="77777777" w:rsidR="004707BF" w:rsidRPr="005B3A75" w:rsidRDefault="0079618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666541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21931">
        <w:rPr>
          <w:rFonts w:ascii="Arial" w:hAnsi="Arial" w:cs="Arial"/>
          <w:i w:val="0"/>
          <w:sz w:val="17"/>
          <w:szCs w:val="17"/>
        </w:rPr>
        <w:t>04876/SVSL/24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921931">
        <w:rPr>
          <w:rFonts w:ascii="Arial" w:hAnsi="Arial" w:cs="Arial"/>
          <w:i w:val="0"/>
          <w:sz w:val="17"/>
          <w:szCs w:val="17"/>
        </w:rPr>
        <w:t>27.02.2024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8259F8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21931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18C22F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21931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21931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6046AAD" w:rsidR="00443B62" w:rsidRPr="008C73D9" w:rsidRDefault="0092193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PO-16/00366/KK/21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1E90E28" w:rsidR="00443B62" w:rsidRPr="008C73D9" w:rsidRDefault="0092193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0D68759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442F8AD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20981</w:t>
            </w:r>
          </w:p>
        </w:tc>
        <w:tc>
          <w:tcPr>
            <w:tcW w:w="1124" w:type="dxa"/>
          </w:tcPr>
          <w:p w14:paraId="482F7A60" w14:textId="18347B4E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A669D14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2244,94</w:t>
            </w:r>
          </w:p>
        </w:tc>
        <w:tc>
          <w:tcPr>
            <w:tcW w:w="1831" w:type="dxa"/>
          </w:tcPr>
          <w:p w14:paraId="3E735DFB" w14:textId="63953BC3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23225,74</w:t>
            </w:r>
          </w:p>
        </w:tc>
        <w:tc>
          <w:tcPr>
            <w:tcW w:w="1831" w:type="dxa"/>
          </w:tcPr>
          <w:p w14:paraId="6AE945DD" w14:textId="1DEC12D0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31.05.2029</w:t>
            </w:r>
          </w:p>
        </w:tc>
        <w:tc>
          <w:tcPr>
            <w:tcW w:w="1831" w:type="dxa"/>
          </w:tcPr>
          <w:p w14:paraId="122A2DC4" w14:textId="049A64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5FAAC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CBAF6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B8756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21D32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53207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B4B73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893B5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5B82F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5F2D92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0815A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D73F6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4C3809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B29B5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A2FED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BB3A5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5E85B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E01B2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2276D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D9210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6AC7A70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3AC3DD9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23225,74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5B7F933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1E76193" w:rsidR="00625156" w:rsidRPr="008C73D9" w:rsidRDefault="009219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23226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B686B60" w:rsidR="0092193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E2141FA" w14:textId="6B052259" w:rsidR="00921931" w:rsidRDefault="00367E6A" w:rsidP="00367E6A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ab/>
        <w:t>xxx</w:t>
      </w:r>
      <w:bookmarkStart w:id="10" w:name="_GoBack"/>
      <w:bookmarkEnd w:id="10"/>
    </w:p>
    <w:sectPr w:rsidR="0092193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1EFC" w14:textId="77777777" w:rsidR="00796185" w:rsidRDefault="00796185">
      <w:r>
        <w:separator/>
      </w:r>
    </w:p>
  </w:endnote>
  <w:endnote w:type="continuationSeparator" w:id="0">
    <w:p w14:paraId="4E5D8D53" w14:textId="77777777" w:rsidR="00796185" w:rsidRDefault="0079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42D9" w14:textId="77777777" w:rsidR="00796185" w:rsidRDefault="00796185">
      <w:r>
        <w:separator/>
      </w:r>
    </w:p>
  </w:footnote>
  <w:footnote w:type="continuationSeparator" w:id="0">
    <w:p w14:paraId="6E6D1927" w14:textId="77777777" w:rsidR="00796185" w:rsidRDefault="0079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8C739EB" w:rsidR="001759CA" w:rsidRDefault="00367E6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0A4AE8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67E6A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96185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1931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2024-03-18T15:55:00Z</dcterms:created>
  <dcterms:modified xsi:type="dcterms:W3CDTF">2024-03-18T15:55:00Z</dcterms:modified>
</cp:coreProperties>
</file>