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277AAE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A1BA2">
        <w:rPr>
          <w:rFonts w:ascii="Arial" w:hAnsi="Arial" w:cs="Arial"/>
          <w:bCs/>
          <w:sz w:val="24"/>
        </w:rPr>
        <w:t>YACHT CLUB DOKSY, z.s.</w:t>
      </w:r>
      <w:bookmarkEnd w:id="0"/>
    </w:p>
    <w:p w14:paraId="44E4413E" w14:textId="5D19694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A1BA2">
        <w:rPr>
          <w:rFonts w:ascii="Arial" w:hAnsi="Arial" w:cs="Arial"/>
          <w:bCs/>
        </w:rPr>
        <w:t>U Jezera 981</w:t>
      </w:r>
      <w:bookmarkEnd w:id="1"/>
    </w:p>
    <w:p w14:paraId="03A7CE1B" w14:textId="43E372A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A1BA2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A1BA2">
        <w:rPr>
          <w:rFonts w:ascii="Arial" w:hAnsi="Arial" w:cs="Arial"/>
          <w:bCs/>
        </w:rPr>
        <w:t>Doksy</w:t>
      </w:r>
      <w:bookmarkEnd w:id="3"/>
    </w:p>
    <w:p w14:paraId="579A8878" w14:textId="1D3A353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A1BA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6E1923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01D6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570CFF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01D6A">
        <w:t>xxx</w:t>
      </w:r>
      <w:bookmarkStart w:id="5" w:name="_GoBack"/>
      <w:bookmarkEnd w:id="5"/>
    </w:p>
    <w:p w14:paraId="6B8BBFE7" w14:textId="77777777" w:rsidR="004707BF" w:rsidRPr="005B3A75" w:rsidRDefault="002C12A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20DF9E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5A1BA2">
        <w:rPr>
          <w:rFonts w:ascii="Arial" w:hAnsi="Arial" w:cs="Arial"/>
          <w:i w:val="0"/>
          <w:sz w:val="17"/>
          <w:szCs w:val="17"/>
        </w:rPr>
        <w:t>05255/SVSL/24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5A1BA2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B972FB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5A1BA2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7B310C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5A1BA2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5A1BA2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64B4E36" w:rsidR="00443B62" w:rsidRPr="008C73D9" w:rsidRDefault="005A1BA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PO-15/03021/SOPK/20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4A439D0" w:rsidR="00443B62" w:rsidRPr="008C73D9" w:rsidRDefault="005A1BA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B31865C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BC08945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8417</w:t>
            </w:r>
          </w:p>
        </w:tc>
        <w:tc>
          <w:tcPr>
            <w:tcW w:w="1124" w:type="dxa"/>
          </w:tcPr>
          <w:p w14:paraId="482F7A60" w14:textId="4B378981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015DDE39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900,67</w:t>
            </w:r>
          </w:p>
        </w:tc>
        <w:tc>
          <w:tcPr>
            <w:tcW w:w="1831" w:type="dxa"/>
          </w:tcPr>
          <w:p w14:paraId="3E735DFB" w14:textId="1B172B0F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9318,15</w:t>
            </w:r>
          </w:p>
        </w:tc>
        <w:tc>
          <w:tcPr>
            <w:tcW w:w="1831" w:type="dxa"/>
          </w:tcPr>
          <w:p w14:paraId="6AE945DD" w14:textId="1FB46D97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7DD04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DB899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DEA1E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99D7E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9FAC0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3BB86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C300C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A6D4D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E44BF1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E6396E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DA18CB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9A1008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09F35E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6E2E0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8DD30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89E9D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811CB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DBBDF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B766F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993D5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E604761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3EB75D3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9318,15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C73391D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A703545" w:rsidR="00625156" w:rsidRPr="008C73D9" w:rsidRDefault="005A1BA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9318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6615A" w14:textId="77777777" w:rsidR="002C12A1" w:rsidRDefault="002C12A1">
      <w:r>
        <w:separator/>
      </w:r>
    </w:p>
  </w:endnote>
  <w:endnote w:type="continuationSeparator" w:id="0">
    <w:p w14:paraId="2AE3CEED" w14:textId="77777777" w:rsidR="002C12A1" w:rsidRDefault="002C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620A" w14:textId="77777777" w:rsidR="002C12A1" w:rsidRDefault="002C12A1">
      <w:r>
        <w:separator/>
      </w:r>
    </w:p>
  </w:footnote>
  <w:footnote w:type="continuationSeparator" w:id="0">
    <w:p w14:paraId="4D9AA886" w14:textId="77777777" w:rsidR="002C12A1" w:rsidRDefault="002C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1E1DEA9" w:rsidR="001759CA" w:rsidRDefault="00801D6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8604FC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12A1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A1BA2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01D6A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2024-03-18T15:47:00Z</dcterms:created>
  <dcterms:modified xsi:type="dcterms:W3CDTF">2024-03-18T15:47:00Z</dcterms:modified>
</cp:coreProperties>
</file>