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4AB95F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D6E81">
        <w:rPr>
          <w:rFonts w:ascii="Arial" w:hAnsi="Arial" w:cs="Arial"/>
          <w:bCs/>
          <w:sz w:val="24"/>
        </w:rPr>
        <w:t>Spurný Antonín</w:t>
      </w:r>
      <w:bookmarkEnd w:id="0"/>
    </w:p>
    <w:p w14:paraId="44E4413E" w14:textId="0C9F7CD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D6E81">
        <w:rPr>
          <w:rFonts w:ascii="Arial" w:hAnsi="Arial" w:cs="Arial"/>
          <w:bCs/>
        </w:rPr>
        <w:t>Roháčova 280</w:t>
      </w:r>
      <w:bookmarkEnd w:id="1"/>
    </w:p>
    <w:p w14:paraId="03A7CE1B" w14:textId="75A5393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D6E81">
        <w:rPr>
          <w:rFonts w:ascii="Arial" w:hAnsi="Arial" w:cs="Arial"/>
          <w:bCs/>
        </w:rPr>
        <w:t>40711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D6E81">
        <w:rPr>
          <w:rFonts w:ascii="Arial" w:hAnsi="Arial" w:cs="Arial"/>
          <w:bCs/>
        </w:rPr>
        <w:t>Děčín - Boletice nad Labem</w:t>
      </w:r>
      <w:bookmarkEnd w:id="3"/>
    </w:p>
    <w:p w14:paraId="579A8878" w14:textId="1486A61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D6E8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30DA22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7523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7F74A1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75234">
        <w:t>xxx</w:t>
      </w:r>
      <w:bookmarkStart w:id="5" w:name="_GoBack"/>
      <w:bookmarkEnd w:id="5"/>
    </w:p>
    <w:p w14:paraId="6B8BBFE7" w14:textId="77777777" w:rsidR="004707BF" w:rsidRPr="005B3A75" w:rsidRDefault="00FB12F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69746D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D6E81">
        <w:rPr>
          <w:rFonts w:ascii="Arial" w:hAnsi="Arial" w:cs="Arial"/>
          <w:i w:val="0"/>
          <w:sz w:val="17"/>
          <w:szCs w:val="17"/>
        </w:rPr>
        <w:t>05186/SVSL/24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BD6E81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6A3D7B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D6E81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E91B39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D6E81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D6E81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989C763" w:rsidR="00443B62" w:rsidRPr="008C73D9" w:rsidRDefault="00BD6E8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PO-15/03016/SOPK/20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FAB32BB" w:rsidR="00443B62" w:rsidRPr="008C73D9" w:rsidRDefault="00BD6E8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29103196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8C54A5D" w:rsidR="00625156" w:rsidRPr="008C73D9" w:rsidRDefault="00BD6E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3AFD504D" w:rsidR="00625156" w:rsidRPr="008C73D9" w:rsidRDefault="00BD6E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32706</w:t>
            </w:r>
          </w:p>
        </w:tc>
        <w:tc>
          <w:tcPr>
            <w:tcW w:w="1124" w:type="dxa"/>
          </w:tcPr>
          <w:p w14:paraId="482F7A60" w14:textId="177CBAED" w:rsidR="00625156" w:rsidRPr="008C73D9" w:rsidRDefault="00BD6E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71868D42" w:rsidR="00625156" w:rsidRPr="008C73D9" w:rsidRDefault="00BD6E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3499,52</w:t>
            </w:r>
          </w:p>
        </w:tc>
        <w:tc>
          <w:tcPr>
            <w:tcW w:w="1831" w:type="dxa"/>
          </w:tcPr>
          <w:p w14:paraId="3E735DFB" w14:textId="041CBDE9" w:rsidR="00625156" w:rsidRPr="008C73D9" w:rsidRDefault="00BD6E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36205,27</w:t>
            </w:r>
          </w:p>
        </w:tc>
        <w:tc>
          <w:tcPr>
            <w:tcW w:w="1831" w:type="dxa"/>
          </w:tcPr>
          <w:p w14:paraId="6AE945DD" w14:textId="013BE9D4" w:rsidR="00625156" w:rsidRPr="008C73D9" w:rsidRDefault="00BD6E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72860B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CC9BEA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2A36D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29B4C8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AD4022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2648A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6208BF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9A728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CC79ED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124860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135922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F35C2E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C84049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FB116C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7C3CF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DEEAC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84E91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932E26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0257AB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8E28A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9BD5036" w:rsidR="00625156" w:rsidRPr="008C73D9" w:rsidRDefault="00BD6E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146921E" w:rsidR="00625156" w:rsidRPr="008C73D9" w:rsidRDefault="00BD6E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36205,27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36C7DE9" w:rsidR="00625156" w:rsidRPr="008C73D9" w:rsidRDefault="00BD6E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6678799" w:rsidR="00625156" w:rsidRPr="008C73D9" w:rsidRDefault="00BD6E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36205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1ED4C" w14:textId="77777777" w:rsidR="00FB12F2" w:rsidRDefault="00FB12F2">
      <w:r>
        <w:separator/>
      </w:r>
    </w:p>
  </w:endnote>
  <w:endnote w:type="continuationSeparator" w:id="0">
    <w:p w14:paraId="47843D27" w14:textId="77777777" w:rsidR="00FB12F2" w:rsidRDefault="00FB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56439" w14:textId="77777777" w:rsidR="00FB12F2" w:rsidRDefault="00FB12F2">
      <w:r>
        <w:separator/>
      </w:r>
    </w:p>
  </w:footnote>
  <w:footnote w:type="continuationSeparator" w:id="0">
    <w:p w14:paraId="037DA787" w14:textId="77777777" w:rsidR="00FB12F2" w:rsidRDefault="00FB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41B162A" w:rsidR="001759CA" w:rsidRDefault="00E7523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545DC2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D6E81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5234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12F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2024-03-18T15:44:00Z</dcterms:created>
  <dcterms:modified xsi:type="dcterms:W3CDTF">2024-03-18T15:44:00Z</dcterms:modified>
</cp:coreProperties>
</file>