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B805FB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D2891">
        <w:rPr>
          <w:rFonts w:ascii="Arial" w:hAnsi="Arial" w:cs="Arial"/>
          <w:bCs/>
          <w:sz w:val="24"/>
        </w:rPr>
        <w:t>KOJIKA s.r.o.</w:t>
      </w:r>
      <w:bookmarkEnd w:id="0"/>
    </w:p>
    <w:p w14:paraId="44E4413E" w14:textId="2645512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D2891">
        <w:rPr>
          <w:rFonts w:ascii="Arial" w:hAnsi="Arial" w:cs="Arial"/>
          <w:bCs/>
        </w:rPr>
        <w:t>Na Sadech 2033/21</w:t>
      </w:r>
      <w:bookmarkEnd w:id="1"/>
    </w:p>
    <w:p w14:paraId="03A7CE1B" w14:textId="46E5D6E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D2891">
        <w:rPr>
          <w:rFonts w:ascii="Arial" w:hAnsi="Arial" w:cs="Arial"/>
          <w:bCs/>
        </w:rPr>
        <w:t>37001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D2891">
        <w:rPr>
          <w:rFonts w:ascii="Arial" w:hAnsi="Arial" w:cs="Arial"/>
          <w:bCs/>
        </w:rPr>
        <w:t>České Budějovice</w:t>
      </w:r>
      <w:bookmarkEnd w:id="3"/>
    </w:p>
    <w:p w14:paraId="579A8878" w14:textId="39F27A2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D289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75A084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02758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95E290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02758A">
        <w:t>xxx</w:t>
      </w:r>
      <w:bookmarkStart w:id="5" w:name="_GoBack"/>
      <w:bookmarkEnd w:id="5"/>
    </w:p>
    <w:p w14:paraId="6B8BBFE7" w14:textId="77777777" w:rsidR="004707BF" w:rsidRPr="005B3A75" w:rsidRDefault="00EF650B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71273D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D2891">
        <w:rPr>
          <w:rFonts w:ascii="Arial" w:hAnsi="Arial" w:cs="Arial"/>
          <w:i w:val="0"/>
          <w:sz w:val="17"/>
          <w:szCs w:val="17"/>
        </w:rPr>
        <w:t>04986/SVSL/24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D2891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7EA6ADE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D289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A728F2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D289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D289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CC637D5" w:rsidR="00443B62" w:rsidRPr="008C73D9" w:rsidRDefault="004D289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PO-16/06411/SVSL/19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FABE865" w:rsidR="00443B62" w:rsidRPr="008C73D9" w:rsidRDefault="004D289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29103162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E592B88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634A98E8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39117</w:t>
            </w:r>
          </w:p>
        </w:tc>
        <w:tc>
          <w:tcPr>
            <w:tcW w:w="1124" w:type="dxa"/>
          </w:tcPr>
          <w:p w14:paraId="482F7A60" w14:textId="019D3B42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B325CA4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831" w:type="dxa"/>
          </w:tcPr>
          <w:p w14:paraId="3E735DFB" w14:textId="424CC020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43302,73</w:t>
            </w:r>
          </w:p>
        </w:tc>
        <w:tc>
          <w:tcPr>
            <w:tcW w:w="1831" w:type="dxa"/>
          </w:tcPr>
          <w:p w14:paraId="6AE945DD" w14:textId="06DD39D9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7000DD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538A6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968A99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F3FCBD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D7CE9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0C2140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2C293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2D9198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58C654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615AA6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83652C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5712B3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36BBEE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786B0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534CF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5FA657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212C5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52C6F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14B086A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32B89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999AEC7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0506764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43302,73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96DA850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514ACDF" w:rsidR="00625156" w:rsidRPr="008C73D9" w:rsidRDefault="004D289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43303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8A6B" w14:textId="77777777" w:rsidR="00EF650B" w:rsidRDefault="00EF650B">
      <w:r>
        <w:separator/>
      </w:r>
    </w:p>
  </w:endnote>
  <w:endnote w:type="continuationSeparator" w:id="0">
    <w:p w14:paraId="13D3F4B8" w14:textId="77777777" w:rsidR="00EF650B" w:rsidRDefault="00EF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7C62" w14:textId="77777777" w:rsidR="00EF650B" w:rsidRDefault="00EF650B">
      <w:r>
        <w:separator/>
      </w:r>
    </w:p>
  </w:footnote>
  <w:footnote w:type="continuationSeparator" w:id="0">
    <w:p w14:paraId="6ED6A491" w14:textId="77777777" w:rsidR="00EF650B" w:rsidRDefault="00EF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B9E4E43" w:rsidR="001759CA" w:rsidRDefault="0002758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4CF312C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2758A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D2891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EF650B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2024-03-18T15:37:00Z</dcterms:created>
  <dcterms:modified xsi:type="dcterms:W3CDTF">2024-03-18T15:37:00Z</dcterms:modified>
</cp:coreProperties>
</file>