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897C4B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F903A3">
        <w:rPr>
          <w:rFonts w:ascii="Arial" w:hAnsi="Arial" w:cs="Arial"/>
          <w:bCs/>
          <w:sz w:val="24"/>
        </w:rPr>
        <w:t>Jachtklub Máchova jezera Staré Splavy, z. s.</w:t>
      </w:r>
      <w:bookmarkEnd w:id="0"/>
    </w:p>
    <w:p w14:paraId="44E4413E" w14:textId="265B2D3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F903A3">
        <w:rPr>
          <w:rFonts w:ascii="Arial" w:hAnsi="Arial" w:cs="Arial"/>
          <w:bCs/>
        </w:rPr>
        <w:t>Přístavní 48</w:t>
      </w:r>
      <w:bookmarkEnd w:id="1"/>
    </w:p>
    <w:p w14:paraId="03A7CE1B" w14:textId="61623A0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F903A3">
        <w:rPr>
          <w:rFonts w:ascii="Arial" w:hAnsi="Arial" w:cs="Arial"/>
          <w:bCs/>
        </w:rPr>
        <w:t>47163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F903A3">
        <w:rPr>
          <w:rFonts w:ascii="Arial" w:hAnsi="Arial" w:cs="Arial"/>
          <w:bCs/>
        </w:rPr>
        <w:t>Doksy - Staré Splavy</w:t>
      </w:r>
      <w:bookmarkEnd w:id="3"/>
    </w:p>
    <w:p w14:paraId="579A8878" w14:textId="2D1F570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F903A3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431FF8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6609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96655B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66099">
        <w:t>xxx</w:t>
      </w:r>
      <w:bookmarkStart w:id="5" w:name="_GoBack"/>
      <w:bookmarkEnd w:id="5"/>
    </w:p>
    <w:p w14:paraId="6B8BBFE7" w14:textId="77777777" w:rsidR="004707BF" w:rsidRPr="005B3A75" w:rsidRDefault="001860A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87AE13A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F903A3">
        <w:rPr>
          <w:rFonts w:ascii="Arial" w:hAnsi="Arial" w:cs="Arial"/>
          <w:i w:val="0"/>
          <w:sz w:val="17"/>
          <w:szCs w:val="17"/>
        </w:rPr>
        <w:t>04982/SVSL/24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F903A3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5A43B1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F903A3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0591C6D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F903A3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F903A3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339F41B" w:rsidR="00443B62" w:rsidRPr="008C73D9" w:rsidRDefault="00F903A3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PO-15/03101/SOPK/20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62F6EE3" w:rsidR="00443B62" w:rsidRPr="008C73D9" w:rsidRDefault="00F903A3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29103192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2D6D6E1" w:rsidR="00625156" w:rsidRPr="008C73D9" w:rsidRDefault="00F903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01E9F8DA" w:rsidR="00625156" w:rsidRPr="008C73D9" w:rsidRDefault="00F903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15147</w:t>
            </w:r>
          </w:p>
        </w:tc>
        <w:tc>
          <w:tcPr>
            <w:tcW w:w="1124" w:type="dxa"/>
          </w:tcPr>
          <w:p w14:paraId="482F7A60" w14:textId="7AC35D45" w:rsidR="00625156" w:rsidRPr="008C73D9" w:rsidRDefault="00F903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68A2CE2A" w:rsidR="00625156" w:rsidRPr="008C73D9" w:rsidRDefault="00F903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1620,73</w:t>
            </w:r>
          </w:p>
        </w:tc>
        <w:tc>
          <w:tcPr>
            <w:tcW w:w="1831" w:type="dxa"/>
          </w:tcPr>
          <w:p w14:paraId="3E735DFB" w14:textId="593268CA" w:rsidR="00625156" w:rsidRPr="008C73D9" w:rsidRDefault="00F903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16767,76</w:t>
            </w:r>
          </w:p>
        </w:tc>
        <w:tc>
          <w:tcPr>
            <w:tcW w:w="1831" w:type="dxa"/>
          </w:tcPr>
          <w:p w14:paraId="6AE945DD" w14:textId="39A0D144" w:rsidR="00625156" w:rsidRPr="008C73D9" w:rsidRDefault="00F903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6988E90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B75BF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F44E64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1429EB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3CE939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6FFDC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0A97EF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177C1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A4A6FC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4AE3E4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B9799E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1F8460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CA25D5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BE3CFA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DA266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A3E64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6B053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56DAD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BA1FFF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0E48A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8F9FA05" w:rsidR="00625156" w:rsidRPr="008C73D9" w:rsidRDefault="00F903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7794939" w:rsidR="00625156" w:rsidRPr="008C73D9" w:rsidRDefault="00F903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16767,76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DBC1E98" w:rsidR="00625156" w:rsidRPr="008C73D9" w:rsidRDefault="00F903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CD466B9" w:rsidR="00625156" w:rsidRPr="008C73D9" w:rsidRDefault="00F903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16768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42481" w14:textId="77777777" w:rsidR="001860AD" w:rsidRDefault="001860AD">
      <w:r>
        <w:separator/>
      </w:r>
    </w:p>
  </w:endnote>
  <w:endnote w:type="continuationSeparator" w:id="0">
    <w:p w14:paraId="1AF90968" w14:textId="77777777" w:rsidR="001860AD" w:rsidRDefault="0018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7B35" w14:textId="77777777" w:rsidR="001860AD" w:rsidRDefault="001860AD">
      <w:r>
        <w:separator/>
      </w:r>
    </w:p>
  </w:footnote>
  <w:footnote w:type="continuationSeparator" w:id="0">
    <w:p w14:paraId="1E4176E8" w14:textId="77777777" w:rsidR="001860AD" w:rsidRDefault="0018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4D59572" w:rsidR="001759CA" w:rsidRDefault="0016609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2702F5B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66099"/>
    <w:rsid w:val="0017152B"/>
    <w:rsid w:val="001759CA"/>
    <w:rsid w:val="001860AD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03A3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2024-03-18T15:34:00Z</dcterms:created>
  <dcterms:modified xsi:type="dcterms:W3CDTF">2024-03-18T15:34:00Z</dcterms:modified>
</cp:coreProperties>
</file>