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3CA9E2EA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6558B7">
        <w:rPr>
          <w:rFonts w:ascii="Arial" w:hAnsi="Arial" w:cs="Arial"/>
          <w:bCs/>
          <w:sz w:val="24"/>
        </w:rPr>
        <w:t>Jachtklub Česká Lípa, z. s.</w:t>
      </w:r>
      <w:bookmarkEnd w:id="0"/>
    </w:p>
    <w:p w14:paraId="44E4413E" w14:textId="392839D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6558B7">
        <w:rPr>
          <w:rFonts w:ascii="Arial" w:hAnsi="Arial" w:cs="Arial"/>
          <w:bCs/>
        </w:rPr>
        <w:t>Přístavní 246</w:t>
      </w:r>
      <w:bookmarkEnd w:id="1"/>
    </w:p>
    <w:p w14:paraId="03A7CE1B" w14:textId="5C72FC1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6558B7">
        <w:rPr>
          <w:rFonts w:ascii="Arial" w:hAnsi="Arial" w:cs="Arial"/>
          <w:bCs/>
        </w:rPr>
        <w:t>47163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6558B7">
        <w:rPr>
          <w:rFonts w:ascii="Arial" w:hAnsi="Arial" w:cs="Arial"/>
          <w:bCs/>
        </w:rPr>
        <w:t>Doksy - Staré Splavy</w:t>
      </w:r>
      <w:bookmarkEnd w:id="3"/>
    </w:p>
    <w:p w14:paraId="579A8878" w14:textId="394C24B0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6558B7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6E1EA3E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5C7F7D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6713B139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5C7F7D">
        <w:t>xxx</w:t>
      </w:r>
      <w:bookmarkStart w:id="5" w:name="_GoBack"/>
      <w:bookmarkEnd w:id="5"/>
    </w:p>
    <w:p w14:paraId="6B8BBFE7" w14:textId="77777777" w:rsidR="004707BF" w:rsidRPr="005B3A75" w:rsidRDefault="00855593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2930341E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6558B7">
        <w:rPr>
          <w:rFonts w:ascii="Arial" w:hAnsi="Arial" w:cs="Arial"/>
          <w:i w:val="0"/>
          <w:sz w:val="17"/>
          <w:szCs w:val="17"/>
        </w:rPr>
        <w:t>04981/SVSL/24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6558B7">
        <w:rPr>
          <w:rFonts w:ascii="Arial" w:hAnsi="Arial" w:cs="Arial"/>
          <w:i w:val="0"/>
          <w:sz w:val="17"/>
          <w:szCs w:val="17"/>
        </w:rPr>
        <w:t>28.02.2024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4B702B0B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6558B7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423D79A3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6558B7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6558B7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4D348234" w:rsidR="00443B62" w:rsidRPr="008C73D9" w:rsidRDefault="006558B7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PO-15/03100/SOPK/20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62C71702" w:rsidR="00443B62" w:rsidRPr="008C73D9" w:rsidRDefault="006558B7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29103191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18CA8778" w:rsidR="00625156" w:rsidRPr="008C73D9" w:rsidRDefault="006558B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37F8208F" w:rsidR="00625156" w:rsidRPr="008C73D9" w:rsidRDefault="006558B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19123</w:t>
            </w:r>
          </w:p>
        </w:tc>
        <w:tc>
          <w:tcPr>
            <w:tcW w:w="1124" w:type="dxa"/>
          </w:tcPr>
          <w:p w14:paraId="482F7A60" w14:textId="0C32DDBC" w:rsidR="00625156" w:rsidRPr="008C73D9" w:rsidRDefault="006558B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0E138728" w:rsidR="00625156" w:rsidRPr="008C73D9" w:rsidRDefault="006558B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2046,20</w:t>
            </w:r>
          </w:p>
        </w:tc>
        <w:tc>
          <w:tcPr>
            <w:tcW w:w="1831" w:type="dxa"/>
          </w:tcPr>
          <w:p w14:paraId="3E735DFB" w14:textId="69DBF508" w:rsidR="00625156" w:rsidRPr="008C73D9" w:rsidRDefault="006558B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21169,56</w:t>
            </w:r>
          </w:p>
        </w:tc>
        <w:tc>
          <w:tcPr>
            <w:tcW w:w="1831" w:type="dxa"/>
          </w:tcPr>
          <w:p w14:paraId="6AE945DD" w14:textId="55D8F96E" w:rsidR="00625156" w:rsidRPr="008C73D9" w:rsidRDefault="006558B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31.12.2027</w:t>
            </w:r>
          </w:p>
        </w:tc>
        <w:tc>
          <w:tcPr>
            <w:tcW w:w="1831" w:type="dxa"/>
          </w:tcPr>
          <w:p w14:paraId="122A2DC4" w14:textId="7FE5E1B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359BC5C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33FED55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524BE62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44C8C40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6514146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4E60B76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6F688C0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18D20AA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4CEF24B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0D5FA8D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29DC1FD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7CBE1A4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2402DED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1D2C089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3D51856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7B78B63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60F3FD8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0B51125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40382F6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752CC383" w:rsidR="00625156" w:rsidRPr="008C73D9" w:rsidRDefault="006558B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0817B361" w:rsidR="00625156" w:rsidRPr="008C73D9" w:rsidRDefault="006558B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21169,56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63E8C9F9" w:rsidR="00625156" w:rsidRPr="008C73D9" w:rsidRDefault="006558B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35591588" w:rsidR="00625156" w:rsidRPr="008C73D9" w:rsidRDefault="006558B7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21170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D43AD" w14:textId="77777777" w:rsidR="00855593" w:rsidRDefault="00855593">
      <w:r>
        <w:separator/>
      </w:r>
    </w:p>
  </w:endnote>
  <w:endnote w:type="continuationSeparator" w:id="0">
    <w:p w14:paraId="5F13FCFE" w14:textId="77777777" w:rsidR="00855593" w:rsidRDefault="0085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9AC81" w14:textId="77777777" w:rsidR="00855593" w:rsidRDefault="00855593">
      <w:r>
        <w:separator/>
      </w:r>
    </w:p>
  </w:footnote>
  <w:footnote w:type="continuationSeparator" w:id="0">
    <w:p w14:paraId="3F799440" w14:textId="77777777" w:rsidR="00855593" w:rsidRDefault="00855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3ABFFC7F" w:rsidR="001759CA" w:rsidRDefault="005C7F7D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245061AD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C7F7D"/>
    <w:rsid w:val="005D077E"/>
    <w:rsid w:val="005D0FD0"/>
    <w:rsid w:val="00600305"/>
    <w:rsid w:val="00624A05"/>
    <w:rsid w:val="00625156"/>
    <w:rsid w:val="006558B7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55593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2024-03-18T15:32:00Z</dcterms:created>
  <dcterms:modified xsi:type="dcterms:W3CDTF">2024-03-18T15:32:00Z</dcterms:modified>
</cp:coreProperties>
</file>