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B9C0FF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87B2C">
        <w:rPr>
          <w:rFonts w:ascii="Arial" w:hAnsi="Arial" w:cs="Arial"/>
          <w:bCs/>
          <w:sz w:val="24"/>
        </w:rPr>
        <w:t>Erbanová Alice</w:t>
      </w:r>
      <w:bookmarkEnd w:id="0"/>
    </w:p>
    <w:p w14:paraId="44E4413E" w14:textId="678398A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87B2C">
        <w:rPr>
          <w:rFonts w:ascii="Arial" w:hAnsi="Arial" w:cs="Arial"/>
          <w:bCs/>
        </w:rPr>
        <w:t>č. p. 93</w:t>
      </w:r>
      <w:bookmarkEnd w:id="1"/>
    </w:p>
    <w:p w14:paraId="03A7CE1B" w14:textId="4D1CA8C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87B2C">
        <w:rPr>
          <w:rFonts w:ascii="Arial" w:hAnsi="Arial" w:cs="Arial"/>
          <w:bCs/>
        </w:rPr>
        <w:t>46401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87B2C">
        <w:rPr>
          <w:rFonts w:ascii="Arial" w:hAnsi="Arial" w:cs="Arial"/>
          <w:bCs/>
        </w:rPr>
        <w:t>Višňová</w:t>
      </w:r>
      <w:bookmarkEnd w:id="3"/>
    </w:p>
    <w:p w14:paraId="579A8878" w14:textId="733230B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87B2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F7DC13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2657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3F3AE7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26570">
        <w:t>xxx</w:t>
      </w:r>
      <w:bookmarkStart w:id="5" w:name="_GoBack"/>
      <w:bookmarkEnd w:id="5"/>
    </w:p>
    <w:p w14:paraId="6B8BBFE7" w14:textId="77777777" w:rsidR="004707BF" w:rsidRPr="005B3A75" w:rsidRDefault="0007286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696687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C87B2C">
        <w:rPr>
          <w:rFonts w:ascii="Arial" w:hAnsi="Arial" w:cs="Arial"/>
          <w:i w:val="0"/>
          <w:sz w:val="17"/>
          <w:szCs w:val="17"/>
        </w:rPr>
        <w:t>04930/SVSL/24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C87B2C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36A785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C87B2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F84C44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C87B2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C87B2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61E506C" w:rsidR="00443B62" w:rsidRPr="008C73D9" w:rsidRDefault="00C87B2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PO-16/07224/SVSL/20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6F64FBA" w:rsidR="00443B62" w:rsidRPr="008C73D9" w:rsidRDefault="00C87B2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29103237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0B97BFF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1593D2FB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45261</w:t>
            </w:r>
          </w:p>
        </w:tc>
        <w:tc>
          <w:tcPr>
            <w:tcW w:w="1124" w:type="dxa"/>
          </w:tcPr>
          <w:p w14:paraId="482F7A60" w14:textId="36D70683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1CC62DC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4842,98</w:t>
            </w:r>
          </w:p>
        </w:tc>
        <w:tc>
          <w:tcPr>
            <w:tcW w:w="1831" w:type="dxa"/>
          </w:tcPr>
          <w:p w14:paraId="3E735DFB" w14:textId="3D3BB37D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50104,43</w:t>
            </w:r>
          </w:p>
        </w:tc>
        <w:tc>
          <w:tcPr>
            <w:tcW w:w="1831" w:type="dxa"/>
          </w:tcPr>
          <w:p w14:paraId="6AE945DD" w14:textId="56727A6D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00CF86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36749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C73D7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310E3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A0129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9AFC1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6A6D5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95E67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5A2E30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4EBCCC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51B83D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B9EE7D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A30F7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3874B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869F7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4411C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0F766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E3499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2E2F9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898E8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3694924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1AEA5F0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50104,43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BC6D9E4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7AD035F" w:rsidR="00625156" w:rsidRPr="008C73D9" w:rsidRDefault="00C87B2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50104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FBFAB" w14:textId="77777777" w:rsidR="00072866" w:rsidRDefault="00072866">
      <w:r>
        <w:separator/>
      </w:r>
    </w:p>
  </w:endnote>
  <w:endnote w:type="continuationSeparator" w:id="0">
    <w:p w14:paraId="0F43EDFB" w14:textId="77777777" w:rsidR="00072866" w:rsidRDefault="000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0FF3" w14:textId="77777777" w:rsidR="00072866" w:rsidRDefault="00072866">
      <w:r>
        <w:separator/>
      </w:r>
    </w:p>
  </w:footnote>
  <w:footnote w:type="continuationSeparator" w:id="0">
    <w:p w14:paraId="32999C30" w14:textId="77777777" w:rsidR="00072866" w:rsidRDefault="000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19BFA03" w:rsidR="001759CA" w:rsidRDefault="00B2657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44EE45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72866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26570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87B2C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2024-03-18T15:29:00Z</dcterms:created>
  <dcterms:modified xsi:type="dcterms:W3CDTF">2024-03-18T15:29:00Z</dcterms:modified>
</cp:coreProperties>
</file>