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CB5B2D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037FC">
        <w:rPr>
          <w:rFonts w:ascii="Arial" w:hAnsi="Arial" w:cs="Arial"/>
          <w:bCs/>
          <w:sz w:val="24"/>
        </w:rPr>
        <w:t>DROPÍ POLE, s. r. o.</w:t>
      </w:r>
      <w:bookmarkEnd w:id="0"/>
    </w:p>
    <w:p w14:paraId="44E4413E" w14:textId="5582B4C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037FC">
        <w:rPr>
          <w:rFonts w:ascii="Arial" w:hAnsi="Arial" w:cs="Arial"/>
          <w:bCs/>
        </w:rPr>
        <w:t>č. p. 512</w:t>
      </w:r>
      <w:bookmarkEnd w:id="1"/>
    </w:p>
    <w:p w14:paraId="03A7CE1B" w14:textId="719A69A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037FC">
        <w:rPr>
          <w:rFonts w:ascii="Arial" w:hAnsi="Arial" w:cs="Arial"/>
          <w:bCs/>
        </w:rPr>
        <w:t>67164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037FC">
        <w:rPr>
          <w:rFonts w:ascii="Arial" w:hAnsi="Arial" w:cs="Arial"/>
          <w:bCs/>
        </w:rPr>
        <w:t>Božice</w:t>
      </w:r>
      <w:bookmarkEnd w:id="3"/>
    </w:p>
    <w:p w14:paraId="579A8878" w14:textId="5AAA621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037F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C69F5F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8252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076CF5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82528">
        <w:t>xxx</w:t>
      </w:r>
      <w:bookmarkStart w:id="5" w:name="_GoBack"/>
      <w:bookmarkEnd w:id="5"/>
    </w:p>
    <w:p w14:paraId="6B8BBFE7" w14:textId="77777777" w:rsidR="004707BF" w:rsidRPr="005B3A75" w:rsidRDefault="001844B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C2DF8B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037FC">
        <w:rPr>
          <w:rFonts w:ascii="Arial" w:hAnsi="Arial" w:cs="Arial"/>
          <w:i w:val="0"/>
          <w:sz w:val="17"/>
          <w:szCs w:val="17"/>
        </w:rPr>
        <w:t>04882/SVSL/24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037FC">
        <w:rPr>
          <w:rFonts w:ascii="Arial" w:hAnsi="Arial" w:cs="Arial"/>
          <w:i w:val="0"/>
          <w:sz w:val="17"/>
          <w:szCs w:val="17"/>
        </w:rPr>
        <w:t>27.02.2024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E9F9BEF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037F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BD4D29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037F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037F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56598B1" w:rsidR="00443B62" w:rsidRPr="008C73D9" w:rsidRDefault="007037F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PO-16/14434/SVSL/19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46EC7D7" w:rsidR="00443B62" w:rsidRPr="008C73D9" w:rsidRDefault="007037F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29103167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6FE8CF8" w:rsidR="00625156" w:rsidRPr="008C73D9" w:rsidRDefault="007037F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4CF8A7C" w:rsidR="00625156" w:rsidRPr="008C73D9" w:rsidRDefault="007037F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263721</w:t>
            </w:r>
          </w:p>
        </w:tc>
        <w:tc>
          <w:tcPr>
            <w:tcW w:w="1124" w:type="dxa"/>
          </w:tcPr>
          <w:p w14:paraId="482F7A60" w14:textId="5419B947" w:rsidR="00625156" w:rsidRPr="008C73D9" w:rsidRDefault="007037F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7B5C0A05" w:rsidR="00625156" w:rsidRPr="008C73D9" w:rsidRDefault="007037F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28218,16</w:t>
            </w:r>
          </w:p>
        </w:tc>
        <w:tc>
          <w:tcPr>
            <w:tcW w:w="1831" w:type="dxa"/>
          </w:tcPr>
          <w:p w14:paraId="3E735DFB" w14:textId="3F741D14" w:rsidR="00625156" w:rsidRPr="008C73D9" w:rsidRDefault="007037F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291939,26</w:t>
            </w:r>
          </w:p>
        </w:tc>
        <w:tc>
          <w:tcPr>
            <w:tcW w:w="1831" w:type="dxa"/>
          </w:tcPr>
          <w:p w14:paraId="6AE945DD" w14:textId="79688E4C" w:rsidR="00625156" w:rsidRPr="008C73D9" w:rsidRDefault="007037F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3B27E1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148F9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79CD8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7249F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31280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7CABF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827CD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A0D2C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66C086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98A899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2CC641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6283C6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0A19C1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2EE47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A441E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2529E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684DBF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1F85F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06B6B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41459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0479C11" w:rsidR="00625156" w:rsidRPr="008C73D9" w:rsidRDefault="007037F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1E4FEF0" w:rsidR="00625156" w:rsidRPr="008C73D9" w:rsidRDefault="007037F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291939,26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C06D7DA" w:rsidR="00625156" w:rsidRPr="008C73D9" w:rsidRDefault="007037F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F41FB0D" w:rsidR="00625156" w:rsidRPr="008C73D9" w:rsidRDefault="007037F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291939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5F04" w14:textId="77777777" w:rsidR="001844BE" w:rsidRDefault="001844BE">
      <w:r>
        <w:separator/>
      </w:r>
    </w:p>
  </w:endnote>
  <w:endnote w:type="continuationSeparator" w:id="0">
    <w:p w14:paraId="2C06E94C" w14:textId="77777777" w:rsidR="001844BE" w:rsidRDefault="0018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3A1C7" w14:textId="77777777" w:rsidR="001844BE" w:rsidRDefault="001844BE">
      <w:r>
        <w:separator/>
      </w:r>
    </w:p>
  </w:footnote>
  <w:footnote w:type="continuationSeparator" w:id="0">
    <w:p w14:paraId="54BDA289" w14:textId="77777777" w:rsidR="001844BE" w:rsidRDefault="0018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D3AD020" w:rsidR="001759CA" w:rsidRDefault="0058252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B44E61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844BE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2528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037FC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2024-03-18T15:26:00Z</dcterms:created>
  <dcterms:modified xsi:type="dcterms:W3CDTF">2024-03-18T15:26:00Z</dcterms:modified>
</cp:coreProperties>
</file>