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173FB4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0253F">
        <w:rPr>
          <w:rFonts w:ascii="Arial" w:hAnsi="Arial" w:cs="Arial"/>
          <w:bCs/>
          <w:sz w:val="24"/>
        </w:rPr>
        <w:t>Beneš František</w:t>
      </w:r>
      <w:bookmarkEnd w:id="0"/>
    </w:p>
    <w:p w14:paraId="03A7CE1B" w14:textId="275AC4F2" w:rsidR="008122EC" w:rsidRPr="00716A74" w:rsidRDefault="008122EC" w:rsidP="002336C2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2336C2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2684C3B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D0253F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932C22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336C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A9BAC64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336C2">
        <w:t>xxx</w:t>
      </w:r>
    </w:p>
    <w:p w14:paraId="6B8BBFE7" w14:textId="77777777" w:rsidR="004707BF" w:rsidRPr="005B3A75" w:rsidRDefault="00C233E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F3EC7D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D0253F">
        <w:rPr>
          <w:rFonts w:ascii="Arial" w:hAnsi="Arial" w:cs="Arial"/>
          <w:i w:val="0"/>
          <w:sz w:val="17"/>
          <w:szCs w:val="17"/>
        </w:rPr>
        <w:t>04855/SVSL/24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D0253F">
        <w:rPr>
          <w:rFonts w:ascii="Arial" w:hAnsi="Arial" w:cs="Arial"/>
          <w:i w:val="0"/>
          <w:sz w:val="17"/>
          <w:szCs w:val="17"/>
        </w:rPr>
        <w:t>27.02.2024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F10B6B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D0253F">
        <w:rPr>
          <w:rFonts w:ascii="Arial" w:hAnsi="Arial" w:cs="Arial"/>
          <w:b/>
          <w:sz w:val="22"/>
          <w:szCs w:val="22"/>
          <w:u w:val="single"/>
        </w:rPr>
        <w:t>2024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0AD2FD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D0253F">
        <w:rPr>
          <w:rFonts w:ascii="Arial" w:hAnsi="Arial" w:cs="Arial"/>
          <w:sz w:val="22"/>
          <w:szCs w:val="22"/>
        </w:rPr>
        <w:t>2024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D0253F">
        <w:rPr>
          <w:rFonts w:ascii="Arial" w:hAnsi="Arial" w:cs="Arial"/>
          <w:sz w:val="22"/>
          <w:szCs w:val="22"/>
        </w:rPr>
        <w:t>10,70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ECB4173" w:rsidR="00443B62" w:rsidRPr="008C73D9" w:rsidRDefault="00D0253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PO-16/10462/SVSL/20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9EDF01C" w:rsidR="00443B62" w:rsidRPr="008C73D9" w:rsidRDefault="00D0253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29103253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F809FD2" w:rsidR="00625156" w:rsidRPr="008C73D9" w:rsidRDefault="00D025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003BCA3A" w:rsidR="00625156" w:rsidRPr="008C73D9" w:rsidRDefault="00D025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10544</w:t>
            </w:r>
          </w:p>
        </w:tc>
        <w:tc>
          <w:tcPr>
            <w:tcW w:w="1124" w:type="dxa"/>
          </w:tcPr>
          <w:p w14:paraId="482F7A60" w14:textId="2590F487" w:rsidR="00625156" w:rsidRPr="008C73D9" w:rsidRDefault="00D025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6DDBB2CC" w:rsidR="00625156" w:rsidRPr="008C73D9" w:rsidRDefault="00D025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1128,16</w:t>
            </w:r>
          </w:p>
        </w:tc>
        <w:tc>
          <w:tcPr>
            <w:tcW w:w="1831" w:type="dxa"/>
          </w:tcPr>
          <w:p w14:paraId="3E735DFB" w14:textId="30CFB9D9" w:rsidR="00625156" w:rsidRPr="008C73D9" w:rsidRDefault="00D025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11671,72</w:t>
            </w:r>
          </w:p>
        </w:tc>
        <w:tc>
          <w:tcPr>
            <w:tcW w:w="1831" w:type="dxa"/>
          </w:tcPr>
          <w:p w14:paraId="6AE945DD" w14:textId="6BFB2263" w:rsidR="00625156" w:rsidRPr="008C73D9" w:rsidRDefault="00D025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1C6323A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B3697C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8696F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FDCFE4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C13CD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EBD7E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6ADF0D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9FC883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801D33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90F96E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61DEEA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559F78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779D4F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7EC59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144BFE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58228C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D6429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69126D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98CFFD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13EE7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89F565A" w:rsidR="00625156" w:rsidRPr="008C73D9" w:rsidRDefault="00D025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16B09E5" w:rsidR="00625156" w:rsidRPr="008C73D9" w:rsidRDefault="00D025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11671,72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5A3702F" w:rsidR="00625156" w:rsidRPr="008C73D9" w:rsidRDefault="00D025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87352A7" w:rsidR="00625156" w:rsidRPr="008C73D9" w:rsidRDefault="00D025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11672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C08D3" w14:textId="77777777" w:rsidR="00C233EE" w:rsidRDefault="00C233EE">
      <w:r>
        <w:separator/>
      </w:r>
    </w:p>
  </w:endnote>
  <w:endnote w:type="continuationSeparator" w:id="0">
    <w:p w14:paraId="0C27D9F9" w14:textId="77777777" w:rsidR="00C233EE" w:rsidRDefault="00C2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648C3" w14:textId="77777777" w:rsidR="00C233EE" w:rsidRDefault="00C233EE">
      <w:r>
        <w:separator/>
      </w:r>
    </w:p>
  </w:footnote>
  <w:footnote w:type="continuationSeparator" w:id="0">
    <w:p w14:paraId="298E1C6E" w14:textId="77777777" w:rsidR="00C233EE" w:rsidRDefault="00C2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63319D8" w:rsidR="001759CA" w:rsidRDefault="0033725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A84DD8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336C2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3725E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233EE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0253F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2024-02-29T15:10:00Z</dcterms:created>
  <dcterms:modified xsi:type="dcterms:W3CDTF">2024-02-29T15:10:00Z</dcterms:modified>
</cp:coreProperties>
</file>