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201D" w14:textId="77777777" w:rsidR="00C33A0A" w:rsidRPr="008E4DF4" w:rsidRDefault="00C33A0A">
      <w:pPr>
        <w:pStyle w:val="Nadpis1"/>
      </w:pPr>
      <w:r w:rsidRPr="008E4DF4">
        <w:t>Objednávka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551"/>
        <w:gridCol w:w="67"/>
        <w:gridCol w:w="925"/>
        <w:gridCol w:w="1134"/>
        <w:gridCol w:w="426"/>
        <w:gridCol w:w="425"/>
        <w:gridCol w:w="1276"/>
        <w:gridCol w:w="1345"/>
      </w:tblGrid>
      <w:tr w:rsidR="00CD2FA2" w:rsidRPr="008E4DF4" w14:paraId="0DF79CC4" w14:textId="77777777" w:rsidTr="00B11AF6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2E21C" w14:textId="77777777" w:rsidR="00C33A0A" w:rsidRPr="008E4DF4" w:rsidRDefault="00C33A0A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E4DF4">
              <w:rPr>
                <w:rFonts w:ascii="Arial" w:hAnsi="Arial" w:cs="Arial"/>
                <w:b/>
                <w:bCs/>
              </w:rPr>
              <w:t>ODBĚRATEL:</w:t>
            </w:r>
          </w:p>
          <w:p w14:paraId="0B792378" w14:textId="77777777" w:rsidR="00C33A0A" w:rsidRPr="008E4DF4" w:rsidRDefault="00C33A0A">
            <w:pPr>
              <w:rPr>
                <w:rFonts w:ascii="Arial" w:hAnsi="Arial" w:cs="Arial"/>
                <w:b/>
                <w:bCs/>
              </w:rPr>
            </w:pPr>
          </w:p>
          <w:p w14:paraId="41525729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Okresní soud v Jablonci nad Nisou</w:t>
            </w:r>
          </w:p>
          <w:p w14:paraId="0EE68BF3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Mírové náměstí 494/5</w:t>
            </w:r>
          </w:p>
          <w:p w14:paraId="3D93AAC4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466 59 Jablonec nad Nisou</w:t>
            </w:r>
          </w:p>
          <w:p w14:paraId="650AF199" w14:textId="77777777" w:rsidR="00C33A0A" w:rsidRPr="008E4DF4" w:rsidRDefault="00C33A0A">
            <w:pPr>
              <w:rPr>
                <w:rFonts w:ascii="Arial" w:hAnsi="Arial" w:cs="Arial"/>
              </w:rPr>
            </w:pPr>
          </w:p>
          <w:p w14:paraId="6FE376F6" w14:textId="10EA4D41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Účet:</w:t>
            </w:r>
            <w:r w:rsidR="00D72AD4" w:rsidRPr="008E4DF4">
              <w:rPr>
                <w:rFonts w:ascii="Arial" w:hAnsi="Arial" w:cs="Arial"/>
              </w:rPr>
              <w:t xml:space="preserve"> 527451</w:t>
            </w:r>
            <w:r w:rsidRPr="008E4DF4">
              <w:rPr>
                <w:rFonts w:ascii="Arial" w:hAnsi="Arial" w:cs="Arial"/>
              </w:rPr>
              <w:t>/</w:t>
            </w:r>
            <w:r w:rsidR="00D72AD4" w:rsidRPr="008E4DF4">
              <w:rPr>
                <w:rFonts w:ascii="Arial" w:hAnsi="Arial" w:cs="Arial"/>
              </w:rPr>
              <w:t>0710</w:t>
            </w:r>
            <w:r w:rsidRPr="008E4DF4">
              <w:rPr>
                <w:rFonts w:ascii="Arial" w:hAnsi="Arial" w:cs="Arial"/>
              </w:rPr>
              <w:t xml:space="preserve"> </w:t>
            </w:r>
          </w:p>
          <w:p w14:paraId="0457A94A" w14:textId="77777777" w:rsidR="00C33A0A" w:rsidRPr="008E4DF4" w:rsidRDefault="00C33A0A">
            <w:pPr>
              <w:rPr>
                <w:rFonts w:ascii="Arial" w:hAnsi="Arial" w:cs="Arial"/>
              </w:rPr>
            </w:pPr>
          </w:p>
          <w:p w14:paraId="32064158" w14:textId="77777777" w:rsidR="00C33A0A" w:rsidRPr="008E4DF4" w:rsidRDefault="00C33A0A">
            <w:pPr>
              <w:rPr>
                <w:rFonts w:ascii="Arial" w:hAnsi="Arial" w:cs="Arial"/>
                <w:b/>
                <w:bCs/>
              </w:rPr>
            </w:pPr>
            <w:r w:rsidRPr="008E4DF4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058F0E" w14:textId="5FD2CACB" w:rsidR="00C33A0A" w:rsidRPr="008E4DF4" w:rsidRDefault="00C33A0A">
            <w:pPr>
              <w:spacing w:before="60"/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  <w:b/>
                <w:bCs/>
              </w:rPr>
              <w:t>IČ:</w:t>
            </w:r>
            <w:r w:rsidR="00D05AEA" w:rsidRPr="008E4DF4">
              <w:rPr>
                <w:rFonts w:ascii="Arial" w:hAnsi="Arial" w:cs="Arial"/>
                <w:b/>
                <w:bCs/>
              </w:rPr>
              <w:t xml:space="preserve"> </w:t>
            </w:r>
            <w:r w:rsidRPr="008E4DF4">
              <w:rPr>
                <w:rFonts w:ascii="Arial" w:hAnsi="Arial" w:cs="Arial"/>
              </w:rPr>
              <w:t>00024856</w:t>
            </w:r>
          </w:p>
          <w:p w14:paraId="314DEDDE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B3910" w14:textId="77777777" w:rsidR="00C33A0A" w:rsidRPr="008E4DF4" w:rsidRDefault="00C33A0A">
            <w:pPr>
              <w:spacing w:before="60"/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 xml:space="preserve">Číslo objednávky: </w:t>
            </w:r>
          </w:p>
          <w:p w14:paraId="64B8E55D" w14:textId="77777777" w:rsidR="00C33A0A" w:rsidRPr="008E4DF4" w:rsidRDefault="00C33A0A">
            <w:pPr>
              <w:spacing w:before="60"/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2024 / OBJ / 9</w:t>
            </w:r>
          </w:p>
          <w:p w14:paraId="244416B9" w14:textId="77777777" w:rsidR="00C33A0A" w:rsidRPr="008E4DF4" w:rsidRDefault="00C33A0A">
            <w:pPr>
              <w:rPr>
                <w:rFonts w:ascii="Arial" w:hAnsi="Arial" w:cs="Arial"/>
              </w:rPr>
            </w:pPr>
          </w:p>
          <w:p w14:paraId="63288D4C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Spisová značka:</w:t>
            </w:r>
          </w:p>
          <w:p w14:paraId="25C19180" w14:textId="0B3340A0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 xml:space="preserve">33 </w:t>
            </w:r>
            <w:proofErr w:type="spellStart"/>
            <w:r w:rsidRPr="008E4DF4">
              <w:rPr>
                <w:rFonts w:ascii="Arial" w:hAnsi="Arial" w:cs="Arial"/>
              </w:rPr>
              <w:t>Spr</w:t>
            </w:r>
            <w:proofErr w:type="spellEnd"/>
            <w:r w:rsidRPr="008E4DF4">
              <w:rPr>
                <w:rFonts w:ascii="Arial" w:hAnsi="Arial" w:cs="Arial"/>
              </w:rPr>
              <w:t xml:space="preserve"> 171/2024</w:t>
            </w:r>
          </w:p>
        </w:tc>
      </w:tr>
      <w:tr w:rsidR="00CD2FA2" w:rsidRPr="008E4DF4" w14:paraId="27438B49" w14:textId="77777777" w:rsidTr="00B11AF6">
        <w:tc>
          <w:tcPr>
            <w:tcW w:w="4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5C6B2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Mírové náměstí 494/5</w:t>
            </w:r>
          </w:p>
          <w:p w14:paraId="62E47D0B" w14:textId="77777777" w:rsidR="00C33A0A" w:rsidRPr="008E4DF4" w:rsidRDefault="00C33A0A">
            <w:pPr>
              <w:spacing w:after="120"/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466 59 Jablonec nad Nisou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29DFBDD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1D44A91" w14:textId="77777777" w:rsidR="00C33A0A" w:rsidRPr="008E4DF4" w:rsidRDefault="00C33A0A">
            <w:pPr>
              <w:rPr>
                <w:rFonts w:ascii="Arial" w:hAnsi="Arial" w:cs="Arial"/>
                <w:sz w:val="28"/>
                <w:szCs w:val="28"/>
              </w:rPr>
            </w:pPr>
            <w:r w:rsidRPr="008E4DF4">
              <w:rPr>
                <w:rFonts w:ascii="Arial" w:hAnsi="Arial" w:cs="Arial"/>
              </w:rPr>
              <w:t>IČ: 28196449</w:t>
            </w:r>
          </w:p>
          <w:p w14:paraId="383D6B20" w14:textId="77777777" w:rsidR="00C33A0A" w:rsidRPr="008E4DF4" w:rsidRDefault="00C33A0A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DIČ: CZ28196449</w:t>
            </w:r>
          </w:p>
        </w:tc>
      </w:tr>
      <w:tr w:rsidR="00CD2FA2" w:rsidRPr="008E4DF4" w14:paraId="433EF5EC" w14:textId="77777777" w:rsidTr="00B11AF6">
        <w:trPr>
          <w:cantSplit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432F22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Datum splatnosti: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D740D5B" w14:textId="77777777" w:rsidR="00C33A0A" w:rsidRPr="008E4DF4" w:rsidRDefault="00C33A0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314C60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AKR1 s.r.o.</w:t>
            </w:r>
          </w:p>
          <w:p w14:paraId="264BE36E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Svatoslavova 589/9</w:t>
            </w:r>
          </w:p>
          <w:p w14:paraId="4860C3A9" w14:textId="07A26154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140 00 Praha 4 - Nusle</w:t>
            </w:r>
          </w:p>
        </w:tc>
      </w:tr>
      <w:tr w:rsidR="00CD2FA2" w:rsidRPr="008E4DF4" w14:paraId="73D15A83" w14:textId="77777777" w:rsidTr="00B11AF6">
        <w:trPr>
          <w:cantSplit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6D3C2B" w14:textId="3C1B3FDB" w:rsidR="00C33A0A" w:rsidRPr="008E4DF4" w:rsidRDefault="00A03D26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Datum objednání:</w:t>
            </w:r>
            <w:r w:rsidR="00B11AF6" w:rsidRPr="008E4DF4">
              <w:rPr>
                <w:rFonts w:ascii="Arial" w:hAnsi="Arial" w:cs="Arial"/>
              </w:rPr>
              <w:t xml:space="preserve"> 12.03.2024</w:t>
            </w:r>
          </w:p>
          <w:p w14:paraId="2726F09D" w14:textId="46C894D5" w:rsidR="00061AD5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Datum dodání:</w:t>
            </w:r>
          </w:p>
          <w:p w14:paraId="54DAF69B" w14:textId="111C5EA4" w:rsidR="00D72AD4" w:rsidRPr="008E4DF4" w:rsidRDefault="00061AD5" w:rsidP="00F5582F">
            <w:pPr>
              <w:widowControl w:val="0"/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28</w:t>
            </w:r>
            <w:r w:rsidR="00F4306D" w:rsidRPr="008E4DF4">
              <w:rPr>
                <w:rFonts w:ascii="Arial" w:hAnsi="Arial" w:cs="Arial"/>
              </w:rPr>
              <w:t> </w:t>
            </w:r>
            <w:r w:rsidR="00D72AD4" w:rsidRPr="008E4DF4">
              <w:rPr>
                <w:rFonts w:ascii="Arial" w:hAnsi="Arial" w:cs="Arial"/>
              </w:rPr>
              <w:t>dní</w:t>
            </w:r>
            <w:r w:rsidR="00F4306D" w:rsidRPr="008E4DF4">
              <w:rPr>
                <w:rFonts w:ascii="Arial" w:hAnsi="Arial" w:cs="Arial"/>
              </w:rPr>
              <w:t> </w:t>
            </w:r>
            <w:r w:rsidR="00D72AD4" w:rsidRPr="008E4DF4">
              <w:rPr>
                <w:rFonts w:ascii="Arial" w:hAnsi="Arial" w:cs="Arial"/>
              </w:rPr>
              <w:t>od</w:t>
            </w:r>
            <w:r w:rsidR="00704931" w:rsidRPr="008E4DF4">
              <w:rPr>
                <w:rFonts w:ascii="Arial" w:hAnsi="Arial" w:cs="Arial"/>
              </w:rPr>
              <w:t xml:space="preserve"> </w:t>
            </w:r>
            <w:r w:rsidR="00E45344" w:rsidRPr="008E4DF4">
              <w:rPr>
                <w:rFonts w:ascii="Arial" w:hAnsi="Arial" w:cs="Arial"/>
              </w:rPr>
              <w:t>a</w:t>
            </w:r>
            <w:r w:rsidR="00D72AD4" w:rsidRPr="008E4DF4">
              <w:rPr>
                <w:rFonts w:ascii="Arial" w:hAnsi="Arial" w:cs="Arial"/>
              </w:rPr>
              <w:t>kcept</w:t>
            </w:r>
            <w:r w:rsidR="006D0077" w:rsidRPr="008E4DF4">
              <w:rPr>
                <w:rFonts w:ascii="Arial" w:hAnsi="Arial" w:cs="Arial"/>
              </w:rPr>
              <w:t>ace </w:t>
            </w:r>
            <w:r w:rsidR="00D72AD4" w:rsidRPr="008E4DF4">
              <w:rPr>
                <w:rFonts w:ascii="Arial" w:hAnsi="Arial" w:cs="Arial"/>
              </w:rPr>
              <w:t>objed</w:t>
            </w:r>
            <w:r w:rsidR="00810524" w:rsidRPr="008E4DF4">
              <w:rPr>
                <w:rFonts w:ascii="Arial" w:hAnsi="Arial" w:cs="Arial"/>
              </w:rPr>
              <w:t>n</w:t>
            </w:r>
            <w:r w:rsidR="00D72AD4" w:rsidRPr="008E4DF4">
              <w:rPr>
                <w:rFonts w:ascii="Arial" w:hAnsi="Arial" w:cs="Arial"/>
              </w:rPr>
              <w:t>ávky</w:t>
            </w:r>
          </w:p>
          <w:p w14:paraId="393B5A0B" w14:textId="3258F2B8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Způsob úhrady:</w:t>
            </w:r>
            <w:r w:rsidR="00D72AD4" w:rsidRPr="008E4DF4">
              <w:rPr>
                <w:rFonts w:ascii="Arial" w:hAnsi="Arial" w:cs="Arial"/>
              </w:rPr>
              <w:t xml:space="preserve"> Převodem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F1BD49B" w14:textId="6640C0C5" w:rsidR="00C33A0A" w:rsidRPr="008E4DF4" w:rsidRDefault="00C33A0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8062B" w14:textId="77777777" w:rsidR="00C33A0A" w:rsidRPr="008E4DF4" w:rsidRDefault="00C33A0A">
            <w:pPr>
              <w:rPr>
                <w:rFonts w:ascii="Arial" w:hAnsi="Arial" w:cs="Arial"/>
              </w:rPr>
            </w:pPr>
          </w:p>
        </w:tc>
      </w:tr>
      <w:tr w:rsidR="00CD2FA2" w:rsidRPr="008E4DF4" w14:paraId="238D7FE0" w14:textId="77777777" w:rsidTr="00B11AF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AF3" w14:textId="77777777" w:rsidR="00C33A0A" w:rsidRPr="008E4DF4" w:rsidRDefault="00C33A0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 xml:space="preserve">Text: </w:t>
            </w:r>
          </w:p>
          <w:p w14:paraId="716A33C0" w14:textId="77777777" w:rsidR="00C33A0A" w:rsidRPr="008E4DF4" w:rsidRDefault="00C33A0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 xml:space="preserve">Na základě rámcové kupní dohody </w:t>
            </w:r>
            <w:proofErr w:type="spellStart"/>
            <w:r w:rsidRPr="008E4DF4">
              <w:rPr>
                <w:rFonts w:ascii="Arial" w:hAnsi="Arial" w:cs="Arial"/>
              </w:rPr>
              <w:t>MSp</w:t>
            </w:r>
            <w:proofErr w:type="spellEnd"/>
            <w:r w:rsidRPr="008E4DF4">
              <w:rPr>
                <w:rFonts w:ascii="Arial" w:hAnsi="Arial" w:cs="Arial"/>
              </w:rPr>
              <w:t xml:space="preserve"> - Č.j.: 19/2020-OI-SML, CES: 58/2020-MSP-CES a jejího dodatku č. 1 objednáváme u Vaší společnosti 2 ks multifunkce model </w:t>
            </w:r>
            <w:proofErr w:type="gramStart"/>
            <w:r w:rsidRPr="008E4DF4">
              <w:rPr>
                <w:rFonts w:ascii="Arial" w:hAnsi="Arial" w:cs="Arial"/>
              </w:rPr>
              <w:t>G - velká</w:t>
            </w:r>
            <w:proofErr w:type="gramEnd"/>
            <w:r w:rsidRPr="008E4DF4">
              <w:rPr>
                <w:rFonts w:ascii="Arial" w:hAnsi="Arial" w:cs="Arial"/>
              </w:rPr>
              <w:t xml:space="preserve"> černobílá stojanová multifunkční tiskárna formátu A3 pro střední pracovní skupiny v této konfiguraci:</w:t>
            </w:r>
          </w:p>
          <w:p w14:paraId="12504709" w14:textId="0799A341" w:rsidR="00C33A0A" w:rsidRPr="008E4DF4" w:rsidRDefault="00C33A0A" w:rsidP="00B11AF6">
            <w:pPr>
              <w:pStyle w:val="Odstavecseseznamem"/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multifunkce ve verzi s interním finišerem model BP70M36E;</w:t>
            </w:r>
          </w:p>
          <w:p w14:paraId="7DD14D1E" w14:textId="77777777" w:rsidR="00C33A0A" w:rsidRPr="008E4DF4" w:rsidRDefault="00C33A0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 xml:space="preserve">k investiční akci "OS Jablonec nad </w:t>
            </w:r>
            <w:proofErr w:type="gramStart"/>
            <w:r w:rsidRPr="008E4DF4">
              <w:rPr>
                <w:rFonts w:ascii="Arial" w:hAnsi="Arial" w:cs="Arial"/>
              </w:rPr>
              <w:t>Nisou - obnova</w:t>
            </w:r>
            <w:proofErr w:type="gramEnd"/>
            <w:r w:rsidRPr="008E4DF4">
              <w:rPr>
                <w:rFonts w:ascii="Arial" w:hAnsi="Arial" w:cs="Arial"/>
              </w:rPr>
              <w:t xml:space="preserve"> HW 2024" v celkové výši</w:t>
            </w:r>
          </w:p>
          <w:p w14:paraId="2CC1E888" w14:textId="5008D49C" w:rsidR="00C33A0A" w:rsidRPr="008E4DF4" w:rsidRDefault="00C33A0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148 158,00 Kč s DPH (cena za 1 ks v uvedené konfiguraci činí 74 079,00 Kč).</w:t>
            </w:r>
          </w:p>
          <w:p w14:paraId="26026F17" w14:textId="77777777" w:rsidR="00C33A0A" w:rsidRPr="008E4DF4" w:rsidRDefault="00C33A0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66C9C59" w14:textId="55A75253" w:rsidR="00C33A0A" w:rsidRPr="008E4DF4" w:rsidRDefault="00C33A0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 xml:space="preserve">Žádáme Vás o zaslání potvrzení objednávky mailem na adresu: </w:t>
            </w:r>
            <w:r w:rsidR="004B3BE9" w:rsidRPr="008E4DF4">
              <w:rPr>
                <w:rFonts w:ascii="Arial" w:hAnsi="Arial" w:cs="Arial"/>
                <w:highlight w:val="black"/>
              </w:rPr>
              <w:t>XXXXXXXXXXXXXXXXXXXXXXXXXXX</w:t>
            </w:r>
          </w:p>
          <w:p w14:paraId="4FB6D7C0" w14:textId="77777777" w:rsidR="00C33A0A" w:rsidRPr="008E4DF4" w:rsidRDefault="00C33A0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      </w:r>
          </w:p>
          <w:p w14:paraId="347FBD4A" w14:textId="77777777" w:rsidR="00C33A0A" w:rsidRPr="008E4DF4" w:rsidRDefault="00C33A0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CD2FA2" w:rsidRPr="008E4DF4" w14:paraId="2747D66D" w14:textId="77777777" w:rsidTr="00B11AF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F6C80" w14:textId="71C33755" w:rsidR="00C33A0A" w:rsidRPr="008E4DF4" w:rsidRDefault="00C33A0A">
            <w:pPr>
              <w:rPr>
                <w:rFonts w:ascii="Arial" w:hAnsi="Arial" w:cs="Arial"/>
                <w:b/>
                <w:bCs/>
              </w:rPr>
            </w:pPr>
            <w:r w:rsidRPr="008E4DF4">
              <w:rPr>
                <w:rFonts w:ascii="Arial" w:hAnsi="Arial" w:cs="Arial"/>
                <w:b/>
                <w:bCs/>
              </w:rPr>
              <w:t>Č.</w:t>
            </w:r>
            <w:r w:rsidR="007D233C" w:rsidRPr="008E4DF4">
              <w:rPr>
                <w:rFonts w:ascii="Arial" w:hAnsi="Arial" w:cs="Arial"/>
                <w:b/>
                <w:bCs/>
              </w:rPr>
              <w:t xml:space="preserve"> </w:t>
            </w:r>
            <w:r w:rsidRPr="008E4DF4">
              <w:rPr>
                <w:rFonts w:ascii="Arial" w:hAnsi="Arial" w:cs="Arial"/>
                <w:b/>
                <w:bCs/>
              </w:rPr>
              <w:t>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21FD8" w14:textId="77777777" w:rsidR="00C33A0A" w:rsidRPr="008E4DF4" w:rsidRDefault="00C33A0A">
            <w:pPr>
              <w:rPr>
                <w:rFonts w:ascii="Arial" w:hAnsi="Arial" w:cs="Arial"/>
                <w:b/>
                <w:bCs/>
              </w:rPr>
            </w:pPr>
            <w:r w:rsidRPr="008E4DF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CAE43" w14:textId="77777777" w:rsidR="00C33A0A" w:rsidRPr="008E4DF4" w:rsidRDefault="00C33A0A">
            <w:pPr>
              <w:rPr>
                <w:rFonts w:ascii="Arial" w:hAnsi="Arial" w:cs="Arial"/>
                <w:b/>
                <w:bCs/>
              </w:rPr>
            </w:pPr>
            <w:r w:rsidRPr="008E4DF4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5FF82" w14:textId="77777777" w:rsidR="00C33A0A" w:rsidRPr="008E4DF4" w:rsidRDefault="00C33A0A">
            <w:pPr>
              <w:rPr>
                <w:rFonts w:ascii="Arial" w:hAnsi="Arial" w:cs="Arial"/>
                <w:b/>
                <w:bCs/>
              </w:rPr>
            </w:pPr>
            <w:r w:rsidRPr="008E4DF4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09F9CFEB" w14:textId="77777777" w:rsidR="00C33A0A" w:rsidRPr="008E4DF4" w:rsidRDefault="00C33A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CD2FA2" w:rsidRPr="008E4DF4" w14:paraId="08D80C8F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AA2650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D8CB0E4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 xml:space="preserve">Tiskárna </w:t>
            </w:r>
            <w:proofErr w:type="gramStart"/>
            <w:r w:rsidRPr="008E4DF4">
              <w:rPr>
                <w:rFonts w:ascii="Arial" w:hAnsi="Arial" w:cs="Arial"/>
              </w:rPr>
              <w:t>SHARP - BP70M36E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6AEEE6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65BBFC1" w14:textId="77777777" w:rsidR="00C33A0A" w:rsidRPr="008E4DF4" w:rsidRDefault="00C33A0A">
            <w:pPr>
              <w:jc w:val="right"/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2,00</w:t>
            </w:r>
          </w:p>
        </w:tc>
      </w:tr>
    </w:tbl>
    <w:p w14:paraId="63667B53" w14:textId="77777777" w:rsidR="00C33A0A" w:rsidRPr="008E4DF4" w:rsidRDefault="00C33A0A"/>
    <w:p w14:paraId="6D9613E3" w14:textId="77777777" w:rsidR="00C33A0A" w:rsidRPr="008E4DF4" w:rsidRDefault="00C33A0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CD2FA2" w:rsidRPr="008E4DF4" w14:paraId="4B415F70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B85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Počet příloh: 0</w:t>
            </w:r>
          </w:p>
          <w:p w14:paraId="79A91120" w14:textId="77777777" w:rsidR="00C33A0A" w:rsidRPr="008E4DF4" w:rsidRDefault="00C33A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2E139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Vyřizuje:</w:t>
            </w:r>
          </w:p>
          <w:p w14:paraId="1787376E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Telefon:</w:t>
            </w:r>
          </w:p>
          <w:p w14:paraId="396623C5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707DF" w14:textId="4CC4D74E" w:rsidR="00C33A0A" w:rsidRPr="008E4DF4" w:rsidRDefault="004B3BE9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  <w:highlight w:val="black"/>
              </w:rPr>
              <w:t>XXXXXXXXXXXXXXXXXXXXX</w:t>
            </w:r>
          </w:p>
          <w:p w14:paraId="5775BE8B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483 337 026, 773 784 550</w:t>
            </w:r>
          </w:p>
          <w:p w14:paraId="5B1BADBD" w14:textId="77777777" w:rsidR="00C33A0A" w:rsidRPr="008E4DF4" w:rsidRDefault="00C33A0A">
            <w:pPr>
              <w:rPr>
                <w:rFonts w:ascii="Arial" w:hAnsi="Arial" w:cs="Arial"/>
              </w:rPr>
            </w:pPr>
          </w:p>
          <w:p w14:paraId="4FE5244B" w14:textId="77777777" w:rsidR="00C33A0A" w:rsidRPr="008E4DF4" w:rsidRDefault="00C33A0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C05" w14:textId="77777777" w:rsidR="00C33A0A" w:rsidRPr="008E4DF4" w:rsidRDefault="00C33A0A">
            <w:pPr>
              <w:rPr>
                <w:rFonts w:ascii="Arial" w:hAnsi="Arial" w:cs="Arial"/>
              </w:rPr>
            </w:pPr>
            <w:r w:rsidRPr="008E4DF4">
              <w:rPr>
                <w:rFonts w:ascii="Arial" w:hAnsi="Arial" w:cs="Arial"/>
              </w:rPr>
              <w:t>Razítko a podpis:</w:t>
            </w:r>
          </w:p>
        </w:tc>
      </w:tr>
    </w:tbl>
    <w:p w14:paraId="25F71A70" w14:textId="77777777" w:rsidR="00C33A0A" w:rsidRPr="008E4DF4" w:rsidRDefault="00C33A0A">
      <w:pPr>
        <w:rPr>
          <w:rFonts w:ascii="Arial" w:hAnsi="Arial" w:cs="Arial"/>
        </w:rPr>
      </w:pPr>
    </w:p>
    <w:p w14:paraId="13BE10DC" w14:textId="77777777" w:rsidR="00C33A0A" w:rsidRPr="008E4DF4" w:rsidRDefault="00C33A0A">
      <w:pPr>
        <w:rPr>
          <w:rFonts w:ascii="Arial" w:hAnsi="Arial" w:cs="Arial"/>
        </w:rPr>
      </w:pPr>
    </w:p>
    <w:sectPr w:rsidR="00C33A0A" w:rsidRPr="008E4DF4">
      <w:footerReference w:type="default" r:id="rId8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F40F" w14:textId="77777777" w:rsidR="005D1E66" w:rsidRDefault="005D1E66">
      <w:r>
        <w:separator/>
      </w:r>
    </w:p>
  </w:endnote>
  <w:endnote w:type="continuationSeparator" w:id="0">
    <w:p w14:paraId="28F5538E" w14:textId="77777777" w:rsidR="005D1E66" w:rsidRDefault="005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E73E" w14:textId="5F093AB0" w:rsidR="00C33A0A" w:rsidRDefault="00C33A0A">
    <w:pPr>
      <w:pStyle w:val="Zpat"/>
      <w:rPr>
        <w:rFonts w:ascii="Arial" w:hAnsi="Arial" w:cs="Arial"/>
      </w:rPr>
    </w:pPr>
    <w:r>
      <w:rPr>
        <w:rFonts w:ascii="Arial" w:hAnsi="Arial" w:cs="Arial"/>
      </w:rPr>
      <w:t>Tisk:</w:t>
    </w:r>
    <w:r w:rsidR="00D05AEA">
      <w:rPr>
        <w:rFonts w:ascii="Arial" w:hAnsi="Arial" w:cs="Arial"/>
      </w:rPr>
      <w:t xml:space="preserve"> </w:t>
    </w:r>
    <w:r>
      <w:rPr>
        <w:rFonts w:ascii="Arial" w:hAnsi="Arial" w:cs="Arial"/>
      </w:rPr>
      <w:t>Okresní soud v Jablonci nad Nisou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9190" w14:textId="77777777" w:rsidR="005D1E66" w:rsidRDefault="005D1E66">
      <w:r>
        <w:separator/>
      </w:r>
    </w:p>
  </w:footnote>
  <w:footnote w:type="continuationSeparator" w:id="0">
    <w:p w14:paraId="3CF5FD7F" w14:textId="77777777" w:rsidR="005D1E66" w:rsidRDefault="005D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D35"/>
    <w:multiLevelType w:val="hybridMultilevel"/>
    <w:tmpl w:val="C9F2F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69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FO002 2024/03/12 14:01:25"/>
    <w:docVar w:name="DOKUMENT_ADRESAR_FS" w:val="C:\TMP\DB"/>
    <w:docVar w:name="DOKUMENT_AUTOMATICKE_UKLADANI" w:val="ANO"/>
    <w:docVar w:name="DOKUMENT_PERIODA_UKLADANI" w:val="5"/>
    <w:docVar w:name="DOKUMENT_ULOZIT_JAKO_DOCX" w:val="ANO"/>
    <w:docVar w:name="PODMINKA" w:val="(A.Id_skupiny  = 9915321)"/>
  </w:docVars>
  <w:rsids>
    <w:rsidRoot w:val="00D72AD4"/>
    <w:rsid w:val="00061AD5"/>
    <w:rsid w:val="0009183C"/>
    <w:rsid w:val="00203D52"/>
    <w:rsid w:val="00294B52"/>
    <w:rsid w:val="002C4742"/>
    <w:rsid w:val="00376776"/>
    <w:rsid w:val="004B2F47"/>
    <w:rsid w:val="004B3BE9"/>
    <w:rsid w:val="0057294F"/>
    <w:rsid w:val="00596EBA"/>
    <w:rsid w:val="005D1E66"/>
    <w:rsid w:val="006D0077"/>
    <w:rsid w:val="006D4E15"/>
    <w:rsid w:val="00704931"/>
    <w:rsid w:val="00797AEA"/>
    <w:rsid w:val="007D233C"/>
    <w:rsid w:val="00810524"/>
    <w:rsid w:val="00826B1F"/>
    <w:rsid w:val="008848A2"/>
    <w:rsid w:val="008E4DF4"/>
    <w:rsid w:val="00A03D26"/>
    <w:rsid w:val="00A828CD"/>
    <w:rsid w:val="00B11AF6"/>
    <w:rsid w:val="00B57BCC"/>
    <w:rsid w:val="00C33720"/>
    <w:rsid w:val="00C33A0A"/>
    <w:rsid w:val="00C650D5"/>
    <w:rsid w:val="00C959C4"/>
    <w:rsid w:val="00CD2FA2"/>
    <w:rsid w:val="00D05AEA"/>
    <w:rsid w:val="00D72AD4"/>
    <w:rsid w:val="00E45344"/>
    <w:rsid w:val="00E51058"/>
    <w:rsid w:val="00F4306D"/>
    <w:rsid w:val="00F5582F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225EE"/>
  <w14:defaultImageDpi w14:val="0"/>
  <w15:docId w15:val="{06D3927B-2C8C-4205-AE72-8BA6C658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5A11-FCBD-41E5-8285-4F287A90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Habová Dana</cp:lastModifiedBy>
  <cp:revision>5</cp:revision>
  <dcterms:created xsi:type="dcterms:W3CDTF">2024-03-18T10:12:00Z</dcterms:created>
  <dcterms:modified xsi:type="dcterms:W3CDTF">2024-03-18T12:24:00Z</dcterms:modified>
</cp:coreProperties>
</file>