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Pr="00093844" w:rsidRDefault="00B63D71" w:rsidP="00B63D71">
      <w:pPr>
        <w:pStyle w:val="Bezmezer"/>
        <w:rPr>
          <w:rFonts w:ascii="Noto Sans" w:hAnsi="Noto Sans"/>
          <w:b/>
          <w:sz w:val="21"/>
          <w:szCs w:val="21"/>
        </w:rPr>
      </w:pPr>
      <w:r w:rsidRPr="00093844">
        <w:rPr>
          <w:rFonts w:ascii="Noto Sans" w:hAnsi="Noto Sans"/>
          <w:b/>
          <w:sz w:val="21"/>
          <w:szCs w:val="21"/>
        </w:rPr>
        <w:t>Příloh</w:t>
      </w:r>
      <w:r w:rsidR="00B056EB" w:rsidRPr="00093844">
        <w:rPr>
          <w:rFonts w:ascii="Noto Sans" w:hAnsi="Noto Sans"/>
          <w:b/>
          <w:sz w:val="21"/>
          <w:szCs w:val="21"/>
        </w:rPr>
        <w:t xml:space="preserve">a </w:t>
      </w:r>
      <w:proofErr w:type="gramStart"/>
      <w:r w:rsidR="00B056EB" w:rsidRPr="00093844">
        <w:rPr>
          <w:rFonts w:ascii="Noto Sans" w:hAnsi="Noto Sans"/>
          <w:b/>
          <w:sz w:val="21"/>
          <w:szCs w:val="21"/>
        </w:rPr>
        <w:t>č.1 ke</w:t>
      </w:r>
      <w:proofErr w:type="gramEnd"/>
      <w:r w:rsidR="00B056EB" w:rsidRPr="00093844">
        <w:rPr>
          <w:rFonts w:ascii="Noto Sans" w:hAnsi="Noto Sans"/>
          <w:b/>
          <w:sz w:val="21"/>
          <w:szCs w:val="21"/>
        </w:rPr>
        <w:t xml:space="preserve"> smlouvě o výpůjčce č. </w:t>
      </w:r>
      <w:r w:rsidR="00093844" w:rsidRPr="00093844">
        <w:rPr>
          <w:rFonts w:ascii="Noto Sans" w:hAnsi="Noto Sans"/>
          <w:b/>
          <w:sz w:val="21"/>
          <w:szCs w:val="21"/>
        </w:rPr>
        <w:t>35/2016</w:t>
      </w:r>
      <w:r w:rsidRPr="00093844">
        <w:rPr>
          <w:rFonts w:ascii="Noto Sans" w:hAnsi="Noto Sans"/>
          <w:b/>
          <w:sz w:val="21"/>
          <w:szCs w:val="21"/>
        </w:rPr>
        <w:t>/Po</w:t>
      </w:r>
    </w:p>
    <w:p w:rsidR="00B63D71" w:rsidRDefault="00B63D71" w:rsidP="00B63D71">
      <w:pPr>
        <w:pStyle w:val="Bezmezer"/>
        <w:rPr>
          <w:rFonts w:ascii="Noto Sans" w:hAnsi="Noto Sans"/>
          <w:sz w:val="22"/>
          <w:szCs w:val="22"/>
        </w:rPr>
      </w:pPr>
    </w:p>
    <w:p w:rsidR="00911D1E" w:rsidRPr="004F4C87" w:rsidRDefault="00B63D71" w:rsidP="004F4C87">
      <w:pPr>
        <w:pStyle w:val="Bezmezer"/>
        <w:rPr>
          <w:rFonts w:ascii="Noto Sans" w:hAnsi="Noto Sans"/>
          <w:sz w:val="22"/>
          <w:szCs w:val="22"/>
        </w:rPr>
      </w:pPr>
      <w:r w:rsidRPr="00B63D71">
        <w:rPr>
          <w:rFonts w:ascii="Noto Sans" w:hAnsi="Noto Sans"/>
          <w:sz w:val="22"/>
          <w:szCs w:val="22"/>
        </w:rPr>
        <w:t xml:space="preserve">Seznam vypůjčených sbírkových předmětů: </w:t>
      </w:r>
    </w:p>
    <w:p w:rsidR="00093844" w:rsidRPr="00093844" w:rsidRDefault="004F4C87" w:rsidP="00093844">
      <w:pPr>
        <w:widowControl w:val="0"/>
        <w:tabs>
          <w:tab w:val="left" w:pos="1899"/>
        </w:tabs>
        <w:autoSpaceDE w:val="0"/>
        <w:autoSpaceDN w:val="0"/>
        <w:adjustRightInd w:val="0"/>
        <w:spacing w:before="143"/>
        <w:rPr>
          <w:rFonts w:ascii="Noto Sans" w:hAnsi="Noto Sans"/>
          <w:b/>
          <w:bCs/>
          <w:color w:val="000000"/>
        </w:rPr>
      </w:pPr>
      <w:r w:rsidRPr="00093844">
        <w:rPr>
          <w:rFonts w:ascii="Noto Sans" w:hAnsi="Noto Sans"/>
        </w:rPr>
        <w:tab/>
      </w:r>
      <w:r w:rsidR="00093844" w:rsidRPr="00093844">
        <w:rPr>
          <w:rFonts w:ascii="Noto Sans" w:hAnsi="Noto Sans"/>
          <w:b/>
          <w:bCs/>
          <w:color w:val="000000"/>
        </w:rPr>
        <w:t>Čapek Josef</w:t>
      </w:r>
    </w:p>
    <w:p w:rsidR="00093844" w:rsidRPr="00093844" w:rsidRDefault="00093844" w:rsidP="00093844">
      <w:pPr>
        <w:widowControl w:val="0"/>
        <w:tabs>
          <w:tab w:val="right" w:pos="561"/>
          <w:tab w:val="left" w:pos="651"/>
          <w:tab w:val="left" w:pos="1899"/>
        </w:tabs>
        <w:autoSpaceDE w:val="0"/>
        <w:autoSpaceDN w:val="0"/>
        <w:adjustRightInd w:val="0"/>
        <w:spacing w:before="2"/>
        <w:rPr>
          <w:rFonts w:ascii="Noto Sans" w:hAnsi="Noto Sans"/>
          <w:color w:val="000000"/>
        </w:rPr>
      </w:pPr>
      <w:r w:rsidRPr="00093844">
        <w:rPr>
          <w:rFonts w:ascii="Noto Sans" w:hAnsi="Noto Sans"/>
        </w:rPr>
        <w:tab/>
      </w:r>
      <w:r w:rsidRPr="00093844">
        <w:rPr>
          <w:rFonts w:ascii="Noto Sans" w:hAnsi="Noto Sans"/>
          <w:color w:val="000000"/>
        </w:rPr>
        <w:t>1.</w:t>
      </w:r>
      <w:r w:rsidRPr="00093844">
        <w:rPr>
          <w:rFonts w:ascii="Noto Sans" w:hAnsi="Noto Sans"/>
        </w:rPr>
        <w:tab/>
      </w:r>
      <w:r w:rsidRPr="00093844">
        <w:rPr>
          <w:rFonts w:ascii="Noto Sans" w:hAnsi="Noto Sans"/>
          <w:color w:val="000000"/>
        </w:rPr>
        <w:t>O 510</w:t>
      </w:r>
      <w:r w:rsidRPr="00093844">
        <w:rPr>
          <w:rFonts w:ascii="Noto Sans" w:hAnsi="Noto Sans"/>
        </w:rPr>
        <w:tab/>
      </w:r>
      <w:r w:rsidRPr="00093844">
        <w:rPr>
          <w:rFonts w:ascii="Noto Sans" w:hAnsi="Noto Sans"/>
          <w:color w:val="000000"/>
        </w:rPr>
        <w:t xml:space="preserve">První </w:t>
      </w:r>
      <w:proofErr w:type="gramStart"/>
      <w:r w:rsidRPr="00093844">
        <w:rPr>
          <w:rFonts w:ascii="Noto Sans" w:hAnsi="Noto Sans"/>
          <w:color w:val="000000"/>
        </w:rPr>
        <w:t>procházka   1935</w:t>
      </w:r>
      <w:proofErr w:type="gramEnd"/>
    </w:p>
    <w:p w:rsidR="00093844" w:rsidRPr="00093844" w:rsidRDefault="00093844" w:rsidP="00093844">
      <w:pPr>
        <w:widowControl w:val="0"/>
        <w:tabs>
          <w:tab w:val="left" w:pos="1899"/>
          <w:tab w:val="left" w:pos="8475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</w:rPr>
      </w:pPr>
      <w:r w:rsidRPr="00093844">
        <w:rPr>
          <w:rFonts w:ascii="Noto Sans" w:hAnsi="Noto Sans"/>
        </w:rPr>
        <w:tab/>
      </w:r>
      <w:r w:rsidRPr="00093844">
        <w:rPr>
          <w:rFonts w:ascii="Noto Sans" w:hAnsi="Noto Sans"/>
          <w:color w:val="000000"/>
        </w:rPr>
        <w:t xml:space="preserve">olej, plátno, </w:t>
      </w:r>
      <w:proofErr w:type="gramStart"/>
      <w:r w:rsidRPr="00093844">
        <w:rPr>
          <w:rFonts w:ascii="Noto Sans" w:hAnsi="Noto Sans"/>
          <w:color w:val="000000"/>
        </w:rPr>
        <w:t>v.47</w:t>
      </w:r>
      <w:proofErr w:type="gramEnd"/>
      <w:r w:rsidRPr="00093844">
        <w:rPr>
          <w:rFonts w:ascii="Noto Sans" w:hAnsi="Noto Sans"/>
          <w:color w:val="000000"/>
        </w:rPr>
        <w:t xml:space="preserve"> cm, s.41 cm</w:t>
      </w:r>
      <w:r w:rsidRPr="00093844">
        <w:rPr>
          <w:rFonts w:ascii="Noto Sans" w:hAnsi="Noto Sans"/>
        </w:rPr>
        <w:tab/>
      </w:r>
      <w:r>
        <w:rPr>
          <w:rFonts w:ascii="Noto Sans" w:hAnsi="Noto Sans"/>
          <w:color w:val="000000"/>
        </w:rPr>
        <w:t xml:space="preserve"> </w:t>
      </w:r>
    </w:p>
    <w:p w:rsidR="00093844" w:rsidRDefault="00093844" w:rsidP="00093844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</w:rPr>
      </w:pPr>
      <w:r w:rsidRPr="00093844">
        <w:rPr>
          <w:rFonts w:ascii="Noto Sans" w:hAnsi="Noto Sans"/>
        </w:rPr>
        <w:tab/>
      </w:r>
      <w:r w:rsidRPr="00093844">
        <w:rPr>
          <w:rFonts w:ascii="Noto Sans" w:hAnsi="Noto Sans"/>
          <w:color w:val="000000"/>
        </w:rPr>
        <w:t>sign.: vlevo dole štětcem: 35 Čapek</w:t>
      </w:r>
    </w:p>
    <w:p w:rsidR="00093844" w:rsidRPr="00093844" w:rsidRDefault="00093844" w:rsidP="00093844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</w:rPr>
      </w:pPr>
      <w:r>
        <w:rPr>
          <w:rFonts w:ascii="Noto Sans" w:hAnsi="Noto Sans"/>
          <w:color w:val="000000"/>
        </w:rPr>
        <w:tab/>
        <w:t>pojistná cena: 7 000 000 Kč</w:t>
      </w:r>
    </w:p>
    <w:p w:rsidR="00093844" w:rsidRPr="00093844" w:rsidRDefault="00093844" w:rsidP="00093844">
      <w:pPr>
        <w:widowControl w:val="0"/>
        <w:tabs>
          <w:tab w:val="left" w:pos="1899"/>
        </w:tabs>
        <w:autoSpaceDE w:val="0"/>
        <w:autoSpaceDN w:val="0"/>
        <w:adjustRightInd w:val="0"/>
        <w:spacing w:before="150"/>
        <w:rPr>
          <w:rFonts w:ascii="Noto Sans" w:hAnsi="Noto Sans"/>
          <w:b/>
          <w:bCs/>
          <w:color w:val="000000"/>
        </w:rPr>
      </w:pPr>
      <w:r w:rsidRPr="00093844">
        <w:rPr>
          <w:rFonts w:ascii="Noto Sans" w:hAnsi="Noto Sans"/>
        </w:rPr>
        <w:tab/>
      </w:r>
      <w:r w:rsidRPr="00093844">
        <w:rPr>
          <w:rFonts w:ascii="Noto Sans" w:hAnsi="Noto Sans"/>
          <w:b/>
          <w:bCs/>
          <w:color w:val="000000"/>
        </w:rPr>
        <w:t>Čapek Josef</w:t>
      </w:r>
    </w:p>
    <w:p w:rsidR="00093844" w:rsidRPr="00093844" w:rsidRDefault="00093844" w:rsidP="00093844">
      <w:pPr>
        <w:widowControl w:val="0"/>
        <w:tabs>
          <w:tab w:val="right" w:pos="561"/>
          <w:tab w:val="left" w:pos="651"/>
          <w:tab w:val="left" w:pos="1899"/>
        </w:tabs>
        <w:autoSpaceDE w:val="0"/>
        <w:autoSpaceDN w:val="0"/>
        <w:adjustRightInd w:val="0"/>
        <w:spacing w:before="2"/>
        <w:rPr>
          <w:rFonts w:ascii="Noto Sans" w:hAnsi="Noto Sans"/>
          <w:color w:val="000000"/>
        </w:rPr>
      </w:pPr>
      <w:r w:rsidRPr="00093844">
        <w:rPr>
          <w:rFonts w:ascii="Noto Sans" w:hAnsi="Noto Sans"/>
        </w:rPr>
        <w:tab/>
      </w:r>
      <w:r w:rsidRPr="00093844">
        <w:rPr>
          <w:rFonts w:ascii="Noto Sans" w:hAnsi="Noto Sans"/>
          <w:color w:val="000000"/>
        </w:rPr>
        <w:t>2.</w:t>
      </w:r>
      <w:r w:rsidRPr="00093844">
        <w:rPr>
          <w:rFonts w:ascii="Noto Sans" w:hAnsi="Noto Sans"/>
        </w:rPr>
        <w:tab/>
      </w:r>
      <w:r w:rsidRPr="00093844">
        <w:rPr>
          <w:rFonts w:ascii="Noto Sans" w:hAnsi="Noto Sans"/>
          <w:color w:val="000000"/>
        </w:rPr>
        <w:t>O 534</w:t>
      </w:r>
      <w:r w:rsidRPr="00093844">
        <w:rPr>
          <w:rFonts w:ascii="Noto Sans" w:hAnsi="Noto Sans"/>
        </w:rPr>
        <w:tab/>
      </w:r>
      <w:r w:rsidRPr="00093844">
        <w:rPr>
          <w:rFonts w:ascii="Noto Sans" w:hAnsi="Noto Sans"/>
          <w:color w:val="000000"/>
        </w:rPr>
        <w:t xml:space="preserve">Děti s </w:t>
      </w:r>
      <w:proofErr w:type="gramStart"/>
      <w:r w:rsidRPr="00093844">
        <w:rPr>
          <w:rFonts w:ascii="Noto Sans" w:hAnsi="Noto Sans"/>
          <w:color w:val="000000"/>
        </w:rPr>
        <w:t>fialkami   1930</w:t>
      </w:r>
      <w:proofErr w:type="gramEnd"/>
    </w:p>
    <w:p w:rsidR="00093844" w:rsidRPr="00093844" w:rsidRDefault="00093844" w:rsidP="00093844">
      <w:pPr>
        <w:widowControl w:val="0"/>
        <w:tabs>
          <w:tab w:val="left" w:pos="1899"/>
          <w:tab w:val="left" w:pos="8475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</w:rPr>
      </w:pPr>
      <w:r w:rsidRPr="00093844">
        <w:rPr>
          <w:rFonts w:ascii="Noto Sans" w:hAnsi="Noto Sans"/>
        </w:rPr>
        <w:tab/>
      </w:r>
      <w:r w:rsidRPr="00093844">
        <w:rPr>
          <w:rFonts w:ascii="Noto Sans" w:hAnsi="Noto Sans"/>
          <w:color w:val="000000"/>
        </w:rPr>
        <w:t xml:space="preserve">olej, plátno, </w:t>
      </w:r>
      <w:proofErr w:type="gramStart"/>
      <w:r w:rsidRPr="00093844">
        <w:rPr>
          <w:rFonts w:ascii="Noto Sans" w:hAnsi="Noto Sans"/>
          <w:color w:val="000000"/>
        </w:rPr>
        <w:t>v.76</w:t>
      </w:r>
      <w:proofErr w:type="gramEnd"/>
      <w:r w:rsidRPr="00093844">
        <w:rPr>
          <w:rFonts w:ascii="Noto Sans" w:hAnsi="Noto Sans"/>
          <w:color w:val="000000"/>
        </w:rPr>
        <w:t xml:space="preserve"> cm, s.53 cm</w:t>
      </w:r>
      <w:r w:rsidRPr="00093844">
        <w:rPr>
          <w:rFonts w:ascii="Noto Sans" w:hAnsi="Noto Sans"/>
        </w:rPr>
        <w:tab/>
      </w:r>
      <w:r w:rsidR="00B85294">
        <w:rPr>
          <w:rFonts w:ascii="Noto Sans" w:hAnsi="Noto Sans"/>
          <w:color w:val="000000"/>
        </w:rPr>
        <w:t xml:space="preserve"> </w:t>
      </w:r>
    </w:p>
    <w:p w:rsidR="00093844" w:rsidRDefault="00093844" w:rsidP="00093844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</w:rPr>
      </w:pPr>
      <w:r w:rsidRPr="00093844">
        <w:rPr>
          <w:rFonts w:ascii="Noto Sans" w:hAnsi="Noto Sans"/>
        </w:rPr>
        <w:tab/>
      </w:r>
      <w:r w:rsidRPr="00093844">
        <w:rPr>
          <w:rFonts w:ascii="Noto Sans" w:hAnsi="Noto Sans"/>
          <w:color w:val="000000"/>
        </w:rPr>
        <w:t>sign.: vlevo nahoře štětcem: Josef Čapek 30</w:t>
      </w:r>
    </w:p>
    <w:p w:rsidR="00093844" w:rsidRPr="00093844" w:rsidRDefault="00093844" w:rsidP="00093844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</w:rPr>
      </w:pPr>
      <w:r>
        <w:rPr>
          <w:rFonts w:ascii="Noto Sans" w:hAnsi="Noto Sans"/>
          <w:color w:val="000000"/>
        </w:rPr>
        <w:tab/>
        <w:t>pojistná cena: 10 000 000 Kč</w:t>
      </w:r>
    </w:p>
    <w:p w:rsidR="00093844" w:rsidRPr="00093844" w:rsidRDefault="00093844" w:rsidP="00093844">
      <w:pPr>
        <w:widowControl w:val="0"/>
        <w:tabs>
          <w:tab w:val="left" w:pos="1899"/>
        </w:tabs>
        <w:autoSpaceDE w:val="0"/>
        <w:autoSpaceDN w:val="0"/>
        <w:adjustRightInd w:val="0"/>
        <w:spacing w:before="150"/>
        <w:rPr>
          <w:rFonts w:ascii="Noto Sans" w:hAnsi="Noto Sans"/>
          <w:b/>
          <w:bCs/>
          <w:color w:val="000000"/>
        </w:rPr>
      </w:pPr>
      <w:r w:rsidRPr="00093844">
        <w:rPr>
          <w:rFonts w:ascii="Noto Sans" w:hAnsi="Noto Sans"/>
        </w:rPr>
        <w:tab/>
      </w:r>
      <w:r w:rsidRPr="00093844">
        <w:rPr>
          <w:rFonts w:ascii="Noto Sans" w:hAnsi="Noto Sans"/>
          <w:b/>
          <w:bCs/>
          <w:color w:val="000000"/>
        </w:rPr>
        <w:t>Čapek Josef</w:t>
      </w:r>
    </w:p>
    <w:p w:rsidR="00093844" w:rsidRPr="00093844" w:rsidRDefault="00093844" w:rsidP="00093844">
      <w:pPr>
        <w:widowControl w:val="0"/>
        <w:tabs>
          <w:tab w:val="right" w:pos="561"/>
          <w:tab w:val="left" w:pos="651"/>
          <w:tab w:val="left" w:pos="1899"/>
        </w:tabs>
        <w:autoSpaceDE w:val="0"/>
        <w:autoSpaceDN w:val="0"/>
        <w:adjustRightInd w:val="0"/>
        <w:spacing w:before="2"/>
        <w:rPr>
          <w:rFonts w:ascii="Noto Sans" w:hAnsi="Noto Sans"/>
          <w:color w:val="000000"/>
        </w:rPr>
      </w:pPr>
      <w:r w:rsidRPr="00093844">
        <w:rPr>
          <w:rFonts w:ascii="Noto Sans" w:hAnsi="Noto Sans"/>
        </w:rPr>
        <w:tab/>
      </w:r>
      <w:r w:rsidRPr="00093844">
        <w:rPr>
          <w:rFonts w:ascii="Noto Sans" w:hAnsi="Noto Sans"/>
          <w:color w:val="000000"/>
        </w:rPr>
        <w:t>3.</w:t>
      </w:r>
      <w:r w:rsidRPr="00093844">
        <w:rPr>
          <w:rFonts w:ascii="Noto Sans" w:hAnsi="Noto Sans"/>
        </w:rPr>
        <w:tab/>
      </w:r>
      <w:r w:rsidRPr="00093844">
        <w:rPr>
          <w:rFonts w:ascii="Noto Sans" w:hAnsi="Noto Sans"/>
          <w:color w:val="000000"/>
        </w:rPr>
        <w:t>O 632</w:t>
      </w:r>
      <w:r w:rsidRPr="00093844">
        <w:rPr>
          <w:rFonts w:ascii="Noto Sans" w:hAnsi="Noto Sans"/>
        </w:rPr>
        <w:tab/>
      </w:r>
      <w:proofErr w:type="gramStart"/>
      <w:r w:rsidRPr="00093844">
        <w:rPr>
          <w:rFonts w:ascii="Noto Sans" w:hAnsi="Noto Sans"/>
          <w:color w:val="000000"/>
        </w:rPr>
        <w:t>Prázdniny   1931</w:t>
      </w:r>
      <w:proofErr w:type="gramEnd"/>
    </w:p>
    <w:p w:rsidR="00093844" w:rsidRPr="00093844" w:rsidRDefault="00093844" w:rsidP="00093844">
      <w:pPr>
        <w:widowControl w:val="0"/>
        <w:tabs>
          <w:tab w:val="left" w:pos="1899"/>
          <w:tab w:val="left" w:pos="8475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</w:rPr>
      </w:pPr>
      <w:r w:rsidRPr="00093844">
        <w:rPr>
          <w:rFonts w:ascii="Noto Sans" w:hAnsi="Noto Sans"/>
        </w:rPr>
        <w:tab/>
      </w:r>
      <w:r w:rsidRPr="00093844">
        <w:rPr>
          <w:rFonts w:ascii="Noto Sans" w:hAnsi="Noto Sans"/>
          <w:color w:val="000000"/>
        </w:rPr>
        <w:t xml:space="preserve">olej, plátno, </w:t>
      </w:r>
      <w:proofErr w:type="gramStart"/>
      <w:r w:rsidRPr="00093844">
        <w:rPr>
          <w:rFonts w:ascii="Noto Sans" w:hAnsi="Noto Sans"/>
          <w:color w:val="000000"/>
        </w:rPr>
        <w:t>v.60,5</w:t>
      </w:r>
      <w:proofErr w:type="gramEnd"/>
      <w:r w:rsidRPr="00093844">
        <w:rPr>
          <w:rFonts w:ascii="Noto Sans" w:hAnsi="Noto Sans"/>
          <w:color w:val="000000"/>
        </w:rPr>
        <w:t xml:space="preserve"> cm, s.68,5 cm</w:t>
      </w:r>
      <w:r w:rsidRPr="00093844">
        <w:rPr>
          <w:rFonts w:ascii="Noto Sans" w:hAnsi="Noto Sans"/>
        </w:rPr>
        <w:tab/>
      </w:r>
      <w:r w:rsidR="00B85294">
        <w:rPr>
          <w:rFonts w:ascii="Noto Sans" w:hAnsi="Noto Sans"/>
          <w:color w:val="000000"/>
        </w:rPr>
        <w:t xml:space="preserve"> </w:t>
      </w:r>
    </w:p>
    <w:p w:rsidR="00093844" w:rsidRDefault="00093844" w:rsidP="00093844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</w:rPr>
      </w:pPr>
      <w:r w:rsidRPr="00093844">
        <w:rPr>
          <w:rFonts w:ascii="Noto Sans" w:hAnsi="Noto Sans"/>
        </w:rPr>
        <w:tab/>
      </w:r>
      <w:r w:rsidRPr="00093844">
        <w:rPr>
          <w:rFonts w:ascii="Noto Sans" w:hAnsi="Noto Sans"/>
          <w:color w:val="000000"/>
        </w:rPr>
        <w:t xml:space="preserve">sign.: vlevo dole štětcem: </w:t>
      </w:r>
      <w:proofErr w:type="gramStart"/>
      <w:r w:rsidRPr="00093844">
        <w:rPr>
          <w:rFonts w:ascii="Noto Sans" w:hAnsi="Noto Sans"/>
          <w:color w:val="000000"/>
        </w:rPr>
        <w:t>J.Č.</w:t>
      </w:r>
      <w:proofErr w:type="gramEnd"/>
      <w:r w:rsidRPr="00093844">
        <w:rPr>
          <w:rFonts w:ascii="Noto Sans" w:hAnsi="Noto Sans"/>
          <w:color w:val="000000"/>
        </w:rPr>
        <w:t xml:space="preserve"> 31</w:t>
      </w:r>
    </w:p>
    <w:p w:rsidR="00093844" w:rsidRPr="00093844" w:rsidRDefault="00093844" w:rsidP="00093844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</w:rPr>
      </w:pPr>
      <w:r>
        <w:rPr>
          <w:rFonts w:ascii="Noto Sans" w:hAnsi="Noto Sans"/>
          <w:color w:val="000000"/>
        </w:rPr>
        <w:tab/>
        <w:t>pojistná cena: 12 000 000 Kč</w:t>
      </w:r>
    </w:p>
    <w:p w:rsidR="00093844" w:rsidRPr="00093844" w:rsidRDefault="00093844" w:rsidP="00093844">
      <w:pPr>
        <w:widowControl w:val="0"/>
        <w:tabs>
          <w:tab w:val="left" w:pos="1899"/>
        </w:tabs>
        <w:autoSpaceDE w:val="0"/>
        <w:autoSpaceDN w:val="0"/>
        <w:adjustRightInd w:val="0"/>
        <w:spacing w:before="150"/>
        <w:rPr>
          <w:rFonts w:ascii="Noto Sans" w:hAnsi="Noto Sans"/>
          <w:b/>
          <w:bCs/>
          <w:color w:val="000000"/>
        </w:rPr>
      </w:pPr>
      <w:r w:rsidRPr="00093844">
        <w:rPr>
          <w:rFonts w:ascii="Noto Sans" w:hAnsi="Noto Sans"/>
        </w:rPr>
        <w:tab/>
      </w:r>
      <w:r w:rsidRPr="00093844">
        <w:rPr>
          <w:rFonts w:ascii="Noto Sans" w:hAnsi="Noto Sans"/>
          <w:b/>
          <w:bCs/>
          <w:color w:val="000000"/>
        </w:rPr>
        <w:t>Čapek Josef</w:t>
      </w:r>
    </w:p>
    <w:p w:rsidR="00093844" w:rsidRPr="00093844" w:rsidRDefault="00093844" w:rsidP="00093844">
      <w:pPr>
        <w:widowControl w:val="0"/>
        <w:tabs>
          <w:tab w:val="right" w:pos="561"/>
          <w:tab w:val="left" w:pos="651"/>
          <w:tab w:val="left" w:pos="1899"/>
        </w:tabs>
        <w:autoSpaceDE w:val="0"/>
        <w:autoSpaceDN w:val="0"/>
        <w:adjustRightInd w:val="0"/>
        <w:spacing w:before="2"/>
        <w:rPr>
          <w:rFonts w:ascii="Noto Sans" w:hAnsi="Noto Sans"/>
          <w:color w:val="000000"/>
        </w:rPr>
      </w:pPr>
      <w:r w:rsidRPr="00093844">
        <w:rPr>
          <w:rFonts w:ascii="Noto Sans" w:hAnsi="Noto Sans"/>
        </w:rPr>
        <w:tab/>
      </w:r>
      <w:r w:rsidRPr="00093844">
        <w:rPr>
          <w:rFonts w:ascii="Noto Sans" w:hAnsi="Noto Sans"/>
          <w:color w:val="000000"/>
        </w:rPr>
        <w:t>4.</w:t>
      </w:r>
      <w:r w:rsidRPr="00093844">
        <w:rPr>
          <w:rFonts w:ascii="Noto Sans" w:hAnsi="Noto Sans"/>
        </w:rPr>
        <w:tab/>
      </w:r>
      <w:r w:rsidRPr="00093844">
        <w:rPr>
          <w:rFonts w:ascii="Noto Sans" w:hAnsi="Noto Sans"/>
          <w:color w:val="000000"/>
        </w:rPr>
        <w:t>O 1125</w:t>
      </w:r>
      <w:r w:rsidRPr="00093844">
        <w:rPr>
          <w:rFonts w:ascii="Noto Sans" w:hAnsi="Noto Sans"/>
        </w:rPr>
        <w:tab/>
      </w:r>
      <w:proofErr w:type="gramStart"/>
      <w:r w:rsidRPr="00093844">
        <w:rPr>
          <w:rFonts w:ascii="Noto Sans" w:hAnsi="Noto Sans"/>
          <w:color w:val="000000"/>
        </w:rPr>
        <w:t>Piják   1924</w:t>
      </w:r>
      <w:proofErr w:type="gramEnd"/>
    </w:p>
    <w:p w:rsidR="00093844" w:rsidRPr="00093844" w:rsidRDefault="00093844" w:rsidP="00093844">
      <w:pPr>
        <w:widowControl w:val="0"/>
        <w:tabs>
          <w:tab w:val="left" w:pos="1899"/>
          <w:tab w:val="left" w:pos="8475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</w:rPr>
      </w:pPr>
      <w:r w:rsidRPr="00093844">
        <w:rPr>
          <w:rFonts w:ascii="Noto Sans" w:hAnsi="Noto Sans"/>
        </w:rPr>
        <w:tab/>
      </w:r>
      <w:r w:rsidRPr="00093844">
        <w:rPr>
          <w:rFonts w:ascii="Noto Sans" w:hAnsi="Noto Sans"/>
          <w:color w:val="000000"/>
        </w:rPr>
        <w:t xml:space="preserve">olej, plátno, </w:t>
      </w:r>
      <w:proofErr w:type="gramStart"/>
      <w:r w:rsidRPr="00093844">
        <w:rPr>
          <w:rFonts w:ascii="Noto Sans" w:hAnsi="Noto Sans"/>
          <w:color w:val="000000"/>
        </w:rPr>
        <w:t>v.66</w:t>
      </w:r>
      <w:proofErr w:type="gramEnd"/>
      <w:r w:rsidRPr="00093844">
        <w:rPr>
          <w:rFonts w:ascii="Noto Sans" w:hAnsi="Noto Sans"/>
          <w:color w:val="000000"/>
        </w:rPr>
        <w:t xml:space="preserve"> cm, s.58 cm</w:t>
      </w:r>
      <w:r w:rsidRPr="00093844">
        <w:rPr>
          <w:rFonts w:ascii="Noto Sans" w:hAnsi="Noto Sans"/>
        </w:rPr>
        <w:tab/>
      </w:r>
      <w:r w:rsidR="00B85294">
        <w:rPr>
          <w:rFonts w:ascii="Noto Sans" w:hAnsi="Noto Sans"/>
          <w:color w:val="000000"/>
        </w:rPr>
        <w:t xml:space="preserve"> </w:t>
      </w:r>
    </w:p>
    <w:p w:rsidR="00093844" w:rsidRDefault="00093844" w:rsidP="00093844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</w:rPr>
      </w:pPr>
      <w:r w:rsidRPr="00093844">
        <w:rPr>
          <w:rFonts w:ascii="Noto Sans" w:hAnsi="Noto Sans"/>
        </w:rPr>
        <w:tab/>
      </w:r>
      <w:r w:rsidRPr="00093844">
        <w:rPr>
          <w:rFonts w:ascii="Noto Sans" w:hAnsi="Noto Sans"/>
          <w:color w:val="000000"/>
        </w:rPr>
        <w:t>sign.: vpravo dole štětcem: Čapek, L nahoře štětcem: 19</w:t>
      </w:r>
    </w:p>
    <w:p w:rsidR="00093844" w:rsidRPr="00093844" w:rsidRDefault="00093844" w:rsidP="00093844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</w:rPr>
      </w:pPr>
      <w:r>
        <w:rPr>
          <w:rFonts w:ascii="Noto Sans" w:hAnsi="Noto Sans"/>
          <w:color w:val="000000"/>
        </w:rPr>
        <w:tab/>
        <w:t xml:space="preserve">pojistná </w:t>
      </w:r>
      <w:proofErr w:type="gramStart"/>
      <w:r>
        <w:rPr>
          <w:rFonts w:ascii="Noto Sans" w:hAnsi="Noto Sans"/>
          <w:color w:val="000000"/>
        </w:rPr>
        <w:t>cena : 7 000 000</w:t>
      </w:r>
      <w:proofErr w:type="gramEnd"/>
      <w:r>
        <w:rPr>
          <w:rFonts w:ascii="Noto Sans" w:hAnsi="Noto Sans"/>
          <w:color w:val="000000"/>
        </w:rPr>
        <w:t xml:space="preserve"> Kč</w:t>
      </w:r>
    </w:p>
    <w:p w:rsidR="00093844" w:rsidRPr="00093844" w:rsidRDefault="00093844" w:rsidP="00093844">
      <w:pPr>
        <w:widowControl w:val="0"/>
        <w:tabs>
          <w:tab w:val="left" w:pos="1899"/>
        </w:tabs>
        <w:autoSpaceDE w:val="0"/>
        <w:autoSpaceDN w:val="0"/>
        <w:adjustRightInd w:val="0"/>
        <w:spacing w:before="150"/>
        <w:rPr>
          <w:rFonts w:ascii="Noto Sans" w:hAnsi="Noto Sans"/>
          <w:b/>
          <w:bCs/>
          <w:color w:val="000000"/>
        </w:rPr>
      </w:pPr>
      <w:r w:rsidRPr="00093844">
        <w:rPr>
          <w:rFonts w:ascii="Noto Sans" w:hAnsi="Noto Sans"/>
        </w:rPr>
        <w:tab/>
      </w:r>
      <w:r w:rsidRPr="00093844">
        <w:rPr>
          <w:rFonts w:ascii="Noto Sans" w:hAnsi="Noto Sans"/>
          <w:b/>
          <w:bCs/>
          <w:color w:val="000000"/>
        </w:rPr>
        <w:t>Čapek Josef</w:t>
      </w:r>
    </w:p>
    <w:p w:rsidR="00093844" w:rsidRPr="00093844" w:rsidRDefault="00093844" w:rsidP="00093844">
      <w:pPr>
        <w:widowControl w:val="0"/>
        <w:tabs>
          <w:tab w:val="right" w:pos="561"/>
          <w:tab w:val="left" w:pos="651"/>
          <w:tab w:val="left" w:pos="1899"/>
        </w:tabs>
        <w:autoSpaceDE w:val="0"/>
        <w:autoSpaceDN w:val="0"/>
        <w:adjustRightInd w:val="0"/>
        <w:spacing w:before="2"/>
        <w:rPr>
          <w:rFonts w:ascii="Noto Sans" w:hAnsi="Noto Sans"/>
          <w:color w:val="000000"/>
        </w:rPr>
      </w:pPr>
      <w:r w:rsidRPr="00093844">
        <w:rPr>
          <w:rFonts w:ascii="Noto Sans" w:hAnsi="Noto Sans"/>
        </w:rPr>
        <w:tab/>
      </w:r>
      <w:r w:rsidRPr="00093844">
        <w:rPr>
          <w:rFonts w:ascii="Noto Sans" w:hAnsi="Noto Sans"/>
          <w:color w:val="000000"/>
        </w:rPr>
        <w:t>5.</w:t>
      </w:r>
      <w:r w:rsidRPr="00093844">
        <w:rPr>
          <w:rFonts w:ascii="Noto Sans" w:hAnsi="Noto Sans"/>
        </w:rPr>
        <w:tab/>
      </w:r>
      <w:r w:rsidRPr="00093844">
        <w:rPr>
          <w:rFonts w:ascii="Noto Sans" w:hAnsi="Noto Sans"/>
          <w:color w:val="000000"/>
        </w:rPr>
        <w:t>O 2122</w:t>
      </w:r>
      <w:r w:rsidRPr="00093844">
        <w:rPr>
          <w:rFonts w:ascii="Noto Sans" w:hAnsi="Noto Sans"/>
        </w:rPr>
        <w:tab/>
      </w:r>
      <w:proofErr w:type="gramStart"/>
      <w:r w:rsidRPr="00093844">
        <w:rPr>
          <w:rFonts w:ascii="Noto Sans" w:hAnsi="Noto Sans"/>
          <w:color w:val="000000"/>
        </w:rPr>
        <w:t>Břízy   1904</w:t>
      </w:r>
      <w:proofErr w:type="gramEnd"/>
    </w:p>
    <w:p w:rsidR="00093844" w:rsidRPr="00093844" w:rsidRDefault="00093844" w:rsidP="00093844">
      <w:pPr>
        <w:widowControl w:val="0"/>
        <w:tabs>
          <w:tab w:val="left" w:pos="1899"/>
          <w:tab w:val="left" w:pos="8475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</w:rPr>
      </w:pPr>
      <w:r w:rsidRPr="00093844">
        <w:rPr>
          <w:rFonts w:ascii="Noto Sans" w:hAnsi="Noto Sans"/>
        </w:rPr>
        <w:tab/>
      </w:r>
      <w:r w:rsidRPr="00093844">
        <w:rPr>
          <w:rFonts w:ascii="Noto Sans" w:hAnsi="Noto Sans"/>
          <w:color w:val="000000"/>
        </w:rPr>
        <w:t xml:space="preserve">olej, plátno, </w:t>
      </w:r>
      <w:proofErr w:type="gramStart"/>
      <w:r w:rsidRPr="00093844">
        <w:rPr>
          <w:rFonts w:ascii="Noto Sans" w:hAnsi="Noto Sans"/>
          <w:color w:val="000000"/>
        </w:rPr>
        <w:t>v.70</w:t>
      </w:r>
      <w:proofErr w:type="gramEnd"/>
      <w:r w:rsidRPr="00093844">
        <w:rPr>
          <w:rFonts w:ascii="Noto Sans" w:hAnsi="Noto Sans"/>
          <w:color w:val="000000"/>
        </w:rPr>
        <w:t xml:space="preserve"> cm, s.59 cm</w:t>
      </w:r>
      <w:r w:rsidRPr="00093844">
        <w:rPr>
          <w:rFonts w:ascii="Noto Sans" w:hAnsi="Noto Sans"/>
        </w:rPr>
        <w:tab/>
      </w:r>
      <w:r w:rsidR="00B85294">
        <w:rPr>
          <w:rFonts w:ascii="Noto Sans" w:hAnsi="Noto Sans"/>
          <w:color w:val="000000"/>
        </w:rPr>
        <w:t xml:space="preserve"> </w:t>
      </w:r>
    </w:p>
    <w:p w:rsidR="00093844" w:rsidRDefault="00093844" w:rsidP="00093844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</w:rPr>
      </w:pPr>
      <w:r w:rsidRPr="00093844">
        <w:rPr>
          <w:rFonts w:ascii="Noto Sans" w:hAnsi="Noto Sans"/>
        </w:rPr>
        <w:tab/>
      </w:r>
      <w:r w:rsidRPr="00093844">
        <w:rPr>
          <w:rFonts w:ascii="Noto Sans" w:hAnsi="Noto Sans"/>
          <w:color w:val="000000"/>
        </w:rPr>
        <w:t>sign.: vlevo dole: J. Čapek</w:t>
      </w:r>
    </w:p>
    <w:p w:rsidR="00093844" w:rsidRPr="00093844" w:rsidRDefault="00093844" w:rsidP="00093844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</w:rPr>
      </w:pPr>
      <w:r>
        <w:rPr>
          <w:rFonts w:ascii="Noto Sans" w:hAnsi="Noto Sans"/>
          <w:color w:val="000000"/>
        </w:rPr>
        <w:tab/>
        <w:t xml:space="preserve">pojistná </w:t>
      </w:r>
      <w:proofErr w:type="gramStart"/>
      <w:r>
        <w:rPr>
          <w:rFonts w:ascii="Noto Sans" w:hAnsi="Noto Sans"/>
          <w:color w:val="000000"/>
        </w:rPr>
        <w:t>cena : 2 500 000</w:t>
      </w:r>
      <w:proofErr w:type="gramEnd"/>
      <w:r>
        <w:rPr>
          <w:rFonts w:ascii="Noto Sans" w:hAnsi="Noto Sans"/>
          <w:color w:val="000000"/>
        </w:rPr>
        <w:t xml:space="preserve"> Kč</w:t>
      </w:r>
    </w:p>
    <w:p w:rsidR="00BB67D7" w:rsidRDefault="00BB67D7" w:rsidP="00093844">
      <w:pPr>
        <w:widowControl w:val="0"/>
        <w:tabs>
          <w:tab w:val="left" w:pos="1899"/>
        </w:tabs>
        <w:autoSpaceDE w:val="0"/>
        <w:autoSpaceDN w:val="0"/>
        <w:adjustRightInd w:val="0"/>
        <w:spacing w:before="143"/>
        <w:rPr>
          <w:rFonts w:ascii="Noto Sans" w:hAnsi="Noto Sans"/>
          <w:color w:val="000000"/>
        </w:rPr>
      </w:pPr>
    </w:p>
    <w:p w:rsidR="007803F3" w:rsidRPr="008A4388" w:rsidRDefault="007803F3" w:rsidP="007803F3">
      <w:pPr>
        <w:pStyle w:val="Bezmezer"/>
        <w:rPr>
          <w:rFonts w:ascii="Noto Sans" w:hAnsi="Noto Sans"/>
          <w:b/>
          <w:color w:val="000000" w:themeColor="text1"/>
        </w:rPr>
      </w:pPr>
      <w:r w:rsidRPr="008A4388">
        <w:rPr>
          <w:rFonts w:ascii="Noto Sans" w:hAnsi="Noto Sans"/>
          <w:b/>
          <w:color w:val="000000" w:themeColor="text1"/>
        </w:rPr>
        <w:t xml:space="preserve">celkem:  </w:t>
      </w:r>
      <w:r w:rsidR="00093844">
        <w:rPr>
          <w:rFonts w:ascii="Noto Sans" w:hAnsi="Noto Sans"/>
          <w:b/>
          <w:color w:val="000000" w:themeColor="text1"/>
        </w:rPr>
        <w:t>5</w:t>
      </w:r>
      <w:r>
        <w:rPr>
          <w:rFonts w:ascii="Noto Sans" w:hAnsi="Noto Sans"/>
          <w:b/>
          <w:color w:val="000000" w:themeColor="text1"/>
        </w:rPr>
        <w:t xml:space="preserve"> polož</w:t>
      </w:r>
      <w:r w:rsidR="00C0197A">
        <w:rPr>
          <w:rFonts w:ascii="Noto Sans" w:hAnsi="Noto Sans"/>
          <w:b/>
          <w:color w:val="000000" w:themeColor="text1"/>
        </w:rPr>
        <w:t>e</w:t>
      </w:r>
      <w:r w:rsidRPr="008A4388">
        <w:rPr>
          <w:rFonts w:ascii="Noto Sans" w:hAnsi="Noto Sans"/>
          <w:b/>
          <w:color w:val="000000" w:themeColor="text1"/>
        </w:rPr>
        <w:t>k</w:t>
      </w:r>
      <w:r>
        <w:rPr>
          <w:rFonts w:ascii="Noto Sans" w:hAnsi="Noto Sans"/>
          <w:b/>
          <w:color w:val="000000" w:themeColor="text1"/>
        </w:rPr>
        <w:t xml:space="preserve"> </w:t>
      </w:r>
      <w:r w:rsidR="00093844">
        <w:rPr>
          <w:rFonts w:ascii="Noto Sans" w:hAnsi="Noto Sans"/>
          <w:b/>
          <w:color w:val="000000" w:themeColor="text1"/>
        </w:rPr>
        <w:t>5</w:t>
      </w:r>
      <w:r w:rsidR="00911D1E">
        <w:rPr>
          <w:rFonts w:ascii="Noto Sans" w:hAnsi="Noto Sans"/>
          <w:b/>
          <w:color w:val="000000" w:themeColor="text1"/>
        </w:rPr>
        <w:t xml:space="preserve"> kus</w:t>
      </w:r>
      <w:r w:rsidR="00C0197A">
        <w:rPr>
          <w:rFonts w:ascii="Noto Sans" w:hAnsi="Noto Sans"/>
          <w:b/>
          <w:color w:val="000000" w:themeColor="text1"/>
        </w:rPr>
        <w:t>ů</w:t>
      </w:r>
      <w:r w:rsidR="004F4C87">
        <w:rPr>
          <w:rFonts w:ascii="Noto Sans" w:hAnsi="Noto Sans"/>
          <w:b/>
          <w:color w:val="000000" w:themeColor="text1"/>
        </w:rPr>
        <w:t xml:space="preserve"> </w:t>
      </w:r>
      <w:r w:rsidR="00C0197A">
        <w:rPr>
          <w:rFonts w:ascii="Noto Sans" w:hAnsi="Noto Sans"/>
          <w:b/>
          <w:color w:val="000000" w:themeColor="text1"/>
        </w:rPr>
        <w:t xml:space="preserve"> </w:t>
      </w:r>
    </w:p>
    <w:p w:rsidR="007803F3" w:rsidRDefault="007803F3" w:rsidP="007803F3">
      <w:pPr>
        <w:rPr>
          <w:rFonts w:ascii="Noto Sans" w:hAnsi="Noto Sans"/>
          <w:sz w:val="18"/>
          <w:szCs w:val="18"/>
        </w:rPr>
      </w:pPr>
    </w:p>
    <w:p w:rsidR="007803F3" w:rsidRDefault="007803F3" w:rsidP="007803F3">
      <w:pPr>
        <w:rPr>
          <w:rFonts w:ascii="Noto Sans" w:hAnsi="Noto Sans"/>
          <w:sz w:val="18"/>
          <w:szCs w:val="18"/>
        </w:rPr>
      </w:pPr>
      <w:bookmarkStart w:id="0" w:name="_GoBack"/>
      <w:bookmarkEnd w:id="0"/>
    </w:p>
    <w:p w:rsidR="007803F3" w:rsidRPr="008A4388" w:rsidRDefault="007803F3" w:rsidP="007803F3">
      <w:pPr>
        <w:rPr>
          <w:rFonts w:ascii="Noto Sans" w:hAnsi="Noto Sans"/>
          <w:sz w:val="18"/>
          <w:szCs w:val="18"/>
        </w:rPr>
      </w:pPr>
      <w:r w:rsidRPr="008A4388">
        <w:rPr>
          <w:rFonts w:ascii="Noto Sans" w:hAnsi="Noto Sans"/>
          <w:sz w:val="18"/>
          <w:szCs w:val="18"/>
        </w:rPr>
        <w:t>Úplnost a správnost údajů potvrzují:</w:t>
      </w:r>
    </w:p>
    <w:p w:rsidR="007803F3" w:rsidRDefault="007803F3" w:rsidP="007803F3">
      <w:pPr>
        <w:rPr>
          <w:rFonts w:ascii="Noto Sans" w:hAnsi="Noto Sans"/>
          <w:sz w:val="18"/>
          <w:szCs w:val="18"/>
        </w:rPr>
      </w:pPr>
    </w:p>
    <w:p w:rsidR="004F4C87" w:rsidRPr="008A4388" w:rsidRDefault="004F4C87" w:rsidP="007803F3">
      <w:pPr>
        <w:rPr>
          <w:rFonts w:ascii="Noto Sans" w:hAnsi="Noto Sans"/>
          <w:sz w:val="18"/>
          <w:szCs w:val="18"/>
        </w:rPr>
      </w:pPr>
    </w:p>
    <w:p w:rsidR="007803F3" w:rsidRPr="008A4388" w:rsidRDefault="007803F3" w:rsidP="007803F3">
      <w:pPr>
        <w:rPr>
          <w:rFonts w:ascii="Noto Sans" w:hAnsi="Noto Sans"/>
          <w:sz w:val="18"/>
          <w:szCs w:val="18"/>
        </w:rPr>
      </w:pPr>
      <w:r w:rsidRPr="008A4388">
        <w:rPr>
          <w:rFonts w:ascii="Noto Sans" w:hAnsi="Noto Sans"/>
          <w:sz w:val="18"/>
          <w:szCs w:val="18"/>
        </w:rPr>
        <w:t>Při předání (zapůjčení)</w:t>
      </w:r>
      <w:r w:rsidRPr="008A4388">
        <w:rPr>
          <w:rFonts w:ascii="Noto Sans" w:hAnsi="Noto Sans"/>
          <w:sz w:val="18"/>
          <w:szCs w:val="18"/>
        </w:rPr>
        <w:br/>
      </w:r>
    </w:p>
    <w:p w:rsidR="004F4C87" w:rsidRDefault="004F4C87" w:rsidP="007803F3">
      <w:pPr>
        <w:rPr>
          <w:rFonts w:ascii="Noto Sans" w:hAnsi="Noto Sans"/>
          <w:sz w:val="18"/>
          <w:szCs w:val="18"/>
        </w:rPr>
      </w:pPr>
    </w:p>
    <w:p w:rsidR="007803F3" w:rsidRPr="008A4388" w:rsidRDefault="007803F3" w:rsidP="007803F3">
      <w:pPr>
        <w:rPr>
          <w:rFonts w:ascii="Noto Sans" w:hAnsi="Noto Sans"/>
          <w:sz w:val="18"/>
          <w:szCs w:val="18"/>
        </w:rPr>
      </w:pPr>
      <w:proofErr w:type="gramStart"/>
      <w:r w:rsidRPr="008A4388">
        <w:rPr>
          <w:rFonts w:ascii="Noto Sans" w:hAnsi="Noto Sans"/>
          <w:sz w:val="18"/>
          <w:szCs w:val="18"/>
        </w:rPr>
        <w:t>dne: .......................           za</w:t>
      </w:r>
      <w:proofErr w:type="gramEnd"/>
      <w:r w:rsidRPr="008A4388">
        <w:rPr>
          <w:rFonts w:ascii="Noto Sans" w:hAnsi="Noto Sans"/>
          <w:sz w:val="18"/>
          <w:szCs w:val="18"/>
        </w:rPr>
        <w:t xml:space="preserve"> </w:t>
      </w:r>
      <w:proofErr w:type="spellStart"/>
      <w:r w:rsidRPr="008A4388">
        <w:rPr>
          <w:rFonts w:ascii="Noto Sans" w:hAnsi="Noto Sans"/>
          <w:sz w:val="18"/>
          <w:szCs w:val="18"/>
        </w:rPr>
        <w:t>půjčitele</w:t>
      </w:r>
      <w:proofErr w:type="spellEnd"/>
      <w:r w:rsidRPr="008A4388">
        <w:rPr>
          <w:rFonts w:ascii="Noto Sans" w:hAnsi="Noto Sans"/>
          <w:sz w:val="18"/>
          <w:szCs w:val="18"/>
        </w:rPr>
        <w:t>: ................................……...  za vypůjčitele: .............................………………</w:t>
      </w:r>
    </w:p>
    <w:p w:rsidR="007803F3" w:rsidRPr="008A4388" w:rsidRDefault="007803F3" w:rsidP="007803F3">
      <w:pPr>
        <w:pStyle w:val="Nadpis1"/>
        <w:rPr>
          <w:rFonts w:ascii="Noto Sans" w:hAnsi="Noto Sans"/>
          <w:sz w:val="18"/>
          <w:szCs w:val="18"/>
        </w:rPr>
      </w:pPr>
      <w:r w:rsidRPr="008A4388">
        <w:rPr>
          <w:rFonts w:ascii="Noto Sans" w:hAnsi="Noto Sans"/>
          <w:sz w:val="18"/>
          <w:szCs w:val="18"/>
        </w:rPr>
        <w:t xml:space="preserve">      </w:t>
      </w:r>
    </w:p>
    <w:p w:rsidR="007803F3" w:rsidRDefault="007803F3" w:rsidP="007803F3">
      <w:pPr>
        <w:pStyle w:val="Nadpis1"/>
        <w:rPr>
          <w:rFonts w:ascii="Noto Sans" w:hAnsi="Noto Sans"/>
          <w:b w:val="0"/>
          <w:sz w:val="18"/>
          <w:szCs w:val="18"/>
        </w:rPr>
      </w:pPr>
    </w:p>
    <w:p w:rsidR="007803F3" w:rsidRDefault="007803F3" w:rsidP="007803F3">
      <w:pPr>
        <w:pStyle w:val="Nadpis1"/>
        <w:rPr>
          <w:rFonts w:ascii="Noto Sans" w:hAnsi="Noto Sans"/>
          <w:b w:val="0"/>
          <w:sz w:val="18"/>
          <w:szCs w:val="18"/>
        </w:rPr>
      </w:pPr>
    </w:p>
    <w:p w:rsidR="003E1A11" w:rsidRPr="003E1A11" w:rsidRDefault="003E1A11" w:rsidP="003E1A11"/>
    <w:p w:rsidR="007803F3" w:rsidRPr="008A4388" w:rsidRDefault="007803F3" w:rsidP="007803F3">
      <w:pPr>
        <w:pStyle w:val="Nadpis1"/>
        <w:rPr>
          <w:rFonts w:ascii="Noto Sans" w:hAnsi="Noto Sans"/>
          <w:b w:val="0"/>
          <w:sz w:val="18"/>
          <w:szCs w:val="18"/>
        </w:rPr>
      </w:pPr>
      <w:r w:rsidRPr="008A4388">
        <w:rPr>
          <w:rFonts w:ascii="Noto Sans" w:hAnsi="Noto Sans"/>
          <w:b w:val="0"/>
          <w:sz w:val="18"/>
          <w:szCs w:val="18"/>
        </w:rPr>
        <w:t>Při převzetí (vrácení)</w:t>
      </w:r>
      <w:r w:rsidRPr="008A4388">
        <w:rPr>
          <w:rFonts w:ascii="Noto Sans" w:hAnsi="Noto Sans"/>
          <w:b w:val="0"/>
          <w:sz w:val="18"/>
          <w:szCs w:val="18"/>
        </w:rPr>
        <w:br/>
      </w:r>
    </w:p>
    <w:p w:rsidR="004F4C87" w:rsidRDefault="004F4C87" w:rsidP="007803F3">
      <w:pPr>
        <w:rPr>
          <w:rFonts w:ascii="Noto Sans" w:hAnsi="Noto Sans"/>
          <w:sz w:val="18"/>
          <w:szCs w:val="18"/>
        </w:rPr>
      </w:pPr>
    </w:p>
    <w:p w:rsidR="007803F3" w:rsidRPr="008A4388" w:rsidRDefault="007803F3" w:rsidP="007803F3">
      <w:pPr>
        <w:rPr>
          <w:rFonts w:ascii="Noto Sans" w:hAnsi="Noto Sans"/>
        </w:rPr>
      </w:pPr>
      <w:proofErr w:type="gramStart"/>
      <w:r w:rsidRPr="008A4388">
        <w:rPr>
          <w:rFonts w:ascii="Noto Sans" w:hAnsi="Noto Sans"/>
          <w:sz w:val="18"/>
          <w:szCs w:val="18"/>
        </w:rPr>
        <w:t>dne: .......................           za</w:t>
      </w:r>
      <w:proofErr w:type="gramEnd"/>
      <w:r w:rsidRPr="008A4388">
        <w:rPr>
          <w:rFonts w:ascii="Noto Sans" w:hAnsi="Noto Sans"/>
          <w:sz w:val="18"/>
          <w:szCs w:val="18"/>
        </w:rPr>
        <w:t xml:space="preserve"> </w:t>
      </w:r>
      <w:proofErr w:type="spellStart"/>
      <w:r w:rsidRPr="008A4388">
        <w:rPr>
          <w:rFonts w:ascii="Noto Sans" w:hAnsi="Noto Sans"/>
          <w:sz w:val="18"/>
          <w:szCs w:val="18"/>
        </w:rPr>
        <w:t>půjčitele</w:t>
      </w:r>
      <w:proofErr w:type="spellEnd"/>
      <w:r w:rsidRPr="008A4388">
        <w:rPr>
          <w:rFonts w:ascii="Noto Sans" w:hAnsi="Noto Sans"/>
          <w:sz w:val="18"/>
          <w:szCs w:val="18"/>
        </w:rPr>
        <w:t>: ................................……...  za vypůjčitele:</w:t>
      </w:r>
      <w:r w:rsidRPr="008A4388">
        <w:rPr>
          <w:rFonts w:ascii="Noto Sans" w:hAnsi="Noto Sans"/>
        </w:rPr>
        <w:t xml:space="preserve"> .............................………………</w:t>
      </w:r>
    </w:p>
    <w:p w:rsidR="00B63D71" w:rsidRPr="00B63D71" w:rsidRDefault="00B63D71" w:rsidP="00BB67D7">
      <w:pPr>
        <w:widowControl w:val="0"/>
        <w:tabs>
          <w:tab w:val="left" w:pos="1899"/>
        </w:tabs>
        <w:autoSpaceDE w:val="0"/>
        <w:autoSpaceDN w:val="0"/>
        <w:adjustRightInd w:val="0"/>
        <w:spacing w:before="143"/>
        <w:rPr>
          <w:rFonts w:ascii="Noto Sans" w:hAnsi="Noto Sans"/>
          <w:sz w:val="22"/>
          <w:szCs w:val="22"/>
        </w:rPr>
      </w:pPr>
    </w:p>
    <w:p w:rsidR="00E349FE" w:rsidRDefault="00E349FE"/>
    <w:p w:rsidR="00B63D71" w:rsidRDefault="00B63D71"/>
    <w:sectPr w:rsidR="00B63D71" w:rsidSect="00E349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94" w:rsidRDefault="00024094" w:rsidP="00490A3B">
      <w:r>
        <w:separator/>
      </w:r>
    </w:p>
  </w:endnote>
  <w:endnote w:type="continuationSeparator" w:id="0">
    <w:p w:rsidR="00024094" w:rsidRDefault="00024094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C0197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94" w:rsidRDefault="00024094" w:rsidP="00490A3B">
      <w:r>
        <w:separator/>
      </w:r>
    </w:p>
  </w:footnote>
  <w:footnote w:type="continuationSeparator" w:id="0">
    <w:p w:rsidR="00024094" w:rsidRDefault="00024094" w:rsidP="00490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24094"/>
    <w:rsid w:val="00093844"/>
    <w:rsid w:val="00113437"/>
    <w:rsid w:val="00135483"/>
    <w:rsid w:val="00173325"/>
    <w:rsid w:val="001B641A"/>
    <w:rsid w:val="003E1A11"/>
    <w:rsid w:val="003F4281"/>
    <w:rsid w:val="00401BA0"/>
    <w:rsid w:val="00490A3B"/>
    <w:rsid w:val="004F2A89"/>
    <w:rsid w:val="004F4C87"/>
    <w:rsid w:val="0050495D"/>
    <w:rsid w:val="00524FBA"/>
    <w:rsid w:val="005C387E"/>
    <w:rsid w:val="00601F91"/>
    <w:rsid w:val="00741192"/>
    <w:rsid w:val="007803F3"/>
    <w:rsid w:val="00823F64"/>
    <w:rsid w:val="00835525"/>
    <w:rsid w:val="008568F4"/>
    <w:rsid w:val="00911D1E"/>
    <w:rsid w:val="009F73A2"/>
    <w:rsid w:val="00A6489B"/>
    <w:rsid w:val="00A822AA"/>
    <w:rsid w:val="00AC799B"/>
    <w:rsid w:val="00AD651B"/>
    <w:rsid w:val="00B056EB"/>
    <w:rsid w:val="00B27081"/>
    <w:rsid w:val="00B318B6"/>
    <w:rsid w:val="00B63D71"/>
    <w:rsid w:val="00B85294"/>
    <w:rsid w:val="00BB67D7"/>
    <w:rsid w:val="00BE5D00"/>
    <w:rsid w:val="00BE7928"/>
    <w:rsid w:val="00C0197A"/>
    <w:rsid w:val="00C03D12"/>
    <w:rsid w:val="00C80854"/>
    <w:rsid w:val="00CD6516"/>
    <w:rsid w:val="00CE2B46"/>
    <w:rsid w:val="00DE6602"/>
    <w:rsid w:val="00E349FE"/>
    <w:rsid w:val="00E56556"/>
    <w:rsid w:val="00E70E16"/>
    <w:rsid w:val="00F26E6A"/>
    <w:rsid w:val="00F9394B"/>
    <w:rsid w:val="00F9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10</TotalTime>
  <Pages>2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Pospíšil Vladimír</cp:lastModifiedBy>
  <cp:revision>8</cp:revision>
  <cp:lastPrinted>2016-09-12T07:10:00Z</cp:lastPrinted>
  <dcterms:created xsi:type="dcterms:W3CDTF">2015-10-16T06:57:00Z</dcterms:created>
  <dcterms:modified xsi:type="dcterms:W3CDTF">2016-09-12T07:10:00Z</dcterms:modified>
</cp:coreProperties>
</file>