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5F0D" w14:textId="77777777" w:rsidR="00E146FA" w:rsidRPr="00776E02" w:rsidRDefault="00E146FA" w:rsidP="00E146FA">
      <w:pPr>
        <w:pStyle w:val="Nzev"/>
        <w:outlineLvl w:val="0"/>
      </w:pPr>
      <w:r w:rsidRPr="00776E02">
        <w:t>Smlouva o výpůjčce</w:t>
      </w:r>
    </w:p>
    <w:p w14:paraId="4FFD552E" w14:textId="77777777" w:rsidR="00E146FA" w:rsidRPr="00776E02" w:rsidRDefault="00E146FA" w:rsidP="00E146FA"/>
    <w:p w14:paraId="44B9AF49" w14:textId="77777777" w:rsidR="00E146FA" w:rsidRPr="00B003E5" w:rsidRDefault="00E146FA" w:rsidP="00E146FA">
      <w:r w:rsidRPr="00B003E5">
        <w:t>Smluvní strany:</w:t>
      </w:r>
    </w:p>
    <w:p w14:paraId="22865ABD" w14:textId="77777777" w:rsidR="00E146FA" w:rsidRPr="00B003E5" w:rsidRDefault="00E146FA" w:rsidP="00E146FA">
      <w:pPr>
        <w:rPr>
          <w:b/>
        </w:rPr>
      </w:pPr>
    </w:p>
    <w:p w14:paraId="1753C89F" w14:textId="77777777" w:rsidR="00E146FA" w:rsidRPr="00DF5603" w:rsidRDefault="00E146FA" w:rsidP="00E146FA">
      <w:pPr>
        <w:spacing w:after="120"/>
        <w:rPr>
          <w:b/>
        </w:rPr>
      </w:pPr>
      <w:proofErr w:type="spellStart"/>
      <w:r>
        <w:rPr>
          <w:b/>
        </w:rPr>
        <w:t>GeneProof</w:t>
      </w:r>
      <w:proofErr w:type="spellEnd"/>
      <w:r>
        <w:rPr>
          <w:b/>
        </w:rPr>
        <w:t xml:space="preserve"> a.s.</w:t>
      </w:r>
    </w:p>
    <w:p w14:paraId="04444BF0" w14:textId="77777777" w:rsidR="00E146FA" w:rsidRPr="0099228C" w:rsidRDefault="00E146FA" w:rsidP="00E146FA">
      <w:r w:rsidRPr="00DF5603">
        <w:t xml:space="preserve">zapsaná v Obchodním rejstříku vedeném </w:t>
      </w:r>
      <w:r>
        <w:t>Krajským soudem v Brně,</w:t>
      </w:r>
      <w:r w:rsidRPr="00DF5603">
        <w:t xml:space="preserve"> </w:t>
      </w:r>
      <w:r w:rsidRPr="0099228C">
        <w:t xml:space="preserve">oddíl </w:t>
      </w:r>
      <w:r>
        <w:t>B</w:t>
      </w:r>
      <w:r w:rsidRPr="0099228C">
        <w:t xml:space="preserve">, vložka </w:t>
      </w:r>
      <w:r>
        <w:t>4415</w:t>
      </w:r>
    </w:p>
    <w:p w14:paraId="4B21F74D" w14:textId="77777777" w:rsidR="00E146FA" w:rsidRPr="00DF5603" w:rsidRDefault="00E146FA" w:rsidP="00E146FA">
      <w:r w:rsidRPr="0099228C">
        <w:t>se sídlem:</w:t>
      </w:r>
      <w:r w:rsidRPr="0099228C">
        <w:tab/>
      </w:r>
      <w:r w:rsidRPr="0099228C">
        <w:tab/>
      </w:r>
      <w:r>
        <w:t>Vídeňská 101/119, 61900 Brno – Dolní Heršpice</w:t>
      </w:r>
    </w:p>
    <w:p w14:paraId="711918E4" w14:textId="77777777" w:rsidR="00E146FA" w:rsidRPr="00DF5603" w:rsidRDefault="00E146FA" w:rsidP="00E146FA">
      <w:r w:rsidRPr="00DF5603">
        <w:t>IČO:</w:t>
      </w:r>
      <w:r w:rsidRPr="00DF5603">
        <w:tab/>
      </w:r>
      <w:r w:rsidRPr="00DF5603">
        <w:tab/>
      </w:r>
      <w:r w:rsidRPr="00DF5603">
        <w:tab/>
      </w:r>
      <w:r>
        <w:t>26981947</w:t>
      </w:r>
    </w:p>
    <w:p w14:paraId="6ADCCD73" w14:textId="77777777" w:rsidR="00E146FA" w:rsidRPr="00DF5603" w:rsidRDefault="00E146FA" w:rsidP="00E146FA">
      <w:r w:rsidRPr="00DF5603">
        <w:t>DIČ:</w:t>
      </w:r>
      <w:r w:rsidRPr="00DF5603">
        <w:tab/>
      </w:r>
      <w:r w:rsidRPr="00DF5603">
        <w:tab/>
      </w:r>
      <w:r w:rsidRPr="00DF5603">
        <w:tab/>
      </w:r>
      <w:r>
        <w:t>CZ26981947</w:t>
      </w:r>
    </w:p>
    <w:p w14:paraId="33C2A0E6" w14:textId="77777777" w:rsidR="00E146FA" w:rsidRPr="00622F5B" w:rsidRDefault="00E146FA" w:rsidP="00E146FA">
      <w:pPr>
        <w:rPr>
          <w:i/>
          <w:iCs/>
        </w:rPr>
      </w:pPr>
      <w:r w:rsidRPr="00DF5603">
        <w:t>bankovní spojení:</w:t>
      </w:r>
      <w:r w:rsidRPr="00DF5603">
        <w:tab/>
      </w:r>
      <w:proofErr w:type="spellStart"/>
      <w:r w:rsidRPr="0045019F">
        <w:t>UniCredit</w:t>
      </w:r>
      <w:proofErr w:type="spellEnd"/>
      <w:r w:rsidRPr="0045019F">
        <w:t xml:space="preserve"> Bank Czech Republic, a.s.,</w:t>
      </w:r>
    </w:p>
    <w:p w14:paraId="4CA37597" w14:textId="77777777" w:rsidR="00E146FA" w:rsidRPr="00DF5603" w:rsidRDefault="00E146FA" w:rsidP="00E146FA">
      <w:r w:rsidRPr="00DF5603">
        <w:t>číslo účtu:</w:t>
      </w:r>
      <w:r w:rsidRPr="00DF5603">
        <w:tab/>
      </w:r>
      <w:r w:rsidRPr="00DF5603">
        <w:tab/>
      </w:r>
      <w:r w:rsidRPr="0045019F">
        <w:t>2102700533/2700</w:t>
      </w:r>
    </w:p>
    <w:p w14:paraId="35E2FA1F" w14:textId="7644ABFD" w:rsidR="00E146FA" w:rsidRPr="00DF5603" w:rsidRDefault="00E146FA" w:rsidP="00E146FA">
      <w:r w:rsidRPr="00DF5603">
        <w:t>zastoupená:</w:t>
      </w:r>
      <w:r w:rsidRPr="00DF5603">
        <w:tab/>
      </w:r>
      <w:r w:rsidRPr="00DF5603">
        <w:tab/>
      </w:r>
      <w:proofErr w:type="spellStart"/>
      <w:r w:rsidR="00517234">
        <w:t>xxxx</w:t>
      </w:r>
      <w:proofErr w:type="spellEnd"/>
      <w:r w:rsidR="00D263F3">
        <w:t>, generální ředitel</w:t>
      </w:r>
    </w:p>
    <w:p w14:paraId="5FA2500D" w14:textId="77777777" w:rsidR="00E146FA" w:rsidRPr="00B003E5" w:rsidRDefault="00E146FA" w:rsidP="00E146FA">
      <w:pPr>
        <w:spacing w:before="120"/>
        <w:rPr>
          <w:b/>
        </w:rPr>
      </w:pPr>
      <w:r w:rsidRPr="00B003E5">
        <w:t xml:space="preserve">dále jen </w:t>
      </w:r>
      <w:r w:rsidRPr="00B003E5">
        <w:rPr>
          <w:b/>
        </w:rPr>
        <w:t>„půjčitel“</w:t>
      </w:r>
    </w:p>
    <w:p w14:paraId="70E5E5ED" w14:textId="77777777" w:rsidR="00E146FA" w:rsidRDefault="00E146FA" w:rsidP="00E146FA">
      <w:pPr>
        <w:jc w:val="center"/>
      </w:pPr>
    </w:p>
    <w:p w14:paraId="3EB2A1D2" w14:textId="77777777" w:rsidR="00E146FA" w:rsidRPr="00B003E5" w:rsidRDefault="00E146FA" w:rsidP="00E146FA">
      <w:pPr>
        <w:jc w:val="both"/>
      </w:pPr>
      <w:r w:rsidRPr="00B003E5">
        <w:t>a</w:t>
      </w:r>
    </w:p>
    <w:p w14:paraId="65F6BE58" w14:textId="77777777" w:rsidR="00E146FA" w:rsidRPr="00B003E5" w:rsidRDefault="00E146FA" w:rsidP="00E146FA"/>
    <w:p w14:paraId="5EA02098" w14:textId="77777777" w:rsidR="009148ED" w:rsidRDefault="009148ED" w:rsidP="009148ED">
      <w:pPr>
        <w:rPr>
          <w:b/>
        </w:rPr>
      </w:pPr>
      <w:r w:rsidRPr="007015A8">
        <w:rPr>
          <w:b/>
        </w:rPr>
        <w:t>Oblastní nemocnice Trutnov a.s.</w:t>
      </w:r>
    </w:p>
    <w:p w14:paraId="400F604E" w14:textId="77777777" w:rsidR="009148ED" w:rsidRPr="0083456A" w:rsidRDefault="009148ED" w:rsidP="009148ED">
      <w:r w:rsidRPr="0083456A">
        <w:t xml:space="preserve">se sídlem: </w:t>
      </w:r>
      <w:r w:rsidRPr="0083456A">
        <w:tab/>
      </w:r>
      <w:r w:rsidRPr="0083456A">
        <w:tab/>
        <w:t xml:space="preserve">Maxima Gorkého 77, </w:t>
      </w:r>
      <w:proofErr w:type="spellStart"/>
      <w:r w:rsidRPr="0083456A">
        <w:t>Kryblice</w:t>
      </w:r>
      <w:proofErr w:type="spellEnd"/>
      <w:r w:rsidRPr="0083456A">
        <w:tab/>
      </w:r>
      <w:r w:rsidRPr="0083456A">
        <w:tab/>
      </w:r>
    </w:p>
    <w:p w14:paraId="28EE5832" w14:textId="77777777" w:rsidR="009148ED" w:rsidRPr="0083456A" w:rsidRDefault="009148ED" w:rsidP="009148ED">
      <w:r w:rsidRPr="0083456A">
        <w:t xml:space="preserve">IČO: </w:t>
      </w:r>
      <w:r w:rsidRPr="0083456A">
        <w:tab/>
      </w:r>
      <w:r w:rsidRPr="0083456A">
        <w:tab/>
      </w:r>
      <w:r w:rsidRPr="0083456A">
        <w:tab/>
        <w:t>26000237</w:t>
      </w:r>
      <w:r w:rsidRPr="0083456A">
        <w:tab/>
      </w:r>
      <w:r w:rsidRPr="0083456A">
        <w:tab/>
      </w:r>
      <w:r w:rsidRPr="0083456A">
        <w:tab/>
      </w:r>
    </w:p>
    <w:p w14:paraId="5ABA310E" w14:textId="77777777" w:rsidR="009148ED" w:rsidRPr="0083456A" w:rsidRDefault="009148ED" w:rsidP="009148ED">
      <w:r w:rsidRPr="0083456A">
        <w:t xml:space="preserve">DIČ: </w:t>
      </w:r>
      <w:r w:rsidRPr="0083456A">
        <w:tab/>
      </w:r>
      <w:r w:rsidRPr="0083456A">
        <w:tab/>
      </w:r>
      <w:r w:rsidRPr="0083456A">
        <w:tab/>
        <w:t>CZ699004900</w:t>
      </w:r>
      <w:r w:rsidRPr="0083456A">
        <w:tab/>
      </w:r>
      <w:r w:rsidRPr="0083456A">
        <w:tab/>
      </w:r>
    </w:p>
    <w:p w14:paraId="33F8DD73" w14:textId="77777777" w:rsidR="009148ED" w:rsidRPr="0083456A" w:rsidRDefault="009148ED" w:rsidP="009148ED">
      <w:r w:rsidRPr="0083456A">
        <w:t xml:space="preserve">bankovní spojení: </w:t>
      </w:r>
      <w:r w:rsidRPr="0083456A">
        <w:tab/>
        <w:t xml:space="preserve">ČSOB </w:t>
      </w:r>
      <w:proofErr w:type="spellStart"/>
      <w:r w:rsidRPr="0083456A">
        <w:t>a.s</w:t>
      </w:r>
      <w:proofErr w:type="spellEnd"/>
      <w:r w:rsidRPr="0083456A">
        <w:tab/>
      </w:r>
    </w:p>
    <w:p w14:paraId="6D5445D0" w14:textId="77777777" w:rsidR="009148ED" w:rsidRPr="0083456A" w:rsidRDefault="009148ED" w:rsidP="009148ED">
      <w:r w:rsidRPr="0083456A">
        <w:t xml:space="preserve">číslo účtu: </w:t>
      </w:r>
      <w:r w:rsidRPr="0083456A">
        <w:tab/>
      </w:r>
      <w:r w:rsidRPr="0083456A">
        <w:tab/>
        <w:t>186 345 575/</w:t>
      </w:r>
      <w:proofErr w:type="gramStart"/>
      <w:r w:rsidRPr="0083456A">
        <w:t>0300,.</w:t>
      </w:r>
      <w:proofErr w:type="gramEnd"/>
      <w:r w:rsidRPr="0083456A">
        <w:tab/>
      </w:r>
      <w:r w:rsidRPr="0083456A">
        <w:tab/>
      </w:r>
    </w:p>
    <w:p w14:paraId="55072FE0" w14:textId="77777777" w:rsidR="009148ED" w:rsidRPr="0083456A" w:rsidRDefault="009148ED" w:rsidP="009148ED">
      <w:r w:rsidRPr="0083456A">
        <w:t>zastoupená:</w:t>
      </w:r>
      <w:r w:rsidRPr="0083456A">
        <w:tab/>
      </w:r>
      <w:r w:rsidRPr="0083456A">
        <w:tab/>
        <w:t>Ing. Miroslavem Procházkou, Ph.D., předsedou správní rady</w:t>
      </w:r>
    </w:p>
    <w:p w14:paraId="0FC49332" w14:textId="77777777" w:rsidR="009148ED" w:rsidRPr="0083456A" w:rsidRDefault="009148ED" w:rsidP="009148ED">
      <w:r w:rsidRPr="0083456A">
        <w:tab/>
      </w:r>
      <w:r w:rsidRPr="0083456A">
        <w:tab/>
      </w:r>
    </w:p>
    <w:p w14:paraId="034FB172" w14:textId="77777777" w:rsidR="009148ED" w:rsidRPr="00B003E5" w:rsidRDefault="009148ED" w:rsidP="009148ED">
      <w:pPr>
        <w:spacing w:before="120"/>
        <w:jc w:val="both"/>
      </w:pPr>
      <w:r w:rsidRPr="0083456A">
        <w:t>dále jen „vypůjčitel“</w:t>
      </w:r>
    </w:p>
    <w:p w14:paraId="23571272" w14:textId="77777777" w:rsidR="009148ED" w:rsidRPr="00B003E5" w:rsidRDefault="009148ED" w:rsidP="009148ED">
      <w:pPr>
        <w:jc w:val="both"/>
        <w:rPr>
          <w:b/>
        </w:rPr>
      </w:pPr>
    </w:p>
    <w:p w14:paraId="48665FBC" w14:textId="77777777" w:rsidR="00E146FA" w:rsidRPr="00B003E5" w:rsidRDefault="00E146FA" w:rsidP="00E146FA">
      <w:pPr>
        <w:jc w:val="both"/>
        <w:rPr>
          <w:b/>
        </w:rPr>
      </w:pPr>
    </w:p>
    <w:p w14:paraId="1A7384DE" w14:textId="77777777" w:rsidR="00E146FA" w:rsidRPr="00B003E5" w:rsidRDefault="00E146FA" w:rsidP="00E146FA">
      <w:pPr>
        <w:jc w:val="both"/>
      </w:pPr>
    </w:p>
    <w:p w14:paraId="59397C96" w14:textId="27581757" w:rsidR="00E146FA" w:rsidRDefault="00E146FA" w:rsidP="00E146FA">
      <w:pPr>
        <w:pStyle w:val="Normlnweb"/>
        <w:spacing w:before="0" w:beforeAutospacing="0" w:after="0" w:afterAutospacing="0"/>
        <w:jc w:val="both"/>
        <w:rPr>
          <w:rFonts w:ascii="Arial" w:hAnsi="Arial" w:cs="Myriad Pro"/>
          <w:color w:val="000000"/>
          <w:sz w:val="22"/>
          <w:szCs w:val="22"/>
          <w:lang w:eastAsia="en-US"/>
        </w:rPr>
      </w:pPr>
      <w:r w:rsidRPr="00D025EA">
        <w:rPr>
          <w:rFonts w:ascii="Arial" w:hAnsi="Arial" w:cs="Myriad Pro"/>
          <w:color w:val="000000"/>
          <w:sz w:val="22"/>
          <w:szCs w:val="22"/>
          <w:lang w:eastAsia="en-US"/>
        </w:rPr>
        <w:t>uzavírají dle zákona č. 89/2012 Sb., občanský zákoník, v platném znění, a za podmínek níže stanovených, tuto smlouvu o výpůjčce:</w:t>
      </w:r>
    </w:p>
    <w:p w14:paraId="79841C59" w14:textId="77777777" w:rsidR="00375D58" w:rsidRDefault="00375D58" w:rsidP="00E146FA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D6D65BB" w14:textId="77777777" w:rsidR="00E146FA" w:rsidRPr="00D87B31" w:rsidRDefault="00E146FA" w:rsidP="00E146FA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E4653D" w14:textId="77777777" w:rsidR="00E146FA" w:rsidRPr="004A716A" w:rsidRDefault="00E146FA" w:rsidP="00E146FA">
      <w:pPr>
        <w:spacing w:after="60"/>
        <w:jc w:val="center"/>
        <w:outlineLvl w:val="0"/>
        <w:rPr>
          <w:b/>
        </w:rPr>
      </w:pPr>
      <w:r w:rsidRPr="004A716A">
        <w:rPr>
          <w:b/>
        </w:rPr>
        <w:t>I.</w:t>
      </w:r>
    </w:p>
    <w:p w14:paraId="2D0CB8BE" w14:textId="32AB8A35" w:rsidR="00E146FA" w:rsidRPr="003D2D69" w:rsidRDefault="00E146FA" w:rsidP="00E146FA">
      <w:pPr>
        <w:spacing w:after="60"/>
        <w:jc w:val="both"/>
      </w:pPr>
      <w:r>
        <w:t xml:space="preserve">Půjčitel je výlučným vlastníkem </w:t>
      </w:r>
      <w:r w:rsidRPr="0045019F">
        <w:t>věci:</w:t>
      </w:r>
      <w:r w:rsidR="00D025EA">
        <w:t xml:space="preserve"> </w:t>
      </w:r>
      <w:r w:rsidR="00375D58" w:rsidRPr="00FD6460">
        <w:rPr>
          <w:rFonts w:cs="Arial"/>
          <w:sz w:val="24"/>
          <w:szCs w:val="24"/>
        </w:rPr>
        <w:t xml:space="preserve">přístroj </w:t>
      </w:r>
      <w:proofErr w:type="spellStart"/>
      <w:r w:rsidR="00375D58" w:rsidRPr="009A40A7">
        <w:rPr>
          <w:rFonts w:cs="Arial"/>
          <w:sz w:val="24"/>
          <w:szCs w:val="24"/>
        </w:rPr>
        <w:t>croBEE</w:t>
      </w:r>
      <w:proofErr w:type="spellEnd"/>
      <w:r w:rsidR="00375D58" w:rsidRPr="009A40A7">
        <w:rPr>
          <w:rFonts w:cs="Arial"/>
          <w:sz w:val="24"/>
          <w:szCs w:val="24"/>
        </w:rPr>
        <w:t xml:space="preserve">® Real-Time PCR </w:t>
      </w:r>
      <w:proofErr w:type="spellStart"/>
      <w:r w:rsidR="00375D58" w:rsidRPr="009A40A7">
        <w:rPr>
          <w:rFonts w:cs="Arial"/>
          <w:sz w:val="24"/>
          <w:szCs w:val="24"/>
        </w:rPr>
        <w:t>System</w:t>
      </w:r>
      <w:proofErr w:type="spellEnd"/>
      <w:r w:rsidR="00375D58">
        <w:rPr>
          <w:rFonts w:cs="Arial"/>
          <w:sz w:val="24"/>
          <w:szCs w:val="24"/>
        </w:rPr>
        <w:t xml:space="preserve"> </w:t>
      </w:r>
      <w:r w:rsidR="00375D58" w:rsidRPr="00FD6460">
        <w:rPr>
          <w:rFonts w:cs="Arial"/>
          <w:sz w:val="24"/>
          <w:szCs w:val="24"/>
        </w:rPr>
        <w:t>sériové číslo:</w:t>
      </w:r>
      <w:r w:rsidR="00375D58">
        <w:rPr>
          <w:rFonts w:cs="Arial"/>
          <w:sz w:val="24"/>
          <w:szCs w:val="24"/>
        </w:rPr>
        <w:t xml:space="preserve"> </w:t>
      </w:r>
      <w:r w:rsidR="00375D58" w:rsidRPr="00375D58">
        <w:rPr>
          <w:rFonts w:cs="Arial"/>
          <w:sz w:val="24"/>
          <w:szCs w:val="24"/>
        </w:rPr>
        <w:t>BYQ6H1U-550517</w:t>
      </w:r>
      <w:r w:rsidR="003D2D69">
        <w:t xml:space="preserve">, pořizovací hodnota </w:t>
      </w:r>
      <w:r w:rsidR="00375D58">
        <w:t>500 000</w:t>
      </w:r>
      <w:r w:rsidR="00E51308">
        <w:t xml:space="preserve"> Kč</w:t>
      </w:r>
      <w:r w:rsidR="003D2D69">
        <w:t xml:space="preserve"> bez DPH.</w:t>
      </w:r>
    </w:p>
    <w:p w14:paraId="5C1813DC" w14:textId="67A19E2E" w:rsidR="00E146FA" w:rsidRDefault="00E146FA" w:rsidP="00E146FA">
      <w:pPr>
        <w:spacing w:after="60"/>
        <w:jc w:val="both"/>
      </w:pPr>
      <w:r w:rsidRPr="0045019F">
        <w:t xml:space="preserve">Specifikace věci: výrobce </w:t>
      </w:r>
      <w:proofErr w:type="spellStart"/>
      <w:r w:rsidRPr="0045019F">
        <w:t>GeneProof</w:t>
      </w:r>
      <w:proofErr w:type="spellEnd"/>
      <w:r w:rsidRPr="0045019F">
        <w:t xml:space="preserve"> a.s., </w:t>
      </w:r>
      <w:r w:rsidR="00D025EA">
        <w:t>v</w:t>
      </w:r>
      <w:r w:rsidR="003D2D69">
        <w:t xml:space="preserve">ýrobní č. </w:t>
      </w:r>
      <w:r w:rsidR="003D105A" w:rsidRPr="003D105A">
        <w:t>G16R009623207</w:t>
      </w:r>
      <w:r w:rsidR="00D025EA">
        <w:t xml:space="preserve"> </w:t>
      </w:r>
      <w:r w:rsidR="003D2D69">
        <w:t>typ CBNA16P</w:t>
      </w:r>
    </w:p>
    <w:p w14:paraId="22BEB9AA" w14:textId="77777777" w:rsidR="00E146FA" w:rsidRDefault="00E146FA" w:rsidP="00E146FA">
      <w:pPr>
        <w:spacing w:after="60"/>
        <w:jc w:val="both"/>
      </w:pPr>
      <w:r w:rsidRPr="0099228C">
        <w:t>(dále jen „přístroj“).</w:t>
      </w:r>
    </w:p>
    <w:p w14:paraId="09E560F7" w14:textId="1AD037BD" w:rsidR="00E146FA" w:rsidRDefault="00E146FA" w:rsidP="00E146FA">
      <w:pPr>
        <w:spacing w:after="60"/>
        <w:jc w:val="both"/>
      </w:pPr>
    </w:p>
    <w:p w14:paraId="40F7052F" w14:textId="5F8EA667" w:rsidR="00224DD8" w:rsidRDefault="00224DD8" w:rsidP="00E146FA">
      <w:pPr>
        <w:spacing w:after="60"/>
        <w:jc w:val="both"/>
      </w:pPr>
    </w:p>
    <w:p w14:paraId="7E929E72" w14:textId="77777777" w:rsidR="00224DD8" w:rsidRDefault="00224DD8" w:rsidP="00E146FA">
      <w:pPr>
        <w:spacing w:after="60"/>
        <w:jc w:val="both"/>
      </w:pPr>
    </w:p>
    <w:p w14:paraId="3FC58BAB" w14:textId="77777777" w:rsidR="00E146FA" w:rsidRPr="004A716A" w:rsidRDefault="00E146FA" w:rsidP="00E146FA">
      <w:pPr>
        <w:spacing w:after="60"/>
        <w:jc w:val="center"/>
        <w:outlineLvl w:val="0"/>
        <w:rPr>
          <w:b/>
        </w:rPr>
      </w:pPr>
      <w:r w:rsidRPr="004A716A">
        <w:rPr>
          <w:b/>
        </w:rPr>
        <w:t>II.</w:t>
      </w:r>
    </w:p>
    <w:p w14:paraId="188BF1D8" w14:textId="77777777" w:rsidR="00E146FA" w:rsidRDefault="00E146FA" w:rsidP="00E146FA">
      <w:pPr>
        <w:numPr>
          <w:ilvl w:val="0"/>
          <w:numId w:val="8"/>
        </w:numPr>
        <w:suppressAutoHyphens w:val="0"/>
        <w:overflowPunct w:val="0"/>
        <w:spacing w:after="60"/>
        <w:jc w:val="both"/>
        <w:textAlignment w:val="baseline"/>
      </w:pPr>
      <w:r w:rsidRPr="00B003E5">
        <w:t>Půjčitel touto smlouvou přenechává bezplatně přístroj</w:t>
      </w:r>
      <w:r>
        <w:t xml:space="preserve"> </w:t>
      </w:r>
      <w:r w:rsidRPr="0098326D">
        <w:t>do užívání vypůjčiteli, který jej přijímá do výpůjčky.</w:t>
      </w:r>
    </w:p>
    <w:p w14:paraId="4BC9B353" w14:textId="77777777" w:rsidR="00E146FA" w:rsidRPr="0099228C" w:rsidRDefault="00E146FA" w:rsidP="00E146FA">
      <w:pPr>
        <w:numPr>
          <w:ilvl w:val="0"/>
          <w:numId w:val="8"/>
        </w:numPr>
        <w:suppressAutoHyphens w:val="0"/>
        <w:overflowPunct w:val="0"/>
        <w:spacing w:after="60"/>
        <w:jc w:val="both"/>
        <w:textAlignment w:val="baseline"/>
      </w:pPr>
      <w:r>
        <w:t>Půjčitel prohlašuje, že přístroj je použitý, a zavazuje se předat spolu s přístrojem vypůjčiteli Protokol o platné bezpečnostně technické kontrole.</w:t>
      </w:r>
    </w:p>
    <w:p w14:paraId="13F1586A" w14:textId="77777777" w:rsidR="00E146FA" w:rsidRPr="0098326D" w:rsidRDefault="00E146FA" w:rsidP="00E146FA">
      <w:pPr>
        <w:numPr>
          <w:ilvl w:val="0"/>
          <w:numId w:val="8"/>
        </w:numPr>
        <w:suppressAutoHyphens w:val="0"/>
        <w:overflowPunct w:val="0"/>
        <w:spacing w:after="60"/>
        <w:jc w:val="both"/>
        <w:textAlignment w:val="baseline"/>
      </w:pPr>
      <w:r w:rsidRPr="0098326D">
        <w:t>P</w:t>
      </w:r>
      <w:r>
        <w:t>ůjčitel prohlašuje, že přístroj</w:t>
      </w:r>
      <w:r w:rsidRPr="0098326D">
        <w:t xml:space="preserve"> ne</w:t>
      </w:r>
      <w:r>
        <w:t>ní</w:t>
      </w:r>
      <w:r w:rsidRPr="0098326D">
        <w:t xml:space="preserve"> zatížen žádnými právy třetích osob, jimiž by mohl být narušen výkon práv vypůjčitele dle této smlouvy.</w:t>
      </w:r>
    </w:p>
    <w:p w14:paraId="2CD98525" w14:textId="50A4B6DB" w:rsidR="00E146FA" w:rsidRPr="003D2D69" w:rsidRDefault="00E146FA" w:rsidP="003D2D69">
      <w:pPr>
        <w:pStyle w:val="Normlnweb"/>
        <w:numPr>
          <w:ilvl w:val="0"/>
          <w:numId w:val="8"/>
        </w:numPr>
        <w:spacing w:after="60"/>
        <w:jc w:val="both"/>
        <w:rPr>
          <w:rFonts w:ascii="Arial" w:hAnsi="Arial" w:cs="Myriad Pro"/>
          <w:color w:val="000000"/>
          <w:sz w:val="22"/>
          <w:szCs w:val="22"/>
          <w:lang w:eastAsia="en-US"/>
        </w:rPr>
      </w:pPr>
      <w:r w:rsidRPr="003D2D69">
        <w:rPr>
          <w:rFonts w:ascii="Arial" w:hAnsi="Arial" w:cs="Myriad Pro"/>
          <w:color w:val="000000"/>
          <w:sz w:val="22"/>
          <w:szCs w:val="22"/>
          <w:lang w:eastAsia="en-US"/>
        </w:rPr>
        <w:t xml:space="preserve">Přístroj bude umístěn </w:t>
      </w:r>
      <w:r w:rsidR="003D105A">
        <w:rPr>
          <w:rFonts w:ascii="Arial" w:hAnsi="Arial" w:cs="Myriad Pro"/>
          <w:color w:val="000000"/>
          <w:sz w:val="22"/>
          <w:szCs w:val="22"/>
          <w:lang w:eastAsia="en-US"/>
        </w:rPr>
        <w:t xml:space="preserve">na oddělení </w:t>
      </w:r>
      <w:r w:rsidR="003D105A" w:rsidRPr="003D105A">
        <w:rPr>
          <w:rFonts w:ascii="Arial" w:hAnsi="Arial" w:cs="Myriad Pro"/>
          <w:color w:val="000000"/>
          <w:sz w:val="22"/>
          <w:szCs w:val="22"/>
          <w:lang w:eastAsia="en-US"/>
        </w:rPr>
        <w:t>Lékařsk</w:t>
      </w:r>
      <w:r w:rsidR="003D105A">
        <w:rPr>
          <w:rFonts w:ascii="Arial" w:hAnsi="Arial" w:cs="Myriad Pro"/>
          <w:color w:val="000000"/>
          <w:sz w:val="22"/>
          <w:szCs w:val="22"/>
          <w:lang w:eastAsia="en-US"/>
        </w:rPr>
        <w:t>é</w:t>
      </w:r>
      <w:r w:rsidR="003D105A" w:rsidRPr="003D105A">
        <w:rPr>
          <w:rFonts w:ascii="Arial" w:hAnsi="Arial" w:cs="Myriad Pro"/>
          <w:color w:val="000000"/>
          <w:sz w:val="22"/>
          <w:szCs w:val="22"/>
          <w:lang w:eastAsia="en-US"/>
        </w:rPr>
        <w:t xml:space="preserve"> mikrobiologie a imunologie</w:t>
      </w:r>
      <w:r w:rsidR="003D105A">
        <w:rPr>
          <w:rFonts w:ascii="Arial" w:hAnsi="Arial" w:cs="Myriad Pro"/>
          <w:color w:val="000000"/>
          <w:sz w:val="22"/>
          <w:szCs w:val="22"/>
          <w:lang w:eastAsia="en-US"/>
        </w:rPr>
        <w:t>.</w:t>
      </w:r>
    </w:p>
    <w:p w14:paraId="2FD59D7B" w14:textId="77777777" w:rsidR="00E146FA" w:rsidRPr="003D2D69" w:rsidRDefault="00E146FA" w:rsidP="00E146FA">
      <w:pPr>
        <w:pStyle w:val="Normlnweb"/>
        <w:numPr>
          <w:ilvl w:val="0"/>
          <w:numId w:val="8"/>
        </w:numPr>
        <w:spacing w:before="0" w:beforeAutospacing="0" w:after="60" w:afterAutospacing="0"/>
        <w:jc w:val="both"/>
        <w:rPr>
          <w:rFonts w:ascii="Arial" w:hAnsi="Arial" w:cs="Myriad Pro"/>
          <w:color w:val="000000"/>
          <w:sz w:val="22"/>
          <w:szCs w:val="22"/>
          <w:lang w:eastAsia="en-US"/>
        </w:rPr>
      </w:pPr>
      <w:r w:rsidRPr="003D2D69">
        <w:rPr>
          <w:rFonts w:ascii="Arial" w:hAnsi="Arial" w:cs="Myriad Pro"/>
          <w:color w:val="000000"/>
          <w:sz w:val="22"/>
          <w:szCs w:val="22"/>
          <w:lang w:eastAsia="en-US"/>
        </w:rPr>
        <w:t xml:space="preserve">Odpovědnými osobami za předání a převzetí přístroje jsou: </w:t>
      </w:r>
    </w:p>
    <w:p w14:paraId="310744A3" w14:textId="5F183682" w:rsidR="00E146FA" w:rsidRPr="003D2D69" w:rsidRDefault="00E146FA" w:rsidP="00E146FA">
      <w:pPr>
        <w:pStyle w:val="Normlnweb"/>
        <w:spacing w:before="0" w:beforeAutospacing="0" w:after="60" w:afterAutospacing="0"/>
        <w:ind w:left="360"/>
        <w:jc w:val="both"/>
        <w:rPr>
          <w:rFonts w:ascii="Arial" w:hAnsi="Arial" w:cs="Myriad Pro"/>
          <w:color w:val="000000"/>
          <w:sz w:val="22"/>
          <w:szCs w:val="22"/>
          <w:lang w:eastAsia="en-US"/>
        </w:rPr>
      </w:pPr>
      <w:r w:rsidRPr="003D2D69">
        <w:rPr>
          <w:rFonts w:ascii="Arial" w:hAnsi="Arial" w:cs="Myriad Pro"/>
          <w:color w:val="000000"/>
          <w:sz w:val="22"/>
          <w:szCs w:val="22"/>
          <w:lang w:eastAsia="en-US"/>
        </w:rPr>
        <w:t xml:space="preserve">Za půjčitele: </w:t>
      </w:r>
      <w:proofErr w:type="spellStart"/>
      <w:r w:rsidR="00517234">
        <w:rPr>
          <w:rFonts w:ascii="Arial" w:hAnsi="Arial" w:cs="Myriad Pro"/>
          <w:color w:val="000000"/>
          <w:sz w:val="22"/>
          <w:szCs w:val="22"/>
          <w:lang w:eastAsia="en-US"/>
        </w:rPr>
        <w:t>xxxx</w:t>
      </w:r>
      <w:proofErr w:type="spellEnd"/>
      <w:r w:rsidRPr="003D2D69">
        <w:rPr>
          <w:rFonts w:ascii="Arial" w:hAnsi="Arial" w:cs="Myriad Pro"/>
          <w:color w:val="000000"/>
          <w:sz w:val="22"/>
          <w:szCs w:val="22"/>
          <w:lang w:eastAsia="en-US"/>
        </w:rPr>
        <w:t xml:space="preserve">, </w:t>
      </w:r>
      <w:r w:rsidR="00E51308">
        <w:rPr>
          <w:rFonts w:ascii="Arial" w:hAnsi="Arial" w:cs="Myriad Pro"/>
          <w:color w:val="000000"/>
          <w:sz w:val="22"/>
          <w:szCs w:val="22"/>
          <w:lang w:eastAsia="en-US"/>
        </w:rPr>
        <w:t xml:space="preserve">e-mail: </w:t>
      </w:r>
      <w:hyperlink r:id="rId7" w:history="1">
        <w:proofErr w:type="spellStart"/>
        <w:r w:rsidR="00517234">
          <w:rPr>
            <w:rStyle w:val="Hypertextovodkaz"/>
            <w:rFonts w:ascii="Arial" w:hAnsi="Arial" w:cs="Myriad Pro"/>
            <w:sz w:val="22"/>
            <w:szCs w:val="22"/>
            <w:lang w:eastAsia="en-US"/>
          </w:rPr>
          <w:t>xxxx</w:t>
        </w:r>
        <w:proofErr w:type="spellEnd"/>
      </w:hyperlink>
      <w:r w:rsidR="00E51308">
        <w:rPr>
          <w:rFonts w:ascii="Arial" w:hAnsi="Arial" w:cs="Myriad Pro"/>
          <w:color w:val="000000"/>
          <w:sz w:val="22"/>
          <w:szCs w:val="22"/>
          <w:lang w:eastAsia="en-US"/>
        </w:rPr>
        <w:t xml:space="preserve">, tel.: </w:t>
      </w:r>
      <w:proofErr w:type="spellStart"/>
      <w:r w:rsidR="00517234">
        <w:rPr>
          <w:rFonts w:ascii="Arial" w:hAnsi="Arial" w:cs="Myriad Pro"/>
          <w:color w:val="000000"/>
          <w:sz w:val="22"/>
          <w:szCs w:val="22"/>
          <w:lang w:eastAsia="en-US"/>
        </w:rPr>
        <w:t>xxxx</w:t>
      </w:r>
      <w:proofErr w:type="spellEnd"/>
    </w:p>
    <w:p w14:paraId="3FB16686" w14:textId="6E348B59" w:rsidR="00CA5639" w:rsidRPr="003D2D69" w:rsidRDefault="00E146FA" w:rsidP="00CA5639">
      <w:pPr>
        <w:pStyle w:val="Normlnweb"/>
        <w:spacing w:before="0" w:beforeAutospacing="0" w:after="60" w:afterAutospacing="0"/>
        <w:ind w:left="360"/>
        <w:jc w:val="both"/>
        <w:rPr>
          <w:rFonts w:ascii="Arial" w:hAnsi="Arial" w:cs="Myriad Pro"/>
          <w:color w:val="000000"/>
          <w:sz w:val="22"/>
          <w:szCs w:val="22"/>
          <w:lang w:eastAsia="en-US"/>
        </w:rPr>
      </w:pPr>
      <w:r w:rsidRPr="003D2D69">
        <w:rPr>
          <w:rFonts w:ascii="Arial" w:hAnsi="Arial" w:cs="Myriad Pro"/>
          <w:color w:val="000000"/>
          <w:sz w:val="22"/>
          <w:szCs w:val="22"/>
          <w:lang w:eastAsia="en-US"/>
        </w:rPr>
        <w:t>za vypůjčitele</w:t>
      </w:r>
      <w:r w:rsidR="00E51308">
        <w:rPr>
          <w:rFonts w:ascii="Arial" w:hAnsi="Arial" w:cs="Myriad Pro"/>
          <w:color w:val="000000"/>
          <w:sz w:val="22"/>
          <w:szCs w:val="22"/>
          <w:lang w:eastAsia="en-US"/>
        </w:rPr>
        <w:t xml:space="preserve">: </w:t>
      </w:r>
      <w:proofErr w:type="spellStart"/>
      <w:r w:rsidR="00517234">
        <w:rPr>
          <w:rFonts w:ascii="Arial" w:hAnsi="Arial" w:cs="Myriad Pro"/>
          <w:color w:val="000000"/>
          <w:sz w:val="22"/>
          <w:szCs w:val="22"/>
          <w:lang w:eastAsia="en-US"/>
        </w:rPr>
        <w:t>xxxx</w:t>
      </w:r>
      <w:proofErr w:type="spellEnd"/>
      <w:r w:rsidR="009148ED">
        <w:rPr>
          <w:rFonts w:ascii="Arial" w:hAnsi="Arial" w:cs="Myriad Pro"/>
          <w:color w:val="000000"/>
          <w:sz w:val="22"/>
          <w:szCs w:val="22"/>
          <w:lang w:eastAsia="en-US"/>
        </w:rPr>
        <w:t>, e-mail</w:t>
      </w:r>
      <w:r w:rsidR="00517234">
        <w:rPr>
          <w:rFonts w:ascii="Arial" w:hAnsi="Arial" w:cs="Myriad Pro"/>
          <w:color w:val="000000"/>
          <w:sz w:val="22"/>
          <w:szCs w:val="22"/>
          <w:lang w:eastAsia="en-US"/>
        </w:rPr>
        <w:t xml:space="preserve">: </w:t>
      </w:r>
      <w:proofErr w:type="spellStart"/>
      <w:r w:rsidR="00517234">
        <w:rPr>
          <w:rFonts w:ascii="Arial" w:hAnsi="Arial" w:cs="Myriad Pro"/>
          <w:color w:val="000000"/>
          <w:sz w:val="22"/>
          <w:szCs w:val="22"/>
          <w:lang w:eastAsia="en-US"/>
        </w:rPr>
        <w:t>xxxx</w:t>
      </w:r>
      <w:proofErr w:type="spellEnd"/>
      <w:r w:rsidR="009148ED">
        <w:rPr>
          <w:rFonts w:ascii="Arial" w:hAnsi="Arial" w:cs="Myriad Pro"/>
          <w:color w:val="000000"/>
          <w:sz w:val="22"/>
          <w:szCs w:val="22"/>
          <w:lang w:eastAsia="en-US"/>
        </w:rPr>
        <w:t xml:space="preserve">, tel: </w:t>
      </w:r>
      <w:proofErr w:type="spellStart"/>
      <w:r w:rsidR="00517234">
        <w:rPr>
          <w:rFonts w:ascii="Arial" w:hAnsi="Arial" w:cs="Myriad Pro"/>
          <w:color w:val="000000"/>
          <w:sz w:val="22"/>
          <w:szCs w:val="22"/>
          <w:lang w:eastAsia="en-US"/>
        </w:rPr>
        <w:t>xxxx</w:t>
      </w:r>
      <w:proofErr w:type="spellEnd"/>
    </w:p>
    <w:p w14:paraId="7EE0E998" w14:textId="4597EF44" w:rsidR="00E146FA" w:rsidRPr="003D2D69" w:rsidRDefault="00E146FA" w:rsidP="00E146FA">
      <w:pPr>
        <w:pStyle w:val="Normlnweb"/>
        <w:spacing w:before="0" w:beforeAutospacing="0" w:after="60" w:afterAutospacing="0"/>
        <w:ind w:left="360"/>
        <w:jc w:val="both"/>
        <w:rPr>
          <w:rFonts w:ascii="Arial" w:hAnsi="Arial" w:cs="Myriad Pro"/>
          <w:color w:val="000000"/>
          <w:sz w:val="22"/>
          <w:szCs w:val="22"/>
          <w:lang w:eastAsia="en-US"/>
        </w:rPr>
      </w:pPr>
    </w:p>
    <w:p w14:paraId="156E57E5" w14:textId="77777777" w:rsidR="00E146FA" w:rsidRPr="00B003E5" w:rsidRDefault="00E146FA" w:rsidP="00E146FA">
      <w:pPr>
        <w:spacing w:after="60"/>
        <w:jc w:val="both"/>
      </w:pPr>
    </w:p>
    <w:p w14:paraId="452EA06B" w14:textId="77777777" w:rsidR="00E146FA" w:rsidRPr="004A716A" w:rsidRDefault="00E146FA" w:rsidP="00E146FA">
      <w:pPr>
        <w:spacing w:after="60"/>
        <w:jc w:val="center"/>
        <w:outlineLvl w:val="0"/>
        <w:rPr>
          <w:b/>
        </w:rPr>
      </w:pPr>
      <w:r w:rsidRPr="004A716A">
        <w:rPr>
          <w:b/>
        </w:rPr>
        <w:t>III.</w:t>
      </w:r>
    </w:p>
    <w:p w14:paraId="28CCF380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>Půjčitel se zavazuje přístroj předat vypůjčiteli a umístit jej</w:t>
      </w:r>
      <w:r>
        <w:t>, nainstalovat</w:t>
      </w:r>
      <w:r w:rsidRPr="002E6473">
        <w:t xml:space="preserve"> a uvést do provozu na pracovišti vypůjčitele, o čemž obě smluvní strany sepíší zápis. </w:t>
      </w:r>
    </w:p>
    <w:p w14:paraId="59A64C0A" w14:textId="39EABCC2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 xml:space="preserve">Spolu s přístrojem, který je </w:t>
      </w:r>
      <w:r>
        <w:t>zdravotnickým prostředkem</w:t>
      </w:r>
      <w:r w:rsidRPr="002E6473">
        <w:t xml:space="preserve"> ve smyslu zákona č. </w:t>
      </w:r>
      <w:r w:rsidR="0083456A">
        <w:rPr>
          <w:rFonts w:cs="Arial"/>
          <w:color w:val="222222"/>
          <w:shd w:val="clear" w:color="auto" w:fill="FFFFFF"/>
        </w:rPr>
        <w:t xml:space="preserve">375/2022 </w:t>
      </w:r>
      <w:r w:rsidRPr="002E6473">
        <w:t>Sb., o zdravotnických prostředcích a o změně zákona č. 634/2004 Sb., o správních poplatcích, ve</w:t>
      </w:r>
      <w:r>
        <w:t xml:space="preserve"> znění pozdějších předpisů, předá půjčitel</w:t>
      </w:r>
      <w:r w:rsidRPr="002E6473">
        <w:t xml:space="preserve"> též prohlášení </w:t>
      </w:r>
      <w:r>
        <w:t>o shodě, návod k použití a úplnou uživatelskou příručku</w:t>
      </w:r>
      <w:r w:rsidRPr="002E6473">
        <w:t xml:space="preserve"> – vše v českém jazyce v listinné a elektronické podobě.</w:t>
      </w:r>
    </w:p>
    <w:p w14:paraId="5BC013F7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>Půjčitel je povinen předat vypůjčiteli přístroj ve stavu způsobilém k řádnému užívání. Půjčitel se zavazuje provést na své náklady zaškolení odpovědných zaměstnanců vypůjčitele v obsluze přístroje, o čemž bude vystaven písemný doklad, tj. protokol o zaškolení.</w:t>
      </w:r>
    </w:p>
    <w:p w14:paraId="72CADFFE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>Vypůjčitel je povinen užívat přístroj řádně a v souladu s účelem, ke kterému je přístroj určen. Vypůjčitel je povinen chránit přístroj před jakýmkoli poškozením, ztrátou nebo zničením.</w:t>
      </w:r>
    </w:p>
    <w:p w14:paraId="6BFFF760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 xml:space="preserve">Vypůjčitel nese odpovědnost pouze za škody na přístroji způsobené užíváním, které není v souladu s účelem, ke kterému je přístroj určen. Půjčitel je oprávněn smlouvu okamžitě vypovědět, jestliže vypůjčitel věc užívá v rozporu s touto smlouvou. </w:t>
      </w:r>
    </w:p>
    <w:p w14:paraId="55C2117D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 xml:space="preserve">Půjčitel se zavazuje, že po dobu vypůjčení přístroje zajistí bezplatný servis, opravy a validaci, příp. kalibraci, tj. bezpečnostně technickou kontrolu, přístroje včetně veškerého potřebného spotřebního materiálu (vyměňovaného při </w:t>
      </w:r>
      <w:r>
        <w:t>servisu</w:t>
      </w:r>
      <w:r w:rsidRPr="002E6473">
        <w:t xml:space="preserve"> – nikoliv provozního spotřebního materiálu), a to vždy ve lhůtě </w:t>
      </w:r>
      <w:r>
        <w:t>48</w:t>
      </w:r>
      <w:r w:rsidRPr="002E6473">
        <w:t xml:space="preserve"> hodin od nahlášení potřeby opravy vypůjčitelem. Pokud však závadu na přístroji způsobil vypůjčitel porušením svých povinností stanovených touto smlouvou, hradí veškeré náklady spojené s opravou přístroje vypůjčitel.</w:t>
      </w:r>
    </w:p>
    <w:p w14:paraId="1125CCBE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>Půjčitel se zavazuje, že veškerou dokumentaci o činnostech provedených na přístroji v době trvání výpůjčky (např. protokoly BTK a servisní výkazy) předá neprodleně na OZT.</w:t>
      </w:r>
    </w:p>
    <w:p w14:paraId="722C50D0" w14:textId="77777777" w:rsidR="00E146FA" w:rsidRPr="002E6473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>Půjčitel se zavazuje provádět upgrade softwaru přístroje.</w:t>
      </w:r>
    </w:p>
    <w:p w14:paraId="1427E351" w14:textId="2EF6754E" w:rsidR="00E146FA" w:rsidRDefault="00E146FA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 w:rsidRPr="002E6473">
        <w:t xml:space="preserve">Vypůjčitel </w:t>
      </w:r>
      <w:r w:rsidRPr="00902805">
        <w:t>nesmí přenechat přístroj k užívání třetí osobě.</w:t>
      </w:r>
    </w:p>
    <w:p w14:paraId="3FFEFF1D" w14:textId="1A0A2BBD" w:rsidR="00224DD8" w:rsidRPr="00902805" w:rsidRDefault="00224DD8" w:rsidP="00E146FA">
      <w:pPr>
        <w:numPr>
          <w:ilvl w:val="0"/>
          <w:numId w:val="9"/>
        </w:numPr>
        <w:suppressAutoHyphens w:val="0"/>
        <w:overflowPunct w:val="0"/>
        <w:spacing w:after="60"/>
        <w:jc w:val="both"/>
        <w:textAlignment w:val="baseline"/>
      </w:pPr>
      <w:r>
        <w:t>Vypůjčitel j</w:t>
      </w:r>
      <w:r w:rsidRPr="00224DD8">
        <w:t>e povinen</w:t>
      </w:r>
      <w:r w:rsidR="00375D58">
        <w:t xml:space="preserve"> k tomuto přístroji</w:t>
      </w:r>
      <w:r w:rsidRPr="00224DD8">
        <w:t xml:space="preserve"> odebírat jen a pouze </w:t>
      </w:r>
      <w:r w:rsidR="00375D58">
        <w:t>PCR</w:t>
      </w:r>
      <w:r w:rsidRPr="00224DD8">
        <w:t xml:space="preserve"> </w:t>
      </w:r>
      <w:proofErr w:type="spellStart"/>
      <w:r w:rsidRPr="00224DD8">
        <w:t>kity</w:t>
      </w:r>
      <w:proofErr w:type="spellEnd"/>
      <w:r w:rsidRPr="00224DD8">
        <w:t xml:space="preserve"> z portfolia půjčitele.</w:t>
      </w:r>
    </w:p>
    <w:p w14:paraId="59484C7A" w14:textId="5C7350F6" w:rsidR="00E146FA" w:rsidRDefault="00E146FA" w:rsidP="00E146FA">
      <w:pPr>
        <w:spacing w:after="60"/>
        <w:ind w:left="510"/>
        <w:jc w:val="both"/>
      </w:pPr>
    </w:p>
    <w:p w14:paraId="4EF5E2B4" w14:textId="4A06FE76" w:rsidR="00224DD8" w:rsidRDefault="00224DD8" w:rsidP="00E146FA">
      <w:pPr>
        <w:spacing w:after="60"/>
        <w:ind w:left="510"/>
        <w:jc w:val="both"/>
      </w:pPr>
    </w:p>
    <w:p w14:paraId="095CE45D" w14:textId="4BB1820D" w:rsidR="00224DD8" w:rsidRDefault="00224DD8" w:rsidP="00E146FA">
      <w:pPr>
        <w:spacing w:after="60"/>
        <w:ind w:left="510"/>
        <w:jc w:val="both"/>
      </w:pPr>
    </w:p>
    <w:p w14:paraId="73D70463" w14:textId="77777777" w:rsidR="00224DD8" w:rsidRPr="00902805" w:rsidRDefault="00224DD8" w:rsidP="00E146FA">
      <w:pPr>
        <w:spacing w:after="60"/>
        <w:ind w:left="510"/>
        <w:jc w:val="both"/>
      </w:pPr>
    </w:p>
    <w:p w14:paraId="45AACB0C" w14:textId="77777777" w:rsidR="00E146FA" w:rsidRPr="00902805" w:rsidRDefault="00E146FA" w:rsidP="00E146FA">
      <w:pPr>
        <w:keepNext/>
        <w:spacing w:after="60"/>
        <w:jc w:val="center"/>
        <w:outlineLvl w:val="0"/>
        <w:rPr>
          <w:b/>
        </w:rPr>
      </w:pPr>
      <w:r w:rsidRPr="00902805">
        <w:rPr>
          <w:b/>
        </w:rPr>
        <w:t>IV.</w:t>
      </w:r>
    </w:p>
    <w:p w14:paraId="443C6653" w14:textId="02B4BF5E" w:rsidR="00E146FA" w:rsidRPr="00A769C1" w:rsidRDefault="00E146FA" w:rsidP="00E146FA">
      <w:pPr>
        <w:numPr>
          <w:ilvl w:val="0"/>
          <w:numId w:val="11"/>
        </w:numPr>
        <w:suppressAutoHyphens w:val="0"/>
        <w:overflowPunct w:val="0"/>
        <w:spacing w:after="60"/>
        <w:jc w:val="both"/>
        <w:textAlignment w:val="baseline"/>
      </w:pPr>
      <w:r w:rsidRPr="00A769C1">
        <w:t xml:space="preserve">Výpůjčka se sjednává </w:t>
      </w:r>
      <w:r w:rsidRPr="00A769C1">
        <w:rPr>
          <w:b/>
        </w:rPr>
        <w:t>na dobu</w:t>
      </w:r>
      <w:r w:rsidR="00E51308">
        <w:rPr>
          <w:b/>
        </w:rPr>
        <w:t xml:space="preserve"> neurčitou</w:t>
      </w:r>
      <w:r w:rsidRPr="00A769C1">
        <w:rPr>
          <w:b/>
        </w:rPr>
        <w:t xml:space="preserve"> ode dne nabytí účinnosti této smlouvy</w:t>
      </w:r>
      <w:r w:rsidRPr="00A769C1">
        <w:t xml:space="preserve">, s možností předčasného ukončení výpovědí kterékoliv smluvní strany i bez udání důvodu. Písemná výpověď musí být doručena druhé smluvní straně, jinak je neplatná. Výpovědní doba činí 2 týdny a začíná běžet dnem následujícím po dni doručení výpovědi druhé smluvní straně. </w:t>
      </w:r>
    </w:p>
    <w:p w14:paraId="5C2E4542" w14:textId="77777777" w:rsidR="00E146FA" w:rsidRDefault="00E146FA" w:rsidP="00E146FA">
      <w:pPr>
        <w:numPr>
          <w:ilvl w:val="0"/>
          <w:numId w:val="11"/>
        </w:numPr>
        <w:suppressAutoHyphens w:val="0"/>
        <w:overflowPunct w:val="0"/>
        <w:spacing w:after="60"/>
        <w:jc w:val="both"/>
        <w:textAlignment w:val="baseline"/>
      </w:pPr>
      <w:r>
        <w:t>Vypůjčitel je povinen vrátit přístroj půjčiteli ke dni skončení výpůjčky. Půjčitel se zavazuje, že převezme na výzvu vypůjčitele přístroj v sídle vypůjčitele, a to do 5 dnů od vyzvání vypůjčitelem. Půjčitel si přístroj odveze na své náklady.</w:t>
      </w:r>
    </w:p>
    <w:p w14:paraId="7623DD46" w14:textId="77777777" w:rsidR="00E146FA" w:rsidRPr="00B003E5" w:rsidRDefault="00E146FA" w:rsidP="00E146FA">
      <w:pPr>
        <w:spacing w:after="60"/>
        <w:jc w:val="both"/>
      </w:pPr>
    </w:p>
    <w:p w14:paraId="43EF066F" w14:textId="2B26899B" w:rsidR="00E146FA" w:rsidRPr="004A716A" w:rsidRDefault="00E146FA" w:rsidP="00E146FA">
      <w:pPr>
        <w:spacing w:after="60"/>
        <w:jc w:val="center"/>
        <w:outlineLvl w:val="0"/>
        <w:rPr>
          <w:b/>
        </w:rPr>
      </w:pPr>
      <w:r w:rsidRPr="004A716A">
        <w:rPr>
          <w:b/>
        </w:rPr>
        <w:t>V.</w:t>
      </w:r>
    </w:p>
    <w:p w14:paraId="43D6A9A4" w14:textId="77777777" w:rsidR="00E146FA" w:rsidRDefault="00E146FA" w:rsidP="00E146FA">
      <w:pPr>
        <w:numPr>
          <w:ilvl w:val="0"/>
          <w:numId w:val="10"/>
        </w:numPr>
        <w:suppressAutoHyphens w:val="0"/>
        <w:overflowPunct w:val="0"/>
        <w:spacing w:after="60"/>
        <w:jc w:val="both"/>
        <w:textAlignment w:val="baseline"/>
      </w:pPr>
      <w:r w:rsidRPr="00BD3564">
        <w:t>Není-li v této smlouvě dohodnuto jinak, řídí se vzájemné vztahy smluvních stran příslušnými ustanoveními platných právních předpisů České republiky, zejména ustanoveními občanského zákoníku. Ve vztazích mezi smluvními stranami vyplývajících z této smlouvy nemá obchodní zvyklost přednost před ustanoveními zákona, jež nemají donucující účinky.</w:t>
      </w:r>
    </w:p>
    <w:p w14:paraId="1D36BFD6" w14:textId="77777777" w:rsidR="00E146FA" w:rsidRDefault="00E146FA" w:rsidP="00E146FA">
      <w:pPr>
        <w:numPr>
          <w:ilvl w:val="0"/>
          <w:numId w:val="10"/>
        </w:numPr>
        <w:suppressAutoHyphens w:val="0"/>
        <w:overflowPunct w:val="0"/>
        <w:spacing w:after="60"/>
        <w:jc w:val="both"/>
        <w:textAlignment w:val="baseline"/>
      </w:pPr>
      <w:r w:rsidRPr="00545DA0">
        <w:t>Je-li doručována písemnost na základě této smlouvy doporučeným dopisem na poslední známou adresu smluvní strany prostřednictvím provozovatele poštovních služeb a smluvní strana písemnost nepřevezme, má se za to, že písemnost byla doručena třetím pracovním dnem po předání zásilky provozovateli poštovních služeb, i kdyby se o ní smluvní strana nedozvěděla. Za poslední známou adresu smluvní strany se považuje adresa uvedená v záhlaví této smlouvy, případně nová adresa, kterou smluvní strana druhé smluvní straně písemně oznámila.</w:t>
      </w:r>
    </w:p>
    <w:p w14:paraId="586A449D" w14:textId="77777777" w:rsidR="00E146FA" w:rsidRDefault="00E146FA" w:rsidP="00E146FA">
      <w:pPr>
        <w:numPr>
          <w:ilvl w:val="0"/>
          <w:numId w:val="10"/>
        </w:numPr>
        <w:suppressAutoHyphens w:val="0"/>
        <w:overflowPunct w:val="0"/>
        <w:spacing w:after="60"/>
        <w:jc w:val="both"/>
        <w:textAlignment w:val="baseline"/>
      </w:pPr>
      <w:r w:rsidRPr="00B003E5">
        <w:t>Tuto smlouvu lze měnit a doplňovat jen písemnými dodatky číslovanými vzestupnou, nepřerušovanou číselnou řadou.</w:t>
      </w:r>
    </w:p>
    <w:p w14:paraId="7FD72CFF" w14:textId="77777777" w:rsidR="00E146FA" w:rsidRPr="00B003E5" w:rsidRDefault="00E146FA" w:rsidP="00E146FA">
      <w:pPr>
        <w:numPr>
          <w:ilvl w:val="0"/>
          <w:numId w:val="10"/>
        </w:numPr>
        <w:suppressAutoHyphens w:val="0"/>
        <w:overflowPunct w:val="0"/>
        <w:spacing w:after="60"/>
        <w:jc w:val="both"/>
        <w:textAlignment w:val="baseline"/>
      </w:pPr>
      <w:r w:rsidRPr="00545DA0">
        <w:t>Tato smlouva nabývá platnosti a účinnosti dnem jejího podpisu oběma smluvními stranami.</w:t>
      </w:r>
    </w:p>
    <w:p w14:paraId="7CE63D67" w14:textId="434B1693" w:rsidR="00E146FA" w:rsidRDefault="00E146FA" w:rsidP="00E146FA">
      <w:pPr>
        <w:numPr>
          <w:ilvl w:val="0"/>
          <w:numId w:val="10"/>
        </w:numPr>
        <w:suppressAutoHyphens w:val="0"/>
        <w:overflowPunct w:val="0"/>
        <w:spacing w:after="60"/>
        <w:jc w:val="both"/>
        <w:textAlignment w:val="baseline"/>
      </w:pPr>
      <w:r w:rsidRPr="00B003E5">
        <w:t xml:space="preserve">Tato smlouva je vyhotovena </w:t>
      </w:r>
      <w:r w:rsidRPr="00D14D92">
        <w:t xml:space="preserve">ve </w:t>
      </w:r>
      <w:r>
        <w:t>dvou</w:t>
      </w:r>
      <w:r w:rsidRPr="00D14D92">
        <w:t xml:space="preserve"> stejnopisech,</w:t>
      </w:r>
      <w:r>
        <w:t xml:space="preserve"> z nichž</w:t>
      </w:r>
      <w:r w:rsidRPr="00B003E5">
        <w:t xml:space="preserve"> každá ze smluvních stran obdrží po </w:t>
      </w:r>
      <w:r>
        <w:t>jednom</w:t>
      </w:r>
      <w:r w:rsidRPr="00B003E5">
        <w:t>.</w:t>
      </w:r>
      <w:r w:rsidR="00E51308">
        <w:t xml:space="preserve"> Jeli podepsána elektronicky, je pouze jeden platný originál podepsaný oběma smluvními stranami.</w:t>
      </w:r>
    </w:p>
    <w:p w14:paraId="27CE818B" w14:textId="77777777" w:rsidR="00E146FA" w:rsidRDefault="00E146FA" w:rsidP="00E146FA">
      <w:pPr>
        <w:autoSpaceDE/>
        <w:autoSpaceDN/>
        <w:adjustRightInd/>
        <w:spacing w:line="276" w:lineRule="auto"/>
        <w:jc w:val="both"/>
        <w:textAlignment w:val="auto"/>
        <w:outlineLvl w:val="0"/>
      </w:pPr>
    </w:p>
    <w:p w14:paraId="384C8557" w14:textId="77777777" w:rsidR="00E146FA" w:rsidRPr="00137116" w:rsidRDefault="00E146FA" w:rsidP="00E146FA">
      <w:pPr>
        <w:autoSpaceDE/>
        <w:autoSpaceDN/>
        <w:adjustRightInd/>
        <w:spacing w:line="276" w:lineRule="auto"/>
        <w:jc w:val="both"/>
        <w:textAlignment w:val="auto"/>
        <w:outlineLvl w:val="0"/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9148ED" w:rsidRPr="00137116" w14:paraId="7D4AAD25" w14:textId="77777777" w:rsidTr="009148ED">
        <w:trPr>
          <w:trHeight w:val="2235"/>
        </w:trPr>
        <w:tc>
          <w:tcPr>
            <w:tcW w:w="4928" w:type="dxa"/>
          </w:tcPr>
          <w:p w14:paraId="6AA43E42" w14:textId="1AA7DB85" w:rsidR="009148ED" w:rsidRPr="00137116" w:rsidRDefault="009148ED" w:rsidP="009148ED">
            <w:r>
              <w:t>V Brně dne: 5.12.2023</w:t>
            </w:r>
          </w:p>
          <w:p w14:paraId="39F55A25" w14:textId="77777777" w:rsidR="009148ED" w:rsidRPr="00137116" w:rsidRDefault="009148ED" w:rsidP="009148ED"/>
          <w:p w14:paraId="14901410" w14:textId="77777777" w:rsidR="009148ED" w:rsidRDefault="009148ED" w:rsidP="009148ED"/>
          <w:p w14:paraId="765E5C63" w14:textId="77777777" w:rsidR="009148ED" w:rsidRPr="00137116" w:rsidRDefault="009148ED" w:rsidP="009148ED">
            <w:r w:rsidRPr="00137116">
              <w:t>za půjčitele:</w:t>
            </w:r>
          </w:p>
          <w:p w14:paraId="1D0B331C" w14:textId="77777777" w:rsidR="009148ED" w:rsidRPr="00137116" w:rsidRDefault="009148ED" w:rsidP="009148ED"/>
          <w:p w14:paraId="51B47770" w14:textId="77777777" w:rsidR="009148ED" w:rsidRPr="00137116" w:rsidRDefault="009148ED" w:rsidP="009148ED"/>
          <w:p w14:paraId="1356DB5B" w14:textId="77777777" w:rsidR="009148ED" w:rsidRPr="00137116" w:rsidRDefault="009148ED" w:rsidP="009148ED"/>
          <w:p w14:paraId="0629F978" w14:textId="77777777" w:rsidR="009148ED" w:rsidRPr="00137116" w:rsidRDefault="009148ED" w:rsidP="009148ED">
            <w:pPr>
              <w:jc w:val="center"/>
            </w:pPr>
            <w:r w:rsidRPr="00137116">
              <w:t>...............................................................</w:t>
            </w:r>
          </w:p>
          <w:p w14:paraId="1354280B" w14:textId="56EB7F8B" w:rsidR="009148ED" w:rsidRDefault="00517234" w:rsidP="009148ED">
            <w:pPr>
              <w:jc w:val="center"/>
            </w:pPr>
            <w:proofErr w:type="spellStart"/>
            <w:r>
              <w:t>Xxx</w:t>
            </w:r>
            <w:proofErr w:type="spellEnd"/>
            <w:r>
              <w:t>,</w:t>
            </w:r>
            <w:r w:rsidR="009148ED">
              <w:t xml:space="preserve"> MBA</w:t>
            </w:r>
          </w:p>
          <w:p w14:paraId="1E90F15C" w14:textId="0C7E0215" w:rsidR="009148ED" w:rsidRPr="00137116" w:rsidRDefault="009148ED" w:rsidP="009148ED">
            <w:pPr>
              <w:jc w:val="center"/>
            </w:pPr>
            <w:r>
              <w:t xml:space="preserve">ředitel společnosti </w:t>
            </w:r>
            <w:proofErr w:type="spellStart"/>
            <w:r>
              <w:t>GeneProof</w:t>
            </w:r>
            <w:proofErr w:type="spellEnd"/>
            <w:r>
              <w:t xml:space="preserve"> a.s.</w:t>
            </w:r>
          </w:p>
        </w:tc>
        <w:tc>
          <w:tcPr>
            <w:tcW w:w="4819" w:type="dxa"/>
          </w:tcPr>
          <w:p w14:paraId="2750E253" w14:textId="18138CD9" w:rsidR="009148ED" w:rsidRPr="00AE2455" w:rsidRDefault="009148ED" w:rsidP="009148ED">
            <w:r w:rsidRPr="00AE2455">
              <w:t>V…………</w:t>
            </w:r>
            <w:proofErr w:type="gramStart"/>
            <w:r w:rsidRPr="00AE2455">
              <w:t>…….</w:t>
            </w:r>
            <w:proofErr w:type="gramEnd"/>
            <w:r w:rsidRPr="00AE2455">
              <w:t xml:space="preserve">dne: </w:t>
            </w:r>
            <w:r w:rsidR="00517234">
              <w:t>10.1.2024</w:t>
            </w:r>
          </w:p>
          <w:p w14:paraId="65075A06" w14:textId="77777777" w:rsidR="009148ED" w:rsidRPr="00AE2455" w:rsidRDefault="009148ED" w:rsidP="009148ED"/>
          <w:p w14:paraId="66158A25" w14:textId="77777777" w:rsidR="009148ED" w:rsidRPr="00AE2455" w:rsidRDefault="009148ED" w:rsidP="009148ED"/>
          <w:p w14:paraId="636191D8" w14:textId="77777777" w:rsidR="009148ED" w:rsidRPr="00AE2455" w:rsidRDefault="009148ED" w:rsidP="009148ED">
            <w:r w:rsidRPr="00AE2455">
              <w:t>za vypůjčitele:</w:t>
            </w:r>
          </w:p>
          <w:p w14:paraId="3124F498" w14:textId="77777777" w:rsidR="009148ED" w:rsidRPr="00AE2455" w:rsidRDefault="009148ED" w:rsidP="009148ED"/>
          <w:p w14:paraId="71C83EFC" w14:textId="77777777" w:rsidR="009148ED" w:rsidRPr="00AE2455" w:rsidRDefault="009148ED" w:rsidP="009148ED"/>
          <w:p w14:paraId="2A254C99" w14:textId="77777777" w:rsidR="009148ED" w:rsidRPr="00AE2455" w:rsidRDefault="009148ED" w:rsidP="009148ED"/>
          <w:p w14:paraId="73F85794" w14:textId="77777777" w:rsidR="009148ED" w:rsidRPr="00AE2455" w:rsidRDefault="009148ED" w:rsidP="009148ED">
            <w:pPr>
              <w:jc w:val="center"/>
            </w:pPr>
            <w:r w:rsidRPr="00AE2455">
              <w:t>...................................................................</w:t>
            </w:r>
          </w:p>
          <w:p w14:paraId="1944CC58" w14:textId="77777777" w:rsidR="009148ED" w:rsidRPr="00AE2455" w:rsidRDefault="009148ED" w:rsidP="009148ED">
            <w:pPr>
              <w:jc w:val="center"/>
            </w:pPr>
            <w:r w:rsidRPr="00AE2455">
              <w:t>Ing. Miroslav Procházka, Ph.D.,</w:t>
            </w:r>
          </w:p>
          <w:p w14:paraId="01972C83" w14:textId="7F5FFDF1" w:rsidR="009148ED" w:rsidRPr="00AE2455" w:rsidRDefault="009148ED" w:rsidP="009148ED">
            <w:pPr>
              <w:jc w:val="center"/>
            </w:pPr>
            <w:r w:rsidRPr="00AE2455">
              <w:t>předseda správní rady</w:t>
            </w:r>
          </w:p>
        </w:tc>
        <w:tc>
          <w:tcPr>
            <w:tcW w:w="4819" w:type="dxa"/>
          </w:tcPr>
          <w:p w14:paraId="074F039F" w14:textId="209E0CAD" w:rsidR="009148ED" w:rsidRPr="00137116" w:rsidRDefault="009148ED" w:rsidP="009148ED"/>
        </w:tc>
      </w:tr>
    </w:tbl>
    <w:p w14:paraId="5D8C2F61" w14:textId="7C6D327E" w:rsidR="00575983" w:rsidRPr="00E146FA" w:rsidRDefault="00575983" w:rsidP="00E146FA"/>
    <w:sectPr w:rsidR="00575983" w:rsidRPr="00E146FA" w:rsidSect="00A65B8F">
      <w:headerReference w:type="default" r:id="rId8"/>
      <w:footerReference w:type="default" r:id="rId9"/>
      <w:pgSz w:w="11906" w:h="16838"/>
      <w:pgMar w:top="1843" w:right="849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4B39" w14:textId="77777777" w:rsidR="00A65B8F" w:rsidRDefault="00A65B8F" w:rsidP="00FF3F1C">
      <w:r>
        <w:separator/>
      </w:r>
    </w:p>
  </w:endnote>
  <w:endnote w:type="continuationSeparator" w:id="0">
    <w:p w14:paraId="53BA7699" w14:textId="77777777" w:rsidR="00A65B8F" w:rsidRDefault="00A65B8F" w:rsidP="00FF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27BC" w14:textId="77777777" w:rsidR="00164CF7" w:rsidRDefault="00F45259" w:rsidP="00F45259">
    <w:pPr>
      <w:pStyle w:val="Zpat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94CD1" wp14:editId="1374E943">
          <wp:simplePos x="0" y="0"/>
          <wp:positionH relativeFrom="column">
            <wp:posOffset>-3810</wp:posOffset>
          </wp:positionH>
          <wp:positionV relativeFrom="paragraph">
            <wp:posOffset>-567660</wp:posOffset>
          </wp:positionV>
          <wp:extent cx="2923664" cy="712470"/>
          <wp:effectExtent l="0" t="0" r="0" b="0"/>
          <wp:wrapTight wrapText="bothSides">
            <wp:wrapPolygon edited="0">
              <wp:start x="0" y="1155"/>
              <wp:lineTo x="0" y="17326"/>
              <wp:lineTo x="1548" y="18481"/>
              <wp:lineTo x="3800" y="18481"/>
              <wp:lineTo x="20549" y="13283"/>
              <wp:lineTo x="20549" y="10396"/>
              <wp:lineTo x="10275" y="5198"/>
              <wp:lineTo x="3800" y="1155"/>
              <wp:lineTo x="0" y="1155"/>
            </wp:wrapPolygon>
          </wp:wrapTight>
          <wp:docPr id="3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8"/>
                  <a:stretch/>
                </pic:blipFill>
                <pic:spPr bwMode="auto">
                  <a:xfrm>
                    <a:off x="0" y="0"/>
                    <a:ext cx="2923664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9BA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1458" w14:textId="77777777" w:rsidR="00A65B8F" w:rsidRDefault="00A65B8F" w:rsidP="00FF3F1C">
      <w:r>
        <w:separator/>
      </w:r>
    </w:p>
  </w:footnote>
  <w:footnote w:type="continuationSeparator" w:id="0">
    <w:p w14:paraId="56FCECD7" w14:textId="77777777" w:rsidR="00A65B8F" w:rsidRDefault="00A65B8F" w:rsidP="00FF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1EC6" w14:textId="77777777" w:rsidR="00161B6D" w:rsidRDefault="00957CB3" w:rsidP="00FF3F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58CF2" wp14:editId="564D224A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2266315" cy="693420"/>
          <wp:effectExtent l="0" t="0" r="0" b="0"/>
          <wp:wrapTight wrapText="bothSides">
            <wp:wrapPolygon edited="0">
              <wp:start x="17430" y="4747"/>
              <wp:lineTo x="0" y="5934"/>
              <wp:lineTo x="0" y="14242"/>
              <wp:lineTo x="726" y="16022"/>
              <wp:lineTo x="18338" y="16022"/>
              <wp:lineTo x="18883" y="13648"/>
              <wp:lineTo x="19790" y="7121"/>
              <wp:lineTo x="19609" y="4747"/>
              <wp:lineTo x="17430" y="4747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Proof R -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5"/>
                  <a:stretch/>
                </pic:blipFill>
                <pic:spPr bwMode="auto">
                  <a:xfrm>
                    <a:off x="0" y="0"/>
                    <a:ext cx="2266315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2A1"/>
    <w:multiLevelType w:val="hybridMultilevel"/>
    <w:tmpl w:val="E2ECFD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2A38E0"/>
    <w:multiLevelType w:val="hybridMultilevel"/>
    <w:tmpl w:val="71C285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B86981"/>
    <w:multiLevelType w:val="hybridMultilevel"/>
    <w:tmpl w:val="85323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550F"/>
    <w:multiLevelType w:val="hybridMultilevel"/>
    <w:tmpl w:val="35BAA352"/>
    <w:lvl w:ilvl="0" w:tplc="0B5C3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086BBD"/>
    <w:multiLevelType w:val="hybridMultilevel"/>
    <w:tmpl w:val="7DE8A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04CF0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C8696D"/>
    <w:multiLevelType w:val="hybridMultilevel"/>
    <w:tmpl w:val="29CCCC5E"/>
    <w:lvl w:ilvl="0" w:tplc="4C9EBCF8">
      <w:start w:val="625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825266"/>
    <w:multiLevelType w:val="hybridMultilevel"/>
    <w:tmpl w:val="B00E8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1BFD"/>
    <w:multiLevelType w:val="hybridMultilevel"/>
    <w:tmpl w:val="CBFC2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5FC4"/>
    <w:multiLevelType w:val="hybridMultilevel"/>
    <w:tmpl w:val="5CDAA410"/>
    <w:lvl w:ilvl="0" w:tplc="7218701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7F24"/>
    <w:multiLevelType w:val="hybridMultilevel"/>
    <w:tmpl w:val="A4608A10"/>
    <w:lvl w:ilvl="0" w:tplc="2EE45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0666"/>
    <w:multiLevelType w:val="hybridMultilevel"/>
    <w:tmpl w:val="7376F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F42B45"/>
    <w:multiLevelType w:val="hybridMultilevel"/>
    <w:tmpl w:val="5008BA4A"/>
    <w:lvl w:ilvl="0" w:tplc="EF6220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89742">
    <w:abstractNumId w:val="11"/>
  </w:num>
  <w:num w:numId="2" w16cid:durableId="1917590132">
    <w:abstractNumId w:val="7"/>
  </w:num>
  <w:num w:numId="3" w16cid:durableId="1417508585">
    <w:abstractNumId w:val="2"/>
  </w:num>
  <w:num w:numId="4" w16cid:durableId="1290744284">
    <w:abstractNumId w:val="9"/>
  </w:num>
  <w:num w:numId="5" w16cid:durableId="1906917578">
    <w:abstractNumId w:val="8"/>
  </w:num>
  <w:num w:numId="6" w16cid:durableId="928004481">
    <w:abstractNumId w:val="6"/>
  </w:num>
  <w:num w:numId="7" w16cid:durableId="413086068">
    <w:abstractNumId w:val="5"/>
  </w:num>
  <w:num w:numId="8" w16cid:durableId="369837791">
    <w:abstractNumId w:val="10"/>
  </w:num>
  <w:num w:numId="9" w16cid:durableId="92093801">
    <w:abstractNumId w:val="4"/>
  </w:num>
  <w:num w:numId="10" w16cid:durableId="1609118731">
    <w:abstractNumId w:val="1"/>
  </w:num>
  <w:num w:numId="11" w16cid:durableId="1440906174">
    <w:abstractNumId w:val="3"/>
  </w:num>
  <w:num w:numId="12" w16cid:durableId="93443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48"/>
    <w:rsid w:val="00000012"/>
    <w:rsid w:val="000D1696"/>
    <w:rsid w:val="00101D05"/>
    <w:rsid w:val="00110FBF"/>
    <w:rsid w:val="00117683"/>
    <w:rsid w:val="00130C7B"/>
    <w:rsid w:val="00161B6D"/>
    <w:rsid w:val="00164CF7"/>
    <w:rsid w:val="002029BA"/>
    <w:rsid w:val="002143D7"/>
    <w:rsid w:val="00224DD8"/>
    <w:rsid w:val="00277016"/>
    <w:rsid w:val="002C6538"/>
    <w:rsid w:val="00305BAA"/>
    <w:rsid w:val="00336EA1"/>
    <w:rsid w:val="00337881"/>
    <w:rsid w:val="00375D58"/>
    <w:rsid w:val="0039060A"/>
    <w:rsid w:val="003B1BBE"/>
    <w:rsid w:val="003C0CC1"/>
    <w:rsid w:val="003D105A"/>
    <w:rsid w:val="003D2D69"/>
    <w:rsid w:val="003E59BC"/>
    <w:rsid w:val="004134B4"/>
    <w:rsid w:val="00424982"/>
    <w:rsid w:val="00496635"/>
    <w:rsid w:val="00517234"/>
    <w:rsid w:val="00533BAD"/>
    <w:rsid w:val="00575983"/>
    <w:rsid w:val="005C1095"/>
    <w:rsid w:val="005E58B0"/>
    <w:rsid w:val="006024BB"/>
    <w:rsid w:val="006518AF"/>
    <w:rsid w:val="00722827"/>
    <w:rsid w:val="00773A2F"/>
    <w:rsid w:val="007762C8"/>
    <w:rsid w:val="00784D00"/>
    <w:rsid w:val="007C14F2"/>
    <w:rsid w:val="007D5202"/>
    <w:rsid w:val="008109B0"/>
    <w:rsid w:val="0083456A"/>
    <w:rsid w:val="00865E96"/>
    <w:rsid w:val="0087379F"/>
    <w:rsid w:val="009148ED"/>
    <w:rsid w:val="0092551D"/>
    <w:rsid w:val="00951250"/>
    <w:rsid w:val="00957CB3"/>
    <w:rsid w:val="00963985"/>
    <w:rsid w:val="009C60CE"/>
    <w:rsid w:val="00A44DB8"/>
    <w:rsid w:val="00A65B8F"/>
    <w:rsid w:val="00AA1E7E"/>
    <w:rsid w:val="00AE2455"/>
    <w:rsid w:val="00BA4F97"/>
    <w:rsid w:val="00BB7295"/>
    <w:rsid w:val="00C30F02"/>
    <w:rsid w:val="00C738F9"/>
    <w:rsid w:val="00CA5639"/>
    <w:rsid w:val="00D025EA"/>
    <w:rsid w:val="00D13C1C"/>
    <w:rsid w:val="00D14815"/>
    <w:rsid w:val="00D15168"/>
    <w:rsid w:val="00D2461E"/>
    <w:rsid w:val="00D263F3"/>
    <w:rsid w:val="00D61737"/>
    <w:rsid w:val="00D61B67"/>
    <w:rsid w:val="00D769A7"/>
    <w:rsid w:val="00E146FA"/>
    <w:rsid w:val="00E220E2"/>
    <w:rsid w:val="00E3081D"/>
    <w:rsid w:val="00E51308"/>
    <w:rsid w:val="00E54019"/>
    <w:rsid w:val="00ED1448"/>
    <w:rsid w:val="00F45259"/>
    <w:rsid w:val="00F96C2D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FFEE4"/>
  <w15:docId w15:val="{B678CC1F-7A28-4E73-8215-EF1883A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Odstavec"/>
    <w:qFormat/>
    <w:rsid w:val="006024BB"/>
    <w:pPr>
      <w:suppressAutoHyphens/>
      <w:autoSpaceDE w:val="0"/>
      <w:autoSpaceDN w:val="0"/>
      <w:adjustRightInd w:val="0"/>
      <w:spacing w:after="80"/>
      <w:textAlignment w:val="center"/>
    </w:pPr>
    <w:rPr>
      <w:rFonts w:ascii="Arial" w:hAnsi="Arial" w:cs="Myriad Pro"/>
      <w:color w:val="000000"/>
      <w:sz w:val="22"/>
      <w:szCs w:val="22"/>
      <w:lang w:eastAsia="en-US"/>
    </w:rPr>
  </w:style>
  <w:style w:type="paragraph" w:styleId="Nadpis1">
    <w:name w:val="heading 1"/>
    <w:aliases w:val="00_Titul"/>
    <w:basedOn w:val="Normln"/>
    <w:next w:val="Normln"/>
    <w:link w:val="Nadpis1Char"/>
    <w:uiPriority w:val="9"/>
    <w:rsid w:val="00FF3F1C"/>
    <w:pPr>
      <w:spacing w:before="480" w:after="0"/>
      <w:contextualSpacing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aliases w:val="Hlavicka"/>
    <w:basedOn w:val="Normln"/>
    <w:next w:val="Normln"/>
    <w:link w:val="Nadpis2Char"/>
    <w:uiPriority w:val="9"/>
    <w:unhideWhenUsed/>
    <w:rsid w:val="00FF3F1C"/>
    <w:pPr>
      <w:spacing w:before="200" w:after="0"/>
      <w:outlineLvl w:val="1"/>
    </w:pPr>
    <w:rPr>
      <w:rFonts w:cs="Times New Roman"/>
      <w:b/>
      <w:bCs/>
      <w:sz w:val="26"/>
      <w:szCs w:val="26"/>
    </w:rPr>
  </w:style>
  <w:style w:type="paragraph" w:styleId="Nadpis3">
    <w:name w:val="heading 3"/>
    <w:aliases w:val="H1"/>
    <w:basedOn w:val="Normln"/>
    <w:next w:val="Normln"/>
    <w:link w:val="Nadpis3Char"/>
    <w:uiPriority w:val="9"/>
    <w:unhideWhenUsed/>
    <w:qFormat/>
    <w:rsid w:val="00110FBF"/>
    <w:pPr>
      <w:outlineLvl w:val="2"/>
    </w:pPr>
    <w:rPr>
      <w:b/>
      <w:color w:val="0079BC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F1C"/>
    <w:pPr>
      <w:spacing w:before="200" w:after="0"/>
      <w:outlineLvl w:val="3"/>
    </w:pPr>
    <w:rPr>
      <w:rFonts w:cs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F1C"/>
    <w:pPr>
      <w:spacing w:before="200" w:after="0"/>
      <w:outlineLvl w:val="4"/>
    </w:pPr>
    <w:rPr>
      <w:rFonts w:cs="Times New Roman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F1C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F1C"/>
    <w:pPr>
      <w:spacing w:after="0"/>
      <w:outlineLvl w:val="6"/>
    </w:pPr>
    <w:rPr>
      <w:rFonts w:cs="Times New Roman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F1C"/>
    <w:pPr>
      <w:spacing w:after="0"/>
      <w:outlineLvl w:val="7"/>
    </w:pPr>
    <w:rPr>
      <w:rFonts w:cs="Times New Roman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F1C"/>
    <w:pPr>
      <w:spacing w:after="0"/>
      <w:outlineLvl w:val="8"/>
    </w:pPr>
    <w:rPr>
      <w:rFonts w:cs="Times New Roman"/>
      <w:i/>
      <w:iCs/>
      <w:spacing w:val="5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00_Titul Char"/>
    <w:link w:val="Nadpis1"/>
    <w:uiPriority w:val="9"/>
    <w:rsid w:val="00FF3F1C"/>
    <w:rPr>
      <w:rFonts w:ascii="Myriad Pro" w:eastAsia="Times New Roman" w:hAnsi="Myriad Pro" w:cs="Times New Roman"/>
      <w:b/>
      <w:bCs/>
      <w:sz w:val="28"/>
      <w:szCs w:val="28"/>
    </w:rPr>
  </w:style>
  <w:style w:type="character" w:customStyle="1" w:styleId="Nadpis2Char">
    <w:name w:val="Nadpis 2 Char"/>
    <w:aliases w:val="Hlavicka Char"/>
    <w:link w:val="Nadpis2"/>
    <w:uiPriority w:val="9"/>
    <w:rsid w:val="00FF3F1C"/>
    <w:rPr>
      <w:rFonts w:ascii="Myriad Pro" w:eastAsia="Times New Roman" w:hAnsi="Myriad Pro" w:cs="Times New Roman"/>
      <w:b/>
      <w:bCs/>
      <w:sz w:val="26"/>
      <w:szCs w:val="26"/>
    </w:rPr>
  </w:style>
  <w:style w:type="character" w:customStyle="1" w:styleId="Nadpis3Char">
    <w:name w:val="Nadpis 3 Char"/>
    <w:aliases w:val="H1 Char"/>
    <w:link w:val="Nadpis3"/>
    <w:uiPriority w:val="9"/>
    <w:rsid w:val="00110FBF"/>
    <w:rPr>
      <w:rFonts w:ascii="Arial" w:hAnsi="Arial" w:cs="Myriad Pro"/>
      <w:b/>
      <w:color w:val="0079BC"/>
      <w:sz w:val="32"/>
      <w:szCs w:val="32"/>
      <w:lang w:eastAsia="en-US"/>
    </w:rPr>
  </w:style>
  <w:style w:type="paragraph" w:styleId="Podnadpis">
    <w:name w:val="Subtitle"/>
    <w:aliases w:val="H2"/>
    <w:basedOn w:val="Normln"/>
    <w:next w:val="Normln"/>
    <w:link w:val="PodnadpisChar"/>
    <w:uiPriority w:val="11"/>
    <w:qFormat/>
    <w:rsid w:val="00D61B67"/>
    <w:rPr>
      <w:b/>
      <w:sz w:val="24"/>
      <w:szCs w:val="24"/>
    </w:rPr>
  </w:style>
  <w:style w:type="character" w:customStyle="1" w:styleId="PodnadpisChar">
    <w:name w:val="Podnadpis Char"/>
    <w:aliases w:val="H2 Char"/>
    <w:link w:val="Podnadpis"/>
    <w:uiPriority w:val="11"/>
    <w:rsid w:val="00D61B67"/>
    <w:rPr>
      <w:rFonts w:ascii="Myriad Pro" w:hAnsi="Myriad Pro" w:cs="Myriad Pro"/>
      <w:b/>
      <w:color w:val="000000"/>
      <w:sz w:val="24"/>
      <w:szCs w:val="24"/>
    </w:rPr>
  </w:style>
  <w:style w:type="paragraph" w:styleId="Nzev">
    <w:name w:val="Title"/>
    <w:aliases w:val="Hodnocení"/>
    <w:basedOn w:val="Normln"/>
    <w:next w:val="Normln"/>
    <w:link w:val="NzevChar"/>
    <w:qFormat/>
    <w:rsid w:val="00FF3F1C"/>
    <w:pPr>
      <w:pBdr>
        <w:bottom w:val="single" w:sz="4" w:space="1" w:color="auto"/>
      </w:pBdr>
      <w:contextualSpacing/>
    </w:pPr>
    <w:rPr>
      <w:rFonts w:cs="Times New Roman"/>
      <w:spacing w:val="5"/>
      <w:sz w:val="52"/>
      <w:szCs w:val="52"/>
    </w:rPr>
  </w:style>
  <w:style w:type="character" w:customStyle="1" w:styleId="NzevChar">
    <w:name w:val="Název Char"/>
    <w:aliases w:val="Hodnocení Char"/>
    <w:link w:val="Nzev"/>
    <w:uiPriority w:val="10"/>
    <w:rsid w:val="00FF3F1C"/>
    <w:rPr>
      <w:rFonts w:ascii="Myriad Pro" w:eastAsia="Times New Roman" w:hAnsi="Myriad Pro" w:cs="Times New Roman"/>
      <w:spacing w:val="5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1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4815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8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4815"/>
    <w:rPr>
      <w:rFonts w:ascii="Arial" w:hAnsi="Arial"/>
      <w:sz w:val="2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4815"/>
    <w:rPr>
      <w:rFonts w:ascii="Tahoma" w:hAnsi="Tahoma" w:cs="Tahoma"/>
      <w:sz w:val="16"/>
      <w:szCs w:val="16"/>
      <w:lang w:eastAsia="cs-CZ"/>
    </w:rPr>
  </w:style>
  <w:style w:type="paragraph" w:customStyle="1" w:styleId="Zkladnodstavec">
    <w:name w:val="[Základní odstavec]"/>
    <w:basedOn w:val="Normln"/>
    <w:uiPriority w:val="99"/>
    <w:rsid w:val="00FF3F1C"/>
    <w:pPr>
      <w:spacing w:line="288" w:lineRule="auto"/>
    </w:pPr>
    <w:rPr>
      <w:rFonts w:ascii="Minion Pro" w:hAnsi="Minion Pro" w:cs="Minion Pro"/>
      <w:sz w:val="24"/>
    </w:rPr>
  </w:style>
  <w:style w:type="character" w:customStyle="1" w:styleId="Nadpis4Char">
    <w:name w:val="Nadpis 4 Char"/>
    <w:link w:val="Nadpis4"/>
    <w:uiPriority w:val="9"/>
    <w:semiHidden/>
    <w:rsid w:val="00FF3F1C"/>
    <w:rPr>
      <w:rFonts w:ascii="Myriad Pro" w:eastAsia="Times New Roman" w:hAnsi="Myriad Pro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FF3F1C"/>
    <w:rPr>
      <w:rFonts w:ascii="Myriad Pro" w:eastAsia="Times New Roman" w:hAnsi="Myriad Pro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FF3F1C"/>
    <w:rPr>
      <w:rFonts w:ascii="Myriad Pro" w:eastAsia="Times New Roman" w:hAnsi="Myriad Pro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FF3F1C"/>
    <w:rPr>
      <w:rFonts w:ascii="Myriad Pro" w:eastAsia="Times New Roman" w:hAnsi="Myriad Pro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FF3F1C"/>
    <w:rPr>
      <w:rFonts w:ascii="Myriad Pro" w:eastAsia="Times New Roman" w:hAnsi="Myriad Pro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FF3F1C"/>
    <w:rPr>
      <w:rFonts w:ascii="Myriad Pro" w:eastAsia="Times New Roman" w:hAnsi="Myriad Pro" w:cs="Times New Roman"/>
      <w:i/>
      <w:iCs/>
      <w:spacing w:val="5"/>
      <w:sz w:val="20"/>
      <w:szCs w:val="20"/>
    </w:rPr>
  </w:style>
  <w:style w:type="character" w:styleId="Siln">
    <w:name w:val="Strong"/>
    <w:uiPriority w:val="22"/>
    <w:rsid w:val="00FF3F1C"/>
    <w:rPr>
      <w:b/>
      <w:bCs/>
    </w:rPr>
  </w:style>
  <w:style w:type="character" w:styleId="Zdraznn">
    <w:name w:val="Emphasis"/>
    <w:uiPriority w:val="20"/>
    <w:rsid w:val="00110FBF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FF3F1C"/>
    <w:pPr>
      <w:spacing w:after="0"/>
    </w:pPr>
  </w:style>
  <w:style w:type="paragraph" w:styleId="Odstavecseseznamem">
    <w:name w:val="List Paragraph"/>
    <w:aliases w:val="Odrazky"/>
    <w:basedOn w:val="Normln"/>
    <w:uiPriority w:val="34"/>
    <w:qFormat/>
    <w:rsid w:val="00110FBF"/>
    <w:pPr>
      <w:numPr>
        <w:numId w:val="5"/>
      </w:numPr>
      <w:tabs>
        <w:tab w:val="left" w:pos="567"/>
      </w:tabs>
      <w:ind w:left="555" w:hanging="198"/>
      <w:contextualSpacing/>
    </w:pPr>
  </w:style>
  <w:style w:type="paragraph" w:styleId="Citt">
    <w:name w:val="Quote"/>
    <w:basedOn w:val="Normln"/>
    <w:next w:val="Normln"/>
    <w:link w:val="CittChar"/>
    <w:uiPriority w:val="29"/>
    <w:rsid w:val="00FF3F1C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FF3F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F3F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FF3F1C"/>
    <w:rPr>
      <w:b/>
      <w:bCs/>
      <w:i/>
      <w:iCs/>
    </w:rPr>
  </w:style>
  <w:style w:type="character" w:styleId="Zdraznnjemn">
    <w:name w:val="Subtle Emphasis"/>
    <w:aliases w:val="H3"/>
    <w:uiPriority w:val="19"/>
    <w:qFormat/>
    <w:rsid w:val="002029BA"/>
    <w:rPr>
      <w:rFonts w:ascii="Arial" w:hAnsi="Arial"/>
      <w:i/>
      <w:sz w:val="20"/>
      <w:szCs w:val="24"/>
    </w:rPr>
  </w:style>
  <w:style w:type="character" w:styleId="Zdraznnintenzivn">
    <w:name w:val="Intense Emphasis"/>
    <w:uiPriority w:val="21"/>
    <w:rsid w:val="00FF3F1C"/>
    <w:rPr>
      <w:b/>
      <w:bCs/>
    </w:rPr>
  </w:style>
  <w:style w:type="character" w:styleId="Odkazjemn">
    <w:name w:val="Subtle Reference"/>
    <w:uiPriority w:val="31"/>
    <w:rsid w:val="00FF3F1C"/>
    <w:rPr>
      <w:smallCaps/>
    </w:rPr>
  </w:style>
  <w:style w:type="character" w:styleId="Odkazintenzivn">
    <w:name w:val="Intense Reference"/>
    <w:uiPriority w:val="32"/>
    <w:rsid w:val="00FF3F1C"/>
    <w:rPr>
      <w:smallCaps/>
      <w:spacing w:val="5"/>
      <w:u w:val="single"/>
    </w:rPr>
  </w:style>
  <w:style w:type="character" w:styleId="Nzevknihy">
    <w:name w:val="Book Title"/>
    <w:uiPriority w:val="33"/>
    <w:rsid w:val="00FF3F1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3F1C"/>
    <w:pPr>
      <w:outlineLvl w:val="9"/>
    </w:pPr>
    <w:rPr>
      <w:lang w:bidi="en-US"/>
    </w:rPr>
  </w:style>
  <w:style w:type="paragraph" w:styleId="Normlnweb">
    <w:name w:val="Normal (Web)"/>
    <w:basedOn w:val="Normln"/>
    <w:unhideWhenUsed/>
    <w:rsid w:val="00161B6D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D769A7"/>
  </w:style>
  <w:style w:type="character" w:styleId="Hypertextovodkaz">
    <w:name w:val="Hyperlink"/>
    <w:rsid w:val="00E146F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1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bynek.zverina@genepro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pazoutova\AppData\Local\Microsoft\Windows\INetCache\Content.Outlook\PII2SVAX\GP_Hlavickovy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GP_HlavickovyPapir</Template>
  <TotalTime>1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Pažoutová</dc:creator>
  <cp:keywords/>
  <cp:lastModifiedBy>DPO</cp:lastModifiedBy>
  <cp:revision>2</cp:revision>
  <cp:lastPrinted>2021-03-23T11:19:00Z</cp:lastPrinted>
  <dcterms:created xsi:type="dcterms:W3CDTF">2024-03-18T09:38:00Z</dcterms:created>
  <dcterms:modified xsi:type="dcterms:W3CDTF">2024-03-18T09:38:00Z</dcterms:modified>
</cp:coreProperties>
</file>