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F869313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05D18">
        <w:rPr>
          <w:rFonts w:ascii="Arial" w:hAnsi="Arial" w:cs="Arial"/>
          <w:bCs/>
          <w:sz w:val="24"/>
        </w:rPr>
        <w:t>Velík Jan</w:t>
      </w:r>
      <w:bookmarkEnd w:id="0"/>
    </w:p>
    <w:p w14:paraId="44E4413E" w14:textId="0203C6C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05D18">
        <w:rPr>
          <w:rFonts w:ascii="Arial" w:hAnsi="Arial" w:cs="Arial"/>
          <w:bCs/>
        </w:rPr>
        <w:t>Čížkov 9</w:t>
      </w:r>
      <w:bookmarkEnd w:id="1"/>
    </w:p>
    <w:p w14:paraId="03A7CE1B" w14:textId="08C5082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605D18">
        <w:rPr>
          <w:rFonts w:ascii="Arial" w:hAnsi="Arial" w:cs="Arial"/>
          <w:bCs/>
        </w:rPr>
        <w:t>33564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05D18">
        <w:rPr>
          <w:rFonts w:ascii="Arial" w:hAnsi="Arial" w:cs="Arial"/>
          <w:bCs/>
        </w:rPr>
        <w:t xml:space="preserve"> </w:t>
      </w:r>
      <w:bookmarkEnd w:id="3"/>
    </w:p>
    <w:p w14:paraId="579A8878" w14:textId="67B4112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05D18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4F85CDA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DE722C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0ED1500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DE722C">
        <w:t>xxx</w:t>
      </w:r>
      <w:bookmarkStart w:id="5" w:name="_GoBack"/>
      <w:bookmarkEnd w:id="5"/>
    </w:p>
    <w:p w14:paraId="6B8BBFE7" w14:textId="77777777" w:rsidR="004707BF" w:rsidRPr="005B3A75" w:rsidRDefault="00027B4A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6AF8CAA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605D18">
        <w:rPr>
          <w:rFonts w:ascii="Arial" w:hAnsi="Arial" w:cs="Arial"/>
          <w:i w:val="0"/>
          <w:sz w:val="17"/>
          <w:szCs w:val="17"/>
        </w:rPr>
        <w:t>05242/SVSL/24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605D18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CB5D4BF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605D18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9D5DE17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605D18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605D18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DF57F44" w:rsidR="00443B62" w:rsidRPr="008C73D9" w:rsidRDefault="00605D18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PO-16/02375/SVSL/18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662BDEF" w:rsidR="00443B62" w:rsidRPr="008C73D9" w:rsidRDefault="00605D18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29103026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D903B6D" w:rsidR="00625156" w:rsidRPr="008C73D9" w:rsidRDefault="00605D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10BB5DA6" w:rsidR="00625156" w:rsidRPr="008C73D9" w:rsidRDefault="00605D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10117</w:t>
            </w:r>
          </w:p>
        </w:tc>
        <w:tc>
          <w:tcPr>
            <w:tcW w:w="1124" w:type="dxa"/>
          </w:tcPr>
          <w:p w14:paraId="482F7A60" w14:textId="63DE680B" w:rsidR="00625156" w:rsidRPr="008C73D9" w:rsidRDefault="00605D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4EC33F99" w:rsidR="00625156" w:rsidRPr="008C73D9" w:rsidRDefault="00605D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1082,53</w:t>
            </w:r>
          </w:p>
        </w:tc>
        <w:tc>
          <w:tcPr>
            <w:tcW w:w="1831" w:type="dxa"/>
          </w:tcPr>
          <w:p w14:paraId="3E735DFB" w14:textId="450B3C2E" w:rsidR="00625156" w:rsidRPr="008C73D9" w:rsidRDefault="00605D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11199,66</w:t>
            </w:r>
          </w:p>
        </w:tc>
        <w:tc>
          <w:tcPr>
            <w:tcW w:w="1831" w:type="dxa"/>
          </w:tcPr>
          <w:p w14:paraId="6AE945DD" w14:textId="26F03A41" w:rsidR="00625156" w:rsidRPr="008C73D9" w:rsidRDefault="00605D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30.09.2025</w:t>
            </w:r>
          </w:p>
        </w:tc>
        <w:tc>
          <w:tcPr>
            <w:tcW w:w="1831" w:type="dxa"/>
          </w:tcPr>
          <w:p w14:paraId="122A2DC4" w14:textId="68F7A40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BC414D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C5FD7D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3E830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D8F8BE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6F6B41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166F54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5DB628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C5EC8E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B4F12A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38C43E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714B7B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0D91BC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40ABC8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AEEE21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964EA9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F88995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66E990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BF0C0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E1ED26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C81AB4C" w:rsidR="00625156" w:rsidRPr="008C73D9" w:rsidRDefault="00605D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62174D3" w:rsidR="00625156" w:rsidRPr="008C73D9" w:rsidRDefault="00605D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11199,66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2F99FB4" w:rsidR="00625156" w:rsidRPr="008C73D9" w:rsidRDefault="00605D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46B19A9" w:rsidR="00625156" w:rsidRPr="008C73D9" w:rsidRDefault="00605D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11200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CCCF7" w14:textId="77777777" w:rsidR="00027B4A" w:rsidRDefault="00027B4A">
      <w:r>
        <w:separator/>
      </w:r>
    </w:p>
  </w:endnote>
  <w:endnote w:type="continuationSeparator" w:id="0">
    <w:p w14:paraId="1A230160" w14:textId="77777777" w:rsidR="00027B4A" w:rsidRDefault="000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8123E" w14:textId="77777777" w:rsidR="00027B4A" w:rsidRDefault="00027B4A">
      <w:r>
        <w:separator/>
      </w:r>
    </w:p>
  </w:footnote>
  <w:footnote w:type="continuationSeparator" w:id="0">
    <w:p w14:paraId="7F0C4827" w14:textId="77777777" w:rsidR="00027B4A" w:rsidRDefault="0002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ED5F6F9" w:rsidR="001759CA" w:rsidRDefault="00DE722C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CB109E9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27B4A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05D18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DE722C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2024-03-18T08:12:00Z</dcterms:created>
  <dcterms:modified xsi:type="dcterms:W3CDTF">2024-03-18T08:12:00Z</dcterms:modified>
</cp:coreProperties>
</file>