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5A2C6D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B5398">
        <w:rPr>
          <w:rFonts w:ascii="Arial" w:hAnsi="Arial" w:cs="Arial"/>
          <w:bCs/>
          <w:sz w:val="24"/>
        </w:rPr>
        <w:t>Vaníček Jiří</w:t>
      </w:r>
      <w:bookmarkEnd w:id="0"/>
    </w:p>
    <w:p w14:paraId="44E4413E" w14:textId="74B3328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B5398">
        <w:rPr>
          <w:rFonts w:ascii="Arial" w:hAnsi="Arial" w:cs="Arial"/>
          <w:bCs/>
        </w:rPr>
        <w:t>Chlumětín 101</w:t>
      </w:r>
      <w:bookmarkEnd w:id="1"/>
    </w:p>
    <w:p w14:paraId="03A7CE1B" w14:textId="30B20DB4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B5398">
        <w:rPr>
          <w:rFonts w:ascii="Arial" w:hAnsi="Arial" w:cs="Arial"/>
          <w:bCs/>
        </w:rPr>
        <w:t>59202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B5398">
        <w:rPr>
          <w:rFonts w:ascii="Arial" w:hAnsi="Arial" w:cs="Arial"/>
          <w:bCs/>
        </w:rPr>
        <w:t xml:space="preserve"> </w:t>
      </w:r>
      <w:bookmarkEnd w:id="3"/>
    </w:p>
    <w:p w14:paraId="579A8878" w14:textId="52ADE83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B5398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6074AE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5C06B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915CCAE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5C06BC">
        <w:t>xxx</w:t>
      </w:r>
      <w:bookmarkStart w:id="5" w:name="_GoBack"/>
      <w:bookmarkEnd w:id="5"/>
    </w:p>
    <w:p w14:paraId="6B8BBFE7" w14:textId="77777777" w:rsidR="004707BF" w:rsidRPr="005B3A75" w:rsidRDefault="00D41DF1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C25D6C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B5398">
        <w:rPr>
          <w:rFonts w:ascii="Arial" w:hAnsi="Arial" w:cs="Arial"/>
          <w:i w:val="0"/>
          <w:sz w:val="17"/>
          <w:szCs w:val="17"/>
        </w:rPr>
        <w:t>05236/SVSL/24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B5398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43CBCA8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B5398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9C4891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B5398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B5398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BC0F774" w:rsidR="00443B62" w:rsidRPr="008C73D9" w:rsidRDefault="008B5398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PO-16/11006/SVSL/19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90C8C8A" w:rsidR="00443B62" w:rsidRPr="008C73D9" w:rsidRDefault="008B5398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29103154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46364D4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3A9E74D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33124</w:t>
            </w:r>
          </w:p>
        </w:tc>
        <w:tc>
          <w:tcPr>
            <w:tcW w:w="1124" w:type="dxa"/>
          </w:tcPr>
          <w:p w14:paraId="482F7A60" w14:textId="563066D6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25C744C3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3544,24</w:t>
            </w:r>
          </w:p>
        </w:tc>
        <w:tc>
          <w:tcPr>
            <w:tcW w:w="1831" w:type="dxa"/>
          </w:tcPr>
          <w:p w14:paraId="3E735DFB" w14:textId="368263E6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36667,97</w:t>
            </w:r>
          </w:p>
        </w:tc>
        <w:tc>
          <w:tcPr>
            <w:tcW w:w="1831" w:type="dxa"/>
          </w:tcPr>
          <w:p w14:paraId="6AE945DD" w14:textId="6C115026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831" w:type="dxa"/>
          </w:tcPr>
          <w:p w14:paraId="122A2DC4" w14:textId="6F3CABE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620B4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FAF496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2A096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5AAD2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563631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0DD5F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7ABF5B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AFD67B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681687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D90AC64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22323D0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7C5C71C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1852A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CBB15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02E52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C245CA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A024F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5A43E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8F6D8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5E6A50A9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E1E54C6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36667,97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1F2BBC5F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7B25043E" w:rsidR="00625156" w:rsidRPr="008C73D9" w:rsidRDefault="008B5398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36668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32856" w14:textId="77777777" w:rsidR="00D41DF1" w:rsidRDefault="00D41DF1">
      <w:r>
        <w:separator/>
      </w:r>
    </w:p>
  </w:endnote>
  <w:endnote w:type="continuationSeparator" w:id="0">
    <w:p w14:paraId="01D44450" w14:textId="77777777" w:rsidR="00D41DF1" w:rsidRDefault="00D4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EC74" w14:textId="77777777" w:rsidR="00D41DF1" w:rsidRDefault="00D41DF1">
      <w:r>
        <w:separator/>
      </w:r>
    </w:p>
  </w:footnote>
  <w:footnote w:type="continuationSeparator" w:id="0">
    <w:p w14:paraId="18BA830F" w14:textId="77777777" w:rsidR="00D41DF1" w:rsidRDefault="00D4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6A6C5B2" w:rsidR="001759CA" w:rsidRDefault="005C06BC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519BF22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C06BC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B5398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41DF1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2024-03-18T07:58:00Z</dcterms:created>
  <dcterms:modified xsi:type="dcterms:W3CDTF">2024-03-18T07:58:00Z</dcterms:modified>
</cp:coreProperties>
</file>