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1314" w14:textId="77777777" w:rsidR="00380497" w:rsidRDefault="00380497">
      <w:pPr>
        <w:rPr>
          <w:sz w:val="24"/>
        </w:rPr>
      </w:pPr>
    </w:p>
    <w:p w14:paraId="7988C0A0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0E52BC94" w14:textId="5CEBD3A9" w:rsidR="00380497" w:rsidRDefault="00021F8C">
      <w:pPr>
        <w:ind w:left="567"/>
        <w:rPr>
          <w:b/>
          <w:sz w:val="24"/>
        </w:rPr>
      </w:pPr>
      <w:r>
        <w:rPr>
          <w:b/>
          <w:sz w:val="24"/>
        </w:rPr>
        <w:t>Libor Bednář</w:t>
      </w:r>
    </w:p>
    <w:p w14:paraId="17193663" w14:textId="1FD110A0" w:rsidR="00380497" w:rsidRDefault="00021F8C">
      <w:pPr>
        <w:ind w:left="567"/>
        <w:rPr>
          <w:sz w:val="24"/>
        </w:rPr>
      </w:pPr>
      <w:r>
        <w:rPr>
          <w:b/>
          <w:sz w:val="24"/>
        </w:rPr>
        <w:t>Líšnice 296</w:t>
      </w:r>
    </w:p>
    <w:p w14:paraId="3D48256B" w14:textId="09F5407F" w:rsidR="00380497" w:rsidRDefault="00021F8C">
      <w:pPr>
        <w:ind w:left="567"/>
        <w:rPr>
          <w:sz w:val="24"/>
        </w:rPr>
      </w:pPr>
      <w:r>
        <w:rPr>
          <w:b/>
          <w:sz w:val="24"/>
        </w:rPr>
        <w:t>561 84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Líšnice</w:t>
      </w:r>
    </w:p>
    <w:p w14:paraId="13D04F38" w14:textId="4EB7F6A3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021F8C">
        <w:rPr>
          <w:b/>
          <w:sz w:val="24"/>
        </w:rPr>
        <w:t>88633420</w:t>
      </w:r>
    </w:p>
    <w:p w14:paraId="397BC68D" w14:textId="77777777" w:rsidR="00380497" w:rsidRDefault="00380497">
      <w:pPr>
        <w:rPr>
          <w:sz w:val="24"/>
        </w:rPr>
      </w:pPr>
    </w:p>
    <w:p w14:paraId="5C7CD355" w14:textId="1BC2E57C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021F8C">
        <w:rPr>
          <w:b w:val="0"/>
          <w:noProof/>
          <w:sz w:val="24"/>
          <w:szCs w:val="24"/>
        </w:rPr>
        <w:t>7. 3. 2024</w:t>
      </w:r>
    </w:p>
    <w:p w14:paraId="3BC441FD" w14:textId="27331999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021F8C">
        <w:rPr>
          <w:b w:val="0"/>
          <w:noProof/>
          <w:sz w:val="24"/>
          <w:szCs w:val="24"/>
        </w:rPr>
        <w:t>14. 3. 2024</w:t>
      </w:r>
    </w:p>
    <w:p w14:paraId="73246624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566F6E1C" w14:textId="6DF21023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021F8C">
        <w:rPr>
          <w:b/>
          <w:sz w:val="28"/>
        </w:rPr>
        <w:t>36/24/INVE</w:t>
      </w:r>
    </w:p>
    <w:p w14:paraId="0BE00BE8" w14:textId="77777777" w:rsidR="00380497" w:rsidRDefault="00380497">
      <w:pPr>
        <w:rPr>
          <w:sz w:val="24"/>
        </w:rPr>
      </w:pPr>
    </w:p>
    <w:p w14:paraId="2D356DB1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75BDF1CB" w14:textId="1D05F497" w:rsidR="00380497" w:rsidRDefault="00021F8C">
      <w:pPr>
        <w:rPr>
          <w:sz w:val="24"/>
        </w:rPr>
      </w:pPr>
      <w:r>
        <w:rPr>
          <w:sz w:val="24"/>
        </w:rPr>
        <w:t>přibližování dříví koněm (předpokládaný rozsah 190 m3) a vyvážení a třídění dříví (předpokládaný rozsah 190 m3), vše v lese v Kněžství. Přesná částka bude vyčíslena dle ceníku městských lesů Žamberk na základě přejímacího listu prací.</w:t>
      </w:r>
    </w:p>
    <w:p w14:paraId="12F1F86D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07900DA1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67D434DA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52FC856E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3C97BEED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24846E81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4411A076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3C6786E5" w14:textId="703D664A" w:rsidR="00380497" w:rsidRDefault="00021F8C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1.práce v lese v Kněžství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6AAEDBE0" w14:textId="13701DBE" w:rsidR="00380497" w:rsidRDefault="00021F8C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513614AA" w14:textId="4F31CDC6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22C39401" w14:textId="327992F3" w:rsidR="00380497" w:rsidRDefault="00021F8C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96 558,00</w:t>
            </w:r>
          </w:p>
        </w:tc>
      </w:tr>
    </w:tbl>
    <w:p w14:paraId="7345AE40" w14:textId="77777777" w:rsidR="00380497" w:rsidRDefault="00380497">
      <w:pPr>
        <w:pStyle w:val="Zkladntext1"/>
        <w:jc w:val="left"/>
      </w:pPr>
    </w:p>
    <w:p w14:paraId="533AAFDB" w14:textId="1B808FC1" w:rsidR="00380497" w:rsidRDefault="00380497">
      <w:pPr>
        <w:pStyle w:val="Zkladntext1"/>
        <w:jc w:val="left"/>
      </w:pPr>
      <w:r>
        <w:t xml:space="preserve">Předpokládaná cena celkem: </w:t>
      </w:r>
      <w:r w:rsidR="00021F8C">
        <w:rPr>
          <w:b/>
          <w:noProof/>
        </w:rPr>
        <w:t>96 558,00</w:t>
      </w:r>
      <w:r>
        <w:rPr>
          <w:b/>
        </w:rPr>
        <w:t xml:space="preserve"> Kč</w:t>
      </w:r>
    </w:p>
    <w:p w14:paraId="0D793FE6" w14:textId="77777777" w:rsidR="00380497" w:rsidRDefault="00380497">
      <w:pPr>
        <w:pStyle w:val="Zkladntext1"/>
        <w:jc w:val="left"/>
      </w:pPr>
    </w:p>
    <w:p w14:paraId="7F951E23" w14:textId="77777777" w:rsidR="00380497" w:rsidRDefault="00380497">
      <w:pPr>
        <w:pStyle w:val="Zkladntext1"/>
        <w:jc w:val="left"/>
      </w:pPr>
    </w:p>
    <w:p w14:paraId="16B21EC7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4A5367B9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7CBEFD38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46054574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53465393" w14:textId="77777777" w:rsidR="00380497" w:rsidRDefault="00380497">
      <w:pPr>
        <w:pStyle w:val="Zkladntext1"/>
        <w:jc w:val="left"/>
      </w:pPr>
    </w:p>
    <w:p w14:paraId="4C00FF79" w14:textId="77777777" w:rsidR="00380497" w:rsidRDefault="00380497">
      <w:pPr>
        <w:pStyle w:val="Zkladntext1"/>
        <w:jc w:val="left"/>
      </w:pPr>
      <w:r>
        <w:t>Děkujeme a jsme s pozdravem</w:t>
      </w:r>
    </w:p>
    <w:p w14:paraId="5D55B353" w14:textId="77777777" w:rsidR="00380497" w:rsidRDefault="00380497">
      <w:pPr>
        <w:pStyle w:val="Zkladntext1"/>
        <w:jc w:val="left"/>
      </w:pPr>
    </w:p>
    <w:p w14:paraId="3BCD6659" w14:textId="77777777" w:rsidR="00380497" w:rsidRDefault="00380497">
      <w:pPr>
        <w:pStyle w:val="Zkladntext1"/>
        <w:jc w:val="left"/>
      </w:pPr>
    </w:p>
    <w:p w14:paraId="51DC2D16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2666F47E" w14:textId="77777777">
        <w:tc>
          <w:tcPr>
            <w:tcW w:w="3070" w:type="dxa"/>
          </w:tcPr>
          <w:p w14:paraId="06BA8D25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3DC58A5A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5E59643A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7C925430" w14:textId="77777777">
        <w:tc>
          <w:tcPr>
            <w:tcW w:w="3070" w:type="dxa"/>
          </w:tcPr>
          <w:p w14:paraId="56BE3D12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5B39B753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503AD88C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5BE1E6AA" w14:textId="77777777">
        <w:tc>
          <w:tcPr>
            <w:tcW w:w="3070" w:type="dxa"/>
          </w:tcPr>
          <w:p w14:paraId="14B4B3C5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736149A1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7652A71C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045AED97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78E6" w14:textId="77777777" w:rsidR="00021F8C" w:rsidRDefault="00021F8C">
      <w:r>
        <w:separator/>
      </w:r>
    </w:p>
  </w:endnote>
  <w:endnote w:type="continuationSeparator" w:id="0">
    <w:p w14:paraId="08CC5D4E" w14:textId="77777777" w:rsidR="00021F8C" w:rsidRDefault="0002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4315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36673C65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3184B846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 xml:space="preserve">: </w:t>
    </w:r>
    <w:r w:rsidR="009001EB">
      <w:rPr>
        <w:b/>
        <w:bCs/>
      </w:rPr>
      <w:t>CZ699007158</w:t>
    </w:r>
  </w:p>
  <w:p w14:paraId="4B9E1724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0AEAA562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66D76A41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71142EA8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D183" w14:textId="77777777" w:rsidR="00021F8C" w:rsidRDefault="00021F8C">
      <w:r>
        <w:separator/>
      </w:r>
    </w:p>
  </w:footnote>
  <w:footnote w:type="continuationSeparator" w:id="0">
    <w:p w14:paraId="3B71A6A6" w14:textId="77777777" w:rsidR="00021F8C" w:rsidRDefault="0002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8E72" w14:textId="020F673A" w:rsidR="00380497" w:rsidRDefault="00021F8C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4F6FE41E" wp14:editId="525AD7A3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7C65761D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5B713A68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21DA9BFF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5A9F54E9" w14:textId="77777777" w:rsidR="00380497" w:rsidRDefault="00380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00548539">
    <w:abstractNumId w:val="0"/>
  </w:num>
  <w:num w:numId="2" w16cid:durableId="211616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8C"/>
    <w:rsid w:val="000029AC"/>
    <w:rsid w:val="00021F8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45636"/>
    <w:rsid w:val="0085063C"/>
    <w:rsid w:val="00857F98"/>
    <w:rsid w:val="00874648"/>
    <w:rsid w:val="00884615"/>
    <w:rsid w:val="00897C9D"/>
    <w:rsid w:val="009001EB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D8FC20"/>
  <w15:chartTrackingRefBased/>
  <w15:docId w15:val="{BFDF0E2A-1763-4746-914C-95AEDE71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897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2024-03-18T05:21:00Z</dcterms:created>
  <dcterms:modified xsi:type="dcterms:W3CDTF">2024-03-18T05:22:00Z</dcterms:modified>
</cp:coreProperties>
</file>