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10CA" w14:textId="77777777" w:rsidR="00380497" w:rsidRDefault="00380497">
      <w:pPr>
        <w:rPr>
          <w:sz w:val="24"/>
        </w:rPr>
      </w:pPr>
    </w:p>
    <w:p w14:paraId="7D330D57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2A93BB64" w14:textId="28863068" w:rsidR="00380497" w:rsidRDefault="00F52DFF">
      <w:pPr>
        <w:ind w:left="567"/>
        <w:rPr>
          <w:b/>
          <w:sz w:val="24"/>
        </w:rPr>
      </w:pPr>
      <w:r>
        <w:rPr>
          <w:b/>
          <w:sz w:val="24"/>
        </w:rPr>
        <w:t>ProIZS CZ s.r.o.</w:t>
      </w:r>
    </w:p>
    <w:p w14:paraId="0088BDAE" w14:textId="5CDEC98A" w:rsidR="00380497" w:rsidRDefault="00F52DFF">
      <w:pPr>
        <w:ind w:left="567"/>
        <w:rPr>
          <w:sz w:val="24"/>
        </w:rPr>
      </w:pPr>
      <w:r>
        <w:rPr>
          <w:b/>
          <w:sz w:val="24"/>
        </w:rPr>
        <w:t>Tvardkova 1191</w:t>
      </w:r>
    </w:p>
    <w:p w14:paraId="18E1613A" w14:textId="1B91D728" w:rsidR="00380497" w:rsidRDefault="00F52DFF">
      <w:pPr>
        <w:ind w:left="567"/>
        <w:rPr>
          <w:sz w:val="24"/>
        </w:rPr>
      </w:pPr>
      <w:r>
        <w:rPr>
          <w:b/>
          <w:sz w:val="24"/>
        </w:rPr>
        <w:t>562 01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Ústí nad Orlicí</w:t>
      </w:r>
    </w:p>
    <w:p w14:paraId="195BBD93" w14:textId="757469DF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F52DFF">
        <w:rPr>
          <w:b/>
          <w:sz w:val="24"/>
        </w:rPr>
        <w:t>06150420</w:t>
      </w:r>
    </w:p>
    <w:p w14:paraId="6F8464AA" w14:textId="77777777" w:rsidR="00380497" w:rsidRDefault="00380497">
      <w:pPr>
        <w:rPr>
          <w:sz w:val="24"/>
        </w:rPr>
      </w:pPr>
    </w:p>
    <w:p w14:paraId="4516AF0D" w14:textId="37996792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F52DFF">
        <w:rPr>
          <w:b w:val="0"/>
          <w:noProof/>
          <w:sz w:val="24"/>
          <w:szCs w:val="24"/>
        </w:rPr>
        <w:t>23. 2. 2024</w:t>
      </w:r>
    </w:p>
    <w:p w14:paraId="12466D80" w14:textId="5DA05488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F52DFF">
        <w:rPr>
          <w:b w:val="0"/>
          <w:noProof/>
          <w:sz w:val="24"/>
          <w:szCs w:val="24"/>
        </w:rPr>
        <w:t>6. 3. 2024</w:t>
      </w:r>
    </w:p>
    <w:p w14:paraId="32E390EE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5F3BD499" w14:textId="75C47808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F52DFF">
        <w:rPr>
          <w:b/>
          <w:sz w:val="28"/>
        </w:rPr>
        <w:t>3/24/JPO</w:t>
      </w:r>
    </w:p>
    <w:p w14:paraId="1557DF21" w14:textId="77777777" w:rsidR="00380497" w:rsidRDefault="00380497">
      <w:pPr>
        <w:rPr>
          <w:sz w:val="24"/>
        </w:rPr>
      </w:pPr>
    </w:p>
    <w:p w14:paraId="6717BDE4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14DCC9EB" w14:textId="17AE3706" w:rsidR="00380497" w:rsidRDefault="00F52DFF">
      <w:pPr>
        <w:rPr>
          <w:sz w:val="24"/>
        </w:rPr>
      </w:pPr>
      <w:r>
        <w:rPr>
          <w:sz w:val="24"/>
        </w:rPr>
        <w:t xml:space="preserve"> </w:t>
      </w:r>
    </w:p>
    <w:p w14:paraId="753AFA09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36BFF279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729717EA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297D548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4820CE3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2D948BB2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28A9D116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7CC5D861" w14:textId="34D74FB1" w:rsidR="00380497" w:rsidRDefault="00F52DFF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1.IDP Dräger PPS 4000 + maska + plicní automatika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4D0B0BEE" w14:textId="352270B0" w:rsidR="00380497" w:rsidRDefault="00F52DF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3BD58BB1" w14:textId="00665FC9" w:rsidR="00380497" w:rsidRDefault="00F52DF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0A5CE42A" w14:textId="1C7182E3" w:rsidR="00380497" w:rsidRDefault="00F52DF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43 500,00</w:t>
            </w:r>
          </w:p>
        </w:tc>
      </w:tr>
    </w:tbl>
    <w:p w14:paraId="15C70AD1" w14:textId="77777777" w:rsidR="00380497" w:rsidRDefault="00380497">
      <w:pPr>
        <w:pStyle w:val="Zkladntext1"/>
        <w:jc w:val="left"/>
      </w:pPr>
    </w:p>
    <w:p w14:paraId="0FF6B4E4" w14:textId="0D40DBA3" w:rsidR="00380497" w:rsidRDefault="00380497">
      <w:pPr>
        <w:pStyle w:val="Zkladntext1"/>
        <w:jc w:val="left"/>
      </w:pPr>
      <w:r>
        <w:t xml:space="preserve">Předpokládaná cena celkem: </w:t>
      </w:r>
      <w:r w:rsidR="00F52DFF">
        <w:rPr>
          <w:b/>
          <w:noProof/>
        </w:rPr>
        <w:t>87 000,00</w:t>
      </w:r>
      <w:r>
        <w:rPr>
          <w:b/>
        </w:rPr>
        <w:t xml:space="preserve"> Kč</w:t>
      </w:r>
    </w:p>
    <w:p w14:paraId="068654D1" w14:textId="77777777" w:rsidR="00380497" w:rsidRDefault="00380497">
      <w:pPr>
        <w:pStyle w:val="Zkladntext1"/>
        <w:jc w:val="left"/>
      </w:pPr>
    </w:p>
    <w:p w14:paraId="6A707C10" w14:textId="77777777" w:rsidR="00380497" w:rsidRDefault="00380497">
      <w:pPr>
        <w:pStyle w:val="Zkladntext1"/>
        <w:jc w:val="left"/>
      </w:pPr>
    </w:p>
    <w:p w14:paraId="78545D1B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5784D935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1E8D9E9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3A0A0CFA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2EA0B1E8" w14:textId="77777777" w:rsidR="00380497" w:rsidRDefault="00380497">
      <w:pPr>
        <w:pStyle w:val="Zkladntext1"/>
        <w:jc w:val="left"/>
      </w:pPr>
    </w:p>
    <w:p w14:paraId="65D5D803" w14:textId="77777777" w:rsidR="00380497" w:rsidRDefault="00380497">
      <w:pPr>
        <w:pStyle w:val="Zkladntext1"/>
        <w:jc w:val="left"/>
      </w:pPr>
      <w:r>
        <w:t>Děkujeme a jsme s pozdravem</w:t>
      </w:r>
    </w:p>
    <w:p w14:paraId="57CCD6E9" w14:textId="77777777" w:rsidR="00380497" w:rsidRDefault="00380497">
      <w:pPr>
        <w:pStyle w:val="Zkladntext1"/>
        <w:jc w:val="left"/>
      </w:pPr>
    </w:p>
    <w:p w14:paraId="685D9118" w14:textId="77777777" w:rsidR="00380497" w:rsidRDefault="00380497">
      <w:pPr>
        <w:pStyle w:val="Zkladntext1"/>
        <w:jc w:val="left"/>
      </w:pPr>
    </w:p>
    <w:p w14:paraId="6894277F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79EDC88E" w14:textId="77777777">
        <w:tc>
          <w:tcPr>
            <w:tcW w:w="3070" w:type="dxa"/>
          </w:tcPr>
          <w:p w14:paraId="16BC34EA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4D46BF90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2E2FC6E3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0E016BEE" w14:textId="77777777">
        <w:tc>
          <w:tcPr>
            <w:tcW w:w="3070" w:type="dxa"/>
          </w:tcPr>
          <w:p w14:paraId="3233E47A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BD0DD96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66D17EFC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77F32F96" w14:textId="77777777">
        <w:tc>
          <w:tcPr>
            <w:tcW w:w="3070" w:type="dxa"/>
          </w:tcPr>
          <w:p w14:paraId="67964FE4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0C83D425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386E3BA6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477576FE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363C" w14:textId="77777777" w:rsidR="00F52DFF" w:rsidRDefault="00F52DFF">
      <w:r>
        <w:separator/>
      </w:r>
    </w:p>
  </w:endnote>
  <w:endnote w:type="continuationSeparator" w:id="0">
    <w:p w14:paraId="38575E94" w14:textId="77777777" w:rsidR="00F52DFF" w:rsidRDefault="00F5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58C3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3F623730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35EBFA24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38E7F86B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3631E355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32EB1224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7F23B5E2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22A4" w14:textId="77777777" w:rsidR="00F52DFF" w:rsidRDefault="00F52DFF">
      <w:r>
        <w:separator/>
      </w:r>
    </w:p>
  </w:footnote>
  <w:footnote w:type="continuationSeparator" w:id="0">
    <w:p w14:paraId="2B599150" w14:textId="77777777" w:rsidR="00F52DFF" w:rsidRDefault="00F5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2D30" w14:textId="569CDB61" w:rsidR="00380497" w:rsidRDefault="00F52DFF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1ED12CB1" wp14:editId="3362211B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429A3F69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327F8918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61BB3169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65638539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7172523">
    <w:abstractNumId w:val="0"/>
  </w:num>
  <w:num w:numId="2" w16cid:durableId="124094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FF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2DFF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0EFF7"/>
  <w15:chartTrackingRefBased/>
  <w15:docId w15:val="{66904FF1-E5C8-4D1E-9CEF-BA07954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703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2024-03-18T05:19:00Z</dcterms:created>
  <dcterms:modified xsi:type="dcterms:W3CDTF">2024-03-18T05:19:00Z</dcterms:modified>
</cp:coreProperties>
</file>