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B553" w14:textId="77777777" w:rsidR="00380497" w:rsidRDefault="00380497">
      <w:pPr>
        <w:rPr>
          <w:sz w:val="24"/>
        </w:rPr>
      </w:pPr>
    </w:p>
    <w:p w14:paraId="07BA1CD4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4D67B552" w14:textId="77777777" w:rsidR="0090710A" w:rsidRDefault="0090710A">
      <w:pPr>
        <w:ind w:left="567"/>
        <w:rPr>
          <w:b/>
          <w:sz w:val="24"/>
        </w:rPr>
      </w:pPr>
      <w:r>
        <w:rPr>
          <w:b/>
          <w:sz w:val="24"/>
        </w:rPr>
        <w:t>PODLAHOVÉ CENTRUM</w:t>
      </w:r>
    </w:p>
    <w:p w14:paraId="09F0A52B" w14:textId="1EA3DFFC" w:rsidR="00380497" w:rsidRDefault="0090710A">
      <w:pPr>
        <w:ind w:left="567"/>
        <w:rPr>
          <w:b/>
          <w:sz w:val="24"/>
        </w:rPr>
      </w:pPr>
      <w:r>
        <w:rPr>
          <w:b/>
          <w:sz w:val="24"/>
        </w:rPr>
        <w:t>Pobočka Žamberk</w:t>
      </w:r>
    </w:p>
    <w:p w14:paraId="6FFD2647" w14:textId="685F4710" w:rsidR="00380497" w:rsidRDefault="0090710A">
      <w:pPr>
        <w:ind w:left="567"/>
        <w:rPr>
          <w:sz w:val="24"/>
        </w:rPr>
      </w:pPr>
      <w:r>
        <w:rPr>
          <w:b/>
          <w:sz w:val="24"/>
        </w:rPr>
        <w:t>Rozsocha 28</w:t>
      </w:r>
    </w:p>
    <w:p w14:paraId="5DB272D1" w14:textId="1835A265" w:rsidR="00380497" w:rsidRDefault="0090710A">
      <w:pPr>
        <w:ind w:left="567"/>
        <w:rPr>
          <w:sz w:val="24"/>
        </w:rPr>
      </w:pPr>
      <w:r>
        <w:rPr>
          <w:b/>
          <w:sz w:val="24"/>
        </w:rPr>
        <w:t>562 01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Orlické Podhůří</w:t>
      </w:r>
    </w:p>
    <w:p w14:paraId="21EBB40A" w14:textId="107EBE37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90710A">
        <w:rPr>
          <w:b/>
          <w:sz w:val="24"/>
        </w:rPr>
        <w:t>74806106</w:t>
      </w:r>
    </w:p>
    <w:p w14:paraId="6A669DA0" w14:textId="77777777" w:rsidR="00380497" w:rsidRDefault="00380497">
      <w:pPr>
        <w:rPr>
          <w:sz w:val="24"/>
        </w:rPr>
      </w:pPr>
    </w:p>
    <w:p w14:paraId="7DB9F397" w14:textId="77777777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90710A">
        <w:rPr>
          <w:b w:val="0"/>
          <w:noProof/>
          <w:sz w:val="24"/>
          <w:szCs w:val="24"/>
        </w:rPr>
        <w:t>19. 2. 2024</w:t>
      </w:r>
    </w:p>
    <w:p w14:paraId="61C2DA58" w14:textId="77777777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90710A">
        <w:rPr>
          <w:b w:val="0"/>
          <w:noProof/>
          <w:sz w:val="24"/>
          <w:szCs w:val="24"/>
        </w:rPr>
        <w:t>21. 2. 2024</w:t>
      </w:r>
    </w:p>
    <w:p w14:paraId="0B3F50CB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170B21AA" w14:textId="77777777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90710A">
        <w:rPr>
          <w:b/>
          <w:sz w:val="28"/>
        </w:rPr>
        <w:t>3/24/OPRP</w:t>
      </w:r>
    </w:p>
    <w:p w14:paraId="211726CA" w14:textId="77777777" w:rsidR="00380497" w:rsidRDefault="00380497">
      <w:pPr>
        <w:rPr>
          <w:sz w:val="24"/>
        </w:rPr>
      </w:pPr>
    </w:p>
    <w:p w14:paraId="1037D76C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494FFB03" w14:textId="77777777" w:rsidR="0090710A" w:rsidRDefault="0090710A">
      <w:pPr>
        <w:rPr>
          <w:sz w:val="24"/>
        </w:rPr>
      </w:pPr>
      <w:r>
        <w:rPr>
          <w:sz w:val="24"/>
        </w:rPr>
        <w:t>realizaci výměny podlahové krytiny na budově MŠ Čtyřlístek v Žamberku (třídy Včeliček a Berušek + šatna) ve specifikaci a cenách dle Vaší cenové nabídky ze dne 9. 2. 2024, která je přílohou a nedílnou součástí této objednávky.</w:t>
      </w:r>
    </w:p>
    <w:p w14:paraId="1C5D8572" w14:textId="77777777" w:rsidR="0090710A" w:rsidRDefault="0090710A">
      <w:pPr>
        <w:rPr>
          <w:sz w:val="24"/>
        </w:rPr>
      </w:pPr>
      <w:r>
        <w:rPr>
          <w:sz w:val="24"/>
        </w:rPr>
        <w:t>Realizace bude probíhat ve dvou časových etapách po jednotlivých třídách:</w:t>
      </w:r>
    </w:p>
    <w:p w14:paraId="4AD53AB5" w14:textId="77777777" w:rsidR="0090710A" w:rsidRDefault="0090710A">
      <w:pPr>
        <w:rPr>
          <w:sz w:val="24"/>
        </w:rPr>
      </w:pPr>
      <w:r>
        <w:rPr>
          <w:sz w:val="24"/>
        </w:rPr>
        <w:t>1. etapa: 6. - 12. 3. 2024</w:t>
      </w:r>
    </w:p>
    <w:p w14:paraId="713A18DA" w14:textId="77777777" w:rsidR="0090710A" w:rsidRDefault="0090710A">
      <w:pPr>
        <w:rPr>
          <w:sz w:val="24"/>
        </w:rPr>
      </w:pPr>
      <w:r>
        <w:rPr>
          <w:sz w:val="24"/>
        </w:rPr>
        <w:t>2. etapa: 15. 7. - 2. 8. 2024</w:t>
      </w:r>
    </w:p>
    <w:p w14:paraId="5CD86100" w14:textId="77777777" w:rsidR="00380497" w:rsidRDefault="0090710A">
      <w:pPr>
        <w:rPr>
          <w:sz w:val="24"/>
        </w:rPr>
      </w:pPr>
      <w:r>
        <w:rPr>
          <w:sz w:val="24"/>
        </w:rPr>
        <w:t>Na objednané práce a výrobky bude poskytnuta záruka v délce 36 měsíců.</w:t>
      </w:r>
    </w:p>
    <w:p w14:paraId="740E15F0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66223B51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5B6C8954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6DDD4024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5BF2A31B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066830BB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673BDDD9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4A4A73E8" w14:textId="77777777" w:rsidR="00380497" w:rsidRDefault="0090710A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1.MŠ Čtyřlístek - výměna podlahové krytiny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254D7130" w14:textId="77777777" w:rsidR="00380497" w:rsidRDefault="0090710A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26FBF31D" w14:textId="77777777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2AAA6D9D" w14:textId="77777777" w:rsidR="00380497" w:rsidRDefault="0090710A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309 526,00</w:t>
            </w:r>
          </w:p>
        </w:tc>
      </w:tr>
    </w:tbl>
    <w:p w14:paraId="7EBAC869" w14:textId="77777777" w:rsidR="00380497" w:rsidRDefault="00380497">
      <w:pPr>
        <w:pStyle w:val="Zkladntext1"/>
        <w:jc w:val="left"/>
      </w:pPr>
    </w:p>
    <w:p w14:paraId="5EA76AA4" w14:textId="1849AB40" w:rsidR="00380497" w:rsidRDefault="00380497">
      <w:pPr>
        <w:pStyle w:val="Zkladntext1"/>
        <w:jc w:val="left"/>
      </w:pPr>
      <w:r>
        <w:t xml:space="preserve">Předpokládaná cena celkem: </w:t>
      </w:r>
      <w:r w:rsidR="0090710A">
        <w:rPr>
          <w:b/>
          <w:noProof/>
        </w:rPr>
        <w:t>309 526,00</w:t>
      </w:r>
      <w:r>
        <w:rPr>
          <w:b/>
        </w:rPr>
        <w:t xml:space="preserve"> Kč</w:t>
      </w:r>
    </w:p>
    <w:p w14:paraId="57B2F137" w14:textId="77777777" w:rsidR="00380497" w:rsidRDefault="00380497">
      <w:pPr>
        <w:pStyle w:val="Zkladntext1"/>
        <w:jc w:val="left"/>
      </w:pPr>
    </w:p>
    <w:p w14:paraId="06DCAA71" w14:textId="77777777" w:rsidR="00380497" w:rsidRDefault="00380497">
      <w:pPr>
        <w:pStyle w:val="Zkladntext1"/>
        <w:jc w:val="left"/>
      </w:pPr>
    </w:p>
    <w:p w14:paraId="5A837443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00100590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01B202EA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252674D2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4F5C6B0F" w14:textId="77777777" w:rsidR="00380497" w:rsidRDefault="00380497">
      <w:pPr>
        <w:pStyle w:val="Zkladntext1"/>
        <w:jc w:val="left"/>
      </w:pPr>
    </w:p>
    <w:p w14:paraId="2783ECC0" w14:textId="77777777" w:rsidR="00380497" w:rsidRDefault="00380497">
      <w:pPr>
        <w:pStyle w:val="Zkladntext1"/>
        <w:jc w:val="left"/>
      </w:pPr>
      <w:r>
        <w:t>Děkujeme a jsme s pozdravem</w:t>
      </w:r>
    </w:p>
    <w:p w14:paraId="0B1E5479" w14:textId="77777777" w:rsidR="00380497" w:rsidRDefault="00380497">
      <w:pPr>
        <w:pStyle w:val="Zkladntext1"/>
        <w:jc w:val="left"/>
      </w:pPr>
    </w:p>
    <w:p w14:paraId="259B6DD1" w14:textId="77777777" w:rsidR="00380497" w:rsidRDefault="00380497">
      <w:pPr>
        <w:pStyle w:val="Zkladntext1"/>
        <w:jc w:val="left"/>
      </w:pPr>
    </w:p>
    <w:p w14:paraId="56D0A5D1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28F45B52" w14:textId="77777777">
        <w:tc>
          <w:tcPr>
            <w:tcW w:w="3070" w:type="dxa"/>
          </w:tcPr>
          <w:p w14:paraId="1D763A4A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5BA6E9EB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2D68CFB0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03A12931" w14:textId="77777777">
        <w:tc>
          <w:tcPr>
            <w:tcW w:w="3070" w:type="dxa"/>
          </w:tcPr>
          <w:p w14:paraId="41601E19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1F6F7F99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137ED43F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292CEEAF" w14:textId="77777777">
        <w:tc>
          <w:tcPr>
            <w:tcW w:w="3070" w:type="dxa"/>
          </w:tcPr>
          <w:p w14:paraId="58B5E809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559373B1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14CA1FA6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3BCD7F13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F1C9" w14:textId="77777777" w:rsidR="0090710A" w:rsidRDefault="0090710A">
      <w:r>
        <w:separator/>
      </w:r>
    </w:p>
  </w:endnote>
  <w:endnote w:type="continuationSeparator" w:id="0">
    <w:p w14:paraId="15E98DB8" w14:textId="77777777" w:rsidR="0090710A" w:rsidRDefault="0090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26FC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60C89100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096F85CB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166C7997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5A815C36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2FBB72F6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45361E0F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7EB1" w14:textId="77777777" w:rsidR="0090710A" w:rsidRDefault="0090710A">
      <w:r>
        <w:separator/>
      </w:r>
    </w:p>
  </w:footnote>
  <w:footnote w:type="continuationSeparator" w:id="0">
    <w:p w14:paraId="7479F30C" w14:textId="77777777" w:rsidR="0090710A" w:rsidRDefault="0090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4F21" w14:textId="432DE61E" w:rsidR="00380497" w:rsidRDefault="0090710A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4A57211E" wp14:editId="4892CF77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38EF723D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54FE726A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407827B2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5C97B3AD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07153083">
    <w:abstractNumId w:val="0"/>
  </w:num>
  <w:num w:numId="2" w16cid:durableId="205314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0A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0710A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8CFEF"/>
  <w15:chartTrackingRefBased/>
  <w15:docId w15:val="{8F7DF727-DD67-4B0B-9F9D-B4537F94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1138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2024-03-18T05:26:00Z</dcterms:created>
  <dcterms:modified xsi:type="dcterms:W3CDTF">2024-03-18T05:27:00Z</dcterms:modified>
</cp:coreProperties>
</file>