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02BC7" w14:textId="77777777" w:rsidR="00B40775" w:rsidRDefault="00E11725" w:rsidP="00E11725">
      <w:pPr>
        <w:pStyle w:val="Nzevsmlouvyodlo"/>
      </w:pPr>
      <w:r>
        <w:t>SMLOUVA</w:t>
      </w:r>
      <w:r w:rsidR="003D43B1">
        <w:t xml:space="preserve"> </w:t>
      </w:r>
      <w:r w:rsidR="00A63E2B">
        <w:t>O</w:t>
      </w:r>
      <w:r w:rsidR="003D43B1">
        <w:t> </w:t>
      </w:r>
      <w:r>
        <w:t>DÍLO</w:t>
      </w:r>
    </w:p>
    <w:sdt>
      <w:sdtPr>
        <w:id w:val="-969822823"/>
        <w:placeholder>
          <w:docPart w:val="897D0E5060774277B9588218952698D1"/>
        </w:placeholder>
        <w:text/>
      </w:sdtPr>
      <w:sdtEndPr/>
      <w:sdtContent>
        <w:p w14:paraId="0DBC34CF" w14:textId="28F58BA8" w:rsidR="00E11725" w:rsidRPr="00024F36" w:rsidRDefault="000E09D1" w:rsidP="00E11725">
          <w:pPr>
            <w:pStyle w:val="Nzevsmlouvyodlo"/>
          </w:pPr>
          <w:r>
            <w:t>NÚLK – Strážnice – Areál MVJVM – Lokalita Dolňácko – Dostavba zemědělských usedlostí G15 a G16 – opakované zadání</w:t>
          </w:r>
        </w:p>
      </w:sdtContent>
    </w:sdt>
    <w:p w14:paraId="08428F91" w14:textId="77777777" w:rsidR="00E11725" w:rsidRPr="00903708" w:rsidRDefault="00E11725" w:rsidP="00E11725">
      <w:pPr>
        <w:pStyle w:val="Zkladnpopis"/>
      </w:pPr>
      <w:r w:rsidRPr="00903708">
        <w:t xml:space="preserve">uzavřená </w:t>
      </w:r>
      <w:r w:rsidR="0087039F">
        <w:t>podle</w:t>
      </w:r>
      <w:r w:rsidRPr="00903708">
        <w:t xml:space="preserve"> </w:t>
      </w:r>
      <w:r w:rsidRPr="000E09D1">
        <w:t>§ 2586</w:t>
      </w:r>
      <w:r w:rsidR="003D43B1" w:rsidRPr="000E09D1">
        <w:t xml:space="preserve"> a </w:t>
      </w:r>
      <w:r w:rsidRPr="000E09D1">
        <w:t>násl. zákona č. 89/2012 Sb., občanský zákoník, ve znění pozdějších předpisů</w:t>
      </w:r>
      <w:r w:rsidR="002B408F" w:rsidRPr="00125C71">
        <w:t>,</w:t>
      </w:r>
      <w:r w:rsidRPr="00903708">
        <w:t xml:space="preserve"> (</w:t>
      </w:r>
      <w:r w:rsidR="00313260">
        <w:t>„</w:t>
      </w:r>
      <w:r w:rsidRPr="00E11725">
        <w:rPr>
          <w:b/>
          <w:bCs/>
        </w:rPr>
        <w:t>občanský</w:t>
      </w:r>
      <w:r w:rsidRPr="00903708">
        <w:t xml:space="preserve"> </w:t>
      </w:r>
      <w:r w:rsidRPr="00E11725">
        <w:rPr>
          <w:b/>
          <w:bCs/>
        </w:rPr>
        <w:t>zákoník</w:t>
      </w:r>
      <w:r w:rsidR="00313260" w:rsidRPr="00313260">
        <w:t>“</w:t>
      </w:r>
      <w:r w:rsidRPr="00903708">
        <w:t>)</w:t>
      </w:r>
    </w:p>
    <w:p w14:paraId="7C8A6126" w14:textId="77777777" w:rsidR="00E11725" w:rsidRPr="00903708" w:rsidRDefault="00E11725" w:rsidP="00E11725">
      <w:pPr>
        <w:pStyle w:val="Vycentrovan"/>
        <w:rPr>
          <w:color w:val="auto"/>
          <w:sz w:val="22"/>
          <w:szCs w:val="22"/>
        </w:rPr>
      </w:pPr>
    </w:p>
    <w:p w14:paraId="63BDE6D7" w14:textId="77777777" w:rsidR="00E11725" w:rsidRPr="00903708" w:rsidRDefault="00E11725" w:rsidP="00E11725">
      <w:pPr>
        <w:pStyle w:val="Obyejn"/>
        <w:rPr>
          <w:color w:val="auto"/>
          <w:sz w:val="22"/>
          <w:szCs w:val="22"/>
        </w:rPr>
      </w:pPr>
      <w:r w:rsidRPr="00903708">
        <w:rPr>
          <w:color w:val="auto"/>
          <w:sz w:val="22"/>
          <w:szCs w:val="22"/>
        </w:rPr>
        <w:t>mezi:</w:t>
      </w:r>
    </w:p>
    <w:p w14:paraId="074D9FA6" w14:textId="77777777" w:rsidR="00E11725" w:rsidRPr="00903708" w:rsidRDefault="00E11725" w:rsidP="00E11725">
      <w:pPr>
        <w:pStyle w:val="Obyejn"/>
        <w:rPr>
          <w:color w:val="auto"/>
          <w:sz w:val="22"/>
          <w:szCs w:val="22"/>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0E09D1" w:rsidRPr="00903708" w14:paraId="3EEB2A84" w14:textId="77777777" w:rsidTr="000E09D1">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7F2591A" w14:textId="77777777" w:rsidR="000E09D1" w:rsidRPr="00903708" w:rsidRDefault="000E09D1" w:rsidP="000E09D1">
            <w:pPr>
              <w:pStyle w:val="Tabulka"/>
            </w:pPr>
            <w:r w:rsidRPr="00903708">
              <w:t>Název:</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7512452" w14:textId="3BF68185" w:rsidR="000E09D1" w:rsidRPr="00C8309B" w:rsidRDefault="000E09D1" w:rsidP="000E09D1">
            <w:pPr>
              <w:pStyle w:val="Tabulka"/>
              <w:rPr>
                <w:bCs/>
              </w:rPr>
            </w:pPr>
            <w:r w:rsidRPr="009F03FB">
              <w:t>Národní ústav lidové kultury</w:t>
            </w:r>
          </w:p>
        </w:tc>
      </w:tr>
      <w:tr w:rsidR="000E09D1" w:rsidRPr="00903708" w14:paraId="78C34642" w14:textId="77777777" w:rsidTr="000E09D1">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ECAE3CA" w14:textId="77777777" w:rsidR="000E09D1" w:rsidRPr="00903708" w:rsidRDefault="000E09D1" w:rsidP="000E09D1">
            <w:pPr>
              <w:pStyle w:val="Tabulka"/>
            </w:pPr>
            <w:r w:rsidRPr="00903708">
              <w:t>Sídlo: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891B46B" w14:textId="25F4EFE0" w:rsidR="000E09D1" w:rsidRPr="00903708" w:rsidRDefault="000E09D1" w:rsidP="000E09D1">
            <w:pPr>
              <w:pStyle w:val="Tabulka"/>
            </w:pPr>
            <w:r w:rsidRPr="009F03FB">
              <w:t>Zámek 672, 696 62 Strážnice</w:t>
            </w:r>
          </w:p>
        </w:tc>
      </w:tr>
      <w:tr w:rsidR="000E09D1" w:rsidRPr="00903708" w14:paraId="7D73EC02" w14:textId="77777777" w:rsidTr="000E09D1">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66B4690" w14:textId="77777777" w:rsidR="000E09D1" w:rsidRPr="00903708" w:rsidRDefault="000E09D1" w:rsidP="000E09D1">
            <w:pPr>
              <w:pStyle w:val="Tabulka"/>
            </w:pPr>
            <w:r w:rsidRPr="00903708">
              <w:t>IČO: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C7EF46F" w14:textId="4F40B08D" w:rsidR="000E09D1" w:rsidRPr="00903708" w:rsidRDefault="000E09D1" w:rsidP="000E09D1">
            <w:pPr>
              <w:pStyle w:val="Tabulka"/>
            </w:pPr>
            <w:r w:rsidRPr="009F03FB">
              <w:t>00094927</w:t>
            </w:r>
          </w:p>
        </w:tc>
      </w:tr>
      <w:tr w:rsidR="000E09D1" w:rsidRPr="00903708" w14:paraId="05BC5F0A" w14:textId="77777777" w:rsidTr="000E09D1">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33216F0" w14:textId="77777777" w:rsidR="000E09D1" w:rsidRPr="00903708" w:rsidRDefault="000E09D1" w:rsidP="000E09D1">
            <w:pPr>
              <w:pStyle w:val="Tabulka"/>
            </w:pPr>
            <w:r w:rsidRPr="00903708">
              <w:t>DIČ:</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3A6EC1A" w14:textId="4F4C4080" w:rsidR="000E09D1" w:rsidRPr="00903708" w:rsidRDefault="000E09D1" w:rsidP="000E09D1">
            <w:pPr>
              <w:pStyle w:val="Tabulka"/>
            </w:pPr>
            <w:r w:rsidRPr="009F03FB">
              <w:t>CZ00094927</w:t>
            </w:r>
          </w:p>
        </w:tc>
      </w:tr>
      <w:tr w:rsidR="000E09D1" w:rsidRPr="00903708" w14:paraId="60F58F95" w14:textId="77777777" w:rsidTr="000E09D1">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696C1F3" w14:textId="77777777" w:rsidR="000E09D1" w:rsidRPr="00903708" w:rsidRDefault="000E09D1" w:rsidP="000E09D1">
            <w:pPr>
              <w:pStyle w:val="Tabulka"/>
            </w:pPr>
            <w:r w:rsidRPr="00903708">
              <w:t>Právní forma:</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09B4D6A" w14:textId="03789563" w:rsidR="000E09D1" w:rsidRPr="00091610" w:rsidRDefault="000E09D1" w:rsidP="000E09D1">
            <w:pPr>
              <w:pStyle w:val="Tabulka"/>
            </w:pPr>
            <w:r w:rsidRPr="00091610">
              <w:rPr>
                <w:bCs/>
              </w:rPr>
              <w:t>státní příspěvková organizace zřízená Ministerstvem kultury České republiky, zřizovací listina č. j. 18724/2008 ze dne 19.12.2008</w:t>
            </w:r>
          </w:p>
        </w:tc>
      </w:tr>
      <w:tr w:rsidR="0030491F" w:rsidRPr="00903708" w14:paraId="0FAD778D"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FF172A8" w14:textId="77777777" w:rsidR="0030491F" w:rsidRPr="00903708" w:rsidRDefault="0030491F" w:rsidP="0030491F">
            <w:pPr>
              <w:pStyle w:val="Tabulka"/>
            </w:pPr>
            <w:r w:rsidRPr="00903708">
              <w:t>Zastoupen</w:t>
            </w:r>
            <w:r>
              <w:t>í</w:t>
            </w:r>
            <w:r w:rsidRPr="00903708">
              <w:t>:</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CC86A93" w14:textId="1318A4A4" w:rsidR="0030491F" w:rsidRPr="00091610" w:rsidRDefault="00C958D4" w:rsidP="0030491F">
            <w:pPr>
              <w:pStyle w:val="Tabulka"/>
            </w:pPr>
            <w:r w:rsidRPr="00091610">
              <w:rPr>
                <w:bCs/>
              </w:rPr>
              <w:t>PhDr. Martin Šimša, Ph.D., ředitel</w:t>
            </w:r>
          </w:p>
        </w:tc>
      </w:tr>
      <w:tr w:rsidR="0030491F" w:rsidRPr="00903708" w14:paraId="4BFB82C3"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CD01027" w14:textId="77777777" w:rsidR="0030491F" w:rsidRPr="00903708" w:rsidRDefault="0030491F" w:rsidP="0030491F">
            <w:pPr>
              <w:pStyle w:val="Tabulka"/>
            </w:pPr>
            <w:r w:rsidRPr="00903708">
              <w:t>Bankovní spojení:</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50856ED" w14:textId="08D8F45F" w:rsidR="0030491F" w:rsidRPr="00091610" w:rsidRDefault="00095E38" w:rsidP="0030491F">
            <w:pPr>
              <w:pStyle w:val="Tabulka"/>
            </w:pPr>
            <w:r w:rsidRPr="00091610">
              <w:rPr>
                <w:color w:val="000000"/>
                <w:sz w:val="23"/>
                <w:szCs w:val="23"/>
                <w:shd w:val="clear" w:color="auto" w:fill="FFFFFF"/>
              </w:rPr>
              <w:t>Česká národní banka</w:t>
            </w:r>
          </w:p>
        </w:tc>
      </w:tr>
      <w:tr w:rsidR="0030491F" w:rsidRPr="00903708" w14:paraId="56918328" w14:textId="77777777" w:rsidTr="0030491F">
        <w:trPr>
          <w:trHeight w:val="295"/>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AD44351" w14:textId="77777777" w:rsidR="0030491F" w:rsidRPr="00903708" w:rsidRDefault="0030491F" w:rsidP="0030491F">
            <w:pPr>
              <w:pStyle w:val="Tabulka"/>
            </w:pPr>
            <w:r w:rsidRPr="00903708">
              <w:t>Číslo účtu:</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C27310D" w14:textId="0424082C" w:rsidR="0030491F" w:rsidRPr="00091610" w:rsidRDefault="00C958D4" w:rsidP="0030491F">
            <w:pPr>
              <w:pStyle w:val="Tabulka"/>
            </w:pPr>
            <w:r w:rsidRPr="00091610">
              <w:rPr>
                <w:bCs/>
              </w:rPr>
              <w:t>00-21137671/0710</w:t>
            </w:r>
          </w:p>
        </w:tc>
      </w:tr>
      <w:tr w:rsidR="0030491F" w:rsidRPr="00903708" w14:paraId="3E8C0EC9" w14:textId="77777777" w:rsidTr="0030491F">
        <w:trPr>
          <w:trHeight w:val="506"/>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76181A8" w14:textId="77777777" w:rsidR="0030491F" w:rsidRPr="00903708" w:rsidRDefault="0030491F" w:rsidP="0030491F">
            <w:pPr>
              <w:pStyle w:val="Tabulka"/>
            </w:pPr>
            <w:r w:rsidRPr="00903708">
              <w:t>Oprávněný zástupce ve věcech obchodních</w:t>
            </w:r>
            <w:r w:rsidR="003D43B1">
              <w:t xml:space="preserve"> a </w:t>
            </w:r>
            <w:r w:rsidRPr="00903708">
              <w:t>smluvních dodatků:</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2B7C1A0" w14:textId="4CEA9196" w:rsidR="0030491F" w:rsidRPr="00091610" w:rsidRDefault="00C958D4" w:rsidP="0030491F">
            <w:pPr>
              <w:pStyle w:val="Tabulka"/>
            </w:pPr>
            <w:r w:rsidRPr="00091610">
              <w:rPr>
                <w:bCs/>
              </w:rPr>
              <w:t>PhDr. Martin Šimša, Ph.D., ředitel</w:t>
            </w:r>
          </w:p>
        </w:tc>
      </w:tr>
      <w:tr w:rsidR="0030491F" w:rsidRPr="00903708" w14:paraId="33639920"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E2011EF" w14:textId="77777777" w:rsidR="0030491F" w:rsidRPr="00903708" w:rsidRDefault="0030491F" w:rsidP="0030491F">
            <w:pPr>
              <w:pStyle w:val="Tabulka"/>
            </w:pPr>
            <w:r w:rsidRPr="00903708">
              <w:t>Oprávněný zástupce ve věcech technických:</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F5CBA4A" w14:textId="372227D7" w:rsidR="0030491F" w:rsidRPr="00091610" w:rsidRDefault="00585BDC" w:rsidP="0030491F">
            <w:pPr>
              <w:pStyle w:val="Tabulka"/>
            </w:pPr>
            <w:r>
              <w:rPr>
                <w:bCs/>
              </w:rPr>
              <w:t>xxxxx</w:t>
            </w:r>
          </w:p>
        </w:tc>
      </w:tr>
    </w:tbl>
    <w:p w14:paraId="0EF63E37" w14:textId="77777777" w:rsidR="00E11725" w:rsidRPr="00903708" w:rsidRDefault="00E11725" w:rsidP="00E11725">
      <w:pPr>
        <w:pStyle w:val="Obyejn"/>
        <w:rPr>
          <w:color w:val="auto"/>
          <w:sz w:val="22"/>
          <w:szCs w:val="22"/>
        </w:rPr>
      </w:pPr>
      <w:r w:rsidRPr="00903708">
        <w:rPr>
          <w:color w:val="auto"/>
          <w:sz w:val="22"/>
          <w:szCs w:val="22"/>
        </w:rPr>
        <w:t>(</w:t>
      </w:r>
      <w:r w:rsidR="00313260">
        <w:rPr>
          <w:color w:val="auto"/>
          <w:sz w:val="22"/>
          <w:szCs w:val="22"/>
        </w:rPr>
        <w:t>„</w:t>
      </w:r>
      <w:r w:rsidRPr="00903708">
        <w:rPr>
          <w:b/>
          <w:color w:val="auto"/>
          <w:sz w:val="22"/>
          <w:szCs w:val="22"/>
        </w:rPr>
        <w:t>objednatel</w:t>
      </w:r>
      <w:r w:rsidR="00313260" w:rsidRPr="00313260">
        <w:rPr>
          <w:bCs/>
          <w:color w:val="auto"/>
          <w:sz w:val="22"/>
          <w:szCs w:val="22"/>
        </w:rPr>
        <w:t>“</w:t>
      </w:r>
      <w:r w:rsidRPr="00903708">
        <w:rPr>
          <w:color w:val="auto"/>
          <w:sz w:val="22"/>
          <w:szCs w:val="22"/>
        </w:rPr>
        <w:t>)</w:t>
      </w:r>
    </w:p>
    <w:p w14:paraId="17BD7270" w14:textId="77777777" w:rsidR="00E11725" w:rsidRPr="00903708" w:rsidRDefault="00E11725" w:rsidP="00E11725">
      <w:pPr>
        <w:pStyle w:val="Obyejn"/>
        <w:rPr>
          <w:color w:val="auto"/>
          <w:sz w:val="22"/>
          <w:szCs w:val="22"/>
        </w:rPr>
      </w:pPr>
    </w:p>
    <w:p w14:paraId="59DBFDD7" w14:textId="77777777" w:rsidR="00E11725" w:rsidRPr="00903708" w:rsidRDefault="00E11725" w:rsidP="00E11725">
      <w:pPr>
        <w:pStyle w:val="Obyejn"/>
        <w:rPr>
          <w:color w:val="auto"/>
          <w:sz w:val="22"/>
          <w:szCs w:val="22"/>
        </w:rPr>
      </w:pPr>
      <w:r w:rsidRPr="00903708">
        <w:rPr>
          <w:color w:val="auto"/>
          <w:sz w:val="22"/>
          <w:szCs w:val="22"/>
        </w:rPr>
        <w:t>a</w:t>
      </w:r>
    </w:p>
    <w:p w14:paraId="67A60210" w14:textId="77777777" w:rsidR="00E11725" w:rsidRPr="00903708" w:rsidRDefault="00E11725" w:rsidP="00E11725">
      <w:pPr>
        <w:pStyle w:val="Obyejn"/>
        <w:rPr>
          <w:color w:val="auto"/>
          <w:sz w:val="22"/>
          <w:szCs w:val="22"/>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11725" w:rsidRPr="00903708" w14:paraId="6F3FF596"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6A9FB4C" w14:textId="77777777" w:rsidR="00E11725" w:rsidRPr="00903708" w:rsidRDefault="00E11725" w:rsidP="00E11725">
            <w:pPr>
              <w:pStyle w:val="Tabulka"/>
            </w:pPr>
            <w:r w:rsidRPr="00903708">
              <w:t>Název:</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21A8A7F" w14:textId="3C9167F8" w:rsidR="00E11725" w:rsidRPr="00907B1E" w:rsidRDefault="00095E38" w:rsidP="00E11725">
            <w:pPr>
              <w:pStyle w:val="Tabulka"/>
              <w:rPr>
                <w:b/>
                <w:bCs/>
                <w:lang w:val="en-US"/>
              </w:rPr>
            </w:pPr>
            <w:r w:rsidRPr="00095E38">
              <w:rPr>
                <w:bCs/>
              </w:rPr>
              <w:t>ARCHATT, s.r.o.</w:t>
            </w:r>
          </w:p>
        </w:tc>
      </w:tr>
      <w:tr w:rsidR="00E11725" w:rsidRPr="00903708" w14:paraId="0B60384C"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3BD7854" w14:textId="77777777" w:rsidR="00E11725" w:rsidRPr="00903708" w:rsidRDefault="00E11725" w:rsidP="00E11725">
            <w:pPr>
              <w:pStyle w:val="Tabulka"/>
            </w:pPr>
            <w:r w:rsidRPr="00903708">
              <w:t>Sídlo: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6BDD34F" w14:textId="25786FAB" w:rsidR="00E11725" w:rsidRPr="00B90AB0" w:rsidRDefault="00095E38" w:rsidP="00E11725">
            <w:pPr>
              <w:pStyle w:val="Tabulka"/>
              <w:rPr>
                <w:bCs/>
              </w:rPr>
            </w:pPr>
            <w:r w:rsidRPr="00095E38">
              <w:rPr>
                <w:bCs/>
              </w:rPr>
              <w:t>Branky 291/16, 664 49 Ostopovice</w:t>
            </w:r>
          </w:p>
        </w:tc>
      </w:tr>
      <w:tr w:rsidR="00E11725" w:rsidRPr="00903708" w14:paraId="12E21CBF"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55C70BD" w14:textId="77777777" w:rsidR="00E11725" w:rsidRPr="00903708" w:rsidRDefault="00E11725" w:rsidP="00E11725">
            <w:pPr>
              <w:pStyle w:val="Tabulka"/>
            </w:pPr>
            <w:r w:rsidRPr="00903708">
              <w:t>IČO: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65DADD2" w14:textId="36E50D75" w:rsidR="00E11725" w:rsidRPr="00903708" w:rsidRDefault="00095E38" w:rsidP="00E11725">
            <w:pPr>
              <w:pStyle w:val="Tabulka"/>
            </w:pPr>
            <w:r w:rsidRPr="00095E38">
              <w:rPr>
                <w:bCs/>
              </w:rPr>
              <w:t>46960180</w:t>
            </w:r>
          </w:p>
        </w:tc>
      </w:tr>
      <w:tr w:rsidR="00E11725" w:rsidRPr="00903708" w14:paraId="0540B451"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7757B7F" w14:textId="77777777" w:rsidR="00E11725" w:rsidRPr="00903708" w:rsidRDefault="00E11725" w:rsidP="00E11725">
            <w:pPr>
              <w:pStyle w:val="Tabulka"/>
            </w:pPr>
            <w:r w:rsidRPr="00903708">
              <w:t>DIČ:</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10F5BC7" w14:textId="6CAB2202" w:rsidR="00E11725" w:rsidRPr="00903708" w:rsidRDefault="00095E38" w:rsidP="00E11725">
            <w:pPr>
              <w:pStyle w:val="Tabulka"/>
            </w:pPr>
            <w:r>
              <w:rPr>
                <w:bCs/>
              </w:rPr>
              <w:t>CZ</w:t>
            </w:r>
            <w:r w:rsidRPr="00095E38">
              <w:rPr>
                <w:bCs/>
              </w:rPr>
              <w:t>46960180</w:t>
            </w:r>
          </w:p>
        </w:tc>
      </w:tr>
      <w:tr w:rsidR="00E11725" w:rsidRPr="00903708" w14:paraId="2B88F0D0"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E5244CB" w14:textId="77777777" w:rsidR="00E11725" w:rsidRPr="00903708" w:rsidRDefault="00E11725" w:rsidP="00E11725">
            <w:pPr>
              <w:pStyle w:val="Tabulka"/>
            </w:pPr>
            <w:r w:rsidRPr="00903708">
              <w:t>Právní forma:</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525F085" w14:textId="3BCC7582" w:rsidR="00E11725" w:rsidRPr="00903708" w:rsidRDefault="00095E38" w:rsidP="00E11725">
            <w:pPr>
              <w:pStyle w:val="Tabulka"/>
            </w:pPr>
            <w:r>
              <w:t>112 - Společnost s ručením omezeným</w:t>
            </w:r>
          </w:p>
        </w:tc>
      </w:tr>
      <w:tr w:rsidR="00E11725" w:rsidRPr="00903708" w14:paraId="577AA082"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F8B34E1" w14:textId="77777777" w:rsidR="00E11725" w:rsidRPr="00903708" w:rsidRDefault="00E11725" w:rsidP="00E11725">
            <w:pPr>
              <w:pStyle w:val="Tabulka"/>
            </w:pPr>
            <w:r w:rsidRPr="00903708">
              <w:t>Zápis v</w:t>
            </w:r>
            <w:r>
              <w:t>e veřejném rejstříku</w:t>
            </w:r>
            <w:r w:rsidRPr="00903708">
              <w:t>:</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A7862FE" w14:textId="7B584B41" w:rsidR="00E11725" w:rsidRPr="00903708" w:rsidRDefault="00E11725" w:rsidP="00E11725">
            <w:pPr>
              <w:pStyle w:val="Tabulka"/>
            </w:pPr>
            <w:r w:rsidRPr="004C6CCA">
              <w:t>OR vedený</w:t>
            </w:r>
            <w:r w:rsidR="001B7C9F">
              <w:t xml:space="preserve"> </w:t>
            </w:r>
            <w:r w:rsidR="00095E38">
              <w:rPr>
                <w:bCs/>
              </w:rPr>
              <w:t>Krajským soudem v Brně</w:t>
            </w:r>
            <w:r w:rsidRPr="00903708">
              <w:t xml:space="preserve">, </w:t>
            </w:r>
            <w:r w:rsidR="008F60AA" w:rsidRPr="004C6CCA">
              <w:t>sp. zn.</w:t>
            </w:r>
            <w:r w:rsidR="00B90AB0" w:rsidRPr="00C8309B">
              <w:rPr>
                <w:bCs/>
              </w:rPr>
              <w:t xml:space="preserve"> </w:t>
            </w:r>
            <w:r w:rsidR="00095E38">
              <w:rPr>
                <w:bCs/>
              </w:rPr>
              <w:t>C 6214</w:t>
            </w:r>
          </w:p>
        </w:tc>
      </w:tr>
      <w:tr w:rsidR="00E11725" w:rsidRPr="00903708" w14:paraId="64AA3503"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66C8D32" w14:textId="77777777" w:rsidR="00E11725" w:rsidRPr="00903708" w:rsidRDefault="00E11725" w:rsidP="00E11725">
            <w:pPr>
              <w:pStyle w:val="Tabulka"/>
            </w:pPr>
            <w:r w:rsidRPr="00903708">
              <w:t>Zastoupen</w:t>
            </w:r>
            <w:r w:rsidR="00566DB5">
              <w:t>í</w:t>
            </w:r>
            <w:r w:rsidRPr="00903708">
              <w:t>:</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D717534" w14:textId="41A02EE8" w:rsidR="00E11725" w:rsidRPr="00903708" w:rsidRDefault="001B6344" w:rsidP="00E11725">
            <w:pPr>
              <w:pStyle w:val="Tabulka"/>
            </w:pPr>
            <w:r w:rsidRPr="001B6344">
              <w:rPr>
                <w:bCs/>
              </w:rPr>
              <w:t>Ing. Jan Všetečka</w:t>
            </w:r>
            <w:r>
              <w:rPr>
                <w:bCs/>
              </w:rPr>
              <w:t>,</w:t>
            </w:r>
            <w:r w:rsidRPr="001B6344">
              <w:rPr>
                <w:bCs/>
              </w:rPr>
              <w:t xml:space="preserve"> jednatel</w:t>
            </w:r>
          </w:p>
        </w:tc>
      </w:tr>
      <w:tr w:rsidR="00E11725" w:rsidRPr="00903708" w14:paraId="38EAF9B1"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0C0AE38" w14:textId="77777777" w:rsidR="00E11725" w:rsidRPr="00903708" w:rsidRDefault="00E11725" w:rsidP="00E11725">
            <w:pPr>
              <w:pStyle w:val="Tabulka"/>
            </w:pPr>
            <w:r w:rsidRPr="00903708">
              <w:t>Bankovní spojení:</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AE89D65" w14:textId="790B2AE1" w:rsidR="00E11725" w:rsidRPr="00903708" w:rsidRDefault="00585BDC" w:rsidP="00E11725">
            <w:pPr>
              <w:pStyle w:val="Tabulka"/>
            </w:pPr>
            <w:r>
              <w:rPr>
                <w:bCs/>
              </w:rPr>
              <w:t>xxxxx</w:t>
            </w:r>
          </w:p>
        </w:tc>
      </w:tr>
      <w:tr w:rsidR="00E11725" w:rsidRPr="00903708" w14:paraId="75151737"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979D883" w14:textId="77777777" w:rsidR="00E11725" w:rsidRPr="00903708" w:rsidRDefault="00E11725" w:rsidP="00E11725">
            <w:pPr>
              <w:pStyle w:val="Tabulka"/>
            </w:pPr>
            <w:r w:rsidRPr="00903708">
              <w:t>Číslo účtu:</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273F1EE" w14:textId="1C1533EC" w:rsidR="00E11725" w:rsidRPr="00355EF7" w:rsidRDefault="00585BDC" w:rsidP="00E11725">
            <w:pPr>
              <w:pStyle w:val="Tabulka"/>
              <w:rPr>
                <w:bCs/>
              </w:rPr>
            </w:pPr>
            <w:r>
              <w:rPr>
                <w:bCs/>
              </w:rPr>
              <w:t>xxxxx</w:t>
            </w:r>
          </w:p>
        </w:tc>
      </w:tr>
      <w:tr w:rsidR="00E11725" w:rsidRPr="00903708" w14:paraId="782159FD"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5289E6E" w14:textId="77777777" w:rsidR="00E11725" w:rsidRPr="00903708" w:rsidRDefault="00E11725" w:rsidP="00E11725">
            <w:pPr>
              <w:pStyle w:val="Tabulka"/>
            </w:pPr>
            <w:r w:rsidRPr="00903708">
              <w:t>Oprávněný zástupce ve věcech obchodních</w:t>
            </w:r>
            <w:r w:rsidR="003D43B1">
              <w:t xml:space="preserve"> a </w:t>
            </w:r>
            <w:r w:rsidRPr="00903708">
              <w:t>smluvních dodatků:</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252A8C5" w14:textId="4A18F178" w:rsidR="00E11725" w:rsidRPr="00355EF7" w:rsidRDefault="001B6344" w:rsidP="00E11725">
            <w:pPr>
              <w:pStyle w:val="Tabulka"/>
              <w:rPr>
                <w:bCs/>
              </w:rPr>
            </w:pPr>
            <w:r w:rsidRPr="001B6344">
              <w:rPr>
                <w:bCs/>
              </w:rPr>
              <w:t>Ing. Jan Všetečka</w:t>
            </w:r>
            <w:r>
              <w:rPr>
                <w:bCs/>
              </w:rPr>
              <w:t xml:space="preserve">, </w:t>
            </w:r>
            <w:r w:rsidRPr="001B6344">
              <w:rPr>
                <w:bCs/>
              </w:rPr>
              <w:t>jednatel</w:t>
            </w:r>
          </w:p>
        </w:tc>
      </w:tr>
      <w:tr w:rsidR="00E11725" w:rsidRPr="00903708" w14:paraId="13FC4C36"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286499B" w14:textId="77777777" w:rsidR="00E11725" w:rsidRPr="00903708" w:rsidRDefault="00E11725" w:rsidP="00E11725">
            <w:pPr>
              <w:pStyle w:val="Tabulka"/>
            </w:pPr>
            <w:r w:rsidRPr="00903708">
              <w:t>Oprávněný zástupce ve věcech technických:</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4C27B2D" w14:textId="3FD43FAA" w:rsidR="00E11725" w:rsidRPr="00355EF7" w:rsidRDefault="00585BDC" w:rsidP="00E11725">
            <w:pPr>
              <w:pStyle w:val="Tabulka"/>
              <w:rPr>
                <w:bCs/>
              </w:rPr>
            </w:pPr>
            <w:r>
              <w:rPr>
                <w:bCs/>
              </w:rPr>
              <w:t>xxxxx</w:t>
            </w:r>
          </w:p>
        </w:tc>
      </w:tr>
    </w:tbl>
    <w:p w14:paraId="30B4983D" w14:textId="50F57C19" w:rsidR="00E11725" w:rsidRDefault="00E11725" w:rsidP="00E11725">
      <w:pPr>
        <w:pStyle w:val="Obyejn"/>
        <w:rPr>
          <w:color w:val="auto"/>
        </w:rPr>
      </w:pPr>
      <w:r w:rsidRPr="00903708">
        <w:rPr>
          <w:color w:val="auto"/>
          <w:sz w:val="22"/>
          <w:szCs w:val="22"/>
        </w:rPr>
        <w:t>(</w:t>
      </w:r>
      <w:r w:rsidR="00A63E2B">
        <w:rPr>
          <w:color w:val="auto"/>
          <w:sz w:val="22"/>
          <w:szCs w:val="22"/>
        </w:rPr>
        <w:t>„</w:t>
      </w:r>
      <w:r w:rsidRPr="00903708">
        <w:rPr>
          <w:b/>
          <w:color w:val="auto"/>
          <w:sz w:val="22"/>
          <w:szCs w:val="22"/>
        </w:rPr>
        <w:t>zhotovitel</w:t>
      </w:r>
      <w:r w:rsidR="00313260" w:rsidRPr="00313260">
        <w:rPr>
          <w:bCs/>
          <w:color w:val="auto"/>
          <w:sz w:val="22"/>
          <w:szCs w:val="22"/>
        </w:rPr>
        <w:t>“</w:t>
      </w:r>
      <w:r w:rsidRPr="00903708">
        <w:rPr>
          <w:color w:val="auto"/>
          <w:sz w:val="22"/>
          <w:szCs w:val="22"/>
        </w:rPr>
        <w:t>)</w:t>
      </w:r>
      <w:r w:rsidRPr="00903708">
        <w:rPr>
          <w:color w:val="auto"/>
        </w:rPr>
        <w:br w:type="page"/>
      </w:r>
    </w:p>
    <w:p w14:paraId="1B411D20" w14:textId="77777777" w:rsidR="00E12D7E" w:rsidRPr="00E12D7E" w:rsidRDefault="00E12D7E" w:rsidP="00E12D7E">
      <w:pPr>
        <w:pStyle w:val="Nadpis1"/>
      </w:pPr>
      <w:bookmarkStart w:id="0" w:name="_Toc54701918"/>
      <w:r w:rsidRPr="00E12D7E">
        <w:lastRenderedPageBreak/>
        <w:t>Vymezení základních pojmů</w:t>
      </w:r>
      <w:bookmarkEnd w:id="0"/>
    </w:p>
    <w:p w14:paraId="2C071A9C" w14:textId="5B2EB530" w:rsidR="00E12D7E" w:rsidRPr="005E00E5" w:rsidRDefault="00E12D7E" w:rsidP="00E12D7E">
      <w:pPr>
        <w:pStyle w:val="Tloslovan"/>
      </w:pPr>
      <w:r w:rsidRPr="005E00E5">
        <w:t>Objednatelem je zadavatel zadávacího řízení na veřejnou zakázku</w:t>
      </w:r>
      <w:r w:rsidR="003D43B1">
        <w:t xml:space="preserve"> s </w:t>
      </w:r>
      <w:bookmarkStart w:id="1" w:name="_Hlk54701374"/>
      <w:r w:rsidR="00BC3AA6">
        <w:t xml:space="preserve">názvem </w:t>
      </w:r>
      <w:sdt>
        <w:sdtPr>
          <w:id w:val="735984150"/>
          <w:placeholder>
            <w:docPart w:val="A341F5CD547243B4970896EE512CACED"/>
          </w:placeholder>
          <w:text/>
        </w:sdtPr>
        <w:sdtEndPr/>
        <w:sdtContent>
          <w:r w:rsidR="00C13E44" w:rsidRPr="00C13E44">
            <w:t>NÚLK – Strážnice – Areál MVJVM – Lokalita Dolňácko – Dostavba zemědělských usedlostí G15 a G16 – opakované zadání</w:t>
          </w:r>
        </w:sdtContent>
      </w:sdt>
      <w:bookmarkEnd w:id="1"/>
      <w:r w:rsidR="001B00EA">
        <w:t xml:space="preserve"> (</w:t>
      </w:r>
      <w:r w:rsidR="00A63E2B">
        <w:t>„</w:t>
      </w:r>
      <w:r w:rsidRPr="00E12D7E">
        <w:rPr>
          <w:b/>
          <w:bCs/>
        </w:rPr>
        <w:t>zadávací</w:t>
      </w:r>
      <w:r w:rsidRPr="005E00E5">
        <w:t xml:space="preserve"> </w:t>
      </w:r>
      <w:r w:rsidRPr="00E12D7E">
        <w:rPr>
          <w:b/>
          <w:bCs/>
        </w:rPr>
        <w:t>řízení</w:t>
      </w:r>
      <w:r w:rsidR="00313260" w:rsidRPr="00313260">
        <w:t>“</w:t>
      </w:r>
      <w:r>
        <w:t xml:space="preserve">) po </w:t>
      </w:r>
      <w:r w:rsidR="009D06FF">
        <w:t>uzavření</w:t>
      </w:r>
      <w:r>
        <w:t xml:space="preserve"> této smlouvy</w:t>
      </w:r>
      <w:r w:rsidR="003D43B1">
        <w:t xml:space="preserve"> o </w:t>
      </w:r>
      <w:r w:rsidRPr="005E00E5">
        <w:t>dílo</w:t>
      </w:r>
      <w:r w:rsidR="00CA446D">
        <w:t xml:space="preserve"> („</w:t>
      </w:r>
      <w:r w:rsidR="00CA446D" w:rsidRPr="00C43ABE">
        <w:rPr>
          <w:b/>
          <w:bCs/>
        </w:rPr>
        <w:t>smlouva</w:t>
      </w:r>
      <w:r w:rsidR="00CA446D">
        <w:t>“)</w:t>
      </w:r>
      <w:r w:rsidRPr="005E00E5">
        <w:t>.</w:t>
      </w:r>
    </w:p>
    <w:p w14:paraId="27949F2D" w14:textId="77777777" w:rsidR="00E12D7E" w:rsidRPr="005E00E5" w:rsidRDefault="00E12D7E" w:rsidP="00E12D7E">
      <w:pPr>
        <w:pStyle w:val="Tloslovan"/>
      </w:pPr>
      <w:bookmarkStart w:id="2" w:name="_Hlk60196056"/>
      <w:r w:rsidRPr="005E00E5">
        <w:t>Zhotovitelem je dodavatel, který podal nabídku</w:t>
      </w:r>
      <w:r w:rsidR="003D43B1">
        <w:t xml:space="preserve"> v </w:t>
      </w:r>
      <w:r w:rsidRPr="005E00E5">
        <w:t>rámci zadávacího řízení</w:t>
      </w:r>
      <w:r w:rsidR="003D43B1">
        <w:t xml:space="preserve"> a </w:t>
      </w:r>
      <w:r w:rsidRPr="005E00E5">
        <w:t xml:space="preserve">se kterým byla na </w:t>
      </w:r>
      <w:bookmarkStart w:id="3" w:name="_Hlk73457998"/>
      <w:r w:rsidR="005855B8">
        <w:t xml:space="preserve">základě </w:t>
      </w:r>
      <w:bookmarkEnd w:id="3"/>
      <w:r w:rsidR="0095453D">
        <w:t>výsledku</w:t>
      </w:r>
      <w:r w:rsidRPr="005E00E5">
        <w:t xml:space="preserve"> zadávacího řízení uzavřena smlouva</w:t>
      </w:r>
      <w:bookmarkEnd w:id="2"/>
      <w:r w:rsidRPr="005E00E5">
        <w:t>.</w:t>
      </w:r>
    </w:p>
    <w:p w14:paraId="0BAB4649" w14:textId="77777777" w:rsidR="00E12D7E" w:rsidRPr="005E00E5" w:rsidRDefault="00E12D7E" w:rsidP="00E12D7E">
      <w:pPr>
        <w:pStyle w:val="Tloslovan"/>
      </w:pPr>
      <w:bookmarkStart w:id="4" w:name="_Hlk60196062"/>
      <w:r w:rsidRPr="005E00E5">
        <w:t xml:space="preserve">Podzhotovitelem je </w:t>
      </w:r>
      <w:r w:rsidR="00CA4C32">
        <w:t xml:space="preserve">i </w:t>
      </w:r>
      <w:r w:rsidRPr="005E00E5">
        <w:t xml:space="preserve">poddodavatel </w:t>
      </w:r>
      <w:bookmarkStart w:id="5" w:name="_Hlk53188454"/>
      <w:r w:rsidR="009D06FF" w:rsidRPr="00754A93">
        <w:t xml:space="preserve">uvedený v nabídce podané zhotovitelem </w:t>
      </w:r>
      <w:r w:rsidR="002027DB">
        <w:t>v </w:t>
      </w:r>
      <w:r w:rsidR="002027DB" w:rsidRPr="005E00E5">
        <w:t>rámci zadávacího řízení</w:t>
      </w:r>
      <w:r w:rsidR="002027DB">
        <w:t xml:space="preserve"> </w:t>
      </w:r>
      <w:r w:rsidRPr="005E00E5">
        <w:t>po uzavření smlouvy</w:t>
      </w:r>
      <w:bookmarkEnd w:id="4"/>
      <w:bookmarkEnd w:id="5"/>
      <w:r w:rsidRPr="005E00E5">
        <w:t>.</w:t>
      </w:r>
    </w:p>
    <w:p w14:paraId="44B41631" w14:textId="12975AF8" w:rsidR="00E12D7E" w:rsidRPr="00125C71" w:rsidRDefault="00E12D7E" w:rsidP="00E12D7E">
      <w:pPr>
        <w:pStyle w:val="Tloslovan"/>
      </w:pPr>
      <w:r w:rsidRPr="009B1EE1">
        <w:t xml:space="preserve">Příslušnou či projektovou dokumentací </w:t>
      </w:r>
      <w:r>
        <w:t>je</w:t>
      </w:r>
      <w:r w:rsidRPr="009B1EE1">
        <w:t xml:space="preserve"> projektov</w:t>
      </w:r>
      <w:r>
        <w:t>á</w:t>
      </w:r>
      <w:r w:rsidRPr="009B1EE1">
        <w:t xml:space="preserve"> dokumentace </w:t>
      </w:r>
      <w:bookmarkStart w:id="6" w:name="_Hlk60196319"/>
      <w:r w:rsidRPr="003E4827">
        <w:t xml:space="preserve">ve stupni </w:t>
      </w:r>
      <w:r w:rsidR="00120BD1" w:rsidRPr="003E4827">
        <w:t xml:space="preserve">projektová </w:t>
      </w:r>
      <w:r w:rsidR="00C43ABE" w:rsidRPr="003E4827">
        <w:t xml:space="preserve">dokumentace pro </w:t>
      </w:r>
      <w:r w:rsidR="00120BD1" w:rsidRPr="003E4827">
        <w:t>provádění stavby</w:t>
      </w:r>
      <w:bookmarkEnd w:id="6"/>
      <w:r w:rsidR="003D43B1">
        <w:t xml:space="preserve"> </w:t>
      </w:r>
      <w:bookmarkStart w:id="7" w:name="_Hlk60196329"/>
      <w:r w:rsidR="003D43B1">
        <w:t>s </w:t>
      </w:r>
      <w:r w:rsidRPr="009B1EE1">
        <w:t>názvem akce</w:t>
      </w:r>
      <w:r w:rsidR="00987CCB">
        <w:t xml:space="preserve"> </w:t>
      </w:r>
      <w:bookmarkEnd w:id="7"/>
      <w:sdt>
        <w:sdtPr>
          <w:id w:val="-1660764275"/>
          <w:placeholder>
            <w:docPart w:val="CB6E4F88814342979179C98439206E7B"/>
          </w:placeholder>
          <w:text/>
        </w:sdtPr>
        <w:sdtEndPr/>
        <w:sdtContent>
          <w:r w:rsidR="00125C71" w:rsidRPr="00125C71">
            <w:t>Projekt na dokončení stavby: “Zemědělská usedlosti G16-areál G- Dolňácko“</w:t>
          </w:r>
        </w:sdtContent>
      </w:sdt>
      <w:r w:rsidR="00125C71">
        <w:t xml:space="preserve"> </w:t>
      </w:r>
      <w:r w:rsidR="00125C71" w:rsidRPr="00125C71">
        <w:t>a projektová dokumentace s</w:t>
      </w:r>
      <w:r w:rsidR="00125C71">
        <w:t> </w:t>
      </w:r>
      <w:r w:rsidR="00125C71" w:rsidRPr="00125C71">
        <w:t>názvem akce Změna stavby před dokončením- “Zemědělská usedlosti G15-areál G- Dolňácko“,</w:t>
      </w:r>
      <w:r w:rsidRPr="009B1EE1">
        <w:t xml:space="preserve"> kter</w:t>
      </w:r>
      <w:r w:rsidR="00125C71">
        <w:t>é</w:t>
      </w:r>
      <w:r w:rsidRPr="009B1EE1">
        <w:t xml:space="preserve"> </w:t>
      </w:r>
      <w:r w:rsidR="00125C71" w:rsidRPr="009B1EE1">
        <w:t>byl</w:t>
      </w:r>
      <w:r w:rsidR="00125C71">
        <w:t>y</w:t>
      </w:r>
      <w:r w:rsidR="00125C71" w:rsidRPr="009B1EE1">
        <w:t xml:space="preserve"> </w:t>
      </w:r>
      <w:r w:rsidRPr="009B1EE1">
        <w:t xml:space="preserve">přílohou zadávací </w:t>
      </w:r>
      <w:r w:rsidRPr="0030491F">
        <w:t>dokumentace</w:t>
      </w:r>
      <w:r w:rsidR="003D43B1">
        <w:t xml:space="preserve"> v </w:t>
      </w:r>
      <w:r w:rsidRPr="0030491F">
        <w:t xml:space="preserve">zadávacím řízení, </w:t>
      </w:r>
      <w:bookmarkStart w:id="8" w:name="_Hlk60196365"/>
      <w:r w:rsidRPr="0030491F">
        <w:t xml:space="preserve">včetně </w:t>
      </w:r>
      <w:r w:rsidRPr="003E4827">
        <w:t>soupisu stavebních prací, dodávek</w:t>
      </w:r>
      <w:r w:rsidR="003D43B1" w:rsidRPr="003E4827">
        <w:t xml:space="preserve"> a </w:t>
      </w:r>
      <w:r w:rsidRPr="003E4827">
        <w:t>služeb</w:t>
      </w:r>
      <w:r w:rsidR="003D43B1" w:rsidRPr="003E4827">
        <w:t xml:space="preserve"> s </w:t>
      </w:r>
      <w:r w:rsidRPr="003E4827">
        <w:t>výkazem výměr (</w:t>
      </w:r>
      <w:r w:rsidR="00A63E2B" w:rsidRPr="003E4827">
        <w:t>„</w:t>
      </w:r>
      <w:r w:rsidRPr="003E4827">
        <w:rPr>
          <w:b/>
          <w:bCs/>
        </w:rPr>
        <w:t>soupis prací</w:t>
      </w:r>
      <w:r w:rsidR="00313260" w:rsidRPr="003E4827">
        <w:t>“</w:t>
      </w:r>
      <w:r w:rsidRPr="003E4827">
        <w:t>)</w:t>
      </w:r>
      <w:r w:rsidRPr="00125C71">
        <w:t>.</w:t>
      </w:r>
      <w:r w:rsidRPr="0030491F">
        <w:t xml:space="preserve"> </w:t>
      </w:r>
      <w:bookmarkEnd w:id="8"/>
      <w:r w:rsidRPr="0030491F">
        <w:t xml:space="preserve">Zhotovitelem projektové dokumentace je </w:t>
      </w:r>
      <w:sdt>
        <w:sdtPr>
          <w:id w:val="-1782870656"/>
          <w:placeholder>
            <w:docPart w:val="461EEB090215427F987AC83267B6787C"/>
          </w:placeholder>
          <w:text/>
        </w:sdtPr>
        <w:sdtEndPr/>
        <w:sdtContent>
          <w:r w:rsidR="00585BDC">
            <w:t>xxxxx</w:t>
          </w:r>
          <w:r w:rsidR="00125C71" w:rsidRPr="00125C71">
            <w:t xml:space="preserve">, Ing. Josef Nevosad, sídlem Velký Beranov 302, 588 21 Velký Beranov, IČO 49406434, ČKAIT </w:t>
          </w:r>
          <w:r w:rsidR="00585BDC">
            <w:t>xxxxx</w:t>
          </w:r>
        </w:sdtContent>
      </w:sdt>
      <w:r w:rsidRPr="0030491F">
        <w:t xml:space="preserve">. </w:t>
      </w:r>
      <w:bookmarkStart w:id="9" w:name="_Hlk60196391"/>
      <w:r w:rsidR="0098550E" w:rsidRPr="0030491F">
        <w:t xml:space="preserve">Projektová dokumentace </w:t>
      </w:r>
      <w:r w:rsidR="0098550E">
        <w:t xml:space="preserve">a soupis prací </w:t>
      </w:r>
      <w:r w:rsidR="0098550E" w:rsidRPr="0030491F">
        <w:t>j</w:t>
      </w:r>
      <w:r w:rsidR="0098550E">
        <w:t>sou</w:t>
      </w:r>
      <w:r w:rsidR="0098550E" w:rsidRPr="0030491F">
        <w:t xml:space="preserve"> zpracován</w:t>
      </w:r>
      <w:r w:rsidR="0098550E">
        <w:t>y v </w:t>
      </w:r>
      <w:r w:rsidR="0098550E" w:rsidRPr="0030491F">
        <w:t>souladu</w:t>
      </w:r>
      <w:r w:rsidR="0098550E">
        <w:t xml:space="preserve"> s </w:t>
      </w:r>
      <w:r w:rsidR="0098550E" w:rsidRPr="003E4827">
        <w:t xml:space="preserve">vyhláškou č. 169/2016 Sb., o stanovení rozsahu dokumentace na stavební práce a soupisu stavebních prací, dodávek a služeb s výkazem výměr, ve znění pozdějších předpisů </w:t>
      </w:r>
      <w:r w:rsidRPr="003E4827">
        <w:t>(</w:t>
      </w:r>
      <w:r w:rsidR="00A63E2B" w:rsidRPr="003E4827">
        <w:t>„</w:t>
      </w:r>
      <w:r w:rsidRPr="003E4827">
        <w:rPr>
          <w:b/>
          <w:bCs/>
        </w:rPr>
        <w:t>vyhláška</w:t>
      </w:r>
      <w:r w:rsidRPr="003E4827">
        <w:t xml:space="preserve"> </w:t>
      </w:r>
      <w:r w:rsidRPr="003E4827">
        <w:rPr>
          <w:b/>
          <w:bCs/>
        </w:rPr>
        <w:t>č.</w:t>
      </w:r>
      <w:r w:rsidR="00950C10" w:rsidRPr="003E4827">
        <w:t> </w:t>
      </w:r>
      <w:r w:rsidRPr="003E4827">
        <w:rPr>
          <w:b/>
          <w:bCs/>
        </w:rPr>
        <w:t>169</w:t>
      </w:r>
      <w:r w:rsidRPr="003E4827">
        <w:t>/</w:t>
      </w:r>
      <w:r w:rsidRPr="003E4827">
        <w:rPr>
          <w:b/>
          <w:bCs/>
        </w:rPr>
        <w:t>2016</w:t>
      </w:r>
      <w:r w:rsidRPr="003E4827">
        <w:t xml:space="preserve"> </w:t>
      </w:r>
      <w:r w:rsidRPr="003E4827">
        <w:rPr>
          <w:b/>
          <w:bCs/>
        </w:rPr>
        <w:t>Sb.</w:t>
      </w:r>
      <w:r w:rsidR="00313260" w:rsidRPr="003E4827">
        <w:t>“</w:t>
      </w:r>
      <w:r w:rsidRPr="003E4827">
        <w:t>)</w:t>
      </w:r>
      <w:bookmarkEnd w:id="9"/>
      <w:r w:rsidRPr="00125C71">
        <w:t>.</w:t>
      </w:r>
    </w:p>
    <w:p w14:paraId="4BC42E11" w14:textId="77777777" w:rsidR="00E12D7E" w:rsidRPr="00125C71" w:rsidRDefault="00E12D7E" w:rsidP="00E12D7E">
      <w:pPr>
        <w:pStyle w:val="Tloslovan"/>
      </w:pPr>
      <w:bookmarkStart w:id="10" w:name="_Hlk60196418"/>
      <w:r w:rsidRPr="0030491F">
        <w:t>Položkovým rozpočtem je zhotovitelem oceněný soupis prací,</w:t>
      </w:r>
      <w:r w:rsidR="003D43B1">
        <w:t xml:space="preserve"> v </w:t>
      </w:r>
      <w:r w:rsidRPr="0030491F">
        <w:t>němž jsou zhotovitelem uvedeny jednotkové ceny</w:t>
      </w:r>
      <w:r w:rsidR="003D43B1">
        <w:t xml:space="preserve"> u </w:t>
      </w:r>
      <w:r w:rsidRPr="0030491F">
        <w:t>všech položek stavebních prací, dodávek</w:t>
      </w:r>
      <w:r w:rsidR="003D43B1">
        <w:t xml:space="preserve"> a </w:t>
      </w:r>
      <w:r w:rsidRPr="0030491F">
        <w:t>služeb</w:t>
      </w:r>
      <w:r w:rsidR="003D43B1">
        <w:t xml:space="preserve"> a </w:t>
      </w:r>
      <w:r w:rsidRPr="0030491F">
        <w:t>jejich celkové ceny pro zadavatelem vymezené množství, který byl součástí nabídky podané zhotovitelem</w:t>
      </w:r>
      <w:r w:rsidR="003D43B1">
        <w:t xml:space="preserve"> v </w:t>
      </w:r>
      <w:r w:rsidRPr="0030491F">
        <w:t>zadávacím řízení.</w:t>
      </w:r>
      <w:r w:rsidR="00701764">
        <w:t xml:space="preserve"> </w:t>
      </w:r>
      <w:r w:rsidR="00701764" w:rsidRPr="003E4827">
        <w:t>Položkový rozpočet je přílohou smlouvy.</w:t>
      </w:r>
      <w:bookmarkEnd w:id="10"/>
    </w:p>
    <w:p w14:paraId="7FB7234C" w14:textId="77777777" w:rsidR="003E4827" w:rsidRPr="002E4B82" w:rsidRDefault="003E4827" w:rsidP="003E4827">
      <w:pPr>
        <w:pStyle w:val="Tloslovan"/>
      </w:pPr>
      <w:bookmarkStart w:id="11" w:name="_Hlk60196428"/>
      <w:r w:rsidRPr="002E4B82">
        <w:t>Dílo bude spolufinancováno z dotačního programu:</w:t>
      </w:r>
    </w:p>
    <w:p w14:paraId="2FD22022" w14:textId="1509F407" w:rsidR="003E4827" w:rsidRPr="002E4B82" w:rsidRDefault="003E4827" w:rsidP="003E4827">
      <w:pPr>
        <w:pStyle w:val="Tloslovan"/>
        <w:numPr>
          <w:ilvl w:val="0"/>
          <w:numId w:val="0"/>
        </w:numPr>
        <w:ind w:left="851"/>
      </w:pPr>
      <w:r w:rsidRPr="002E4B82">
        <w:t>Název poskytovatele:</w:t>
      </w:r>
      <w:r w:rsidRPr="002E4B82">
        <w:tab/>
      </w:r>
      <w:sdt>
        <w:sdtPr>
          <w:id w:val="-2119433231"/>
          <w:placeholder>
            <w:docPart w:val="52AFA90547034DE2B76FFBEB5E3EA9EF"/>
          </w:placeholder>
          <w:text/>
        </w:sdtPr>
        <w:sdtEndPr/>
        <w:sdtContent>
          <w:r w:rsidR="002E4B82" w:rsidRPr="002E4B82">
            <w:t>Ministerstvo kultury České republiky</w:t>
          </w:r>
        </w:sdtContent>
      </w:sdt>
      <w:r w:rsidRPr="002E4B82">
        <w:t>,</w:t>
      </w:r>
    </w:p>
    <w:p w14:paraId="52DA3E1D" w14:textId="77777777" w:rsidR="003E4827" w:rsidRPr="0030491F" w:rsidRDefault="003E4827" w:rsidP="003E4827">
      <w:pPr>
        <w:pStyle w:val="Tloslovan"/>
        <w:numPr>
          <w:ilvl w:val="0"/>
          <w:numId w:val="0"/>
        </w:numPr>
        <w:ind w:left="851"/>
      </w:pPr>
      <w:r w:rsidRPr="002E4B82">
        <w:t>(„</w:t>
      </w:r>
      <w:r w:rsidRPr="002E4B82">
        <w:rPr>
          <w:b/>
          <w:bCs/>
        </w:rPr>
        <w:t>dotace</w:t>
      </w:r>
      <w:r w:rsidRPr="002E4B82">
        <w:t>“).</w:t>
      </w:r>
    </w:p>
    <w:p w14:paraId="0972827A" w14:textId="77777777" w:rsidR="00E12D7E" w:rsidRPr="0030491F" w:rsidRDefault="00E12D7E" w:rsidP="00E12D7E">
      <w:pPr>
        <w:pStyle w:val="Nadpis1"/>
      </w:pPr>
      <w:bookmarkStart w:id="12" w:name="_Toc54701919"/>
      <w:bookmarkEnd w:id="11"/>
      <w:r w:rsidRPr="0030491F">
        <w:t>Předmět smlouvy</w:t>
      </w:r>
      <w:bookmarkEnd w:id="12"/>
    </w:p>
    <w:p w14:paraId="090440D0" w14:textId="77777777" w:rsidR="00E12D7E" w:rsidRPr="005E00E5" w:rsidRDefault="00E12D7E" w:rsidP="00E12D7E">
      <w:pPr>
        <w:pStyle w:val="Tloslovan"/>
      </w:pPr>
      <w:r w:rsidRPr="005E00E5">
        <w:t xml:space="preserve">Předmětem smlouvy je </w:t>
      </w:r>
      <w:bookmarkStart w:id="13" w:name="_Hlk60196592"/>
      <w:r>
        <w:t xml:space="preserve">závazek </w:t>
      </w:r>
      <w:r w:rsidR="00F916F4">
        <w:t xml:space="preserve">zhotovitele </w:t>
      </w:r>
      <w:r>
        <w:t>provést dílo</w:t>
      </w:r>
      <w:bookmarkEnd w:id="13"/>
      <w:r>
        <w:t>, které je blíže specifikov</w:t>
      </w:r>
      <w:r w:rsidR="00766D59">
        <w:t>áno</w:t>
      </w:r>
      <w:r w:rsidR="003D43B1">
        <w:t xml:space="preserve"> v</w:t>
      </w:r>
      <w:r w:rsidR="00120C54">
        <w:t xml:space="preserve">e </w:t>
      </w:r>
      <w:r w:rsidRPr="005E00E5">
        <w:t>smlouv</w:t>
      </w:r>
      <w:r w:rsidR="00120C54">
        <w:t>ě</w:t>
      </w:r>
      <w:bookmarkStart w:id="14" w:name="_Hlk60196613"/>
      <w:r>
        <w:t>,</w:t>
      </w:r>
      <w:r w:rsidR="003D43B1">
        <w:t xml:space="preserve"> a </w:t>
      </w:r>
      <w:r>
        <w:t>závazek</w:t>
      </w:r>
      <w:r w:rsidR="001B617F" w:rsidRPr="001B617F">
        <w:t xml:space="preserve"> </w:t>
      </w:r>
      <w:r w:rsidR="001B617F">
        <w:t xml:space="preserve">objednatele dílo převzít a </w:t>
      </w:r>
      <w:r>
        <w:t>zaplatit cenu díla</w:t>
      </w:r>
      <w:bookmarkEnd w:id="14"/>
      <w:r>
        <w:t>.</w:t>
      </w:r>
    </w:p>
    <w:p w14:paraId="033731C6" w14:textId="77777777" w:rsidR="00112E07" w:rsidRDefault="00E12D7E" w:rsidP="00E12D7E">
      <w:pPr>
        <w:pStyle w:val="Tloslovan"/>
      </w:pPr>
      <w:bookmarkStart w:id="15" w:name="_Hlk83377086"/>
      <w:r w:rsidRPr="005E00E5">
        <w:t>Zhotovitel se zavazuje, že provede pro objednatele dílo</w:t>
      </w:r>
      <w:r w:rsidR="003D43B1">
        <w:t xml:space="preserve"> </w:t>
      </w:r>
      <w:bookmarkStart w:id="16" w:name="_Hlk83377173"/>
      <w:r w:rsidR="003D43B1">
        <w:t>v </w:t>
      </w:r>
      <w:r w:rsidRPr="005E00E5">
        <w:t>rozsahu, způsobem</w:t>
      </w:r>
      <w:r w:rsidR="003D43B1">
        <w:t xml:space="preserve"> a </w:t>
      </w:r>
      <w:r w:rsidR="00766D59">
        <w:t>v </w:t>
      </w:r>
      <w:r w:rsidRPr="005E00E5">
        <w:t xml:space="preserve">jakosti </w:t>
      </w:r>
      <w:r w:rsidR="0087039F">
        <w:t>p</w:t>
      </w:r>
      <w:r w:rsidR="00112E07">
        <w:t>o</w:t>
      </w:r>
      <w:r w:rsidR="0087039F">
        <w:t>dle</w:t>
      </w:r>
      <w:r w:rsidR="0065555F">
        <w:t xml:space="preserve"> </w:t>
      </w:r>
      <w:r w:rsidRPr="005E00E5">
        <w:t>smlouvy</w:t>
      </w:r>
      <w:r w:rsidR="00112E07">
        <w:t>,</w:t>
      </w:r>
      <w:r w:rsidRPr="005E00E5">
        <w:t xml:space="preserve"> na svůj náklad</w:t>
      </w:r>
      <w:r w:rsidR="003D43B1">
        <w:t xml:space="preserve"> a </w:t>
      </w:r>
      <w:r w:rsidRPr="005E00E5">
        <w:t>nebezpečí</w:t>
      </w:r>
      <w:r w:rsidR="0065555F">
        <w:t>, řádně a včas</w:t>
      </w:r>
      <w:bookmarkEnd w:id="16"/>
      <w:r w:rsidR="00112E07">
        <w:t>.</w:t>
      </w:r>
      <w:bookmarkEnd w:id="15"/>
    </w:p>
    <w:p w14:paraId="777D33F8" w14:textId="77777777" w:rsidR="00E12D7E" w:rsidRPr="005E00E5" w:rsidRDefault="00112E07" w:rsidP="00E12D7E">
      <w:pPr>
        <w:pStyle w:val="Tloslovan"/>
      </w:pPr>
      <w:bookmarkStart w:id="17" w:name="_Hlk83376739"/>
      <w:bookmarkStart w:id="18" w:name="_Hlk83377126"/>
      <w:r>
        <w:t>O</w:t>
      </w:r>
      <w:r w:rsidR="00E12D7E" w:rsidRPr="005E00E5">
        <w:t>bjednatel se zavazuje dílo převzít</w:t>
      </w:r>
      <w:r w:rsidR="003D43B1">
        <w:t xml:space="preserve"> a</w:t>
      </w:r>
      <w:r w:rsidR="006D0CFD">
        <w:t> </w:t>
      </w:r>
      <w:r w:rsidR="00E12D7E" w:rsidRPr="005E00E5">
        <w:t>zaplatit cenu</w:t>
      </w:r>
      <w:r w:rsidR="0065555F">
        <w:t xml:space="preserve"> díla</w:t>
      </w:r>
      <w:r w:rsidR="00E66349" w:rsidRPr="00E66349">
        <w:t xml:space="preserve"> </w:t>
      </w:r>
      <w:r w:rsidR="00E66349">
        <w:t>a</w:t>
      </w:r>
      <w:r w:rsidR="006D0CFD">
        <w:t> </w:t>
      </w:r>
      <w:r w:rsidR="00E66349">
        <w:t xml:space="preserve">příslušnou DPH, je-li </w:t>
      </w:r>
      <w:r w:rsidR="001A2EB5">
        <w:t>z</w:t>
      </w:r>
      <w:r w:rsidR="00E66349">
        <w:t>hotovitel povinen podle zákona č. 235/2004 Sb., o</w:t>
      </w:r>
      <w:r w:rsidR="006D0CFD">
        <w:t> </w:t>
      </w:r>
      <w:r w:rsidR="00E66349">
        <w:t>dani z</w:t>
      </w:r>
      <w:r w:rsidR="00932DB9">
        <w:t> </w:t>
      </w:r>
      <w:r w:rsidR="00E66349">
        <w:t>přidané hodnoty, ve znění pozdějších předpisů, („</w:t>
      </w:r>
      <w:r w:rsidR="00E66349" w:rsidRPr="00153068">
        <w:rPr>
          <w:b/>
          <w:iCs/>
        </w:rPr>
        <w:t>ZoDPH</w:t>
      </w:r>
      <w:r w:rsidR="00E66349">
        <w:t>“), hradit DPH</w:t>
      </w:r>
      <w:bookmarkEnd w:id="17"/>
      <w:r w:rsidR="00E12D7E" w:rsidRPr="005E00E5">
        <w:t>.</w:t>
      </w:r>
      <w:bookmarkEnd w:id="18"/>
    </w:p>
    <w:p w14:paraId="193FB665" w14:textId="77777777" w:rsidR="00E12D7E" w:rsidRPr="005E00E5" w:rsidRDefault="00E12D7E" w:rsidP="00E12D7E">
      <w:pPr>
        <w:pStyle w:val="Nadpis1"/>
      </w:pPr>
      <w:bookmarkStart w:id="19" w:name="_Ref445992395"/>
      <w:bookmarkStart w:id="20" w:name="_Toc54701920"/>
      <w:r w:rsidRPr="005E00E5">
        <w:lastRenderedPageBreak/>
        <w:t>Předmět díla</w:t>
      </w:r>
      <w:bookmarkEnd w:id="19"/>
      <w:bookmarkEnd w:id="20"/>
    </w:p>
    <w:p w14:paraId="3C45107E" w14:textId="68429AA1" w:rsidR="00E12D7E" w:rsidRDefault="00E12D7E" w:rsidP="00E12D7E">
      <w:pPr>
        <w:pStyle w:val="Tloslovan"/>
      </w:pPr>
      <w:r w:rsidRPr="00BC606E">
        <w:t>Předmětem</w:t>
      </w:r>
      <w:r w:rsidRPr="005E00E5">
        <w:t xml:space="preserve"> díla je zejména</w:t>
      </w:r>
      <w:r w:rsidRPr="0030491F">
        <w:t xml:space="preserve"> provedení stavebních prací</w:t>
      </w:r>
      <w:r w:rsidR="009052D6">
        <w:t>, dodávek a služeb</w:t>
      </w:r>
      <w:r w:rsidRPr="0030491F">
        <w:t xml:space="preserve"> </w:t>
      </w:r>
      <w:r w:rsidR="0087039F">
        <w:t>podle</w:t>
      </w:r>
      <w:r w:rsidRPr="0030491F">
        <w:t xml:space="preserve"> projektové dokumentace</w:t>
      </w:r>
      <w:r w:rsidR="009052D6">
        <w:t xml:space="preserve"> a soupisu prací</w:t>
      </w:r>
      <w:r w:rsidR="0082539A">
        <w:t xml:space="preserve"> </w:t>
      </w:r>
      <w:r w:rsidR="00D21CBC">
        <w:t>(„</w:t>
      </w:r>
      <w:r w:rsidR="00D21CBC" w:rsidRPr="00D21CBC">
        <w:rPr>
          <w:b/>
          <w:bCs/>
        </w:rPr>
        <w:t>práce</w:t>
      </w:r>
      <w:r w:rsidR="00D21CBC">
        <w:t xml:space="preserve">“) </w:t>
      </w:r>
      <w:r w:rsidR="0082539A">
        <w:t>spočívajících v </w:t>
      </w:r>
      <w:sdt>
        <w:sdtPr>
          <w:id w:val="-251899072"/>
          <w:placeholder>
            <w:docPart w:val="167CACBA5BE54A8F9AB4E4146EAFFCF4"/>
          </w:placeholder>
          <w:text/>
        </w:sdtPr>
        <w:sdtEndPr/>
        <w:sdtContent>
          <w:r w:rsidR="003E4827" w:rsidRPr="003E4827">
            <w:t>dostavbě zemědělských usedlostí G15 a G16 v muzeu v přírodě v lokalitě Dolňácko</w:t>
          </w:r>
        </w:sdtContent>
      </w:sdt>
      <w:r w:rsidRPr="0030491F">
        <w:t>.</w:t>
      </w:r>
    </w:p>
    <w:p w14:paraId="34241B4A" w14:textId="01002958" w:rsidR="00125C71" w:rsidRPr="00125C71" w:rsidRDefault="003E4827" w:rsidP="003E4827">
      <w:pPr>
        <w:pStyle w:val="Tloslovan"/>
      </w:pPr>
      <w:r>
        <w:t>Stavební práce budou realizovány v rámci čtyř celků</w:t>
      </w:r>
      <w:r w:rsidR="00125C71" w:rsidRPr="00125C71">
        <w:t>:</w:t>
      </w:r>
    </w:p>
    <w:p w14:paraId="441F942C" w14:textId="77777777" w:rsidR="003E4827" w:rsidRDefault="003E4827" w:rsidP="003E4827">
      <w:pPr>
        <w:pStyle w:val="Tloslovan"/>
        <w:numPr>
          <w:ilvl w:val="0"/>
          <w:numId w:val="38"/>
        </w:numPr>
        <w:ind w:left="1276" w:hanging="425"/>
      </w:pPr>
      <w:r>
        <w:t>– objekt G16,</w:t>
      </w:r>
    </w:p>
    <w:p w14:paraId="0A843082" w14:textId="77777777" w:rsidR="003E4827" w:rsidRDefault="003E4827" w:rsidP="003E4827">
      <w:pPr>
        <w:pStyle w:val="Tloslovan"/>
        <w:numPr>
          <w:ilvl w:val="0"/>
          <w:numId w:val="38"/>
        </w:numPr>
        <w:ind w:left="1276" w:hanging="425"/>
      </w:pPr>
      <w:r>
        <w:t>– objekt G15 – fasády, repase oken, dveří vnitřní omítky, podlahy, rozvody NN,</w:t>
      </w:r>
    </w:p>
    <w:p w14:paraId="0C459A83" w14:textId="77777777" w:rsidR="003E4827" w:rsidRDefault="003E4827" w:rsidP="003E4827">
      <w:pPr>
        <w:pStyle w:val="Tloslovan"/>
        <w:numPr>
          <w:ilvl w:val="0"/>
          <w:numId w:val="38"/>
        </w:numPr>
        <w:ind w:left="1276" w:hanging="425"/>
      </w:pPr>
      <w:r>
        <w:t>– výstavby sociálního zařízení, vč. denní místnosti,</w:t>
      </w:r>
    </w:p>
    <w:p w14:paraId="6545384E" w14:textId="77777777" w:rsidR="003E4827" w:rsidRDefault="003E4827" w:rsidP="003E4827">
      <w:pPr>
        <w:pStyle w:val="Tloslovan"/>
        <w:numPr>
          <w:ilvl w:val="0"/>
          <w:numId w:val="38"/>
        </w:numPr>
        <w:ind w:left="1276" w:hanging="425"/>
      </w:pPr>
      <w:r>
        <w:t>– sklípek.</w:t>
      </w:r>
    </w:p>
    <w:p w14:paraId="40967668" w14:textId="77777777" w:rsidR="00E12D7E" w:rsidRPr="00C03659" w:rsidRDefault="00E12D7E" w:rsidP="007174DC">
      <w:pPr>
        <w:pStyle w:val="Tloslovan"/>
        <w:keepNext/>
      </w:pPr>
      <w:r w:rsidRPr="0030491F">
        <w:t>Nedílnou součástí provedení díla</w:t>
      </w:r>
      <w:r w:rsidR="003D43B1">
        <w:t xml:space="preserve"> a </w:t>
      </w:r>
      <w:r w:rsidRPr="0030491F">
        <w:t>ceny</w:t>
      </w:r>
      <w:r w:rsidRPr="00C03659">
        <w:t xml:space="preserve"> díla je:</w:t>
      </w:r>
    </w:p>
    <w:p w14:paraId="67495C4E" w14:textId="77777777" w:rsidR="00E12D7E" w:rsidRPr="005E00E5" w:rsidRDefault="00E12D7E" w:rsidP="00B33305">
      <w:pPr>
        <w:pStyle w:val="Psmena"/>
        <w:numPr>
          <w:ilvl w:val="2"/>
          <w:numId w:val="32"/>
        </w:numPr>
      </w:pPr>
      <w:r w:rsidRPr="005E00E5">
        <w:t>zřízení, odstranění</w:t>
      </w:r>
      <w:r w:rsidR="003D43B1">
        <w:t xml:space="preserve"> a </w:t>
      </w:r>
      <w:r w:rsidRPr="005E00E5">
        <w:t>zajištění zařízení staveniště včetně napojení na inženýrské sítě</w:t>
      </w:r>
      <w:r w:rsidR="002C2BAB">
        <w:t xml:space="preserve">, </w:t>
      </w:r>
      <w:r w:rsidR="002C2BAB" w:rsidRPr="005E00E5">
        <w:t>vodné, stočné, elektrick</w:t>
      </w:r>
      <w:r w:rsidR="00732C74">
        <w:t xml:space="preserve">á </w:t>
      </w:r>
      <w:r w:rsidR="002C2BAB" w:rsidRPr="009513FA">
        <w:t>energi</w:t>
      </w:r>
      <w:r w:rsidR="00732C74">
        <w:t>e</w:t>
      </w:r>
      <w:r w:rsidR="002C2BAB" w:rsidRPr="009513FA">
        <w:t>, teplo</w:t>
      </w:r>
      <w:r w:rsidR="002C2BAB">
        <w:t xml:space="preserve"> apod.</w:t>
      </w:r>
      <w:r w:rsidRPr="005E00E5">
        <w:t>, odvoz odpadu</w:t>
      </w:r>
      <w:r w:rsidR="003D43B1">
        <w:t xml:space="preserve"> a </w:t>
      </w:r>
      <w:r w:rsidRPr="005E00E5">
        <w:t>likvidace odpadu</w:t>
      </w:r>
      <w:r w:rsidR="007324D3">
        <w:t xml:space="preserve">, případně </w:t>
      </w:r>
      <w:r w:rsidRPr="005E00E5">
        <w:t xml:space="preserve">zajištění uložení </w:t>
      </w:r>
      <w:r w:rsidR="007324D3">
        <w:t xml:space="preserve">odpadu </w:t>
      </w:r>
      <w:r w:rsidRPr="005E00E5">
        <w:t>na skládce</w:t>
      </w:r>
      <w:r w:rsidR="007324D3">
        <w:t xml:space="preserve">, </w:t>
      </w:r>
      <w:r w:rsidR="00732C74" w:rsidRPr="00732C74">
        <w:t>a</w:t>
      </w:r>
      <w:r w:rsidR="00732C74">
        <w:t> </w:t>
      </w:r>
      <w:r w:rsidR="00732C74" w:rsidRPr="00732C74">
        <w:t>to</w:t>
      </w:r>
      <w:r w:rsidR="00732C74">
        <w:t xml:space="preserve"> </w:t>
      </w:r>
      <w:r w:rsidR="007324D3">
        <w:t>v souladu s příslušnými předpisy</w:t>
      </w:r>
      <w:r w:rsidRPr="005E00E5">
        <w:t xml:space="preserve">, </w:t>
      </w:r>
      <w:r w:rsidR="003662D3">
        <w:t xml:space="preserve">zabezpečení, </w:t>
      </w:r>
      <w:r w:rsidRPr="005E00E5">
        <w:t>střežení</w:t>
      </w:r>
      <w:r w:rsidR="003D43B1">
        <w:t xml:space="preserve"> a </w:t>
      </w:r>
      <w:r w:rsidRPr="005E00E5">
        <w:t>ochrana staveniště</w:t>
      </w:r>
      <w:r w:rsidR="003662D3">
        <w:t xml:space="preserve"> (a to i po dobu </w:t>
      </w:r>
      <w:r w:rsidR="003662D3" w:rsidRPr="00B56AFF">
        <w:t>přerušení prací</w:t>
      </w:r>
      <w:r w:rsidR="003662D3">
        <w:t>)</w:t>
      </w:r>
      <w:r w:rsidRPr="005E00E5">
        <w:t>,</w:t>
      </w:r>
    </w:p>
    <w:p w14:paraId="04670517" w14:textId="77777777" w:rsidR="00E12D7E" w:rsidRPr="005E00E5" w:rsidRDefault="00E12D7E" w:rsidP="00E12D7E">
      <w:pPr>
        <w:pStyle w:val="Psmena"/>
      </w:pPr>
      <w:r w:rsidRPr="005E00E5">
        <w:t>zajištění</w:t>
      </w:r>
      <w:r w:rsidR="003D43B1">
        <w:t xml:space="preserve"> a </w:t>
      </w:r>
      <w:r w:rsidRPr="005E00E5">
        <w:t>provedení všech opatření organizačního</w:t>
      </w:r>
      <w:r w:rsidR="003D43B1">
        <w:t xml:space="preserve"> a </w:t>
      </w:r>
      <w:r w:rsidRPr="005E00E5">
        <w:t>stavebně technologického charakteru</w:t>
      </w:r>
      <w:r w:rsidR="003D43B1">
        <w:t xml:space="preserve"> k </w:t>
      </w:r>
      <w:r w:rsidRPr="005E00E5">
        <w:t>řádnému provedení díla</w:t>
      </w:r>
      <w:r w:rsidR="00C843A1">
        <w:t xml:space="preserve"> včetně identifikačních a výstražných </w:t>
      </w:r>
      <w:r w:rsidR="00C843A1" w:rsidRPr="009513FA">
        <w:t>tabul</w:t>
      </w:r>
      <w:r w:rsidR="00C843A1">
        <w:t>í</w:t>
      </w:r>
      <w:r w:rsidR="00C843A1" w:rsidRPr="009513FA">
        <w:t xml:space="preserve"> na staveništi</w:t>
      </w:r>
      <w:r w:rsidRPr="005E00E5">
        <w:t>,</w:t>
      </w:r>
    </w:p>
    <w:p w14:paraId="7F3AF448" w14:textId="77777777" w:rsidR="00E12D7E" w:rsidRPr="005E00E5" w:rsidRDefault="00E12D7E" w:rsidP="00E12D7E">
      <w:pPr>
        <w:pStyle w:val="Psmena"/>
      </w:pPr>
      <w:r w:rsidRPr="005E00E5">
        <w:t>účast na pravidelných kontrolních dnech,</w:t>
      </w:r>
    </w:p>
    <w:p w14:paraId="13BA5F73" w14:textId="77777777" w:rsidR="00E12D7E" w:rsidRPr="005E00E5" w:rsidRDefault="00E12D7E" w:rsidP="00E12D7E">
      <w:pPr>
        <w:pStyle w:val="Psmena"/>
      </w:pPr>
      <w:r w:rsidRPr="005E00E5">
        <w:t xml:space="preserve">veškeré </w:t>
      </w:r>
      <w:r w:rsidR="00AE10C1">
        <w:t>činnosti</w:t>
      </w:r>
      <w:r w:rsidRPr="005E00E5">
        <w:t xml:space="preserve"> související</w:t>
      </w:r>
      <w:r w:rsidR="003D43B1">
        <w:t xml:space="preserve"> s </w:t>
      </w:r>
      <w:r w:rsidRPr="005E00E5">
        <w:t>bezpečnostními opatřeními na ochranu osob</w:t>
      </w:r>
      <w:r w:rsidR="003D43B1">
        <w:t xml:space="preserve"> a </w:t>
      </w:r>
      <w:r w:rsidRPr="005E00E5">
        <w:t>majetku,</w:t>
      </w:r>
    </w:p>
    <w:p w14:paraId="6FEC8AD4" w14:textId="77777777" w:rsidR="00E12D7E" w:rsidRPr="005E00E5" w:rsidRDefault="00E12D7E" w:rsidP="00E12D7E">
      <w:pPr>
        <w:pStyle w:val="Psmena"/>
      </w:pPr>
      <w:r w:rsidRPr="005E00E5">
        <w:t xml:space="preserve">uvedení všech povrchů </w:t>
      </w:r>
      <w:r w:rsidR="00A77111">
        <w:t xml:space="preserve">a okolí staveniště </w:t>
      </w:r>
      <w:r w:rsidRPr="005E00E5">
        <w:t>dotčených stavbou do původního stavu,</w:t>
      </w:r>
    </w:p>
    <w:p w14:paraId="6096CEDD" w14:textId="77777777" w:rsidR="00E12D7E" w:rsidRPr="005E00E5" w:rsidRDefault="00E12D7E" w:rsidP="00E12D7E">
      <w:pPr>
        <w:pStyle w:val="Psmena"/>
      </w:pPr>
      <w:r w:rsidRPr="005E00E5">
        <w:t>zajištění bezpečnosti práce</w:t>
      </w:r>
      <w:r w:rsidR="003D43B1">
        <w:t xml:space="preserve"> a </w:t>
      </w:r>
      <w:r w:rsidRPr="005E00E5">
        <w:t>ochrany životního prostředí,</w:t>
      </w:r>
    </w:p>
    <w:p w14:paraId="148AEB33" w14:textId="77777777" w:rsidR="00E12D7E" w:rsidRPr="005E00E5" w:rsidRDefault="00E12D7E" w:rsidP="00E12D7E">
      <w:pPr>
        <w:pStyle w:val="Psmena"/>
      </w:pPr>
      <w:r w:rsidRPr="005E00E5">
        <w:t>projednání</w:t>
      </w:r>
      <w:r w:rsidR="003D43B1">
        <w:t xml:space="preserve"> a </w:t>
      </w:r>
      <w:r w:rsidRPr="005E00E5">
        <w:t>zajištění případného zvláštního užívání komunikací</w:t>
      </w:r>
      <w:r w:rsidR="003D43B1">
        <w:t xml:space="preserve"> a </w:t>
      </w:r>
      <w:r w:rsidRPr="005E00E5">
        <w:t>veřejn</w:t>
      </w:r>
      <w:r w:rsidR="00D979FE">
        <w:t xml:space="preserve">ého </w:t>
      </w:r>
      <w:r w:rsidR="00A77111">
        <w:t>pro</w:t>
      </w:r>
      <w:r w:rsidR="00D979FE">
        <w:t>stranství</w:t>
      </w:r>
      <w:r w:rsidRPr="005E00E5">
        <w:t xml:space="preserve"> včetně úhrady vyměřených poplatků</w:t>
      </w:r>
      <w:r w:rsidR="003D43B1">
        <w:t xml:space="preserve"> a </w:t>
      </w:r>
      <w:r w:rsidRPr="005E00E5">
        <w:t>nájemného,</w:t>
      </w:r>
      <w:r w:rsidR="00B65337" w:rsidRPr="00B65337">
        <w:t xml:space="preserve"> </w:t>
      </w:r>
      <w:r w:rsidR="00B65337" w:rsidRPr="009513FA">
        <w:t>případné dopravní značení</w:t>
      </w:r>
      <w:r w:rsidR="00B65337">
        <w:t>,</w:t>
      </w:r>
    </w:p>
    <w:p w14:paraId="306DC11F" w14:textId="77777777" w:rsidR="00E12D7E" w:rsidRPr="005E00E5" w:rsidRDefault="00E12D7E" w:rsidP="00E12D7E">
      <w:pPr>
        <w:pStyle w:val="Psmena"/>
      </w:pPr>
      <w:r w:rsidRPr="005E00E5">
        <w:t>provedení přejímky stavby,</w:t>
      </w:r>
    </w:p>
    <w:p w14:paraId="7D968193" w14:textId="77777777" w:rsidR="00DF3B8A" w:rsidRDefault="00E12D7E" w:rsidP="00E12D7E">
      <w:pPr>
        <w:pStyle w:val="Psmena"/>
      </w:pPr>
      <w:r w:rsidRPr="005E00E5">
        <w:t>zajištění všech nezbytných zkoušek, atestů</w:t>
      </w:r>
      <w:r w:rsidR="003D43B1">
        <w:t xml:space="preserve"> a </w:t>
      </w:r>
      <w:r w:rsidRPr="005E00E5">
        <w:t xml:space="preserve">revizí podle </w:t>
      </w:r>
      <w:r w:rsidR="00D979FE">
        <w:t xml:space="preserve">příslušných právních předpisů, technických norem, zejména </w:t>
      </w:r>
      <w:r w:rsidRPr="005E00E5">
        <w:t>ČSN</w:t>
      </w:r>
      <w:r w:rsidR="003D43B1">
        <w:t xml:space="preserve"> </w:t>
      </w:r>
      <w:r w:rsidR="00D979FE">
        <w:t xml:space="preserve">a ČSN EN, </w:t>
      </w:r>
      <w:r w:rsidR="003D43B1">
        <w:t>a </w:t>
      </w:r>
      <w:r w:rsidRPr="005E00E5">
        <w:t>případných jiných předpisů platných</w:t>
      </w:r>
      <w:r w:rsidR="003D43B1">
        <w:t xml:space="preserve"> </w:t>
      </w:r>
      <w:r w:rsidR="00DF3B8A">
        <w:t xml:space="preserve">a účinných </w:t>
      </w:r>
      <w:r w:rsidR="003D43B1">
        <w:t>v </w:t>
      </w:r>
      <w:r w:rsidRPr="005E00E5">
        <w:t>době provádění</w:t>
      </w:r>
      <w:r w:rsidR="003D43B1">
        <w:t xml:space="preserve"> a </w:t>
      </w:r>
      <w:r w:rsidRPr="005E00E5">
        <w:t>předání díla, kterými bude prokázáno dosažení předepsané kvality</w:t>
      </w:r>
      <w:r w:rsidR="003D43B1">
        <w:t xml:space="preserve"> a </w:t>
      </w:r>
      <w:r w:rsidRPr="005E00E5">
        <w:t>předepsaných technických parametrů díla,</w:t>
      </w:r>
    </w:p>
    <w:p w14:paraId="11F5D0E7" w14:textId="14469C7D" w:rsidR="00E12D7E" w:rsidRPr="005E00E5" w:rsidRDefault="00E12D7E" w:rsidP="00E12D7E">
      <w:pPr>
        <w:pStyle w:val="Psmena"/>
      </w:pPr>
      <w:r w:rsidRPr="005E00E5">
        <w:t>péče</w:t>
      </w:r>
      <w:r w:rsidR="003D43B1">
        <w:t xml:space="preserve"> o </w:t>
      </w:r>
      <w:r w:rsidR="00EF5625">
        <w:t>zhotovitelem dosud</w:t>
      </w:r>
      <w:r w:rsidR="00EF5625" w:rsidRPr="005E00E5">
        <w:t xml:space="preserve"> </w:t>
      </w:r>
      <w:r w:rsidRPr="005E00E5">
        <w:t>nepředané objekty</w:t>
      </w:r>
      <w:r w:rsidR="003D43B1">
        <w:t xml:space="preserve"> a </w:t>
      </w:r>
      <w:r w:rsidRPr="005E00E5">
        <w:t>konstrukce stavby, jejich ošetřování, pojištění atd.,</w:t>
      </w:r>
    </w:p>
    <w:p w14:paraId="1E5BE1FF" w14:textId="77777777" w:rsidR="00E12D7E" w:rsidRPr="005E00E5" w:rsidRDefault="00E12D7E" w:rsidP="00E12D7E">
      <w:pPr>
        <w:pStyle w:val="Psmena"/>
      </w:pPr>
      <w:r w:rsidRPr="005E00E5">
        <w:t>fotodokumentace</w:t>
      </w:r>
      <w:r w:rsidR="003D43B1">
        <w:t xml:space="preserve"> o </w:t>
      </w:r>
      <w:r w:rsidRPr="005E00E5">
        <w:t xml:space="preserve">průběhu </w:t>
      </w:r>
      <w:r w:rsidR="00A44840">
        <w:t>provádění díla</w:t>
      </w:r>
      <w:r>
        <w:t xml:space="preserve"> včetně</w:t>
      </w:r>
      <w:r w:rsidRPr="005E00E5">
        <w:t xml:space="preserve"> veškerých </w:t>
      </w:r>
      <w:r w:rsidR="00A44840">
        <w:t xml:space="preserve">jeho </w:t>
      </w:r>
      <w:r w:rsidR="002E24A7">
        <w:t>součástí</w:t>
      </w:r>
      <w:r w:rsidR="00010B76">
        <w:t xml:space="preserve">, </w:t>
      </w:r>
      <w:r w:rsidR="00585763">
        <w:t>a to</w:t>
      </w:r>
      <w:r w:rsidR="00766D59">
        <w:t> </w:t>
      </w:r>
      <w:r w:rsidR="00010B76">
        <w:t xml:space="preserve">zejména těch, které budou v průběhu provádění </w:t>
      </w:r>
      <w:r w:rsidR="00585763">
        <w:t>díla</w:t>
      </w:r>
      <w:r w:rsidR="00010B76">
        <w:t xml:space="preserve"> zakryty</w:t>
      </w:r>
      <w:r w:rsidR="002E24A7">
        <w:t xml:space="preserve"> (například </w:t>
      </w:r>
      <w:r w:rsidRPr="005E00E5">
        <w:t>rozvodů elektroinstalace</w:t>
      </w:r>
      <w:r>
        <w:t xml:space="preserve"> </w:t>
      </w:r>
      <w:r w:rsidR="002E24A7">
        <w:t xml:space="preserve">apod.), přičemž </w:t>
      </w:r>
      <w:r w:rsidRPr="005E00E5">
        <w:t>každ</w:t>
      </w:r>
      <w:r w:rsidR="002E24A7">
        <w:t xml:space="preserve">á fotografie </w:t>
      </w:r>
      <w:r w:rsidRPr="005E00E5">
        <w:t>bude opatřen</w:t>
      </w:r>
      <w:r w:rsidR="002E24A7">
        <w:t>a</w:t>
      </w:r>
      <w:r w:rsidRPr="005E00E5">
        <w:t xml:space="preserve"> </w:t>
      </w:r>
      <w:r w:rsidR="002A57D0">
        <w:t>datem a</w:t>
      </w:r>
      <w:r w:rsidR="00766D59">
        <w:t> </w:t>
      </w:r>
      <w:r w:rsidRPr="005E00E5">
        <w:t xml:space="preserve">popisem </w:t>
      </w:r>
      <w:r w:rsidR="0087039F">
        <w:t>podle</w:t>
      </w:r>
      <w:r w:rsidRPr="005E00E5">
        <w:t xml:space="preserve"> projektové dokumentace</w:t>
      </w:r>
      <w:r w:rsidR="002A57D0">
        <w:t>,</w:t>
      </w:r>
      <w:r w:rsidRPr="005E00E5">
        <w:t xml:space="preserve"> vč</w:t>
      </w:r>
      <w:r w:rsidR="002E24A7">
        <w:t xml:space="preserve">etně </w:t>
      </w:r>
      <w:r w:rsidRPr="005E00E5">
        <w:t xml:space="preserve">fotodokumentace </w:t>
      </w:r>
      <w:r w:rsidR="00010B76" w:rsidRPr="00010B76">
        <w:t xml:space="preserve">stávajícího stavu příjezdových komunikací ke staveništi, nemovitostí nacházejících </w:t>
      </w:r>
      <w:r w:rsidR="00010B76" w:rsidRPr="00010B76">
        <w:lastRenderedPageBreak/>
        <w:t>se</w:t>
      </w:r>
      <w:r w:rsidR="00766D59">
        <w:t> </w:t>
      </w:r>
      <w:r w:rsidR="00010B76" w:rsidRPr="00010B76">
        <w:t>v</w:t>
      </w:r>
      <w:r w:rsidR="00585763">
        <w:t> </w:t>
      </w:r>
      <w:r w:rsidR="00010B76" w:rsidRPr="00010B76">
        <w:t>bezprostřední</w:t>
      </w:r>
      <w:r w:rsidR="00585763">
        <w:t>m okolí</w:t>
      </w:r>
      <w:r w:rsidR="00010B76" w:rsidRPr="00010B76">
        <w:t xml:space="preserve"> </w:t>
      </w:r>
      <w:r w:rsidR="00010B76">
        <w:t>staveniště</w:t>
      </w:r>
      <w:r w:rsidR="00010B76" w:rsidRPr="00010B76">
        <w:t xml:space="preserve">, které mohou být prováděním </w:t>
      </w:r>
      <w:r w:rsidR="00585763">
        <w:t>díla</w:t>
      </w:r>
      <w:r w:rsidR="00010B76" w:rsidRPr="00010B76">
        <w:t xml:space="preserve"> dotčen</w:t>
      </w:r>
      <w:r w:rsidR="00010B76">
        <w:t>y a</w:t>
      </w:r>
      <w:r w:rsidR="00585763">
        <w:t> </w:t>
      </w:r>
      <w:r w:rsidR="00010B76">
        <w:t>stavby</w:t>
      </w:r>
      <w:r w:rsidR="00DC6AB2">
        <w:t xml:space="preserve"> a staveniště </w:t>
      </w:r>
      <w:r w:rsidRPr="005E00E5">
        <w:t>před zahájením prací,</w:t>
      </w:r>
    </w:p>
    <w:p w14:paraId="45F9B054" w14:textId="77777777" w:rsidR="00E12D7E" w:rsidRPr="00DD1E7B" w:rsidRDefault="00E12D7E" w:rsidP="00E12D7E">
      <w:pPr>
        <w:pStyle w:val="Psmena"/>
      </w:pPr>
      <w:r w:rsidRPr="005E00E5">
        <w:t>průvodní technická dokumentace, zkušební protokoly, revizní zprávy, atesty</w:t>
      </w:r>
      <w:r w:rsidR="003D43B1">
        <w:t xml:space="preserve"> a </w:t>
      </w:r>
      <w:r w:rsidRPr="005E00E5">
        <w:t xml:space="preserve">doklady </w:t>
      </w:r>
      <w:r w:rsidR="0087039F">
        <w:t>podle</w:t>
      </w:r>
      <w:r w:rsidRPr="005E00E5">
        <w:t xml:space="preserve"> </w:t>
      </w:r>
      <w:r w:rsidRPr="003E4827">
        <w:t>zákona č. 22/1997 Sb.,</w:t>
      </w:r>
      <w:r w:rsidR="003D43B1" w:rsidRPr="003E4827">
        <w:t xml:space="preserve"> o </w:t>
      </w:r>
      <w:r w:rsidRPr="003E4827">
        <w:t>technických požadavcích na výrobky</w:t>
      </w:r>
      <w:r w:rsidR="003D43B1" w:rsidRPr="003E4827">
        <w:t xml:space="preserve"> a o </w:t>
      </w:r>
      <w:r w:rsidRPr="003E4827">
        <w:t>změně</w:t>
      </w:r>
      <w:r w:rsidR="003D43B1" w:rsidRPr="003E4827">
        <w:t xml:space="preserve"> a </w:t>
      </w:r>
      <w:r w:rsidRPr="003E4827">
        <w:t>doplnění některých zákonů, ve znění pozdějších předpisů</w:t>
      </w:r>
      <w:r w:rsidRPr="00125C71">
        <w:t>,</w:t>
      </w:r>
      <w:r>
        <w:t xml:space="preserve"> </w:t>
      </w:r>
      <w:r w:rsidR="00DB69D9">
        <w:t xml:space="preserve">zejména </w:t>
      </w:r>
      <w:r w:rsidR="00DB69D9" w:rsidRPr="005E00E5">
        <w:t>prohlášení</w:t>
      </w:r>
      <w:r w:rsidR="00DB69D9">
        <w:t xml:space="preserve"> o </w:t>
      </w:r>
      <w:r w:rsidR="00DB69D9" w:rsidRPr="00CE345A">
        <w:t>shodě</w:t>
      </w:r>
      <w:r w:rsidRPr="00DD1E7B">
        <w:t>,</w:t>
      </w:r>
    </w:p>
    <w:p w14:paraId="16EE654E" w14:textId="77777777" w:rsidR="00AD10DE" w:rsidRPr="003E4827" w:rsidRDefault="00AD10DE" w:rsidP="00AD10DE">
      <w:pPr>
        <w:pStyle w:val="Psmena"/>
      </w:pPr>
      <w:r w:rsidRPr="003E4827">
        <w:t>harmonogram prací v rozsahu, který určuje projektová dokumentace nebo podle požadavků objednatele,</w:t>
      </w:r>
    </w:p>
    <w:p w14:paraId="52B10C32" w14:textId="77777777" w:rsidR="00860EAB" w:rsidRPr="003E4827" w:rsidRDefault="00860EAB" w:rsidP="00E12D7E">
      <w:pPr>
        <w:pStyle w:val="Psmena"/>
      </w:pPr>
      <w:r w:rsidRPr="003E4827">
        <w:t>povodňový a havarijní plán stavby</w:t>
      </w:r>
      <w:r w:rsidR="00A677BA" w:rsidRPr="003E4827">
        <w:t xml:space="preserve"> podle příslušných právních předpisů</w:t>
      </w:r>
      <w:r w:rsidRPr="003E4827">
        <w:t>,</w:t>
      </w:r>
    </w:p>
    <w:p w14:paraId="6D2DB01B" w14:textId="77777777" w:rsidR="00340270" w:rsidRPr="003E4827" w:rsidRDefault="00340270" w:rsidP="00E12D7E">
      <w:pPr>
        <w:pStyle w:val="Psmena"/>
      </w:pPr>
      <w:r w:rsidRPr="003E4827">
        <w:t>plán organizace výstavby</w:t>
      </w:r>
      <w:r w:rsidR="000B7A7D" w:rsidRPr="003E4827">
        <w:t xml:space="preserve"> </w:t>
      </w:r>
      <w:r w:rsidR="00170B8F" w:rsidRPr="003E4827">
        <w:t>v rozsahu, který určuje projektová dokumentace nebo</w:t>
      </w:r>
      <w:r w:rsidR="00766D59" w:rsidRPr="003E4827">
        <w:t> </w:t>
      </w:r>
      <w:r w:rsidR="000B7A7D" w:rsidRPr="003E4827">
        <w:t>podle požadavků objednatele</w:t>
      </w:r>
      <w:r w:rsidRPr="003E4827">
        <w:t>,</w:t>
      </w:r>
    </w:p>
    <w:p w14:paraId="0CC9E2C3" w14:textId="77777777" w:rsidR="003959F3" w:rsidRPr="003E4827" w:rsidRDefault="003959F3" w:rsidP="003959F3">
      <w:pPr>
        <w:pStyle w:val="Psmena"/>
      </w:pPr>
      <w:r w:rsidRPr="003E4827">
        <w:t>výrobní a dílenská dokumentace</w:t>
      </w:r>
      <w:r w:rsidR="000B7A7D" w:rsidRPr="003E4827">
        <w:t xml:space="preserve"> </w:t>
      </w:r>
      <w:r w:rsidR="00170B8F" w:rsidRPr="003E4827">
        <w:t>v rozsahu, který určuje projektová dokumentace nebo podle požadavků objednatele</w:t>
      </w:r>
      <w:r w:rsidRPr="003E4827">
        <w:t>,</w:t>
      </w:r>
    </w:p>
    <w:p w14:paraId="380D1C7F" w14:textId="77777777" w:rsidR="009714BE" w:rsidRPr="003E4827" w:rsidRDefault="00E12D7E" w:rsidP="00E12D7E">
      <w:pPr>
        <w:pStyle w:val="Psmena"/>
      </w:pPr>
      <w:r w:rsidRPr="003E4827">
        <w:t>dokumentace skutečného provedení stavby</w:t>
      </w:r>
      <w:r w:rsidR="00904155" w:rsidRPr="003E4827">
        <w:t xml:space="preserve"> v rozsahu, který určuje projektová dokumentace</w:t>
      </w:r>
      <w:r w:rsidR="00170B8F" w:rsidRPr="003E4827">
        <w:t xml:space="preserve"> nebo</w:t>
      </w:r>
      <w:r w:rsidR="00904155" w:rsidRPr="003E4827">
        <w:t xml:space="preserve"> vyhláška č. 499/2006 Sb., o dokumentaci staveb, ve znění pozdějších předpisů</w:t>
      </w:r>
      <w:r w:rsidR="009714BE" w:rsidRPr="003E4827">
        <w:t>,</w:t>
      </w:r>
    </w:p>
    <w:p w14:paraId="6A0AFCD1" w14:textId="77777777" w:rsidR="00E12D7E" w:rsidRPr="003E4827" w:rsidRDefault="009714BE" w:rsidP="00860EAB">
      <w:pPr>
        <w:pStyle w:val="Psmena"/>
      </w:pPr>
      <w:r w:rsidRPr="003E4827">
        <w:t>geodetické práce včetně geodetického zaměření stavby</w:t>
      </w:r>
      <w:r w:rsidR="00AA68DC" w:rsidRPr="003E4827">
        <w:t xml:space="preserve"> podle příslušných právních předpisů</w:t>
      </w:r>
      <w:r w:rsidR="00327F08" w:rsidRPr="003E4827">
        <w:t>, a to zejména výškového a</w:t>
      </w:r>
      <w:r w:rsidR="001C1F95" w:rsidRPr="003E4827">
        <w:t> </w:t>
      </w:r>
      <w:r w:rsidR="00327F08" w:rsidRPr="003E4827">
        <w:t>směrového zaměření všech podzemních vedení a</w:t>
      </w:r>
      <w:r w:rsidR="001C1F95" w:rsidRPr="003E4827">
        <w:t> </w:t>
      </w:r>
      <w:r w:rsidR="00327F08" w:rsidRPr="003E4827">
        <w:t>zařízení v</w:t>
      </w:r>
      <w:r w:rsidR="001C1F95" w:rsidRPr="003E4827">
        <w:t> </w:t>
      </w:r>
      <w:r w:rsidR="00327F08" w:rsidRPr="003E4827">
        <w:t>místě provedení díla a</w:t>
      </w:r>
      <w:r w:rsidR="001C1F95" w:rsidRPr="003E4827">
        <w:t> </w:t>
      </w:r>
      <w:r w:rsidR="00327F08" w:rsidRPr="003E4827">
        <w:t>současně i</w:t>
      </w:r>
      <w:r w:rsidR="001C1F95" w:rsidRPr="003E4827">
        <w:t> </w:t>
      </w:r>
      <w:r w:rsidR="00327F08" w:rsidRPr="003E4827">
        <w:t>zaměření díla v</w:t>
      </w:r>
      <w:r w:rsidR="001C1F95" w:rsidRPr="003E4827">
        <w:t> </w:t>
      </w:r>
      <w:r w:rsidR="00327F08" w:rsidRPr="003E4827">
        <w:t>průběhu jeho provádění, zpracování veškerých dokladů o</w:t>
      </w:r>
      <w:r w:rsidR="001C1F95" w:rsidRPr="003E4827">
        <w:t> </w:t>
      </w:r>
      <w:r w:rsidR="00327F08" w:rsidRPr="003E4827">
        <w:t>vytyčení základních směrových a</w:t>
      </w:r>
      <w:r w:rsidR="001C1F95" w:rsidRPr="003E4827">
        <w:t> </w:t>
      </w:r>
      <w:r w:rsidR="00327F08" w:rsidRPr="003E4827">
        <w:t>výškových bodů stavby a</w:t>
      </w:r>
      <w:r w:rsidR="001C1F95" w:rsidRPr="003E4827">
        <w:t> </w:t>
      </w:r>
      <w:r w:rsidR="00327F08" w:rsidRPr="003E4827">
        <w:t xml:space="preserve">jejich stabilizaci pro účely kolaudačního řízení, </w:t>
      </w:r>
      <w:r w:rsidRPr="003E4827">
        <w:t>a</w:t>
      </w:r>
      <w:r w:rsidR="001C1F95" w:rsidRPr="003E4827">
        <w:t xml:space="preserve"> zpracování </w:t>
      </w:r>
      <w:r w:rsidRPr="003E4827">
        <w:t>příslušné dokumentace</w:t>
      </w:r>
      <w:r w:rsidR="00AA68DC" w:rsidRPr="003E4827">
        <w:t xml:space="preserve"> podle příslušných právních předpisů</w:t>
      </w:r>
      <w:r w:rsidR="00860EAB" w:rsidRPr="003E4827">
        <w:t>.</w:t>
      </w:r>
    </w:p>
    <w:p w14:paraId="4291BF1C" w14:textId="77777777" w:rsidR="00E12D7E" w:rsidRPr="00CE345A" w:rsidRDefault="00E12D7E" w:rsidP="00E12D7E">
      <w:pPr>
        <w:pStyle w:val="Tloslovan"/>
      </w:pPr>
      <w:r w:rsidRPr="00CE345A">
        <w:t>Zhotovitel je povinen provést dílo</w:t>
      </w:r>
      <w:r w:rsidR="003D43B1">
        <w:t xml:space="preserve"> v </w:t>
      </w:r>
      <w:r w:rsidRPr="00CE345A">
        <w:t>souladu</w:t>
      </w:r>
      <w:r w:rsidR="003D43B1">
        <w:t xml:space="preserve"> s </w:t>
      </w:r>
      <w:r w:rsidRPr="00CE345A">
        <w:t>příslušnou dokumentací</w:t>
      </w:r>
      <w:r w:rsidR="003B4BB6">
        <w:t>, soupisem prací</w:t>
      </w:r>
      <w:r w:rsidRPr="00CE345A">
        <w:t>, rozhodnutími</w:t>
      </w:r>
      <w:r w:rsidR="003D43B1">
        <w:t xml:space="preserve"> a </w:t>
      </w:r>
      <w:r w:rsidRPr="00CE345A">
        <w:t>vyjádřeními státní správy</w:t>
      </w:r>
      <w:r w:rsidR="003D43B1">
        <w:t xml:space="preserve"> a </w:t>
      </w:r>
      <w:r w:rsidRPr="00CE345A">
        <w:t>samosprávy, předpisy upravujícími provádění stavebních děl, ustanoveními smlouvy</w:t>
      </w:r>
      <w:r w:rsidR="003D43B1">
        <w:t xml:space="preserve"> a </w:t>
      </w:r>
      <w:r w:rsidRPr="00CE345A">
        <w:t>se svojí nabídkou podanou</w:t>
      </w:r>
      <w:r w:rsidR="003D43B1">
        <w:t xml:space="preserve"> v </w:t>
      </w:r>
      <w:r w:rsidRPr="00CE345A">
        <w:t>rámci zadávacího řízení (</w:t>
      </w:r>
      <w:r w:rsidR="00A63E2B">
        <w:t>„</w:t>
      </w:r>
      <w:r w:rsidRPr="00E12D7E">
        <w:rPr>
          <w:b/>
          <w:bCs/>
        </w:rPr>
        <w:t>nabídka</w:t>
      </w:r>
      <w:r w:rsidR="00950C10" w:rsidRPr="00950C10">
        <w:t>“</w:t>
      </w:r>
      <w:r w:rsidRPr="00CE345A">
        <w:t>).</w:t>
      </w:r>
    </w:p>
    <w:p w14:paraId="6C5D5F33" w14:textId="77777777" w:rsidR="00E12D7E" w:rsidRPr="007B05D1" w:rsidRDefault="00E12D7E" w:rsidP="00E12D7E">
      <w:pPr>
        <w:pStyle w:val="Tloslovan"/>
      </w:pPr>
      <w:r w:rsidRPr="0030491F">
        <w:t>Dílo je řádně</w:t>
      </w:r>
      <w:r w:rsidR="003D43B1">
        <w:t xml:space="preserve"> </w:t>
      </w:r>
      <w:r w:rsidR="00C35DE8">
        <w:t>dokončeno</w:t>
      </w:r>
      <w:r w:rsidR="00C35DE8" w:rsidRPr="0030491F">
        <w:t xml:space="preserve"> </w:t>
      </w:r>
      <w:r w:rsidR="003D43B1">
        <w:t>v </w:t>
      </w:r>
      <w:r w:rsidRPr="0030491F">
        <w:t>případě úplného, bezvadného provedení všech prací</w:t>
      </w:r>
      <w:r w:rsidR="003D43B1">
        <w:t xml:space="preserve"> a </w:t>
      </w:r>
      <w:r w:rsidRPr="0030491F">
        <w:t>konstrukcí včetně dodávek potřebných materiálů, strojů</w:t>
      </w:r>
      <w:r w:rsidR="003D43B1">
        <w:t xml:space="preserve"> a </w:t>
      </w:r>
      <w:r w:rsidRPr="0030491F">
        <w:t>zařízení nezbytných pro</w:t>
      </w:r>
      <w:r w:rsidR="00E94490">
        <w:t> </w:t>
      </w:r>
      <w:r w:rsidRPr="0030491F">
        <w:t>řádné dokončení díla, dále provedení všech činností souvisejících</w:t>
      </w:r>
      <w:r w:rsidR="003D43B1">
        <w:t xml:space="preserve"> s </w:t>
      </w:r>
      <w:r w:rsidRPr="0030491F">
        <w:t xml:space="preserve">dodávkou </w:t>
      </w:r>
      <w:r w:rsidRPr="005E00E5">
        <w:t xml:space="preserve">prací, jejichž </w:t>
      </w:r>
      <w:r w:rsidRPr="007B05D1">
        <w:t>provedení je pro řádné dokončení díla nezbytné (např. zařízení staveniště, bezpečností opatření, geodetické práce, kompletační</w:t>
      </w:r>
      <w:r w:rsidR="003D43B1">
        <w:t xml:space="preserve"> a </w:t>
      </w:r>
      <w:r w:rsidRPr="007B05D1">
        <w:t>inženýrská činnost apod.),</w:t>
      </w:r>
      <w:r w:rsidR="003D43B1">
        <w:t xml:space="preserve"> a </w:t>
      </w:r>
      <w:r w:rsidRPr="007B05D1">
        <w:t>to</w:t>
      </w:r>
      <w:r w:rsidR="003D43B1">
        <w:t xml:space="preserve"> v </w:t>
      </w:r>
      <w:r w:rsidRPr="007B05D1">
        <w:t xml:space="preserve">celém rozsahu zadání, který je vymezen </w:t>
      </w:r>
      <w:r w:rsidR="005B2810">
        <w:t xml:space="preserve">zadávací dokumentací poskytnutou v zadávacím řízení, </w:t>
      </w:r>
      <w:r w:rsidR="00F53D29">
        <w:t xml:space="preserve">zejména </w:t>
      </w:r>
      <w:r w:rsidRPr="007B05D1">
        <w:t>projektovou dokumentací</w:t>
      </w:r>
      <w:r w:rsidR="00C35DE8">
        <w:t xml:space="preserve"> a soupisem prací</w:t>
      </w:r>
      <w:r w:rsidRPr="007B05D1">
        <w:t>, určenými standardy</w:t>
      </w:r>
      <w:r w:rsidR="003D43B1">
        <w:t xml:space="preserve"> a </w:t>
      </w:r>
      <w:r w:rsidRPr="007B05D1">
        <w:t>obecně technickými požadavky na výstavbu</w:t>
      </w:r>
      <w:r w:rsidR="00D810FF">
        <w:t xml:space="preserve"> („</w:t>
      </w:r>
      <w:r w:rsidR="00D810FF" w:rsidRPr="00D810FF">
        <w:rPr>
          <w:b/>
          <w:bCs/>
        </w:rPr>
        <w:t>výchozí dokumenty</w:t>
      </w:r>
      <w:r w:rsidR="00D810FF">
        <w:t>“)</w:t>
      </w:r>
      <w:r w:rsidRPr="007B05D1">
        <w:t>.</w:t>
      </w:r>
    </w:p>
    <w:p w14:paraId="551A130C" w14:textId="77777777" w:rsidR="00E12D7E" w:rsidRPr="005E00E5" w:rsidRDefault="00E12D7E" w:rsidP="00E12D7E">
      <w:pPr>
        <w:pStyle w:val="Tloslovan"/>
      </w:pPr>
      <w:r w:rsidRPr="007B05D1">
        <w:t>Všechny použité materiály</w:t>
      </w:r>
      <w:r w:rsidR="008E6AEE">
        <w:t xml:space="preserve">, výrobky a konstrukce </w:t>
      </w:r>
      <w:r w:rsidRPr="007B05D1">
        <w:t>musí vyhovovat požadavkům kladeným na jejich jakost</w:t>
      </w:r>
      <w:r w:rsidR="003D43B1">
        <w:t xml:space="preserve"> a </w:t>
      </w:r>
      <w:r w:rsidRPr="007B05D1">
        <w:t>musí mít prohlášení</w:t>
      </w:r>
      <w:r w:rsidR="003D43B1">
        <w:t xml:space="preserve"> o </w:t>
      </w:r>
      <w:r w:rsidRPr="007B05D1">
        <w:t xml:space="preserve">shodě </w:t>
      </w:r>
      <w:r w:rsidR="0087039F">
        <w:t>podle</w:t>
      </w:r>
      <w:r w:rsidRPr="007B05D1">
        <w:t xml:space="preserve"> </w:t>
      </w:r>
      <w:r w:rsidRPr="003E4827">
        <w:t>zákona č. 22/1997 Sb.,</w:t>
      </w:r>
      <w:r w:rsidR="003D43B1" w:rsidRPr="003E4827">
        <w:t xml:space="preserve"> o </w:t>
      </w:r>
      <w:r w:rsidRPr="003E4827">
        <w:t>technických požadavcích na výrobky</w:t>
      </w:r>
      <w:r w:rsidR="003D43B1" w:rsidRPr="003E4827">
        <w:t xml:space="preserve"> a o </w:t>
      </w:r>
      <w:r w:rsidRPr="003E4827">
        <w:t>změně</w:t>
      </w:r>
      <w:r w:rsidR="003D43B1" w:rsidRPr="003E4827">
        <w:t xml:space="preserve"> a </w:t>
      </w:r>
      <w:r w:rsidRPr="003E4827">
        <w:t>doplnění některých zákonů, ve</w:t>
      </w:r>
      <w:r w:rsidR="00E94490" w:rsidRPr="003E4827">
        <w:t> </w:t>
      </w:r>
      <w:r w:rsidRPr="003E4827">
        <w:t>znění pozdějších předpisů</w:t>
      </w:r>
      <w:r w:rsidRPr="00125C71">
        <w:t>.</w:t>
      </w:r>
      <w:r w:rsidRPr="005E00E5">
        <w:t xml:space="preserve"> Jakost dodávaných materiálů</w:t>
      </w:r>
      <w:r w:rsidR="008E6AEE">
        <w:t xml:space="preserve">, výrobků </w:t>
      </w:r>
      <w:r w:rsidR="003D43B1">
        <w:t>a </w:t>
      </w:r>
      <w:r w:rsidRPr="005E00E5">
        <w:t>konstrukcí bude dokládána předepsaným způsobem při kontrolních prohlídkách</w:t>
      </w:r>
      <w:r w:rsidR="003D43B1">
        <w:t xml:space="preserve"> a </w:t>
      </w:r>
      <w:r w:rsidRPr="005E00E5">
        <w:t>při předání</w:t>
      </w:r>
      <w:r w:rsidR="003D43B1">
        <w:t xml:space="preserve"> a </w:t>
      </w:r>
      <w:r w:rsidRPr="005E00E5">
        <w:t>převzetí díla.</w:t>
      </w:r>
    </w:p>
    <w:p w14:paraId="6459A65F" w14:textId="77777777" w:rsidR="00E12D7E" w:rsidRPr="005E00E5" w:rsidRDefault="00E12D7E" w:rsidP="00E12D7E">
      <w:pPr>
        <w:pStyle w:val="Tloslovan"/>
      </w:pPr>
      <w:r>
        <w:lastRenderedPageBreak/>
        <w:t xml:space="preserve">Veškeré </w:t>
      </w:r>
      <w:r w:rsidRPr="005E00E5">
        <w:t xml:space="preserve">změny díla </w:t>
      </w:r>
      <w:r w:rsidR="00006C1A">
        <w:t xml:space="preserve">včetně </w:t>
      </w:r>
      <w:r w:rsidR="00EA1D00">
        <w:t xml:space="preserve">jejich </w:t>
      </w:r>
      <w:r w:rsidR="00006C1A">
        <w:t xml:space="preserve">vlivu na cenu díla </w:t>
      </w:r>
      <w:r w:rsidRPr="005E00E5">
        <w:t>musí být objednatelem předem odsouhlaseny.</w:t>
      </w:r>
      <w:r w:rsidR="003D43B1">
        <w:t xml:space="preserve"> </w:t>
      </w:r>
      <w:r w:rsidR="00CA551C">
        <w:t>V</w:t>
      </w:r>
      <w:r w:rsidR="003D43B1">
        <w:t> </w:t>
      </w:r>
      <w:r w:rsidRPr="005E00E5">
        <w:t>případě, že</w:t>
      </w:r>
      <w:r w:rsidR="003D43B1">
        <w:t xml:space="preserve"> z </w:t>
      </w:r>
      <w:r w:rsidRPr="005E00E5">
        <w:t xml:space="preserve">těchto změn bude vyplývat změna ceny díla, musí být uzavřen </w:t>
      </w:r>
      <w:r>
        <w:t xml:space="preserve">písemný </w:t>
      </w:r>
      <w:r w:rsidRPr="005E00E5">
        <w:t>dodatek</w:t>
      </w:r>
      <w:r w:rsidR="003D43B1">
        <w:t xml:space="preserve"> k</w:t>
      </w:r>
      <w:r w:rsidR="00120C54">
        <w:t xml:space="preserve">e </w:t>
      </w:r>
      <w:r w:rsidRPr="005E00E5">
        <w:t>smlouvě</w:t>
      </w:r>
      <w:r>
        <w:t>. Písemný dodatek bude vypracován zhotovitelem</w:t>
      </w:r>
      <w:r w:rsidRPr="005E00E5">
        <w:t>.</w:t>
      </w:r>
      <w:r w:rsidR="003D43B1">
        <w:t xml:space="preserve"> </w:t>
      </w:r>
      <w:r w:rsidR="003B4BB6">
        <w:t>V</w:t>
      </w:r>
      <w:r w:rsidR="003D43B1">
        <w:t> </w:t>
      </w:r>
      <w:r w:rsidRPr="005E00E5">
        <w:t>případě neodsouhlasení změn má objednatel nárok na provedení původně plánovaných prací, aniž by zhotovitel měl nárok na úhradu případných vícenákladů nebo finanční kompenzaci.</w:t>
      </w:r>
    </w:p>
    <w:p w14:paraId="5E5083BF" w14:textId="77777777" w:rsidR="00E12D7E" w:rsidRDefault="00D810FF" w:rsidP="00E12D7E">
      <w:pPr>
        <w:pStyle w:val="Tloslovan"/>
      </w:pPr>
      <w:r>
        <w:t xml:space="preserve">Pořadí </w:t>
      </w:r>
      <w:r w:rsidR="0003783E">
        <w:t>závaznosti</w:t>
      </w:r>
      <w:r w:rsidR="00E12D7E" w:rsidRPr="005E00E5">
        <w:t xml:space="preserve"> výchozích dokumentů je stanoven</w:t>
      </w:r>
      <w:r w:rsidR="0003783E">
        <w:t>o</w:t>
      </w:r>
      <w:r w:rsidR="00E12D7E" w:rsidRPr="005E00E5">
        <w:t xml:space="preserve"> následovně: text smlouvy, </w:t>
      </w:r>
      <w:r w:rsidR="00471A5C" w:rsidRPr="005E00E5">
        <w:t xml:space="preserve">položkový rozpočet, </w:t>
      </w:r>
      <w:r w:rsidR="00E12D7E" w:rsidRPr="005E00E5">
        <w:t>vysvětlení</w:t>
      </w:r>
      <w:r w:rsidR="003D43B1">
        <w:t xml:space="preserve"> a </w:t>
      </w:r>
      <w:r w:rsidR="00E12D7E" w:rsidRPr="005E00E5">
        <w:t>změny zadávací dokumentace poskytnuté</w:t>
      </w:r>
      <w:r w:rsidR="003D43B1">
        <w:t xml:space="preserve"> v </w:t>
      </w:r>
      <w:r w:rsidR="00E12D7E" w:rsidRPr="005E00E5">
        <w:t>rámci zadávacího řízení, textová část zadávací dokumentace</w:t>
      </w:r>
      <w:r w:rsidR="003D43B1">
        <w:t xml:space="preserve"> k </w:t>
      </w:r>
      <w:r w:rsidR="00E12D7E" w:rsidRPr="005E00E5">
        <w:t>zadávacímu řízení, projektová dokumentace, nabídka, ostatní výchozí dokumenty.</w:t>
      </w:r>
    </w:p>
    <w:p w14:paraId="51DB0C2E" w14:textId="77777777" w:rsidR="00F14013" w:rsidRDefault="00F14013" w:rsidP="00F14013">
      <w:pPr>
        <w:pStyle w:val="Tloslovan"/>
      </w:pPr>
      <w:r w:rsidRPr="009513FA">
        <w:t>Zhotovitel jako odborník prohlašuje, že se pečlivě seznámil se zadáním objednatele, rozsahem</w:t>
      </w:r>
      <w:r>
        <w:t xml:space="preserve"> a </w:t>
      </w:r>
      <w:r w:rsidRPr="005E00E5">
        <w:t>povahou díla</w:t>
      </w:r>
      <w:r>
        <w:t xml:space="preserve"> a </w:t>
      </w:r>
      <w:r w:rsidRPr="005E00E5">
        <w:t>příslušné dokumentace</w:t>
      </w:r>
      <w:r>
        <w:t xml:space="preserve"> a </w:t>
      </w:r>
      <w:r w:rsidRPr="005E00E5">
        <w:t>že jsou mu známy veškeré technické, kvalitativní</w:t>
      </w:r>
      <w:r>
        <w:t xml:space="preserve"> a </w:t>
      </w:r>
      <w:r w:rsidRPr="005E00E5">
        <w:t>jiné podmínky nezbytné</w:t>
      </w:r>
      <w:r>
        <w:t xml:space="preserve"> k </w:t>
      </w:r>
      <w:r w:rsidRPr="005E00E5">
        <w:t>realizaci díla. Zhotovitel prohlašuje, že disponuje takovými kapacitami</w:t>
      </w:r>
      <w:r>
        <w:t xml:space="preserve"> a </w:t>
      </w:r>
      <w:r w:rsidRPr="005E00E5">
        <w:t>odbornými znalostmi, které jsou</w:t>
      </w:r>
      <w:r>
        <w:t xml:space="preserve"> k </w:t>
      </w:r>
      <w:r w:rsidRPr="005E00E5">
        <w:t>provedení díla nezbytné.</w:t>
      </w:r>
    </w:p>
    <w:p w14:paraId="5B6F19B9" w14:textId="77777777" w:rsidR="00F3570B" w:rsidRPr="003E4827" w:rsidRDefault="00F3570B" w:rsidP="00E12D7E">
      <w:pPr>
        <w:pStyle w:val="Tloslovan"/>
      </w:pPr>
      <w:bookmarkStart w:id="21" w:name="_Hlk53188959"/>
      <w:r w:rsidRPr="003E4827">
        <w:t xml:space="preserve">Zhotovitel </w:t>
      </w:r>
      <w:r w:rsidR="004A2F77" w:rsidRPr="003E4827">
        <w:t xml:space="preserve">je povinen předložit </w:t>
      </w:r>
      <w:r w:rsidRPr="003E4827">
        <w:t xml:space="preserve">objednateli do 10 pracovních dnů od uzavření smlouvy </w:t>
      </w:r>
      <w:r w:rsidR="00005098" w:rsidRPr="003E4827">
        <w:t xml:space="preserve">ke schválení </w:t>
      </w:r>
      <w:r w:rsidR="00627218" w:rsidRPr="003E4827">
        <w:t xml:space="preserve">harmonogram prací </w:t>
      </w:r>
      <w:r w:rsidRPr="003E4827">
        <w:t xml:space="preserve">podle tohoto </w:t>
      </w:r>
      <w:r w:rsidR="00627218" w:rsidRPr="003E4827">
        <w:t>článku</w:t>
      </w:r>
      <w:r w:rsidRPr="003E4827">
        <w:t>.</w:t>
      </w:r>
    </w:p>
    <w:p w14:paraId="503AC651" w14:textId="77777777" w:rsidR="00860EAB" w:rsidRPr="003E4827" w:rsidRDefault="004A2F77" w:rsidP="00E12D7E">
      <w:pPr>
        <w:pStyle w:val="Tloslovan"/>
      </w:pPr>
      <w:r w:rsidRPr="003E4827">
        <w:t xml:space="preserve">Zhotovitel je povinen předložit objednateli před zahájením prací </w:t>
      </w:r>
      <w:r w:rsidR="00860EAB" w:rsidRPr="003E4827">
        <w:t>schválený povodňový a havarijní plán stavby, je-li to vyžadováno příslušnými právními předpisy</w:t>
      </w:r>
      <w:bookmarkEnd w:id="21"/>
      <w:r w:rsidR="00860EAB" w:rsidRPr="003E4827">
        <w:t>.</w:t>
      </w:r>
    </w:p>
    <w:p w14:paraId="79D6F1C8" w14:textId="77777777" w:rsidR="003959F3" w:rsidRPr="003E4827" w:rsidRDefault="004A2F77" w:rsidP="00BB70AB">
      <w:pPr>
        <w:pStyle w:val="Tloslovan"/>
      </w:pPr>
      <w:r w:rsidRPr="003E4827">
        <w:t>Zhotovitel je povinen předložit objednateli p</w:t>
      </w:r>
      <w:r w:rsidR="003959F3" w:rsidRPr="003E4827">
        <w:t xml:space="preserve">řed zahájením prací </w:t>
      </w:r>
      <w:r w:rsidR="00BB2CEB" w:rsidRPr="003E4827">
        <w:t>ke schválení plán organizace výstavby</w:t>
      </w:r>
      <w:r w:rsidR="001616E8" w:rsidRPr="003E4827">
        <w:t xml:space="preserve"> podle tohoto článku</w:t>
      </w:r>
      <w:r w:rsidR="00BB2CEB" w:rsidRPr="003E4827">
        <w:t>.</w:t>
      </w:r>
    </w:p>
    <w:p w14:paraId="46067620" w14:textId="77777777" w:rsidR="00E12D7E" w:rsidRPr="003E4827" w:rsidRDefault="004A2F77" w:rsidP="00E0041B">
      <w:pPr>
        <w:pStyle w:val="Tloslovan"/>
      </w:pPr>
      <w:r w:rsidRPr="003E4827">
        <w:t>Zhotovitel je povinen předložit objednateli p</w:t>
      </w:r>
      <w:r w:rsidR="00F153BA" w:rsidRPr="003E4827">
        <w:t>řed zahájením příslušných prací ke</w:t>
      </w:r>
      <w:r w:rsidR="00E94490" w:rsidRPr="003E4827">
        <w:t> </w:t>
      </w:r>
      <w:r w:rsidR="00F153BA" w:rsidRPr="003E4827">
        <w:t xml:space="preserve">schválení </w:t>
      </w:r>
      <w:r w:rsidR="00F660BC" w:rsidRPr="003E4827">
        <w:t xml:space="preserve">příslušnou </w:t>
      </w:r>
      <w:r w:rsidR="00F153BA" w:rsidRPr="003E4827">
        <w:t>v</w:t>
      </w:r>
      <w:r w:rsidR="00E12D7E" w:rsidRPr="003E4827">
        <w:t>ýrobní</w:t>
      </w:r>
      <w:r w:rsidR="003D43B1" w:rsidRPr="003E4827">
        <w:t xml:space="preserve"> a </w:t>
      </w:r>
      <w:r w:rsidR="00E12D7E" w:rsidRPr="003E4827">
        <w:t>dílensk</w:t>
      </w:r>
      <w:r w:rsidR="00F153BA" w:rsidRPr="003E4827">
        <w:t>ou</w:t>
      </w:r>
      <w:r w:rsidR="00E12D7E" w:rsidRPr="003E4827">
        <w:t xml:space="preserve"> dokumentac</w:t>
      </w:r>
      <w:r w:rsidR="00F660BC" w:rsidRPr="003E4827">
        <w:t>i</w:t>
      </w:r>
      <w:r w:rsidR="001616E8" w:rsidRPr="003E4827">
        <w:t xml:space="preserve"> podle tohoto článku</w:t>
      </w:r>
      <w:r w:rsidR="00E12D7E" w:rsidRPr="003E4827">
        <w:t>.</w:t>
      </w:r>
    </w:p>
    <w:p w14:paraId="00EE75D5" w14:textId="77777777" w:rsidR="00E12D7E" w:rsidRPr="003D5C26" w:rsidRDefault="00E12D7E" w:rsidP="00E12D7E">
      <w:pPr>
        <w:pStyle w:val="Nadpis1"/>
      </w:pPr>
      <w:bookmarkStart w:id="22" w:name="_Toc54701921"/>
      <w:r w:rsidRPr="003D5C26">
        <w:t xml:space="preserve">Doba </w:t>
      </w:r>
      <w:r w:rsidR="00145D25">
        <w:t xml:space="preserve">a místo </w:t>
      </w:r>
      <w:r w:rsidRPr="003D5C26">
        <w:t>plnění</w:t>
      </w:r>
      <w:bookmarkEnd w:id="22"/>
    </w:p>
    <w:p w14:paraId="572B1570" w14:textId="77777777" w:rsidR="00E12D7E" w:rsidRPr="001233BE" w:rsidRDefault="00E12D7E" w:rsidP="00D04678">
      <w:pPr>
        <w:pStyle w:val="Tloslovan"/>
      </w:pPr>
      <w:r w:rsidRPr="002A128F">
        <w:t xml:space="preserve">Zhotovitel se zavazuje provést dílo ve </w:t>
      </w:r>
      <w:r w:rsidRPr="001233BE">
        <w:t>sjednané době</w:t>
      </w:r>
      <w:r w:rsidR="003D43B1">
        <w:t xml:space="preserve"> v </w:t>
      </w:r>
      <w:r w:rsidRPr="001233BE">
        <w:t>termínech určených objednatelem:</w:t>
      </w:r>
    </w:p>
    <w:p w14:paraId="2AE25836" w14:textId="07716696" w:rsidR="00457BA4" w:rsidRPr="003D1EDA" w:rsidRDefault="00E12D7E" w:rsidP="00457BA4">
      <w:pPr>
        <w:pStyle w:val="Tloneslovan"/>
        <w:numPr>
          <w:ilvl w:val="0"/>
          <w:numId w:val="0"/>
        </w:numPr>
        <w:tabs>
          <w:tab w:val="left" w:pos="3402"/>
        </w:tabs>
        <w:ind w:left="3402" w:hanging="2551"/>
      </w:pPr>
      <w:r w:rsidRPr="001233BE">
        <w:t xml:space="preserve">Předání </w:t>
      </w:r>
      <w:r w:rsidRPr="003D1EDA">
        <w:t>staveniště:</w:t>
      </w:r>
      <w:r w:rsidRPr="003D1EDA">
        <w:tab/>
        <w:t xml:space="preserve">do </w:t>
      </w:r>
      <w:sdt>
        <w:sdtPr>
          <w:id w:val="-1212957129"/>
          <w:placeholder>
            <w:docPart w:val="7CD0E32B6C1C48A2A6BE988860702766"/>
          </w:placeholder>
          <w:text/>
        </w:sdtPr>
        <w:sdtEndPr/>
        <w:sdtContent>
          <w:r w:rsidR="00125C71" w:rsidRPr="003D1EDA">
            <w:t>dvou týdnů</w:t>
          </w:r>
        </w:sdtContent>
      </w:sdt>
      <w:r w:rsidR="0030491F" w:rsidRPr="003D1EDA">
        <w:t xml:space="preserve"> </w:t>
      </w:r>
      <w:r w:rsidRPr="003D1EDA">
        <w:t>od písemné výzvy objednatele</w:t>
      </w:r>
      <w:sdt>
        <w:sdtPr>
          <w:id w:val="-1088993688"/>
          <w:placeholder>
            <w:docPart w:val="21E32FA0C05E4E3993906A3C62F569F5"/>
          </w:placeholder>
          <w:text/>
        </w:sdtPr>
        <w:sdtEndPr/>
        <w:sdtContent/>
      </w:sdt>
      <w:r w:rsidR="000B16C6" w:rsidRPr="003D1EDA">
        <w:t>.</w:t>
      </w:r>
    </w:p>
    <w:p w14:paraId="485ECB7C" w14:textId="77777777" w:rsidR="00457BA4" w:rsidRPr="003D1EDA" w:rsidRDefault="00457BA4" w:rsidP="00457BA4">
      <w:pPr>
        <w:pStyle w:val="Tloneslovan"/>
        <w:numPr>
          <w:ilvl w:val="0"/>
          <w:numId w:val="0"/>
        </w:numPr>
        <w:tabs>
          <w:tab w:val="left" w:pos="3402"/>
        </w:tabs>
        <w:ind w:left="3402" w:hanging="2551"/>
      </w:pPr>
      <w:r w:rsidRPr="003D1EDA">
        <w:t>Zahájení díla:</w:t>
      </w:r>
      <w:r w:rsidRPr="003D1EDA">
        <w:tab/>
        <w:t>ke dni předání staveniště nebo jeho části.</w:t>
      </w:r>
    </w:p>
    <w:p w14:paraId="77B132E7" w14:textId="240C63AF" w:rsidR="00E12D7E" w:rsidRPr="003D1EDA" w:rsidRDefault="00E12D7E" w:rsidP="00F97A5B">
      <w:pPr>
        <w:pStyle w:val="Tloneslovan"/>
        <w:numPr>
          <w:ilvl w:val="0"/>
          <w:numId w:val="0"/>
        </w:numPr>
        <w:tabs>
          <w:tab w:val="left" w:pos="3402"/>
        </w:tabs>
        <w:ind w:left="3407" w:hanging="2556"/>
      </w:pPr>
      <w:r w:rsidRPr="003D1EDA">
        <w:t>Dokončení díla:</w:t>
      </w:r>
      <w:r w:rsidR="00F97A5B" w:rsidRPr="003D1EDA">
        <w:tab/>
      </w:r>
      <w:r w:rsidRPr="003D1EDA">
        <w:t xml:space="preserve">do </w:t>
      </w:r>
      <w:sdt>
        <w:sdtPr>
          <w:id w:val="-1794746687"/>
          <w:placeholder>
            <w:docPart w:val="B9079891E5A7495AACBAD2FABEDA190A"/>
          </w:placeholder>
          <w:text/>
        </w:sdtPr>
        <w:sdtEndPr/>
        <w:sdtContent>
          <w:r w:rsidR="003D1EDA" w:rsidRPr="003D1EDA">
            <w:t>30. 9. 2024</w:t>
          </w:r>
        </w:sdtContent>
      </w:sdt>
      <w:r w:rsidRPr="003D1EDA">
        <w:t>.</w:t>
      </w:r>
    </w:p>
    <w:p w14:paraId="63FAC678" w14:textId="2FE17C85" w:rsidR="00E12D7E" w:rsidRPr="001233BE" w:rsidRDefault="00E12D7E" w:rsidP="00F97A5B">
      <w:pPr>
        <w:pStyle w:val="Tloneslovan"/>
        <w:numPr>
          <w:ilvl w:val="0"/>
          <w:numId w:val="0"/>
        </w:numPr>
        <w:tabs>
          <w:tab w:val="left" w:pos="3402"/>
        </w:tabs>
        <w:ind w:left="3402" w:hanging="2551"/>
      </w:pPr>
      <w:r w:rsidRPr="003D1EDA">
        <w:t>Předání díla:</w:t>
      </w:r>
      <w:r w:rsidRPr="003D1EDA">
        <w:tab/>
      </w:r>
      <w:r w:rsidR="00F97A5B" w:rsidRPr="003D1EDA">
        <w:t>d</w:t>
      </w:r>
      <w:r w:rsidR="0030491F" w:rsidRPr="003D1EDA">
        <w:t xml:space="preserve">o </w:t>
      </w:r>
      <w:sdt>
        <w:sdtPr>
          <w:id w:val="-292449556"/>
          <w:placeholder>
            <w:docPart w:val="A2744803C8CD44C997B91D6DEEB1C430"/>
          </w:placeholder>
          <w:text/>
        </w:sdtPr>
        <w:sdtEndPr/>
        <w:sdtContent>
          <w:r w:rsidR="00125C71" w:rsidRPr="003D1EDA">
            <w:t>dvou týdnů</w:t>
          </w:r>
        </w:sdtContent>
      </w:sdt>
      <w:r w:rsidR="0030491F" w:rsidRPr="003D1EDA">
        <w:t xml:space="preserve"> od </w:t>
      </w:r>
      <w:r w:rsidRPr="003D1EDA">
        <w:t>dokončení díla.</w:t>
      </w:r>
    </w:p>
    <w:p w14:paraId="269CE1DB" w14:textId="77777777" w:rsidR="00E12D7E" w:rsidRDefault="00E12D7E" w:rsidP="00D04678">
      <w:pPr>
        <w:pStyle w:val="Tloslovan"/>
      </w:pPr>
      <w:bookmarkStart w:id="23" w:name="_Hlk53189132"/>
      <w:r w:rsidRPr="003D5C26">
        <w:t>Staveniště bude zhotoviteli předáno</w:t>
      </w:r>
      <w:r w:rsidR="003D43B1">
        <w:t xml:space="preserve"> v </w:t>
      </w:r>
      <w:r w:rsidRPr="003D5C26">
        <w:t>rozsahu určeném</w:t>
      </w:r>
      <w:r w:rsidR="003D43B1">
        <w:t xml:space="preserve"> v </w:t>
      </w:r>
      <w:r w:rsidRPr="003D5C26">
        <w:t>projektové dokumentaci</w:t>
      </w:r>
      <w:r w:rsidR="003D43B1">
        <w:t xml:space="preserve"> a </w:t>
      </w:r>
      <w:r w:rsidRPr="003D5C26">
        <w:t>dohodou stran.</w:t>
      </w:r>
      <w:bookmarkEnd w:id="23"/>
    </w:p>
    <w:p w14:paraId="6B91567D" w14:textId="5DFCC10D" w:rsidR="00DB7522" w:rsidRPr="006910A2" w:rsidRDefault="00DB7522" w:rsidP="00DB7522">
      <w:pPr>
        <w:pStyle w:val="Tloslovan"/>
      </w:pPr>
      <w:bookmarkStart w:id="24" w:name="_Hlk53189120"/>
      <w:r w:rsidRPr="001233BE">
        <w:t>V případě omezení postupu prací vlivem objednatele nebo</w:t>
      </w:r>
      <w:r w:rsidR="003D43B1">
        <w:t xml:space="preserve"> z </w:t>
      </w:r>
      <w:r w:rsidRPr="001233BE">
        <w:t xml:space="preserve">důvodů, které </w:t>
      </w:r>
      <w:r w:rsidRPr="00EC1214">
        <w:t>nevznikly jednáním, opomenutím</w:t>
      </w:r>
      <w:r w:rsidR="000D14F6">
        <w:t>,</w:t>
      </w:r>
      <w:r w:rsidRPr="00EC1214">
        <w:t xml:space="preserve"> případně nečinností zhotovitele (např. vyšší moc, klimatické podmínky</w:t>
      </w:r>
      <w:r>
        <w:t xml:space="preserve">, které neumožňují dodržení technologických postupů </w:t>
      </w:r>
      <w:r w:rsidR="0087039F">
        <w:t>podle</w:t>
      </w:r>
      <w:r>
        <w:t xml:space="preserve"> ČSN</w:t>
      </w:r>
      <w:r w:rsidR="003D43B1">
        <w:t xml:space="preserve"> </w:t>
      </w:r>
      <w:r w:rsidR="000D14F6">
        <w:t xml:space="preserve">nebo ČSN EN </w:t>
      </w:r>
      <w:r w:rsidR="003D43B1">
        <w:t>v </w:t>
      </w:r>
      <w:r>
        <w:t xml:space="preserve">průběhu </w:t>
      </w:r>
      <w:r w:rsidR="000D14F6">
        <w:t>provádění</w:t>
      </w:r>
      <w:r>
        <w:t xml:space="preserve"> díla, </w:t>
      </w:r>
      <w:r w:rsidRPr="001233BE">
        <w:t>nebo zdržení při realizaci jinými subjekty), může být</w:t>
      </w:r>
      <w:r w:rsidR="003D43B1">
        <w:t xml:space="preserve"> v </w:t>
      </w:r>
      <w:r w:rsidRPr="001233BE">
        <w:t>případě vzájemné</w:t>
      </w:r>
      <w:r w:rsidRPr="007B05D1">
        <w:t xml:space="preserve"> dohody smluvních stran posunut nejzazší termín dokončení díla,</w:t>
      </w:r>
      <w:r w:rsidR="003D43B1">
        <w:t xml:space="preserve"> a </w:t>
      </w:r>
      <w:r w:rsidRPr="007B05D1">
        <w:t>to na základě odsouhlaseného návrhu</w:t>
      </w:r>
      <w:r w:rsidR="00AF7EBB">
        <w:t xml:space="preserve"> zhotovitele</w:t>
      </w:r>
      <w:r w:rsidR="00EF5625" w:rsidRPr="00EF5625">
        <w:t xml:space="preserve"> </w:t>
      </w:r>
      <w:r w:rsidR="00EF5625">
        <w:t>postupem v souladu s § 222 zákona č. 134/2016 Sb., o zadávání veřejných zakázek, ve znění pozdějších předpisů („</w:t>
      </w:r>
      <w:r w:rsidR="00EF5625" w:rsidRPr="00BB7781">
        <w:rPr>
          <w:b/>
          <w:bCs/>
        </w:rPr>
        <w:t>ZZVZ</w:t>
      </w:r>
      <w:r w:rsidR="00EF5625">
        <w:t>“)</w:t>
      </w:r>
      <w:r w:rsidRPr="007B05D1">
        <w:t>.</w:t>
      </w:r>
      <w:bookmarkEnd w:id="24"/>
    </w:p>
    <w:p w14:paraId="41AFE1A3" w14:textId="65E43A20" w:rsidR="00145D25" w:rsidRPr="0030491F" w:rsidRDefault="00145D25" w:rsidP="00145D25">
      <w:pPr>
        <w:pStyle w:val="Tloslovan"/>
      </w:pPr>
      <w:r w:rsidRPr="00CE345A">
        <w:t>Míst</w:t>
      </w:r>
      <w:r w:rsidR="00B91DBE">
        <w:t>em</w:t>
      </w:r>
      <w:r w:rsidRPr="00CE345A">
        <w:t xml:space="preserve"> </w:t>
      </w:r>
      <w:r w:rsidRPr="0030491F">
        <w:t xml:space="preserve">plnění je </w:t>
      </w:r>
      <w:sdt>
        <w:sdtPr>
          <w:id w:val="-1381624812"/>
          <w:placeholder>
            <w:docPart w:val="9322218B010F42F0B8EEA1D226052D2A"/>
          </w:placeholder>
          <w:text/>
        </w:sdtPr>
        <w:sdtEndPr/>
        <w:sdtContent>
          <w:r w:rsidR="000A0FF4">
            <w:t>areál MVJVM ve městě Strážnice</w:t>
          </w:r>
        </w:sdtContent>
      </w:sdt>
      <w:r w:rsidR="00B91DBE">
        <w:t>. Místo plněn</w:t>
      </w:r>
      <w:r w:rsidR="00E94490">
        <w:t>í</w:t>
      </w:r>
      <w:r w:rsidR="00B91DBE">
        <w:t xml:space="preserve"> je </w:t>
      </w:r>
      <w:r w:rsidRPr="0030491F">
        <w:t>blíže specifikováno projektovou dokumentací.</w:t>
      </w:r>
    </w:p>
    <w:p w14:paraId="136FF72B" w14:textId="77777777" w:rsidR="00E12D7E" w:rsidRPr="003D5C26" w:rsidRDefault="00E12D7E" w:rsidP="00E12D7E">
      <w:pPr>
        <w:pStyle w:val="Nadpis1"/>
      </w:pPr>
      <w:bookmarkStart w:id="25" w:name="_Ref445997553"/>
      <w:bookmarkStart w:id="26" w:name="_Toc54701922"/>
      <w:r w:rsidRPr="003D5C26">
        <w:t>Cena díla</w:t>
      </w:r>
      <w:bookmarkEnd w:id="25"/>
      <w:bookmarkEnd w:id="26"/>
    </w:p>
    <w:p w14:paraId="4969F500" w14:textId="77777777" w:rsidR="00E12D7E" w:rsidRPr="003D5C26" w:rsidRDefault="00E12D7E" w:rsidP="00D04678">
      <w:pPr>
        <w:pStyle w:val="Tloslovan"/>
      </w:pPr>
      <w:r w:rsidRPr="003D5C26">
        <w:t>Cena díla byla stanovena dohodou smluvních stran na základě nabídky zhotovitele</w:t>
      </w:r>
      <w:r w:rsidR="003D43B1">
        <w:t xml:space="preserve"> </w:t>
      </w:r>
      <w:r w:rsidR="003D43B1" w:rsidRPr="003E4827">
        <w:t>a </w:t>
      </w:r>
      <w:r w:rsidRPr="003E4827">
        <w:t>položkového rozpočtu</w:t>
      </w:r>
      <w:r w:rsidRPr="003D5C26">
        <w:t xml:space="preserve"> </w:t>
      </w:r>
      <w:r w:rsidR="003D43B1">
        <w:t>a </w:t>
      </w:r>
      <w:r w:rsidRPr="003D5C26">
        <w:t>činí:</w:t>
      </w:r>
    </w:p>
    <w:p w14:paraId="00E8ECAD" w14:textId="37963A3C" w:rsidR="00E12D7E" w:rsidRPr="0099685D" w:rsidRDefault="00E12D7E" w:rsidP="0099685D">
      <w:pPr>
        <w:pStyle w:val="Tloneslovan"/>
        <w:ind w:left="851"/>
      </w:pPr>
      <w:bookmarkStart w:id="27" w:name="_Hlk53189544"/>
      <w:r w:rsidRPr="0099685D">
        <w:t>Cena bez DPH</w:t>
      </w:r>
      <w:bookmarkEnd w:id="27"/>
      <w:r w:rsidRPr="0099685D">
        <w:t>:</w:t>
      </w:r>
      <w:r w:rsidRPr="0099685D">
        <w:tab/>
      </w:r>
      <w:r w:rsidR="001B6344" w:rsidRPr="001B6344">
        <w:rPr>
          <w:bCs/>
        </w:rPr>
        <w:t>9 420 795,64</w:t>
      </w:r>
      <w:r w:rsidRPr="0099685D">
        <w:t xml:space="preserve"> Kč</w:t>
      </w:r>
      <w:r w:rsidR="00F927F3">
        <w:t>,</w:t>
      </w:r>
    </w:p>
    <w:p w14:paraId="02CC5D00" w14:textId="438DE947" w:rsidR="004F5450" w:rsidRPr="0099685D" w:rsidRDefault="004F5450" w:rsidP="0099685D">
      <w:pPr>
        <w:pStyle w:val="Tloneslovan"/>
        <w:ind w:left="851"/>
      </w:pPr>
      <w:r w:rsidRPr="0099685D">
        <w:t>Sazba DPH:</w:t>
      </w:r>
      <w:r w:rsidRPr="0099685D">
        <w:tab/>
      </w:r>
      <w:r w:rsidRPr="0099685D">
        <w:tab/>
      </w:r>
      <w:r w:rsidR="001B6344">
        <w:rPr>
          <w:bCs/>
        </w:rPr>
        <w:t>21</w:t>
      </w:r>
      <w:r w:rsidRPr="0099685D">
        <w:t xml:space="preserve"> %</w:t>
      </w:r>
      <w:r w:rsidR="00F927F3">
        <w:t>,</w:t>
      </w:r>
    </w:p>
    <w:p w14:paraId="75188CA9" w14:textId="77A78DDD" w:rsidR="00E12D7E" w:rsidRPr="0099685D" w:rsidRDefault="004F5450" w:rsidP="0099685D">
      <w:pPr>
        <w:pStyle w:val="Tloneslovan"/>
        <w:ind w:left="851"/>
      </w:pPr>
      <w:r w:rsidRPr="0099685D">
        <w:t xml:space="preserve">Výše </w:t>
      </w:r>
      <w:r w:rsidR="00E12D7E" w:rsidRPr="0099685D">
        <w:t>DPH</w:t>
      </w:r>
      <w:r w:rsidRPr="0099685D">
        <w:t>:</w:t>
      </w:r>
      <w:r w:rsidRPr="0099685D">
        <w:tab/>
      </w:r>
      <w:r w:rsidRPr="0099685D">
        <w:tab/>
      </w:r>
      <w:r w:rsidR="001B6344" w:rsidRPr="001B6344">
        <w:rPr>
          <w:bCs/>
        </w:rPr>
        <w:t>1 978 367, 08</w:t>
      </w:r>
      <w:r w:rsidR="00E12D7E" w:rsidRPr="0099685D">
        <w:t xml:space="preserve"> Kč</w:t>
      </w:r>
      <w:r w:rsidR="00F927F3">
        <w:t>,</w:t>
      </w:r>
    </w:p>
    <w:p w14:paraId="49D9158F" w14:textId="138A45C3" w:rsidR="00E12D7E" w:rsidRPr="0099685D" w:rsidRDefault="00E12D7E" w:rsidP="0099685D">
      <w:pPr>
        <w:pStyle w:val="Tloneslovan"/>
        <w:ind w:left="851"/>
      </w:pPr>
      <w:bookmarkStart w:id="28" w:name="_Hlk80780461"/>
      <w:r w:rsidRPr="0099685D">
        <w:t>Cena</w:t>
      </w:r>
      <w:r w:rsidR="003D43B1" w:rsidRPr="0099685D">
        <w:t xml:space="preserve"> s</w:t>
      </w:r>
      <w:r w:rsidR="00AF2A84">
        <w:t> </w:t>
      </w:r>
      <w:r w:rsidRPr="0099685D">
        <w:t>DPH</w:t>
      </w:r>
      <w:r w:rsidR="00AF2A84">
        <w:t>:</w:t>
      </w:r>
      <w:r w:rsidRPr="0099685D">
        <w:tab/>
      </w:r>
      <w:r w:rsidR="001B6344" w:rsidRPr="001B6344">
        <w:rPr>
          <w:bCs/>
        </w:rPr>
        <w:t>11 399 162,72</w:t>
      </w:r>
      <w:r w:rsidR="0099685D" w:rsidRPr="0099685D">
        <w:rPr>
          <w:lang w:val="pl-PL"/>
        </w:rPr>
        <w:t xml:space="preserve"> </w:t>
      </w:r>
      <w:r w:rsidRPr="0099685D">
        <w:t>Kč</w:t>
      </w:r>
      <w:r w:rsidR="00F927F3">
        <w:t>.</w:t>
      </w:r>
    </w:p>
    <w:bookmarkEnd w:id="28"/>
    <w:p w14:paraId="281CD84E" w14:textId="77777777" w:rsidR="00E12D7E" w:rsidRPr="003D5C26" w:rsidRDefault="00E12D7E" w:rsidP="00D04678">
      <w:pPr>
        <w:pStyle w:val="Tloslovan"/>
      </w:pPr>
      <w:r w:rsidRPr="003D5C26">
        <w:t>Cena bez DPH je dohodnuta jako nejvýše přípustná po celou dobu platnosti smlouvy. Dojde-li</w:t>
      </w:r>
      <w:r w:rsidR="003D43B1">
        <w:t xml:space="preserve"> v </w:t>
      </w:r>
      <w:r w:rsidRPr="003D5C26">
        <w:t>průběhu realizace stavby ke změnám sazeb daně</w:t>
      </w:r>
      <w:r w:rsidR="003D43B1">
        <w:t xml:space="preserve"> z </w:t>
      </w:r>
      <w:r w:rsidRPr="003D5C26">
        <w:t>přidané hodnoty, bude</w:t>
      </w:r>
      <w:r w:rsidR="003D43B1">
        <w:t xml:space="preserve"> v </w:t>
      </w:r>
      <w:r w:rsidRPr="003D5C26">
        <w:t>takovém případě</w:t>
      </w:r>
      <w:r w:rsidR="003D43B1">
        <w:t xml:space="preserve"> k </w:t>
      </w:r>
      <w:r w:rsidRPr="003D5C26">
        <w:t>ceně díla bez DPH připočtena DPH</w:t>
      </w:r>
      <w:r w:rsidR="003D43B1">
        <w:t xml:space="preserve"> v </w:t>
      </w:r>
      <w:r w:rsidRPr="003D5C26">
        <w:t>aktuální sazbě platné</w:t>
      </w:r>
      <w:r w:rsidR="003D43B1">
        <w:t xml:space="preserve"> v </w:t>
      </w:r>
      <w:r w:rsidRPr="003D5C26">
        <w:t>době vzniku zdanitelného plnění.</w:t>
      </w:r>
    </w:p>
    <w:p w14:paraId="75A2FB81" w14:textId="256C1952" w:rsidR="00E12D7E" w:rsidRPr="003D5C26" w:rsidRDefault="00E12D7E" w:rsidP="00D04678">
      <w:pPr>
        <w:pStyle w:val="Tloslovan"/>
      </w:pPr>
      <w:r w:rsidRPr="003D5C26">
        <w:t xml:space="preserve">Cenu </w:t>
      </w:r>
      <w:r w:rsidR="002C791B">
        <w:t xml:space="preserve">díla </w:t>
      </w:r>
      <w:r w:rsidRPr="003D5C26">
        <w:t xml:space="preserve">lze změnit </w:t>
      </w:r>
      <w:r w:rsidR="00EF5625">
        <w:t xml:space="preserve">zejména </w:t>
      </w:r>
      <w:r w:rsidR="003D43B1">
        <w:t>v </w:t>
      </w:r>
      <w:r w:rsidRPr="003D5C26">
        <w:t>případě, že:</w:t>
      </w:r>
    </w:p>
    <w:p w14:paraId="08977589" w14:textId="77777777" w:rsidR="00E12D7E" w:rsidRPr="003D5C26" w:rsidRDefault="00E12D7E" w:rsidP="000B354C">
      <w:pPr>
        <w:pStyle w:val="Psmena"/>
        <w:numPr>
          <w:ilvl w:val="2"/>
          <w:numId w:val="35"/>
        </w:numPr>
      </w:pPr>
      <w:r w:rsidRPr="003D5C26">
        <w:t>objednatel požaduje práce, které nejsou</w:t>
      </w:r>
      <w:r w:rsidR="003D43B1">
        <w:t xml:space="preserve"> v </w:t>
      </w:r>
      <w:r w:rsidRPr="003D5C26">
        <w:t>předmětu díla,</w:t>
      </w:r>
    </w:p>
    <w:p w14:paraId="3584AB03" w14:textId="77777777" w:rsidR="00E12D7E" w:rsidRPr="003D5C26" w:rsidRDefault="00E12D7E" w:rsidP="00D04678">
      <w:pPr>
        <w:pStyle w:val="Psmena"/>
        <w:numPr>
          <w:ilvl w:val="2"/>
          <w:numId w:val="27"/>
        </w:numPr>
      </w:pPr>
      <w:r w:rsidRPr="003D5C26">
        <w:t>objednatel požaduje vypustit některé práce</w:t>
      </w:r>
      <w:r w:rsidR="003D43B1">
        <w:t xml:space="preserve"> z </w:t>
      </w:r>
      <w:r w:rsidRPr="003D5C26">
        <w:t>předmětu díla,</w:t>
      </w:r>
    </w:p>
    <w:p w14:paraId="3DA16C4E" w14:textId="77777777" w:rsidR="00E12D7E" w:rsidRPr="003D5C26" w:rsidRDefault="00E12D7E" w:rsidP="00D04678">
      <w:pPr>
        <w:pStyle w:val="Psmena"/>
        <w:numPr>
          <w:ilvl w:val="2"/>
          <w:numId w:val="27"/>
        </w:numPr>
      </w:pPr>
      <w:r w:rsidRPr="003D5C26">
        <w:t>při realizaci se zjistí skutečnosti, které nebyly</w:t>
      </w:r>
      <w:r w:rsidR="003D43B1">
        <w:t xml:space="preserve"> v </w:t>
      </w:r>
      <w:r w:rsidRPr="003D5C26">
        <w:t>době podpisu smlouvy známy</w:t>
      </w:r>
      <w:r w:rsidR="009720D1">
        <w:t>,</w:t>
      </w:r>
      <w:r w:rsidR="003D43B1">
        <w:t xml:space="preserve"> a </w:t>
      </w:r>
      <w:r w:rsidRPr="003D5C26">
        <w:t>zhotovitel je nezavinil ani nemohl předvídat</w:t>
      </w:r>
      <w:r w:rsidR="003D43B1">
        <w:t xml:space="preserve"> a </w:t>
      </w:r>
      <w:r w:rsidRPr="003D5C26">
        <w:t>mají vliv na cenu díla,</w:t>
      </w:r>
    </w:p>
    <w:p w14:paraId="596B66B0" w14:textId="77777777" w:rsidR="00EF5625" w:rsidRDefault="00E12D7E" w:rsidP="00D04678">
      <w:pPr>
        <w:pStyle w:val="Psmena"/>
        <w:numPr>
          <w:ilvl w:val="2"/>
          <w:numId w:val="27"/>
        </w:numPr>
      </w:pPr>
      <w:r w:rsidRPr="003D5C26">
        <w:t>při realizaci se zjistí skutečnosti odlišné od příslušné dokumentace (např. neodpovídající geologické údaje apod.)</w:t>
      </w:r>
      <w:r w:rsidR="00EF5625">
        <w:t>,</w:t>
      </w:r>
    </w:p>
    <w:p w14:paraId="74C4BA7C" w14:textId="56002AF5" w:rsidR="00E12D7E" w:rsidRPr="003D5C26" w:rsidRDefault="00EF5625" w:rsidP="00EF5625">
      <w:pPr>
        <w:pStyle w:val="Psmena"/>
        <w:numPr>
          <w:ilvl w:val="0"/>
          <w:numId w:val="0"/>
        </w:numPr>
        <w:ind w:left="1134"/>
      </w:pPr>
      <w:r>
        <w:t>a to postupem v souladu s § 222 ZZVZ</w:t>
      </w:r>
      <w:r w:rsidR="00E12D7E" w:rsidRPr="003D5C26">
        <w:t>.</w:t>
      </w:r>
    </w:p>
    <w:p w14:paraId="3A331232" w14:textId="1E56F549" w:rsidR="00E12D7E" w:rsidRPr="003D5C26" w:rsidRDefault="002C791B" w:rsidP="00D04678">
      <w:pPr>
        <w:pStyle w:val="Tloslovan"/>
      </w:pPr>
      <w:r>
        <w:t xml:space="preserve">V případě změn díla </w:t>
      </w:r>
      <w:r w:rsidR="00E12D7E" w:rsidRPr="003D5C26">
        <w:t xml:space="preserve">zhotovitel </w:t>
      </w:r>
      <w:r>
        <w:t xml:space="preserve">zpracuje </w:t>
      </w:r>
      <w:r w:rsidR="007D49B2">
        <w:t xml:space="preserve">cenovou kalkulaci změn díla </w:t>
      </w:r>
      <w:r w:rsidR="0087039F">
        <w:t>podle</w:t>
      </w:r>
      <w:r w:rsidR="00E12D7E" w:rsidRPr="003D5C26">
        <w:t xml:space="preserve"> jednotkových cen použitých</w:t>
      </w:r>
      <w:r w:rsidR="003D43B1">
        <w:t xml:space="preserve"> v </w:t>
      </w:r>
      <w:r w:rsidR="00E12D7E" w:rsidRPr="003D5C26">
        <w:t xml:space="preserve">položkovém rozpočtu. </w:t>
      </w:r>
      <w:r w:rsidR="00E12D7E">
        <w:t>Tam, kde nelze použít způsob ocenění</w:t>
      </w:r>
      <w:r w:rsidR="007D49B2">
        <w:t xml:space="preserve"> změn díla</w:t>
      </w:r>
      <w:r w:rsidR="00BD1D12">
        <w:t xml:space="preserve"> podle předchozí věty</w:t>
      </w:r>
      <w:r w:rsidR="00E12D7E">
        <w:t xml:space="preserve">, bude </w:t>
      </w:r>
      <w:r w:rsidR="00F57F79">
        <w:t xml:space="preserve">zhotovitelem </w:t>
      </w:r>
      <w:r w:rsidR="00E12D7E">
        <w:t>proveden</w:t>
      </w:r>
      <w:r w:rsidR="007D49B2">
        <w:t>a</w:t>
      </w:r>
      <w:r w:rsidR="00E12D7E">
        <w:t xml:space="preserve"> individuální kalkulac</w:t>
      </w:r>
      <w:r w:rsidR="007D49B2">
        <w:t>e</w:t>
      </w:r>
      <w:r w:rsidR="00E12D7E">
        <w:t xml:space="preserve"> </w:t>
      </w:r>
      <w:r w:rsidR="0087039F">
        <w:t>podle</w:t>
      </w:r>
      <w:r w:rsidR="00E12D7E">
        <w:t xml:space="preserve"> </w:t>
      </w:r>
      <w:r w:rsidR="00B6431D">
        <w:t xml:space="preserve">cen uvedených </w:t>
      </w:r>
      <w:r w:rsidR="00FB3AD7">
        <w:t>v </w:t>
      </w:r>
      <w:r w:rsidR="00B6431D">
        <w:t>cenové soustav</w:t>
      </w:r>
      <w:r w:rsidR="0047316E">
        <w:t>ě</w:t>
      </w:r>
      <w:r w:rsidR="00B6431D">
        <w:t xml:space="preserve"> </w:t>
      </w:r>
      <w:r w:rsidR="00F57F79">
        <w:t>použité</w:t>
      </w:r>
      <w:r w:rsidR="00B6431D">
        <w:t xml:space="preserve"> v položkovém rozpočtu</w:t>
      </w:r>
      <w:r w:rsidR="00E12D7E">
        <w:t xml:space="preserve"> </w:t>
      </w:r>
      <w:r w:rsidR="002D458D">
        <w:t>(</w:t>
      </w:r>
      <w:sdt>
        <w:sdtPr>
          <w:id w:val="306136040"/>
          <w:placeholder>
            <w:docPart w:val="DDBE5584EC784220ABAA80ADF2053286"/>
          </w:placeholder>
          <w:text/>
        </w:sdtPr>
        <w:sdtEndPr/>
        <w:sdtContent>
          <w:r w:rsidR="00125C71" w:rsidRPr="00125C71">
            <w:t>CS ÚRS</w:t>
          </w:r>
        </w:sdtContent>
      </w:sdt>
      <w:r w:rsidR="002D458D">
        <w:t xml:space="preserve">) </w:t>
      </w:r>
      <w:r w:rsidR="00E12D7E">
        <w:t>vynásobených koeficientem poměru nabídkové ceny</w:t>
      </w:r>
      <w:r w:rsidR="003D43B1">
        <w:t xml:space="preserve"> k </w:t>
      </w:r>
      <w:r w:rsidR="00E12D7E">
        <w:t>předpokládané hodnotě veřejné zakázky</w:t>
      </w:r>
      <w:r w:rsidR="005F0352">
        <w:t>.</w:t>
      </w:r>
      <w:r w:rsidR="005F0352" w:rsidRPr="005F0352">
        <w:t xml:space="preserve"> </w:t>
      </w:r>
      <w:r w:rsidR="005F0352">
        <w:t>Tam, kde nelze použít způsob ocenění změn díla podle předchozí věty, bude zhotovitelem provedena individuální kalkulace podle cen</w:t>
      </w:r>
      <w:r w:rsidR="00095D67">
        <w:t xml:space="preserve"> </w:t>
      </w:r>
      <w:r w:rsidR="00BD1D12">
        <w:t>v místě a čase obvyklých</w:t>
      </w:r>
      <w:r w:rsidR="00E12D7E">
        <w:t>.</w:t>
      </w:r>
    </w:p>
    <w:p w14:paraId="544DD869" w14:textId="77777777" w:rsidR="00E12D7E" w:rsidRPr="003D5C26" w:rsidRDefault="00E12D7E" w:rsidP="00D04678">
      <w:pPr>
        <w:pStyle w:val="Tloslovan"/>
      </w:pPr>
      <w:r w:rsidRPr="003D5C26">
        <w:t>Pokud zhotovitel nedodrží postup</w:t>
      </w:r>
      <w:r w:rsidR="00411B21">
        <w:t xml:space="preserve"> stanovený v předchozím odstavci</w:t>
      </w:r>
      <w:r w:rsidRPr="003D5C26">
        <w:t>, má se za to, že</w:t>
      </w:r>
      <w:r w:rsidR="00E94490">
        <w:t> </w:t>
      </w:r>
      <w:r w:rsidRPr="003D5C26">
        <w:t>práce</w:t>
      </w:r>
      <w:r w:rsidR="00411B21">
        <w:t>, d</w:t>
      </w:r>
      <w:r w:rsidRPr="003D5C26">
        <w:t xml:space="preserve">odávky </w:t>
      </w:r>
      <w:r w:rsidR="00411B21">
        <w:t xml:space="preserve">a služby </w:t>
      </w:r>
      <w:r w:rsidRPr="003D5C26">
        <w:t xml:space="preserve">jím </w:t>
      </w:r>
      <w:r w:rsidR="00627EBB">
        <w:t>provedené nad rámec původního rozsahu díla</w:t>
      </w:r>
      <w:r w:rsidRPr="003D5C26">
        <w:t xml:space="preserve"> byly předmětem díla</w:t>
      </w:r>
      <w:r w:rsidR="003D43B1">
        <w:t xml:space="preserve"> a </w:t>
      </w:r>
      <w:r w:rsidRPr="003D5C26">
        <w:t>jsou</w:t>
      </w:r>
      <w:r w:rsidR="003D43B1">
        <w:t xml:space="preserve"> v</w:t>
      </w:r>
      <w:r w:rsidR="00411B21">
        <w:t> </w:t>
      </w:r>
      <w:r w:rsidRPr="003D5C26">
        <w:t>ceně</w:t>
      </w:r>
      <w:r w:rsidR="00411B21">
        <w:t xml:space="preserve"> díla</w:t>
      </w:r>
      <w:r w:rsidRPr="003D5C26">
        <w:t xml:space="preserve"> zahrnuty.</w:t>
      </w:r>
    </w:p>
    <w:p w14:paraId="49742297" w14:textId="77777777" w:rsidR="00E12D7E" w:rsidRPr="003D5C26" w:rsidRDefault="00E12D7E" w:rsidP="00E12D7E">
      <w:pPr>
        <w:pStyle w:val="Nadpis1"/>
      </w:pPr>
      <w:bookmarkStart w:id="29" w:name="_Toc54701923"/>
      <w:r w:rsidRPr="003D5C26">
        <w:t>Platební podmínky</w:t>
      </w:r>
      <w:bookmarkEnd w:id="29"/>
    </w:p>
    <w:p w14:paraId="075FCAA8" w14:textId="77777777" w:rsidR="002D551B" w:rsidRDefault="00E12D7E" w:rsidP="00D04678">
      <w:pPr>
        <w:pStyle w:val="Tloslovan"/>
      </w:pPr>
      <w:bookmarkStart w:id="30" w:name="_Hlk60200647"/>
      <w:bookmarkStart w:id="31" w:name="_Hlk60200732"/>
      <w:r>
        <w:t xml:space="preserve">Úhrada ceny díla bude objednatelem </w:t>
      </w:r>
      <w:r w:rsidR="003C7D0E">
        <w:t xml:space="preserve">prováděna </w:t>
      </w:r>
      <w:bookmarkEnd w:id="30"/>
      <w:r>
        <w:t>na základě daňových dokladů.</w:t>
      </w:r>
    </w:p>
    <w:p w14:paraId="00EE53AB" w14:textId="77777777" w:rsidR="00E12D7E" w:rsidRDefault="00FA7E91" w:rsidP="00D04678">
      <w:pPr>
        <w:pStyle w:val="Tloslovan"/>
      </w:pPr>
      <w:bookmarkStart w:id="32" w:name="_Hlk60200747"/>
      <w:bookmarkEnd w:id="31"/>
      <w:r>
        <w:t>Cena díla bude hrazena průběž</w:t>
      </w:r>
      <w:r w:rsidR="00741EA3">
        <w:t>n</w:t>
      </w:r>
      <w:r>
        <w:t>ě</w:t>
      </w:r>
      <w:r w:rsidR="00DD26D9">
        <w:t xml:space="preserve">. </w:t>
      </w:r>
      <w:bookmarkEnd w:id="32"/>
      <w:r w:rsidR="00DD26D9">
        <w:t xml:space="preserve">Daňové doklady budou </w:t>
      </w:r>
      <w:r w:rsidR="005F26B5">
        <w:t xml:space="preserve">vystavovány </w:t>
      </w:r>
      <w:r w:rsidR="00621883">
        <w:t xml:space="preserve">průběžně zpětně, a to </w:t>
      </w:r>
      <w:r w:rsidR="005F26B5">
        <w:t>za</w:t>
      </w:r>
      <w:r w:rsidR="00621883">
        <w:t xml:space="preserve"> </w:t>
      </w:r>
      <w:r w:rsidR="005F26B5">
        <w:t>kalendářní měsíc</w:t>
      </w:r>
      <w:r w:rsidR="0027797A">
        <w:t>e</w:t>
      </w:r>
      <w:bookmarkStart w:id="33" w:name="_Hlk60200803"/>
      <w:r w:rsidR="005F26B5">
        <w:t>, přičemž datem zdanitelného plnění je poslední den příslušného kalendářního měsíce</w:t>
      </w:r>
      <w:r w:rsidR="0027797A">
        <w:t>, s výjimkou měsíce, ve kterém bude dílo předáno</w:t>
      </w:r>
      <w:r w:rsidR="00621883">
        <w:t>, přičemž v tomto měsíci bude datem zdanitelného plnění den předání díla</w:t>
      </w:r>
      <w:bookmarkEnd w:id="33"/>
      <w:r>
        <w:t xml:space="preserve">. </w:t>
      </w:r>
      <w:bookmarkStart w:id="34" w:name="_Hlk60200825"/>
      <w:r w:rsidR="00445F0D">
        <w:t>D</w:t>
      </w:r>
      <w:r w:rsidR="00E12D7E">
        <w:t>aňové doklady budou vystavovány na základě soupisu skutečně</w:t>
      </w:r>
      <w:r w:rsidR="003D43B1">
        <w:t xml:space="preserve"> a </w:t>
      </w:r>
      <w:r w:rsidR="00E12D7E">
        <w:t xml:space="preserve">řádně provedených prací </w:t>
      </w:r>
      <w:r w:rsidR="00CA4B5E">
        <w:t xml:space="preserve">v daném kalendářním měsíci, </w:t>
      </w:r>
      <w:r w:rsidR="00E12D7E">
        <w:t>potvrzených technickým dozorem stavebníka objednatele</w:t>
      </w:r>
      <w:r w:rsidR="00E43564">
        <w:t xml:space="preserve"> </w:t>
      </w:r>
      <w:r w:rsidR="00E43564" w:rsidRPr="006910A2">
        <w:t>(</w:t>
      </w:r>
      <w:r w:rsidR="00E43564">
        <w:t>„</w:t>
      </w:r>
      <w:r w:rsidR="00E43564" w:rsidRPr="00D04678">
        <w:rPr>
          <w:b/>
          <w:bCs/>
        </w:rPr>
        <w:t>TDS</w:t>
      </w:r>
      <w:r w:rsidR="00E43564" w:rsidRPr="00950C10">
        <w:t>“</w:t>
      </w:r>
      <w:r w:rsidR="009E24C9">
        <w:t>)</w:t>
      </w:r>
      <w:bookmarkEnd w:id="34"/>
      <w:r w:rsidR="00E12D7E">
        <w:t>.</w:t>
      </w:r>
    </w:p>
    <w:p w14:paraId="520C8948" w14:textId="77777777" w:rsidR="00E12D7E" w:rsidRDefault="00E12D7E" w:rsidP="00D04678">
      <w:pPr>
        <w:pStyle w:val="Tloslovan"/>
      </w:pPr>
      <w:r>
        <w:t>Zhotovitel</w:t>
      </w:r>
      <w:r w:rsidR="003D43B1">
        <w:t xml:space="preserve"> s</w:t>
      </w:r>
      <w:r w:rsidR="00C92C87">
        <w:t> </w:t>
      </w:r>
      <w:r>
        <w:t>daňovým dokladem včetně soupisu skutečně</w:t>
      </w:r>
      <w:r w:rsidR="003D43B1">
        <w:t xml:space="preserve"> a </w:t>
      </w:r>
      <w:r>
        <w:t>řádně provedených prací odsouhlaseného TDS objednatele předloží</w:t>
      </w:r>
      <w:r w:rsidR="003D43B1">
        <w:t xml:space="preserve"> i </w:t>
      </w:r>
      <w:r>
        <w:t>elektronickou podobu tohoto soupisu. Soubor bude</w:t>
      </w:r>
      <w:r w:rsidR="003D43B1">
        <w:t xml:space="preserve"> v </w:t>
      </w:r>
      <w:r>
        <w:t xml:space="preserve">otevřeném formátu (např. ve formátu </w:t>
      </w:r>
      <w:r w:rsidR="00084B74">
        <w:t>*.</w:t>
      </w:r>
      <w:r>
        <w:t>xls</w:t>
      </w:r>
      <w:r w:rsidR="00084B74">
        <w:t>(x)</w:t>
      </w:r>
      <w:r>
        <w:t xml:space="preserve"> či jiném otevřeném tabulkovém formátu) ve struktuře </w:t>
      </w:r>
      <w:r w:rsidR="0087039F">
        <w:t>podle</w:t>
      </w:r>
      <w:r>
        <w:t xml:space="preserve"> </w:t>
      </w:r>
      <w:r w:rsidRPr="003E4827">
        <w:t>vyhlášky č. 169/2016 Sb</w:t>
      </w:r>
      <w:r w:rsidRPr="00125C71">
        <w:t>.</w:t>
      </w:r>
      <w:r>
        <w:t xml:space="preserve"> Členění soupisu </w:t>
      </w:r>
      <w:r w:rsidRPr="00B141DC">
        <w:t>skutečně</w:t>
      </w:r>
      <w:r w:rsidR="003D43B1">
        <w:t xml:space="preserve"> a </w:t>
      </w:r>
      <w:r w:rsidRPr="00B141DC">
        <w:t xml:space="preserve">řádně provedených </w:t>
      </w:r>
      <w:r>
        <w:t>prací přiloženého</w:t>
      </w:r>
      <w:r w:rsidR="003D43B1">
        <w:t xml:space="preserve"> k</w:t>
      </w:r>
      <w:r w:rsidR="00084B74">
        <w:t> daňovému dokladu</w:t>
      </w:r>
      <w:r>
        <w:t xml:space="preserve"> musí odpovídat soupisu</w:t>
      </w:r>
      <w:r w:rsidRPr="00D82C96">
        <w:t xml:space="preserve"> </w:t>
      </w:r>
      <w:r>
        <w:t xml:space="preserve">prací </w:t>
      </w:r>
      <w:r w:rsidR="003D43B1">
        <w:t>z </w:t>
      </w:r>
      <w:r>
        <w:t>nabídky zhotovitele, pokud se smluvní strany</w:t>
      </w:r>
      <w:r w:rsidR="003D43B1">
        <w:t xml:space="preserve"> </w:t>
      </w:r>
      <w:r>
        <w:t>nedohodnou jinak.</w:t>
      </w:r>
    </w:p>
    <w:p w14:paraId="45FB77E8" w14:textId="77777777" w:rsidR="00E12D7E" w:rsidRPr="00CA4B5E" w:rsidRDefault="00E12D7E" w:rsidP="00D04678">
      <w:pPr>
        <w:pStyle w:val="Tloslovan"/>
      </w:pPr>
      <w:bookmarkStart w:id="35" w:name="_Hlk503248225"/>
      <w:r w:rsidRPr="00CA4B5E">
        <w:t xml:space="preserve">Zálohové platby se </w:t>
      </w:r>
      <w:r w:rsidRPr="003E4827">
        <w:t>nesjednávají</w:t>
      </w:r>
      <w:r w:rsidR="003D43B1" w:rsidRPr="003E4827">
        <w:t xml:space="preserve"> </w:t>
      </w:r>
      <w:r w:rsidR="003D43B1" w:rsidRPr="00125C71">
        <w:t>a </w:t>
      </w:r>
      <w:r w:rsidRPr="003E4827">
        <w:t xml:space="preserve">nebudou </w:t>
      </w:r>
      <w:r w:rsidRPr="00CA4B5E">
        <w:t>poskytovány.</w:t>
      </w:r>
      <w:bookmarkStart w:id="36" w:name="_Hlk503248236"/>
      <w:bookmarkEnd w:id="35"/>
    </w:p>
    <w:bookmarkEnd w:id="36"/>
    <w:p w14:paraId="70735C8B" w14:textId="77777777" w:rsidR="00E12D7E" w:rsidRPr="003D5C26" w:rsidRDefault="00E12D7E" w:rsidP="00D04678">
      <w:pPr>
        <w:pStyle w:val="Tloslovan"/>
      </w:pPr>
      <w:r w:rsidRPr="003D5C26">
        <w:t>Objednatel je</w:t>
      </w:r>
      <w:r w:rsidR="003D43B1">
        <w:t xml:space="preserve"> v </w:t>
      </w:r>
      <w:r w:rsidRPr="003D5C26">
        <w:t>odůvodněných případech oprávněn převzít</w:t>
      </w:r>
      <w:r w:rsidR="003D43B1">
        <w:t xml:space="preserve"> i </w:t>
      </w:r>
      <w:r w:rsidRPr="003D5C26">
        <w:t xml:space="preserve">materiál </w:t>
      </w:r>
      <w:r w:rsidR="00C01224">
        <w:t xml:space="preserve">nebo výrobky </w:t>
      </w:r>
      <w:r w:rsidRPr="003D5C26">
        <w:t>(bez provedení prací)</w:t>
      </w:r>
      <w:r w:rsidR="003D43B1">
        <w:t xml:space="preserve"> a </w:t>
      </w:r>
      <w:r w:rsidRPr="003D5C26">
        <w:t>přijmout vystaven</w:t>
      </w:r>
      <w:r w:rsidR="00C01224">
        <w:t xml:space="preserve">ý daňový doklad </w:t>
      </w:r>
      <w:r w:rsidRPr="003D5C26">
        <w:t>za tento materiál</w:t>
      </w:r>
      <w:r w:rsidR="00C01224">
        <w:t xml:space="preserve"> nebo</w:t>
      </w:r>
      <w:r w:rsidR="00E94490">
        <w:t> </w:t>
      </w:r>
      <w:r w:rsidR="00C01224">
        <w:t>výrobky</w:t>
      </w:r>
      <w:r w:rsidRPr="003D5C26">
        <w:t>.</w:t>
      </w:r>
    </w:p>
    <w:p w14:paraId="14B22235" w14:textId="4469F747" w:rsidR="00E12D7E" w:rsidRPr="00091610" w:rsidRDefault="00F3141C" w:rsidP="00D04678">
      <w:pPr>
        <w:pStyle w:val="Tloslovan"/>
      </w:pPr>
      <w:r w:rsidRPr="00547ED0">
        <w:t xml:space="preserve">Daňový </w:t>
      </w:r>
      <w:r w:rsidRPr="00091610">
        <w:t>doklad bude zaslán objednateli v elektronické podobě e-mailem na e</w:t>
      </w:r>
      <w:r w:rsidRPr="00091610">
        <w:noBreakHyphen/>
        <w:t xml:space="preserve">mailovou adresu: </w:t>
      </w:r>
      <w:sdt>
        <w:sdtPr>
          <w:rPr>
            <w:bCs/>
          </w:rPr>
          <w:id w:val="-1053389481"/>
          <w:placeholder>
            <w:docPart w:val="C1283DCF08DA4676A6B1AEF7F734D3FB"/>
          </w:placeholder>
          <w:text/>
        </w:sdtPr>
        <w:sdtEndPr/>
        <w:sdtContent>
          <w:r w:rsidR="00957BDA" w:rsidRPr="00091610">
            <w:rPr>
              <w:bCs/>
            </w:rPr>
            <w:t>info@nulk.cz</w:t>
          </w:r>
        </w:sdtContent>
      </w:sdt>
      <w:r w:rsidRPr="00091610">
        <w:t xml:space="preserve"> / do datové schránky </w:t>
      </w:r>
      <w:bookmarkStart w:id="37" w:name="_Hlk26882945"/>
      <w:r w:rsidRPr="00091610">
        <w:t xml:space="preserve">objednatele ID DS: </w:t>
      </w:r>
      <w:sdt>
        <w:sdtPr>
          <w:id w:val="-1619899750"/>
          <w:placeholder>
            <w:docPart w:val="98F9CED7AC4645AD959E7620E40951CE"/>
          </w:placeholder>
          <w:text/>
        </w:sdtPr>
        <w:sdtEndPr/>
        <w:sdtContent/>
      </w:sdt>
      <w:r w:rsidRPr="00091610">
        <w:t xml:space="preserve"> </w:t>
      </w:r>
      <w:sdt>
        <w:sdtPr>
          <w:rPr>
            <w:bCs/>
          </w:rPr>
          <w:id w:val="2118260334"/>
          <w:placeholder>
            <w:docPart w:val="C70D7BFF1CBE4790968979BFC02364B8"/>
          </w:placeholder>
          <w:text/>
        </w:sdtPr>
        <w:sdtEndPr/>
        <w:sdtContent>
          <w:r w:rsidR="00957BDA" w:rsidRPr="00091610">
            <w:rPr>
              <w:bCs/>
            </w:rPr>
            <w:t>9rntqqk</w:t>
          </w:r>
        </w:sdtContent>
      </w:sdt>
      <w:r w:rsidRPr="00091610">
        <w:t xml:space="preserve">. </w:t>
      </w:r>
      <w:bookmarkEnd w:id="37"/>
      <w:r w:rsidRPr="00091610">
        <w:t>Splatnost faktury je 30 dnů ode dne doručení objednateli.</w:t>
      </w:r>
    </w:p>
    <w:p w14:paraId="10D6F957" w14:textId="72D66F63" w:rsidR="004B672E" w:rsidRPr="003D5C26" w:rsidRDefault="00F3141C" w:rsidP="00F3141C">
      <w:pPr>
        <w:pStyle w:val="Tloslovan"/>
      </w:pPr>
      <w:r w:rsidRPr="00091610">
        <w:t xml:space="preserve">Daňové doklady musí obsahovat veškeré náležitosti daňového dokladu podle příslušných právních předpisů a náležitosti uvedené ve smlouvě, zejména název projektu </w:t>
      </w:r>
      <w:sdt>
        <w:sdtPr>
          <w:id w:val="528074114"/>
          <w:placeholder>
            <w:docPart w:val="FDB4C09CB23F4229AAA4F6E44504F0E3"/>
          </w:placeholder>
          <w:text/>
        </w:sdtPr>
        <w:sdtEndPr/>
        <w:sdtContent/>
      </w:sdt>
      <w:r w:rsidRPr="00091610">
        <w:t>a r</w:t>
      </w:r>
      <w:r w:rsidRPr="00091610">
        <w:rPr>
          <w:rStyle w:val="TloneslovanChar"/>
          <w:rFonts w:eastAsia="Calibri"/>
          <w:color w:val="000000"/>
          <w:shd w:val="clear" w:color="auto" w:fill="FFFFFF"/>
        </w:rPr>
        <w:t xml:space="preserve">egistrační číslo projektu </w:t>
      </w:r>
      <w:bookmarkStart w:id="38" w:name="_Hlk85808310"/>
      <w:r w:rsidRPr="00091610">
        <w:rPr>
          <w:rStyle w:val="TloneslovanChar"/>
          <w:rFonts w:eastAsia="Calibri"/>
          <w:color w:val="000000"/>
          <w:shd w:val="clear" w:color="auto" w:fill="FFFFFF"/>
        </w:rPr>
        <w:t>podle pravidel dotace</w:t>
      </w:r>
      <w:bookmarkEnd w:id="38"/>
      <w:r w:rsidRPr="00091610">
        <w:rPr>
          <w:color w:val="000000"/>
          <w:shd w:val="clear" w:color="auto" w:fill="FFFFFF"/>
        </w:rPr>
        <w:t xml:space="preserve">, </w:t>
      </w:r>
      <w:r w:rsidRPr="00091610">
        <w:t>případně i další náležitosti, jejichž požadave</w:t>
      </w:r>
      <w:r w:rsidRPr="00547ED0">
        <w:t>k</w:t>
      </w:r>
      <w:r w:rsidRPr="002260D6">
        <w:t xml:space="preserve"> objednatel písemně sdělí zhotoviteli po podpisu smlouvy.</w:t>
      </w:r>
      <w:r>
        <w:t xml:space="preserve"> V </w:t>
      </w:r>
      <w:r w:rsidRPr="002260D6">
        <w:t xml:space="preserve">případě, že </w:t>
      </w:r>
      <w:r>
        <w:t>daňové</w:t>
      </w:r>
      <w:r w:rsidRPr="002260D6">
        <w:t xml:space="preserve"> doklady nebudou obsahovat požadované</w:t>
      </w:r>
      <w:r w:rsidRPr="003D5C26">
        <w:t xml:space="preserve"> náležitosti, je </w:t>
      </w:r>
      <w:r>
        <w:t>objednatel</w:t>
      </w:r>
      <w:r w:rsidRPr="003D5C26">
        <w:t xml:space="preserve"> oprávněn je vrátit zpět</w:t>
      </w:r>
      <w:r>
        <w:t xml:space="preserve"> k </w:t>
      </w:r>
      <w:r w:rsidRPr="003D5C26">
        <w:t xml:space="preserve">doplnění, lhůta splatnosti počne běžet znovu od doručení řádně opraveného </w:t>
      </w:r>
      <w:r>
        <w:t xml:space="preserve">daňového </w:t>
      </w:r>
      <w:r w:rsidRPr="003D5C26">
        <w:t>dokladu.</w:t>
      </w:r>
    </w:p>
    <w:p w14:paraId="222826EB" w14:textId="77777777" w:rsidR="00E12D7E" w:rsidRPr="002260D6" w:rsidRDefault="00155ED9" w:rsidP="00D04678">
      <w:pPr>
        <w:pStyle w:val="Tloslovan"/>
      </w:pPr>
      <w:r>
        <w:t>D</w:t>
      </w:r>
      <w:r w:rsidR="00E12D7E" w:rsidRPr="002260D6">
        <w:t>aňový doklad je uhrazen dnem odepsání příslušné částky</w:t>
      </w:r>
      <w:r w:rsidR="003D43B1">
        <w:t xml:space="preserve"> z </w:t>
      </w:r>
      <w:r w:rsidR="00E12D7E" w:rsidRPr="002260D6">
        <w:t xml:space="preserve">účtu objednatele. Platba bude provedena na účet zhotovitele uvedený </w:t>
      </w:r>
      <w:r w:rsidR="00F87642">
        <w:t>ve smlouvě</w:t>
      </w:r>
      <w:r w:rsidR="002879C3">
        <w:t>, není</w:t>
      </w:r>
      <w:r w:rsidR="002879C3">
        <w:noBreakHyphen/>
        <w:t>li dále stanoveno, jinak, nebo pokud se smluvní strany nedohodnou jinak</w:t>
      </w:r>
      <w:r w:rsidR="00E12D7E" w:rsidRPr="002260D6">
        <w:t>.</w:t>
      </w:r>
    </w:p>
    <w:p w14:paraId="7969D491" w14:textId="77777777" w:rsidR="00BC1883" w:rsidRDefault="00BC1883" w:rsidP="00BC1883">
      <w:pPr>
        <w:pStyle w:val="Tloslovan"/>
      </w:pPr>
      <w:bookmarkStart w:id="39" w:name="_Hlk83377220"/>
      <w:r>
        <w:t>Vyplývá-li z informací zveřejněných správcem daně ve smyslu ZoDPH, že zhotovitel je nespolehlivým plátcem DPH, je objednatel oprávněn příslušnou DPH uhradit přímo místně a věcně příslušnému správci daně zhotovitele. Tento odstavec se užije pouze v případě, že dílo nepodléhá režimu přenesení daňové povinnosti v souladu s § 92a a § 92e ZoDPH.</w:t>
      </w:r>
    </w:p>
    <w:p w14:paraId="6C0CBEA7" w14:textId="77777777" w:rsidR="00BC1883" w:rsidRDefault="00BC1883" w:rsidP="00BC1883">
      <w:pPr>
        <w:pStyle w:val="Tloslovan"/>
      </w:pPr>
      <w:r>
        <w:t>Bude-li faktura obsahovat číslo bankovního účtu určeného k úhradě ceny díla nebo její části a případné DPH, které není správcem daně ve smyslu ZoDPH zveřejněno jako číslo bankovního účtu, které je zhotovitelem používáno pro ekonomickou činnost, je objednatel oprávněn uhradit cenu díla nebo její část, na něž byla vystavena faktura, a případnou DPH na bankovní účet zveřejněný správcem daně ve smyslu ZoDPH jako bankovní účet, který je zhotovitelem používán pro ekonomickou činnost. Ve vztahu k objednatelem případně hrazené DPH se tento odstavec užije pouze v případě, že dílo nepodléhá režimu přenesení daňové povinnosti v souladu s § 92a a § 92e ZoDPH.</w:t>
      </w:r>
    </w:p>
    <w:p w14:paraId="18CE4AF1" w14:textId="77777777" w:rsidR="00E12D7E" w:rsidRPr="003D5C26" w:rsidRDefault="00E12D7E" w:rsidP="00E12D7E">
      <w:pPr>
        <w:pStyle w:val="Nadpis1"/>
      </w:pPr>
      <w:bookmarkStart w:id="40" w:name="_Toc54701924"/>
      <w:bookmarkEnd w:id="39"/>
      <w:r w:rsidRPr="003D5C26">
        <w:t>Staveniště</w:t>
      </w:r>
      <w:bookmarkEnd w:id="40"/>
    </w:p>
    <w:p w14:paraId="3D1DAD42" w14:textId="77777777" w:rsidR="00E12D7E" w:rsidRDefault="00E12D7E" w:rsidP="00D04678">
      <w:pPr>
        <w:pStyle w:val="Tloslovan"/>
      </w:pPr>
      <w:r w:rsidRPr="003D5C26">
        <w:t>Prostor staveniště je vymezen příslušnou</w:t>
      </w:r>
      <w:r>
        <w:t xml:space="preserve"> projektovou</w:t>
      </w:r>
      <w:r w:rsidRPr="003D5C26">
        <w:t xml:space="preserve"> dokumentací</w:t>
      </w:r>
      <w:r w:rsidR="003D43B1">
        <w:t xml:space="preserve"> a </w:t>
      </w:r>
      <w:r w:rsidRPr="003D5C26">
        <w:t>dohodou stran.</w:t>
      </w:r>
    </w:p>
    <w:p w14:paraId="368C8F2C" w14:textId="77777777" w:rsidR="00E12D7E" w:rsidRPr="003D5C26" w:rsidRDefault="00E12D7E" w:rsidP="00D04678">
      <w:pPr>
        <w:pStyle w:val="Tloslovan"/>
      </w:pPr>
      <w:r>
        <w:t>Objednatel odevzdá staveniště formou oboustranně podepsaného protokolu.</w:t>
      </w:r>
    </w:p>
    <w:p w14:paraId="495D6ECA" w14:textId="77777777" w:rsidR="00E12D7E" w:rsidRPr="003D5C26" w:rsidRDefault="00E12D7E" w:rsidP="00D04678">
      <w:pPr>
        <w:pStyle w:val="Tloslovan"/>
      </w:pPr>
      <w:r w:rsidRPr="003D5C26">
        <w:t>Nejpozději při předání staveniště budou objednatelem předána zhotoviteli pravomocná rozhodnutí orgánů státní správy. Bez výše uvedených dokladů není zhotovitel povinen staveniště převzít.</w:t>
      </w:r>
    </w:p>
    <w:p w14:paraId="20701320" w14:textId="77777777" w:rsidR="00E12D7E" w:rsidRPr="003D5C26" w:rsidRDefault="00E12D7E" w:rsidP="00D04678">
      <w:pPr>
        <w:pStyle w:val="Tloslovan"/>
      </w:pPr>
      <w:r w:rsidRPr="003D5C26">
        <w:t xml:space="preserve">Zhotovitel </w:t>
      </w:r>
      <w:r w:rsidR="00DB01C9">
        <w:t>je povinen</w:t>
      </w:r>
      <w:r w:rsidRPr="003D5C26">
        <w:t xml:space="preserve"> udržovat na převzatém staveništi pořádek</w:t>
      </w:r>
      <w:r w:rsidR="003D43B1">
        <w:t xml:space="preserve"> a </w:t>
      </w:r>
      <w:r w:rsidRPr="003D5C26">
        <w:t>čistotu.</w:t>
      </w:r>
    </w:p>
    <w:p w14:paraId="069A8101" w14:textId="77777777" w:rsidR="00E12D7E" w:rsidRPr="003D5C26" w:rsidRDefault="00E12D7E" w:rsidP="00D04678">
      <w:pPr>
        <w:pStyle w:val="Tloslovan"/>
      </w:pPr>
      <w:bookmarkStart w:id="41" w:name="_Ref68039116"/>
      <w:r w:rsidRPr="003D5C26">
        <w:t xml:space="preserve">Zhotovitel je povinen dodržovat veškeré platné </w:t>
      </w:r>
      <w:r w:rsidR="00E7034B">
        <w:t xml:space="preserve">a účinné </w:t>
      </w:r>
      <w:r w:rsidRPr="003D5C26">
        <w:t xml:space="preserve">právní </w:t>
      </w:r>
      <w:r w:rsidR="00E7034B">
        <w:t xml:space="preserve">a technické </w:t>
      </w:r>
      <w:r w:rsidRPr="003D5C26">
        <w:t>předpisy týkající se zajištění bezpečnosti</w:t>
      </w:r>
      <w:r w:rsidR="003D43B1">
        <w:t xml:space="preserve"> a </w:t>
      </w:r>
      <w:r w:rsidRPr="003D5C26">
        <w:t>ochrany zdraví při práci</w:t>
      </w:r>
      <w:r w:rsidR="003D43B1">
        <w:t xml:space="preserve"> a </w:t>
      </w:r>
      <w:r w:rsidRPr="003D5C26">
        <w:t>bezpečnosti technických zařízení, požární ochrany apod.</w:t>
      </w:r>
      <w:bookmarkEnd w:id="41"/>
    </w:p>
    <w:p w14:paraId="7053B6B0" w14:textId="77777777" w:rsidR="00E12D7E" w:rsidRPr="003D5C26" w:rsidRDefault="00E12D7E" w:rsidP="00D04678">
      <w:pPr>
        <w:pStyle w:val="Tloslovan"/>
      </w:pPr>
      <w:r w:rsidRPr="003D5C26">
        <w:t xml:space="preserve">Zhotovitel </w:t>
      </w:r>
      <w:r w:rsidR="00E7034B" w:rsidRPr="003D5C26">
        <w:t xml:space="preserve">je povinen </w:t>
      </w:r>
      <w:r w:rsidRPr="003D5C26">
        <w:t>vysílat</w:t>
      </w:r>
      <w:r w:rsidR="003D43B1">
        <w:t xml:space="preserve"> k </w:t>
      </w:r>
      <w:r w:rsidRPr="003D5C26">
        <w:t>provádění prací pracovníky odborně</w:t>
      </w:r>
      <w:r w:rsidR="003D43B1">
        <w:t xml:space="preserve"> a </w:t>
      </w:r>
      <w:r w:rsidRPr="003D5C26">
        <w:t>zdravotně způsobilé</w:t>
      </w:r>
      <w:r w:rsidR="003D43B1">
        <w:t xml:space="preserve"> a </w:t>
      </w:r>
      <w:r w:rsidRPr="003D5C26">
        <w:t>řádně proškolené</w:t>
      </w:r>
      <w:r w:rsidR="003D43B1">
        <w:t xml:space="preserve"> v </w:t>
      </w:r>
      <w:r w:rsidRPr="003D5C26">
        <w:t>předpisech bezpečnosti</w:t>
      </w:r>
      <w:r w:rsidR="003D43B1">
        <w:t xml:space="preserve"> a </w:t>
      </w:r>
      <w:r w:rsidRPr="003D5C26">
        <w:t>ochrany zdraví při práci.</w:t>
      </w:r>
    </w:p>
    <w:p w14:paraId="56946809" w14:textId="77777777" w:rsidR="00E12D7E" w:rsidRPr="003D5C26" w:rsidRDefault="00E12D7E" w:rsidP="00D04678">
      <w:pPr>
        <w:pStyle w:val="Tloslovan"/>
      </w:pPr>
      <w:r w:rsidRPr="003D5C26">
        <w:t xml:space="preserve">Zhotovitel </w:t>
      </w:r>
      <w:r w:rsidR="00E7034B" w:rsidRPr="003D5C26">
        <w:t xml:space="preserve">je povinen </w:t>
      </w:r>
      <w:r w:rsidRPr="003D5C26">
        <w:t>zajistit vlastní dozor nad bezpečností práce</w:t>
      </w:r>
      <w:r w:rsidR="003D43B1">
        <w:t xml:space="preserve"> a </w:t>
      </w:r>
      <w:r w:rsidRPr="003D5C26">
        <w:t>soustavnou kontrolu na pracovišti.</w:t>
      </w:r>
    </w:p>
    <w:p w14:paraId="166802E7" w14:textId="77777777" w:rsidR="00E12D7E" w:rsidRPr="006910A2" w:rsidRDefault="00E12D7E" w:rsidP="00D04678">
      <w:pPr>
        <w:pStyle w:val="Tloslovan"/>
      </w:pPr>
      <w:r w:rsidRPr="003D5C26">
        <w:t>Zhotovitel vyklidí</w:t>
      </w:r>
      <w:r w:rsidR="003D43B1">
        <w:t xml:space="preserve"> a </w:t>
      </w:r>
      <w:r>
        <w:t xml:space="preserve">vyčistí </w:t>
      </w:r>
      <w:r w:rsidRPr="003D5C26">
        <w:t xml:space="preserve">staveniště </w:t>
      </w:r>
      <w:r w:rsidRPr="003E4827">
        <w:t xml:space="preserve">do 5 </w:t>
      </w:r>
      <w:r w:rsidR="000364E7" w:rsidRPr="003E4827">
        <w:t xml:space="preserve">pracovních </w:t>
      </w:r>
      <w:r w:rsidRPr="003E4827">
        <w:t>dnů</w:t>
      </w:r>
      <w:r w:rsidRPr="003D5C26">
        <w:t xml:space="preserve"> o</w:t>
      </w:r>
      <w:r>
        <w:t>d</w:t>
      </w:r>
      <w:r w:rsidRPr="003D5C26">
        <w:t xml:space="preserve"> </w:t>
      </w:r>
      <w:r>
        <w:t xml:space="preserve">protokolárního </w:t>
      </w:r>
      <w:r w:rsidRPr="003D5C26">
        <w:t>předání</w:t>
      </w:r>
      <w:r w:rsidR="003D43B1">
        <w:t xml:space="preserve"> a </w:t>
      </w:r>
      <w:r w:rsidRPr="003D5C26">
        <w:t xml:space="preserve">převzetí celého díla objednatelem. Za </w:t>
      </w:r>
      <w:r w:rsidRPr="006910A2">
        <w:t xml:space="preserve">vyklizené </w:t>
      </w:r>
      <w:r w:rsidR="00740213">
        <w:t xml:space="preserve">a vyčištěné </w:t>
      </w:r>
      <w:r w:rsidRPr="006910A2">
        <w:t>se považuje staveniště zbavené všech odpadů</w:t>
      </w:r>
      <w:r w:rsidR="003D43B1">
        <w:t xml:space="preserve"> a </w:t>
      </w:r>
      <w:r w:rsidRPr="006910A2">
        <w:t>nečistot</w:t>
      </w:r>
      <w:r w:rsidR="003D43B1">
        <w:t xml:space="preserve"> a </w:t>
      </w:r>
      <w:r w:rsidRPr="006910A2">
        <w:t>uvedené do stavu předpokládaného projektovou dokumentací</w:t>
      </w:r>
      <w:r w:rsidR="003D43B1">
        <w:t xml:space="preserve"> a </w:t>
      </w:r>
      <w:r w:rsidRPr="006910A2">
        <w:t xml:space="preserve">dohodou stran, jinak do stavu původního. </w:t>
      </w:r>
      <w:bookmarkStart w:id="42" w:name="_Hlk503248602"/>
      <w:r w:rsidR="00740213">
        <w:t>O </w:t>
      </w:r>
      <w:r w:rsidRPr="006910A2">
        <w:t xml:space="preserve">předání staveniště </w:t>
      </w:r>
      <w:r w:rsidR="00DB3BB0">
        <w:t xml:space="preserve">zpět </w:t>
      </w:r>
      <w:r w:rsidRPr="006910A2">
        <w:t>objednateli bude sepsán písemný protokol.</w:t>
      </w:r>
    </w:p>
    <w:p w14:paraId="2F442565" w14:textId="77777777" w:rsidR="00E12D7E" w:rsidRPr="003E4827" w:rsidRDefault="00E12D7E" w:rsidP="00D04678">
      <w:pPr>
        <w:pStyle w:val="Tloslovan"/>
      </w:pPr>
      <w:bookmarkStart w:id="43" w:name="_Ref445999037"/>
      <w:bookmarkEnd w:id="42"/>
      <w:r w:rsidRPr="003E4827">
        <w:t>Zhotovitel je povinen pro své pracovníky</w:t>
      </w:r>
      <w:r w:rsidR="003D43B1" w:rsidRPr="003E4827">
        <w:t xml:space="preserve"> a </w:t>
      </w:r>
      <w:r w:rsidRPr="003E4827">
        <w:t>na své náklady zabezpečit na staveništi chemické WC</w:t>
      </w:r>
      <w:r w:rsidR="003D43B1" w:rsidRPr="003E4827">
        <w:t xml:space="preserve"> a </w:t>
      </w:r>
      <w:r w:rsidRPr="003E4827">
        <w:t>je povinen zajistit, aby jej používali po celou dobu stavby.</w:t>
      </w:r>
      <w:bookmarkEnd w:id="43"/>
    </w:p>
    <w:p w14:paraId="645B667C" w14:textId="77777777" w:rsidR="00E12D7E" w:rsidRPr="003D5C26" w:rsidRDefault="00E12D7E" w:rsidP="00E12D7E">
      <w:pPr>
        <w:pStyle w:val="Nadpis1"/>
      </w:pPr>
      <w:bookmarkStart w:id="44" w:name="_Toc54701925"/>
      <w:r w:rsidRPr="003D5C26">
        <w:t>Provádění díla</w:t>
      </w:r>
      <w:bookmarkEnd w:id="44"/>
    </w:p>
    <w:p w14:paraId="2177983D" w14:textId="766D8BA5" w:rsidR="00DB2C10" w:rsidRDefault="00DB2C10" w:rsidP="00DB2C10">
      <w:pPr>
        <w:pStyle w:val="Tloslovan"/>
      </w:pPr>
      <w:bookmarkStart w:id="45" w:name="_Ref459375473"/>
      <w:bookmarkStart w:id="46" w:name="_Ref67159854"/>
      <w:bookmarkStart w:id="47" w:name="_Ref460255082"/>
      <w:r w:rsidRPr="003E4827">
        <w:t>Stavbyvedoucím</w:t>
      </w:r>
      <w:r w:rsidRPr="00B77A07">
        <w:t xml:space="preserve"> je </w:t>
      </w:r>
      <w:r w:rsidR="00585BDC">
        <w:rPr>
          <w:bCs/>
        </w:rPr>
        <w:t>xxxxx</w:t>
      </w:r>
      <w:r>
        <w:t>, č.</w:t>
      </w:r>
      <w:r w:rsidR="00E91A72">
        <w:t> </w:t>
      </w:r>
      <w:r>
        <w:t>autorizace</w:t>
      </w:r>
      <w:r w:rsidR="00740912">
        <w:t xml:space="preserve"> ČKAIT:</w:t>
      </w:r>
      <w:r>
        <w:t xml:space="preserve"> </w:t>
      </w:r>
      <w:r w:rsidR="00585BDC">
        <w:rPr>
          <w:bCs/>
        </w:rPr>
        <w:t>xxxxx</w:t>
      </w:r>
      <w:r w:rsidRPr="00B77A07">
        <w:t>.</w:t>
      </w:r>
      <w:r>
        <w:t xml:space="preserve"> </w:t>
      </w:r>
      <w:r w:rsidRPr="003E4827">
        <w:t>Stavbyvedoucí</w:t>
      </w:r>
      <w:r w:rsidRPr="00125C71">
        <w:t xml:space="preserve"> odpovídá za odborné vedení provádění díla. Změna v osobě </w:t>
      </w:r>
      <w:r w:rsidRPr="003E4827">
        <w:t>stavbyvedoucího</w:t>
      </w:r>
      <w:r w:rsidRPr="00125C71">
        <w:t xml:space="preserve"> podléhá </w:t>
      </w:r>
      <w:bookmarkStart w:id="48" w:name="_Hlk86608455"/>
      <w:r w:rsidRPr="00125C71">
        <w:t xml:space="preserve">písemnému schválení objednatele. </w:t>
      </w:r>
      <w:r w:rsidR="00020641" w:rsidRPr="00125C71">
        <w:t>Objednatel je oprávněn odepřít souhlas jen ze závažných důvod</w:t>
      </w:r>
      <w:r w:rsidR="002E6F88" w:rsidRPr="00125C71">
        <w:t>ů</w:t>
      </w:r>
      <w:r w:rsidR="00020641" w:rsidRPr="00125C71">
        <w:t>.</w:t>
      </w:r>
      <w:bookmarkEnd w:id="48"/>
      <w:r w:rsidR="00020641" w:rsidRPr="00125C71">
        <w:t xml:space="preserve"> </w:t>
      </w:r>
      <w:r w:rsidRPr="00125C71">
        <w:t xml:space="preserve">Nová osoba </w:t>
      </w:r>
      <w:r w:rsidRPr="003E4827">
        <w:t>stavbyvedoucího</w:t>
      </w:r>
      <w:r w:rsidRPr="00125C71">
        <w:t xml:space="preserve"> musí splňovat minimální kvalifikační požadavky kladené na pozici </w:t>
      </w:r>
      <w:r w:rsidRPr="003E4827">
        <w:t>stavbyvedoucího</w:t>
      </w:r>
      <w:r w:rsidRPr="00125C71">
        <w:t xml:space="preserve"> v zadávacím řízení. Zhotovitel je povinen zajistit přítomnost </w:t>
      </w:r>
      <w:r w:rsidRPr="003E4827">
        <w:t>stavbyvedoucího</w:t>
      </w:r>
      <w:r w:rsidRPr="00125C71">
        <w:t xml:space="preserve"> v průběhu provádění prací na staveništi, a to po dobu </w:t>
      </w:r>
      <w:r w:rsidRPr="003E4827">
        <w:t>minimálně 1 hodiny každý den provádění prací</w:t>
      </w:r>
      <w:r w:rsidRPr="00125C71">
        <w:t>. Pokud výjimečně nemůže být v průběhu provádění prací na</w:t>
      </w:r>
      <w:r w:rsidR="00E91A72" w:rsidRPr="00125C71">
        <w:t> </w:t>
      </w:r>
      <w:r w:rsidRPr="00125C71">
        <w:t xml:space="preserve">staveništi </w:t>
      </w:r>
      <w:r w:rsidRPr="003E4827">
        <w:t>stavbyvedoucí</w:t>
      </w:r>
      <w:r w:rsidRPr="00125C71">
        <w:t xml:space="preserve"> přítomen, je zhotovitel povinen zajistit přítomnost jiné způsobilé osoby, která musí splňovat minimální kvalifikační požadavky kladené na</w:t>
      </w:r>
      <w:r w:rsidR="00E91A72" w:rsidRPr="00125C71">
        <w:t> </w:t>
      </w:r>
      <w:r w:rsidRPr="00125C71">
        <w:t xml:space="preserve">pozici </w:t>
      </w:r>
      <w:r w:rsidRPr="003E4827">
        <w:t>stavbyvedoucího</w:t>
      </w:r>
      <w:r w:rsidRPr="00125C71">
        <w:t xml:space="preserve"> v zadávacím řízení. O tom je zhotovitel povinen informovat TDS objednatele, přičemž zároveň předloží doklady prokazující splnění minimálních kvalifikačních požadavků kladených na pozici </w:t>
      </w:r>
      <w:r w:rsidRPr="003E4827">
        <w:t>stavbyvedoucího</w:t>
      </w:r>
      <w:r w:rsidRPr="00125C71">
        <w:t xml:space="preserve"> v zadávacím řízení. </w:t>
      </w:r>
      <w:r w:rsidRPr="003E4827">
        <w:t>Stavbyvedoucí</w:t>
      </w:r>
      <w:r>
        <w:t xml:space="preserve"> i případná jiná způsobilá osoba</w:t>
      </w:r>
      <w:r w:rsidRPr="003D5C26">
        <w:t xml:space="preserve"> jsou na žádost objednatele povinni prokázat</w:t>
      </w:r>
      <w:r>
        <w:t xml:space="preserve"> svoji totožnost, a to přímo na </w:t>
      </w:r>
      <w:r w:rsidRPr="003D5C26">
        <w:t>staveništi.</w:t>
      </w:r>
      <w:bookmarkEnd w:id="45"/>
      <w:bookmarkEnd w:id="46"/>
    </w:p>
    <w:p w14:paraId="2452F612" w14:textId="558606E6" w:rsidR="00125C71" w:rsidRDefault="00111BCC" w:rsidP="00DB2C10">
      <w:pPr>
        <w:pStyle w:val="Tloslovan"/>
      </w:pPr>
      <w:bookmarkStart w:id="49" w:name="_Ref131512014"/>
      <w:r w:rsidRPr="006B4823">
        <w:t xml:space="preserve">Vedoucím zedníkem pro tradiční omítky a tradiční štuky </w:t>
      </w:r>
      <w:r w:rsidR="00125C71">
        <w:t>j</w:t>
      </w:r>
      <w:r>
        <w:t>e</w:t>
      </w:r>
      <w:r w:rsidR="00125C71" w:rsidRPr="00B77A07">
        <w:t xml:space="preserve"> </w:t>
      </w:r>
      <w:r w:rsidR="00585BDC">
        <w:rPr>
          <w:bCs/>
        </w:rPr>
        <w:t>xxxxx</w:t>
      </w:r>
      <w:r w:rsidR="00125C71" w:rsidRPr="00B77A07">
        <w:t>.</w:t>
      </w:r>
      <w:r w:rsidR="00125C71">
        <w:t xml:space="preserve"> </w:t>
      </w:r>
      <w:r w:rsidR="00125C71" w:rsidRPr="00125C71">
        <w:t xml:space="preserve">Změna v osobě </w:t>
      </w:r>
      <w:r w:rsidR="006B4823">
        <w:t xml:space="preserve">vedoucího </w:t>
      </w:r>
      <w:r w:rsidR="00125C71">
        <w:t>zedníka</w:t>
      </w:r>
      <w:r w:rsidR="00125C71" w:rsidRPr="00125C71">
        <w:t xml:space="preserve"> podléhá písemnému schválení objednatele. Objednatel je oprávněn odepřít souhlas jen ze závažných důvodů. Nová osoba </w:t>
      </w:r>
      <w:r w:rsidR="006B4823">
        <w:t xml:space="preserve">vedoucího </w:t>
      </w:r>
      <w:r w:rsidR="00125C71">
        <w:t>zedníka</w:t>
      </w:r>
      <w:r w:rsidR="00125C71" w:rsidRPr="00125C71">
        <w:t xml:space="preserve"> musí splňovat minimální kvalifikační požadavky kladené na pozici </w:t>
      </w:r>
      <w:r w:rsidR="00125C71" w:rsidRPr="00F10256">
        <w:t>stavbyvedoucího</w:t>
      </w:r>
      <w:r w:rsidR="00125C71" w:rsidRPr="00125C71">
        <w:t xml:space="preserve"> v zadávacím řízení.</w:t>
      </w:r>
      <w:r w:rsidR="00125C71">
        <w:t xml:space="preserve"> </w:t>
      </w:r>
      <w:r w:rsidR="00125C71" w:rsidRPr="00125C71">
        <w:t xml:space="preserve">Pokud se bude jednat o nahrazení člena realizačního týmu, jehož odbornost byla předmětem hodnocení v rámci zadávacího řízení, je </w:t>
      </w:r>
      <w:r w:rsidR="00125C71">
        <w:t>dodavatel</w:t>
      </w:r>
      <w:r w:rsidR="00125C71" w:rsidRPr="00125C71">
        <w:t xml:space="preserve"> povinen jej nahradit jiným členem realizačního týmu, který bude splňovat minimálně stejnou odbornost (tj. v rámci zadávacího řízení by obdržel minimálně stejný počet bodů jako člen realizačního týmu nahrazovaný). </w:t>
      </w:r>
      <w:r w:rsidR="00125C71">
        <w:t>Dodavatel</w:t>
      </w:r>
      <w:r w:rsidR="00125C71" w:rsidRPr="00125C71">
        <w:t xml:space="preserve"> je povinen prokázat splnění požadované kvalifikace, resp. hodnocené odbornosti, nových členů realizačního týmů předložením prosté kopie dokladů o kvalifikaci, resp. hodnocené odbornosti, člena realizačního týmu dle požadavků v zadávací dokumentace k veřejné zakázce.</w:t>
      </w:r>
      <w:bookmarkEnd w:id="49"/>
      <w:r w:rsidR="00125C71" w:rsidRPr="00125C71">
        <w:t xml:space="preserve"> </w:t>
      </w:r>
    </w:p>
    <w:p w14:paraId="30F41470" w14:textId="79461464" w:rsidR="00125C71" w:rsidRPr="003D5C26" w:rsidRDefault="00111BCC" w:rsidP="00DB2C10">
      <w:pPr>
        <w:pStyle w:val="Tloslovan"/>
      </w:pPr>
      <w:bookmarkStart w:id="50" w:name="_Ref131512022"/>
      <w:r w:rsidRPr="006B4823">
        <w:t xml:space="preserve">Vedoucím klempířem pro tradiční klempířské výrobky je </w:t>
      </w:r>
      <w:r w:rsidR="00585BDC">
        <w:rPr>
          <w:bCs/>
        </w:rPr>
        <w:t>xxxxx</w:t>
      </w:r>
      <w:r w:rsidR="00125C71" w:rsidRPr="00B77A07">
        <w:t>.</w:t>
      </w:r>
      <w:r w:rsidR="00125C71">
        <w:t xml:space="preserve"> </w:t>
      </w:r>
      <w:r w:rsidR="00125C71" w:rsidRPr="00125C71">
        <w:t xml:space="preserve">Změna v osobě </w:t>
      </w:r>
      <w:r w:rsidR="006B4823">
        <w:t xml:space="preserve">vedoucího </w:t>
      </w:r>
      <w:r w:rsidR="00125C71">
        <w:t>klempíře</w:t>
      </w:r>
      <w:r w:rsidR="00125C71" w:rsidRPr="00125C71">
        <w:t xml:space="preserve"> podléhá písemnému schválení objednatele. Objednatel je oprávněn odepřít souhlas jen ze závažných důvodů. Nová osoba </w:t>
      </w:r>
      <w:r w:rsidR="006B4823">
        <w:t xml:space="preserve">vedoucího </w:t>
      </w:r>
      <w:r w:rsidR="00125C71">
        <w:t>klempíře</w:t>
      </w:r>
      <w:r w:rsidR="00125C71" w:rsidRPr="00125C71">
        <w:t xml:space="preserve"> musí splňovat minimální kvalifikační požadavky kladené na pozici </w:t>
      </w:r>
      <w:r w:rsidR="00125C71" w:rsidRPr="00F10256">
        <w:t>stavbyvedoucího</w:t>
      </w:r>
      <w:r w:rsidR="00125C71" w:rsidRPr="00125C71">
        <w:t xml:space="preserve"> v zadávacím řízení.</w:t>
      </w:r>
      <w:r w:rsidR="00125C71">
        <w:t xml:space="preserve"> </w:t>
      </w:r>
      <w:r w:rsidR="00125C71" w:rsidRPr="00125C71">
        <w:t xml:space="preserve">Pokud se bude jednat o nahrazení člena realizačního týmu, jehož odbornost byla předmětem hodnocení v rámci zadávacího řízení, je </w:t>
      </w:r>
      <w:r w:rsidR="00125C71">
        <w:t>dodavatel</w:t>
      </w:r>
      <w:r w:rsidR="00125C71" w:rsidRPr="00125C71">
        <w:t xml:space="preserve"> povinen jej nahradit jiným členem realizačního týmu, který bude splňovat minimálně stejnou odbornost (tj. v rámci zadávacího řízení by obdržel minimálně stejný počet bodů jako člen realizačního týmu nahrazovaný). </w:t>
      </w:r>
      <w:r w:rsidR="00125C71">
        <w:t>Dodavatel</w:t>
      </w:r>
      <w:r w:rsidR="00125C71" w:rsidRPr="00125C71">
        <w:t xml:space="preserve"> je povinen prokázat splnění požadované kvalifikace, resp. hodnocené odbornosti, nových členů realizačního týmů předložením prosté kopie dokladů o kvalifikaci, resp. hodnocené odbornosti, člena realizačního týmu dle požadavků v zadávací dokumentace k veřejné zakázce.</w:t>
      </w:r>
      <w:bookmarkEnd w:id="50"/>
      <w:r w:rsidR="00125C71" w:rsidRPr="00125C71">
        <w:t xml:space="preserve"> </w:t>
      </w:r>
    </w:p>
    <w:p w14:paraId="041812F0" w14:textId="58F5073E" w:rsidR="00DB2C10" w:rsidRDefault="00365017" w:rsidP="00DB2C10">
      <w:pPr>
        <w:pStyle w:val="Tloslovan"/>
      </w:pPr>
      <w:bookmarkStart w:id="51" w:name="_Ref67159865"/>
      <w:r w:rsidRPr="003E4827">
        <w:t>Podzhotovitelé jsou uvedeni v seznamu pod</w:t>
      </w:r>
      <w:r w:rsidR="00745876" w:rsidRPr="003E4827">
        <w:t>dodavatelů, který byl součástí nabídky</w:t>
      </w:r>
      <w:r w:rsidR="00111BCC" w:rsidRPr="00111BCC">
        <w:t xml:space="preserve"> </w:t>
      </w:r>
      <w:r w:rsidR="00111BCC" w:rsidRPr="00D60275">
        <w:t>a tvoří přílohu smlouvy</w:t>
      </w:r>
      <w:r w:rsidR="00745876" w:rsidRPr="003E4827">
        <w:t xml:space="preserve">. </w:t>
      </w:r>
      <w:r w:rsidR="004B4C06" w:rsidRPr="003E4827">
        <w:t xml:space="preserve">Změna </w:t>
      </w:r>
      <w:r w:rsidR="00DB2C10" w:rsidRPr="003E4827">
        <w:t xml:space="preserve">v seznamu poddodavatelů </w:t>
      </w:r>
      <w:r w:rsidR="004B4C06" w:rsidRPr="003E4827">
        <w:t>podléhá písemnému schválení objednatele</w:t>
      </w:r>
      <w:r w:rsidR="00DB2C10" w:rsidRPr="003E4827">
        <w:t>. Objednatel je oprávněn odepřít souhlas jen ze závažných důvodu.</w:t>
      </w:r>
      <w:r w:rsidR="00DB2C10" w:rsidRPr="009513FA">
        <w:t xml:space="preserve"> Ke změně podzhotovitele (poddodavatele), prostřednictvím kterého zhotovitel prokazoval</w:t>
      </w:r>
      <w:r w:rsidR="00DB2C10">
        <w:t xml:space="preserve"> v </w:t>
      </w:r>
      <w:r w:rsidR="00DB2C10" w:rsidRPr="009513FA">
        <w:t>zadávacím řízení</w:t>
      </w:r>
      <w:r w:rsidR="00DB2C10" w:rsidRPr="00A92CFD">
        <w:t xml:space="preserve"> kvalifikaci, může dojít jen ve výjimečných případech</w:t>
      </w:r>
      <w:r w:rsidR="00F421B8">
        <w:t>. N</w:t>
      </w:r>
      <w:r w:rsidR="00DB2C10" w:rsidRPr="00A92CFD">
        <w:t xml:space="preserve">ový podzhotovitel (poddodavatel) musí splňovat minimálně ty kvalifikační </w:t>
      </w:r>
      <w:r w:rsidR="00FD30A1">
        <w:t>požadavky</w:t>
      </w:r>
      <w:r w:rsidR="00112908" w:rsidRPr="00112908">
        <w:t xml:space="preserve"> </w:t>
      </w:r>
      <w:r w:rsidR="00112908" w:rsidRPr="009513FA">
        <w:t xml:space="preserve">kladené na </w:t>
      </w:r>
      <w:r w:rsidR="00112908">
        <w:t>zhotovitele</w:t>
      </w:r>
      <w:r w:rsidR="00112908" w:rsidRPr="009513FA">
        <w:t xml:space="preserve"> </w:t>
      </w:r>
      <w:r w:rsidR="00112908">
        <w:t>v </w:t>
      </w:r>
      <w:r w:rsidR="00112908" w:rsidRPr="009513FA">
        <w:t>zadávacím</w:t>
      </w:r>
      <w:r w:rsidR="00112908" w:rsidRPr="003D5C26">
        <w:t xml:space="preserve"> řízení</w:t>
      </w:r>
      <w:r w:rsidR="00DB2C10" w:rsidRPr="00A92CFD">
        <w:t xml:space="preserve">, </w:t>
      </w:r>
      <w:r w:rsidR="00112908">
        <w:t xml:space="preserve">které </w:t>
      </w:r>
      <w:r w:rsidR="00DB2C10">
        <w:t>v </w:t>
      </w:r>
      <w:r w:rsidR="00DB2C10" w:rsidRPr="00A92CFD">
        <w:t>rámci zadávacího řízení</w:t>
      </w:r>
      <w:r w:rsidR="00112908">
        <w:t xml:space="preserve"> </w:t>
      </w:r>
      <w:r w:rsidR="003B253D">
        <w:t xml:space="preserve">zhotovitel </w:t>
      </w:r>
      <w:r w:rsidR="00112908">
        <w:t>prok</w:t>
      </w:r>
      <w:r w:rsidR="003B253D">
        <w:t>ázal</w:t>
      </w:r>
      <w:r w:rsidR="00112908">
        <w:t xml:space="preserve"> původní</w:t>
      </w:r>
      <w:r w:rsidR="003B253D">
        <w:t>m</w:t>
      </w:r>
      <w:r w:rsidR="00112908">
        <w:t xml:space="preserve"> </w:t>
      </w:r>
      <w:r w:rsidR="00112908" w:rsidRPr="00A92CFD">
        <w:t>podzhotovitel</w:t>
      </w:r>
      <w:r w:rsidR="003B253D">
        <w:t>em</w:t>
      </w:r>
      <w:r w:rsidR="00112908" w:rsidRPr="00A92CFD">
        <w:t xml:space="preserve"> (poddodavatel</w:t>
      </w:r>
      <w:r w:rsidR="003B253D">
        <w:t>em</w:t>
      </w:r>
      <w:r w:rsidR="00112908" w:rsidRPr="00A92CFD">
        <w:t>)</w:t>
      </w:r>
      <w:r w:rsidR="00DB2C10" w:rsidRPr="00A92CFD">
        <w:t>.</w:t>
      </w:r>
      <w:bookmarkEnd w:id="47"/>
      <w:bookmarkEnd w:id="51"/>
    </w:p>
    <w:p w14:paraId="2A9B2C33" w14:textId="77777777" w:rsidR="00A54496" w:rsidRPr="00A92CFD" w:rsidRDefault="00A54496" w:rsidP="00DB2C10">
      <w:pPr>
        <w:pStyle w:val="Tloslovan"/>
      </w:pPr>
      <w:bookmarkStart w:id="52" w:name="_Ref67159879"/>
      <w:r w:rsidRPr="00DC76B5">
        <w:t xml:space="preserve">Má-li být část díla </w:t>
      </w:r>
      <w:r w:rsidR="0061126A">
        <w:t>provedena</w:t>
      </w:r>
      <w:r w:rsidRPr="00DC76B5">
        <w:t xml:space="preserve"> prostřednictvím</w:t>
      </w:r>
      <w:r w:rsidR="0061126A" w:rsidRPr="0061126A">
        <w:t xml:space="preserve"> </w:t>
      </w:r>
      <w:r w:rsidR="0061126A" w:rsidRPr="00A92CFD">
        <w:t>podzhotovitel</w:t>
      </w:r>
      <w:r w:rsidR="0061126A">
        <w:t>e</w:t>
      </w:r>
      <w:r w:rsidRPr="00DC76B5">
        <w:t xml:space="preserve"> </w:t>
      </w:r>
      <w:r w:rsidR="0061126A">
        <w:t>(</w:t>
      </w:r>
      <w:r w:rsidRPr="00DC76B5">
        <w:t>poddodavatele</w:t>
      </w:r>
      <w:r w:rsidR="0061126A">
        <w:t>)</w:t>
      </w:r>
      <w:r w:rsidRPr="00DC76B5">
        <w:t xml:space="preserve">, </w:t>
      </w:r>
      <w:r w:rsidR="0061126A" w:rsidRPr="009513FA">
        <w:t>prostřednictvím kterého zhotovitel prokazoval</w:t>
      </w:r>
      <w:r w:rsidR="0061126A">
        <w:t xml:space="preserve"> v </w:t>
      </w:r>
      <w:r w:rsidR="0061126A" w:rsidRPr="009513FA">
        <w:t>zadávacím řízení</w:t>
      </w:r>
      <w:r w:rsidR="0061126A" w:rsidRPr="00A92CFD">
        <w:t xml:space="preserve"> kvalifikaci</w:t>
      </w:r>
      <w:r w:rsidRPr="00DC76B5">
        <w:t>, musí se</w:t>
      </w:r>
      <w:r w:rsidR="00E91A72">
        <w:t> </w:t>
      </w:r>
      <w:r w:rsidR="00467682">
        <w:t xml:space="preserve">tento </w:t>
      </w:r>
      <w:r w:rsidR="00467682" w:rsidRPr="00A92CFD">
        <w:t xml:space="preserve">podzhotovitel (poddodavatel) </w:t>
      </w:r>
      <w:r w:rsidRPr="00DC76B5">
        <w:t xml:space="preserve">podílet na </w:t>
      </w:r>
      <w:r w:rsidR="00467682">
        <w:t>prov</w:t>
      </w:r>
      <w:r w:rsidR="00114E36">
        <w:t xml:space="preserve">edení </w:t>
      </w:r>
      <w:r w:rsidRPr="00DC76B5">
        <w:t xml:space="preserve">díla </w:t>
      </w:r>
      <w:r w:rsidR="00467682">
        <w:t xml:space="preserve">nejméně </w:t>
      </w:r>
      <w:r w:rsidRPr="00DC76B5">
        <w:t xml:space="preserve">v tom rozsahu, v jakém </w:t>
      </w:r>
      <w:r w:rsidR="00114E36">
        <w:t xml:space="preserve">jeho prostřednictvím </w:t>
      </w:r>
      <w:r w:rsidR="00114E36" w:rsidRPr="009513FA">
        <w:t>zhotovitel prokazoval</w:t>
      </w:r>
      <w:r w:rsidR="00114E36">
        <w:t xml:space="preserve"> v </w:t>
      </w:r>
      <w:r w:rsidR="00114E36" w:rsidRPr="009513FA">
        <w:t>zadávacím řízení</w:t>
      </w:r>
      <w:r w:rsidR="00114E36" w:rsidRPr="00A92CFD">
        <w:t xml:space="preserve"> kvalifikaci</w:t>
      </w:r>
      <w:r w:rsidR="00114E36">
        <w:t>.</w:t>
      </w:r>
      <w:bookmarkEnd w:id="52"/>
    </w:p>
    <w:p w14:paraId="1DFB5E0C" w14:textId="1166FF96" w:rsidR="00FB3AD7" w:rsidRPr="003D5C26" w:rsidRDefault="00FB3AD7" w:rsidP="00FB3AD7">
      <w:pPr>
        <w:pStyle w:val="Tloslovan"/>
      </w:pPr>
      <w:r>
        <w:t xml:space="preserve">Ode dne převzetí staveniště je zhotovitel povinen vést dokumentaci o provádění stavby podle </w:t>
      </w:r>
      <w:r w:rsidRPr="003E4827">
        <w:t>zákona č. 183/2006 Sb., o územním plánování a stavebním řádu (stavební zákon), ve znění pozdějších předpisů</w:t>
      </w:r>
      <w:r w:rsidR="006B4823">
        <w:t>, nebo podle právního předpisu jej nahrazujícího</w:t>
      </w:r>
      <w:r w:rsidRPr="00125C71">
        <w:t>.</w:t>
      </w:r>
      <w:r>
        <w:t xml:space="preserve"> Tato dokumentace musí být přístupná na stavbě u stavbyvedoucího pro oprávněné zástupce objednatele, TDS, AD a případného KBOZP, a to každý pracovní den minimálně v době od 08.00 hodin do 16.00 hodin.</w:t>
      </w:r>
    </w:p>
    <w:p w14:paraId="4F53AAB4" w14:textId="77777777" w:rsidR="00E12D7E" w:rsidRPr="006910A2" w:rsidRDefault="00E12D7E" w:rsidP="00D04678">
      <w:pPr>
        <w:pStyle w:val="Tloslovan"/>
      </w:pPr>
      <w:r w:rsidRPr="006910A2">
        <w:t>T</w:t>
      </w:r>
      <w:r w:rsidR="00D04678">
        <w:t>DS</w:t>
      </w:r>
      <w:r w:rsidRPr="006910A2">
        <w:t xml:space="preserve"> na stavbě nesmí provádět zhotovitel ani osoba</w:t>
      </w:r>
      <w:r w:rsidR="003D43B1">
        <w:t xml:space="preserve"> s </w:t>
      </w:r>
      <w:r w:rsidRPr="006910A2">
        <w:t>ním propojená. To neplatí, pokud TDS provádí objednatel.</w:t>
      </w:r>
    </w:p>
    <w:p w14:paraId="57C8AC02" w14:textId="77777777" w:rsidR="00E12D7E" w:rsidRPr="006910A2" w:rsidRDefault="00E12D7E" w:rsidP="00D04678">
      <w:pPr>
        <w:pStyle w:val="Tloslovan"/>
      </w:pPr>
      <w:r w:rsidRPr="006910A2">
        <w:t xml:space="preserve">Zhotovitel </w:t>
      </w:r>
      <w:r w:rsidR="00842ABD">
        <w:t>je povinen</w:t>
      </w:r>
      <w:r w:rsidRPr="006910A2">
        <w:t xml:space="preserve"> umožnit výkon TD</w:t>
      </w:r>
      <w:r>
        <w:t>S</w:t>
      </w:r>
      <w:r w:rsidR="003D43B1">
        <w:t xml:space="preserve"> a </w:t>
      </w:r>
      <w:r w:rsidRPr="006910A2">
        <w:t>autorského dozoru projektanta</w:t>
      </w:r>
      <w:r w:rsidR="00380823">
        <w:t xml:space="preserve"> („</w:t>
      </w:r>
      <w:r w:rsidR="00380823" w:rsidRPr="00104391">
        <w:rPr>
          <w:b/>
          <w:bCs/>
        </w:rPr>
        <w:t>AD</w:t>
      </w:r>
      <w:r w:rsidR="00380823">
        <w:t>“)</w:t>
      </w:r>
      <w:r w:rsidRPr="006910A2">
        <w:t>, případně výkon činnosti koordinátora bezpečnosti</w:t>
      </w:r>
      <w:r w:rsidR="003D43B1">
        <w:t xml:space="preserve"> a </w:t>
      </w:r>
      <w:r w:rsidRPr="006910A2">
        <w:t>ochrany zdraví při práci na</w:t>
      </w:r>
      <w:r w:rsidR="00E91A72">
        <w:t> </w:t>
      </w:r>
      <w:r w:rsidRPr="006910A2">
        <w:t>staveništi</w:t>
      </w:r>
      <w:r w:rsidR="00380823">
        <w:t xml:space="preserve"> („</w:t>
      </w:r>
      <w:r w:rsidR="00104391">
        <w:rPr>
          <w:b/>
          <w:bCs/>
        </w:rPr>
        <w:t>K</w:t>
      </w:r>
      <w:r w:rsidR="00380823" w:rsidRPr="00380823">
        <w:rPr>
          <w:b/>
          <w:bCs/>
        </w:rPr>
        <w:t>BOZP</w:t>
      </w:r>
      <w:r w:rsidR="00380823">
        <w:t>“)</w:t>
      </w:r>
      <w:r w:rsidRPr="006910A2">
        <w:t>, pokud to stanoví platné</w:t>
      </w:r>
      <w:r w:rsidR="003D43B1">
        <w:t xml:space="preserve"> a </w:t>
      </w:r>
      <w:r w:rsidRPr="006910A2">
        <w:t xml:space="preserve">účinné právní předpisy. </w:t>
      </w:r>
      <w:r w:rsidR="00842ABD">
        <w:t>Zhotovitel je povinen</w:t>
      </w:r>
      <w:r w:rsidR="00842ABD" w:rsidRPr="006910A2">
        <w:t xml:space="preserve"> </w:t>
      </w:r>
      <w:r w:rsidRPr="006910A2">
        <w:t>zajistit pro výkon těchto činností odpovídající zázemí</w:t>
      </w:r>
      <w:r w:rsidR="003D43B1">
        <w:t xml:space="preserve"> v </w:t>
      </w:r>
      <w:r w:rsidRPr="006910A2">
        <w:t>rámci staveniště.</w:t>
      </w:r>
    </w:p>
    <w:p w14:paraId="487BA2CA" w14:textId="77777777" w:rsidR="00E12D7E" w:rsidRPr="003D5C26" w:rsidRDefault="005646B1" w:rsidP="00D04678">
      <w:pPr>
        <w:pStyle w:val="Tloslovan"/>
      </w:pPr>
      <w:r>
        <w:t>O</w:t>
      </w:r>
      <w:r w:rsidR="003D43B1">
        <w:t> </w:t>
      </w:r>
      <w:r w:rsidR="00E12D7E" w:rsidRPr="006910A2">
        <w:t xml:space="preserve">výsledcích kontrol </w:t>
      </w:r>
      <w:r w:rsidR="004A63F8">
        <w:t xml:space="preserve">TDS </w:t>
      </w:r>
      <w:r w:rsidR="00E12D7E" w:rsidRPr="006910A2">
        <w:t xml:space="preserve">provádí zápis do </w:t>
      </w:r>
      <w:r w:rsidR="00FB3AD7">
        <w:t>dokumentace o provádění stavby</w:t>
      </w:r>
      <w:r w:rsidR="00E12D7E" w:rsidRPr="006910A2">
        <w:t>. Na</w:t>
      </w:r>
      <w:r w:rsidR="00E91A72">
        <w:t> </w:t>
      </w:r>
      <w:r w:rsidR="00E12D7E" w:rsidRPr="006910A2">
        <w:t>nedostatky zjištěné</w:t>
      </w:r>
      <w:r w:rsidR="003D43B1">
        <w:t xml:space="preserve"> v </w:t>
      </w:r>
      <w:r w:rsidR="00E12D7E" w:rsidRPr="006910A2">
        <w:t xml:space="preserve">průběhu prací je povinen zhotovitele neprodleně písemně upozornit </w:t>
      </w:r>
      <w:r w:rsidR="00E12D7E" w:rsidRPr="003D5C26">
        <w:t>(např. zápisem do stavebního deníku)</w:t>
      </w:r>
      <w:r w:rsidR="003D43B1">
        <w:t xml:space="preserve"> a </w:t>
      </w:r>
      <w:r w:rsidR="00E12D7E" w:rsidRPr="003D5C26">
        <w:t>stanovit zhotoviteli lhůtu pro</w:t>
      </w:r>
      <w:r w:rsidR="00E91A72">
        <w:t> </w:t>
      </w:r>
      <w:r w:rsidR="00E12D7E" w:rsidRPr="003D5C26">
        <w:t>odstranění vzniklých závad. Zhotovitel je povinen činit neprodleně veškerá potřebná opatření</w:t>
      </w:r>
      <w:r w:rsidR="003D43B1">
        <w:t xml:space="preserve"> k </w:t>
      </w:r>
      <w:r w:rsidR="00E12D7E" w:rsidRPr="003D5C26">
        <w:t>odstranění vytknutých závad.</w:t>
      </w:r>
    </w:p>
    <w:p w14:paraId="4A2105F6" w14:textId="77777777" w:rsidR="00E12D7E" w:rsidRPr="003D5C26" w:rsidRDefault="00E12D7E" w:rsidP="00D04678">
      <w:pPr>
        <w:pStyle w:val="Tloslovan"/>
      </w:pPr>
      <w:r w:rsidRPr="003D5C26">
        <w:t>Případné změny stavby oproti schválené projektové dokumentaci musí být písemně odsouhlaseny TD</w:t>
      </w:r>
      <w:r>
        <w:t>S</w:t>
      </w:r>
      <w:r w:rsidRPr="003D5C26">
        <w:t>.</w:t>
      </w:r>
    </w:p>
    <w:p w14:paraId="6FEE7B64" w14:textId="77777777" w:rsidR="006612C5" w:rsidRPr="00DB2D0F" w:rsidRDefault="00EE01F7" w:rsidP="006612C5">
      <w:pPr>
        <w:pStyle w:val="Tloslovan"/>
      </w:pPr>
      <w:r w:rsidRPr="00DB2D0F">
        <w:t>Zhotovitel nese odpovědnost původce odpadů a zavazuje se nezpůsobit únik ropných, toxických či jiných škodlivých látek na stavbě.</w:t>
      </w:r>
    </w:p>
    <w:p w14:paraId="2B00A10B" w14:textId="77777777" w:rsidR="00E12D7E" w:rsidRPr="003D5C26" w:rsidRDefault="00E12D7E" w:rsidP="00D04678">
      <w:pPr>
        <w:pStyle w:val="Tloslovan"/>
      </w:pPr>
      <w:r w:rsidRPr="003D5C26">
        <w:t>V průběhu provádění díla se budou konat kontrolní dny, které bude svolávat</w:t>
      </w:r>
      <w:r w:rsidR="003D43B1">
        <w:t xml:space="preserve"> a </w:t>
      </w:r>
      <w:r w:rsidRPr="003D5C26">
        <w:t xml:space="preserve">řídit </w:t>
      </w:r>
      <w:r>
        <w:t>TDS</w:t>
      </w:r>
      <w:r w:rsidR="003D43B1">
        <w:t xml:space="preserve"> a </w:t>
      </w:r>
      <w:r w:rsidRPr="003D5C26">
        <w:t>jichž se zúčastní objednatel, zhotovitel</w:t>
      </w:r>
      <w:r w:rsidR="003D43B1">
        <w:t xml:space="preserve"> a </w:t>
      </w:r>
      <w:r w:rsidRPr="003D5C26">
        <w:t>TD</w:t>
      </w:r>
      <w:r>
        <w:t>S</w:t>
      </w:r>
      <w:r w:rsidRPr="003D5C26">
        <w:t xml:space="preserve">, případně </w:t>
      </w:r>
      <w:r w:rsidR="00DB2D0F">
        <w:t>AD a KBOZP</w:t>
      </w:r>
      <w:r w:rsidRPr="003D5C26">
        <w:t>.</w:t>
      </w:r>
    </w:p>
    <w:p w14:paraId="522EE442" w14:textId="0C83EB2A" w:rsidR="00E12D7E" w:rsidRPr="003D5C26" w:rsidRDefault="00E12D7E" w:rsidP="00D04678">
      <w:pPr>
        <w:pStyle w:val="Tloslovan"/>
      </w:pPr>
      <w:r w:rsidRPr="003D5C26">
        <w:t>TD</w:t>
      </w:r>
      <w:r>
        <w:t>S</w:t>
      </w:r>
      <w:r w:rsidRPr="003D5C26">
        <w:t xml:space="preserve"> je oprávněn dát zhotoviteli pokyn</w:t>
      </w:r>
      <w:r w:rsidR="003D43B1">
        <w:t xml:space="preserve"> k </w:t>
      </w:r>
      <w:r w:rsidRPr="003D5C26">
        <w:t>dočasnému zastavení provádění díla. Pokud se nejedná</w:t>
      </w:r>
      <w:r w:rsidR="003D43B1">
        <w:t xml:space="preserve"> o </w:t>
      </w:r>
      <w:r w:rsidRPr="003D5C26">
        <w:t>pokyn</w:t>
      </w:r>
      <w:r w:rsidR="003D43B1">
        <w:t xml:space="preserve"> k </w:t>
      </w:r>
      <w:r w:rsidRPr="003D5C26">
        <w:t>zastavení provádění díla</w:t>
      </w:r>
      <w:r w:rsidR="003D43B1">
        <w:t xml:space="preserve"> z </w:t>
      </w:r>
      <w:r w:rsidRPr="003D5C26">
        <w:t>viny zhotovitele, má zhotovitel právo na úhradu nákladů vzniklých tímto dočasným zastavením provádění díla,</w:t>
      </w:r>
      <w:r w:rsidR="003D43B1">
        <w:t xml:space="preserve"> a </w:t>
      </w:r>
      <w:r w:rsidRPr="003D5C26">
        <w:t>pokud nedojde</w:t>
      </w:r>
      <w:r w:rsidR="003D43B1">
        <w:t xml:space="preserve"> k </w:t>
      </w:r>
      <w:r w:rsidRPr="003D5C26">
        <w:t>jiné dohodě, pak platí, že má zhotovitel právo na změnu termínu dokončení stavby</w:t>
      </w:r>
      <w:r w:rsidR="003D43B1">
        <w:t xml:space="preserve"> o </w:t>
      </w:r>
      <w:r w:rsidRPr="003D5C26">
        <w:t>dobu shodnou</w:t>
      </w:r>
      <w:r w:rsidR="003D43B1">
        <w:t xml:space="preserve"> s </w:t>
      </w:r>
      <w:r w:rsidRPr="003D5C26">
        <w:t>dobou, po kterou bylo provádění díla TD</w:t>
      </w:r>
      <w:r>
        <w:t>S</w:t>
      </w:r>
      <w:r w:rsidRPr="003D5C26">
        <w:t xml:space="preserve"> dočasně zastaveno</w:t>
      </w:r>
      <w:r w:rsidR="00EF5625">
        <w:t>, a to postupem v souladu s § 222 ZZVZ</w:t>
      </w:r>
      <w:r w:rsidRPr="003D5C26">
        <w:t>.</w:t>
      </w:r>
    </w:p>
    <w:p w14:paraId="6BF799D5" w14:textId="77777777" w:rsidR="00E12D7E" w:rsidRPr="003D5C26" w:rsidRDefault="00E12D7E" w:rsidP="00D04678">
      <w:pPr>
        <w:pStyle w:val="Tloslovan"/>
      </w:pPr>
      <w:r w:rsidRPr="003D5C26">
        <w:t xml:space="preserve">Zhotovitel je povinen </w:t>
      </w:r>
      <w:r>
        <w:t xml:space="preserve">písemně </w:t>
      </w:r>
      <w:r w:rsidRPr="003D5C26">
        <w:t xml:space="preserve">vyzvat </w:t>
      </w:r>
      <w:r>
        <w:t xml:space="preserve">TDS </w:t>
      </w:r>
      <w:r w:rsidR="003D43B1">
        <w:t>k </w:t>
      </w:r>
      <w:r w:rsidRPr="003D5C26">
        <w:t>prověření prací</w:t>
      </w:r>
      <w:r w:rsidR="003D43B1">
        <w:t xml:space="preserve"> a </w:t>
      </w:r>
      <w:r w:rsidRPr="003D5C26">
        <w:t>konstrukcí, které</w:t>
      </w:r>
      <w:r w:rsidR="003D43B1">
        <w:t xml:space="preserve"> </w:t>
      </w:r>
      <w:r w:rsidR="002335B2" w:rsidRPr="003D5C26">
        <w:t xml:space="preserve">budou </w:t>
      </w:r>
      <w:r w:rsidR="003D43B1">
        <w:t>v </w:t>
      </w:r>
      <w:r w:rsidRPr="003D5C26">
        <w:t>dalším pracovním postupu zakryty nebo se stanou nepřístupnými,</w:t>
      </w:r>
      <w:r w:rsidR="003D43B1">
        <w:t xml:space="preserve"> a </w:t>
      </w:r>
      <w:r w:rsidRPr="003D5C26">
        <w:t xml:space="preserve">to nejméně </w:t>
      </w:r>
      <w:r w:rsidRPr="003E4827">
        <w:t>3</w:t>
      </w:r>
      <w:r w:rsidR="009B3B15" w:rsidRPr="003E4827">
        <w:t> </w:t>
      </w:r>
      <w:r w:rsidRPr="003E4827">
        <w:t>pracovní dny</w:t>
      </w:r>
      <w:r w:rsidRPr="003D5C26">
        <w:t xml:space="preserve"> předem. Ke kontrole zakrývaných</w:t>
      </w:r>
      <w:r w:rsidR="003D43B1">
        <w:t xml:space="preserve"> a </w:t>
      </w:r>
      <w:r w:rsidRPr="003D5C26">
        <w:t>znepřístupňovaných prací</w:t>
      </w:r>
      <w:r w:rsidR="003D43B1">
        <w:t xml:space="preserve"> a </w:t>
      </w:r>
      <w:r w:rsidRPr="003D5C26">
        <w:t>konstrukcí předloží zhotovitel veškeré výsledky</w:t>
      </w:r>
      <w:r w:rsidR="003D43B1">
        <w:t xml:space="preserve"> o </w:t>
      </w:r>
      <w:r w:rsidRPr="003D5C26">
        <w:t>provedených zkouškách prací</w:t>
      </w:r>
      <w:r w:rsidR="00097351">
        <w:t xml:space="preserve"> a</w:t>
      </w:r>
      <w:r w:rsidR="00E91A72">
        <w:t> </w:t>
      </w:r>
      <w:r w:rsidR="00097351">
        <w:t>konstrukcí</w:t>
      </w:r>
      <w:r w:rsidRPr="003D5C26">
        <w:t>, důkazy</w:t>
      </w:r>
      <w:r w:rsidR="003D43B1">
        <w:t xml:space="preserve"> o </w:t>
      </w:r>
      <w:r w:rsidRPr="003D5C26">
        <w:t>jakosti použitých materiálů použitých pro zakrývané práce</w:t>
      </w:r>
      <w:r w:rsidR="00C3285C">
        <w:t xml:space="preserve"> a</w:t>
      </w:r>
      <w:r w:rsidR="00E91A72">
        <w:t> </w:t>
      </w:r>
      <w:r w:rsidR="00C3285C">
        <w:t>konstrukce</w:t>
      </w:r>
      <w:r w:rsidRPr="003D5C26">
        <w:t>, certifikáty</w:t>
      </w:r>
      <w:r w:rsidR="003D43B1">
        <w:t xml:space="preserve"> a </w:t>
      </w:r>
      <w:r w:rsidRPr="003D5C26">
        <w:t>atesty. Provedení kontroly bude dokladováno zápisem do</w:t>
      </w:r>
      <w:r w:rsidR="00D92C8D">
        <w:t> </w:t>
      </w:r>
      <w:r w:rsidRPr="003D5C26">
        <w:t xml:space="preserve">stavebního deníku nebo samostatným protokolem. Pokud se </w:t>
      </w:r>
      <w:r>
        <w:t xml:space="preserve">TDS </w:t>
      </w:r>
      <w:r w:rsidRPr="003D5C26">
        <w:t>nedostaví, pokračuje zhotovitel</w:t>
      </w:r>
      <w:r w:rsidR="003D43B1">
        <w:t xml:space="preserve"> v </w:t>
      </w:r>
      <w:r w:rsidRPr="003D5C26">
        <w:t>pracích na díle</w:t>
      </w:r>
      <w:r w:rsidR="003D43B1">
        <w:t xml:space="preserve"> a </w:t>
      </w:r>
      <w:r w:rsidRPr="003D5C26">
        <w:t>případné odkrytí provede na náklady objednatele. Pokud je při dodatečném odkrytí zřejmé, že práce či konstrukce byly provedeny vadně, hradí náklady na dodatečné odkrytí zhotovitel. Před zakrytím či</w:t>
      </w:r>
      <w:r w:rsidR="00B67C59">
        <w:t> </w:t>
      </w:r>
      <w:r w:rsidRPr="003D5C26">
        <w:t>znepřístupněním pořídí zhotovitel fotografickou dokumentaci nebo videozáznam zakrývaných částí</w:t>
      </w:r>
      <w:r w:rsidR="003D43B1">
        <w:t xml:space="preserve"> v </w:t>
      </w:r>
      <w:r w:rsidRPr="003D5C26">
        <w:t xml:space="preserve">rozsahu specifikovaném </w:t>
      </w:r>
      <w:r>
        <w:t xml:space="preserve">TDS </w:t>
      </w:r>
      <w:r w:rsidR="003D43B1">
        <w:t>a </w:t>
      </w:r>
      <w:r w:rsidRPr="003D5C26">
        <w:t xml:space="preserve">předá </w:t>
      </w:r>
      <w:r w:rsidRPr="00125C71">
        <w:t xml:space="preserve">je </w:t>
      </w:r>
      <w:r w:rsidRPr="003E4827">
        <w:t xml:space="preserve">do </w:t>
      </w:r>
      <w:r w:rsidR="000364E7" w:rsidRPr="003E4827">
        <w:t>3 </w:t>
      </w:r>
      <w:r w:rsidRPr="003E4827">
        <w:t>pracovních dnů</w:t>
      </w:r>
      <w:r w:rsidRPr="003D5C26">
        <w:t xml:space="preserve"> </w:t>
      </w:r>
      <w:r>
        <w:t>TDS</w:t>
      </w:r>
      <w:r w:rsidRPr="003D5C26">
        <w:t>.</w:t>
      </w:r>
    </w:p>
    <w:p w14:paraId="14D562C3" w14:textId="77777777" w:rsidR="00E12D7E" w:rsidRPr="003D5C26" w:rsidRDefault="00E12D7E" w:rsidP="00D04678">
      <w:pPr>
        <w:pStyle w:val="Tloslovan"/>
      </w:pPr>
      <w:r w:rsidRPr="003D5C26">
        <w:t xml:space="preserve">Zjistí-li zhotovitel při provádění díla skryté překážky bránící řádnému provádění díla, je povinen tuto skutečnost bez odkladu oznámit </w:t>
      </w:r>
      <w:r>
        <w:t>TDS</w:t>
      </w:r>
      <w:r w:rsidR="003D43B1">
        <w:t xml:space="preserve"> a </w:t>
      </w:r>
      <w:r w:rsidRPr="003D5C26">
        <w:t>navrhnout další postup.</w:t>
      </w:r>
    </w:p>
    <w:p w14:paraId="593A9959" w14:textId="77777777" w:rsidR="00F66B41" w:rsidRPr="003D5C26" w:rsidRDefault="00E12D7E" w:rsidP="00F66B41">
      <w:pPr>
        <w:pStyle w:val="Tloslovan"/>
      </w:pPr>
      <w:r w:rsidRPr="003D5C26">
        <w:t xml:space="preserve">Zhotovitel je povinen bez odkladu upozornit </w:t>
      </w:r>
      <w:r>
        <w:t>TDS</w:t>
      </w:r>
      <w:r w:rsidR="003D43B1">
        <w:t xml:space="preserve"> </w:t>
      </w:r>
      <w:r w:rsidRPr="003D5C26">
        <w:t>na případnou nevhodnost realizace vyžadovaných prací.</w:t>
      </w:r>
      <w:r w:rsidR="003D43B1">
        <w:t xml:space="preserve"> </w:t>
      </w:r>
      <w:r w:rsidR="00F66B41" w:rsidRPr="003D5C26">
        <w:t xml:space="preserve">Povinnou součástí </w:t>
      </w:r>
      <w:r w:rsidR="00F66B41">
        <w:t>tohoto upozornění</w:t>
      </w:r>
      <w:r w:rsidR="00CB5151">
        <w:t xml:space="preserve"> musí být</w:t>
      </w:r>
      <w:r w:rsidR="00F66B41">
        <w:t xml:space="preserve"> i </w:t>
      </w:r>
      <w:r w:rsidR="00F66B41" w:rsidRPr="003D5C26">
        <w:t>výslovné sdělení zhotovitele,</w:t>
      </w:r>
      <w:r w:rsidR="00F66B41">
        <w:t xml:space="preserve"> v </w:t>
      </w:r>
      <w:r w:rsidR="00F66B41" w:rsidRPr="003D5C26">
        <w:t>čem nevhodnost vyžadovan</w:t>
      </w:r>
      <w:r w:rsidR="00CB5151">
        <w:t>ých</w:t>
      </w:r>
      <w:r w:rsidR="00F66B41" w:rsidRPr="003D5C26">
        <w:t xml:space="preserve"> </w:t>
      </w:r>
      <w:r w:rsidR="00CB5151">
        <w:t xml:space="preserve">prací </w:t>
      </w:r>
      <w:r w:rsidR="00F66B41" w:rsidRPr="003D5C26">
        <w:t>spočívá.</w:t>
      </w:r>
      <w:r w:rsidR="00F66B41">
        <w:t xml:space="preserve"> V </w:t>
      </w:r>
      <w:r w:rsidR="00F66B41" w:rsidRPr="003D5C26">
        <w:t>případě, že</w:t>
      </w:r>
      <w:r w:rsidR="00B67C59">
        <w:t> </w:t>
      </w:r>
      <w:r w:rsidR="00F66B41" w:rsidRPr="003D5C26">
        <w:t>tak</w:t>
      </w:r>
      <w:r w:rsidR="00B67C59">
        <w:t> </w:t>
      </w:r>
      <w:r w:rsidR="00F66B41" w:rsidRPr="003D5C26">
        <w:t>neučiní, nese jako odborn</w:t>
      </w:r>
      <w:r w:rsidR="00F66B41">
        <w:t xml:space="preserve">ík </w:t>
      </w:r>
      <w:r w:rsidR="00F66B41" w:rsidRPr="003D5C26">
        <w:t>veškeré náklady spojené</w:t>
      </w:r>
      <w:r w:rsidR="00F66B41">
        <w:t xml:space="preserve"> s </w:t>
      </w:r>
      <w:r w:rsidR="00F66B41" w:rsidRPr="003D5C26">
        <w:t>následným odstraněním vady díla.</w:t>
      </w:r>
    </w:p>
    <w:p w14:paraId="3819C240" w14:textId="77777777" w:rsidR="00E12D7E" w:rsidRPr="003D5C26" w:rsidRDefault="00E12D7E" w:rsidP="00D04678">
      <w:pPr>
        <w:pStyle w:val="Tloslovan"/>
      </w:pPr>
      <w:r w:rsidRPr="003D5C26">
        <w:t xml:space="preserve">Vznikne-li </w:t>
      </w:r>
      <w:r w:rsidR="002F5B79">
        <w:t>povinnost určit K</w:t>
      </w:r>
      <w:r w:rsidRPr="003D5C26">
        <w:t>BOZP</w:t>
      </w:r>
      <w:r w:rsidR="002F5B79">
        <w:t>,</w:t>
      </w:r>
      <w:r w:rsidRPr="003D5C26">
        <w:t xml:space="preserve"> je zhotovitel povinen tuto skutečnost bezodkladně sdělit objednateli.</w:t>
      </w:r>
    </w:p>
    <w:p w14:paraId="4F3DDFB3" w14:textId="77777777" w:rsidR="00B75C78" w:rsidRPr="003E4827" w:rsidRDefault="00B75C78" w:rsidP="00B75C78">
      <w:pPr>
        <w:pStyle w:val="Tloslovan"/>
      </w:pPr>
      <w:bookmarkStart w:id="53" w:name="_Hlk503248990"/>
      <w:bookmarkStart w:id="54" w:name="_Hlk85808857"/>
      <w:r w:rsidRPr="003E4827">
        <w:t>Zhotovitel je povinen umožnit v průběhu provádění prací realizaci přeložek vedení sítí. Zhotovitel je povinen k vzájemné součinnosti se zhotoviteli přeložek, především projednat s nimi dobu realizace přeložek a přizpůsobit tomu svůj harmonogram prací.</w:t>
      </w:r>
    </w:p>
    <w:p w14:paraId="13BBB6B0" w14:textId="77777777" w:rsidR="00887695" w:rsidRPr="003E4827" w:rsidRDefault="00887695" w:rsidP="00887695">
      <w:pPr>
        <w:pStyle w:val="Tloslovan"/>
      </w:pPr>
      <w:bookmarkStart w:id="55" w:name="_Hlk66653432"/>
      <w:bookmarkStart w:id="56" w:name="_Hlk73458362"/>
      <w:bookmarkStart w:id="57" w:name="_Toc54701926"/>
      <w:bookmarkEnd w:id="53"/>
      <w:r w:rsidRPr="003E4827">
        <w:t>Zhotovitel je povinen plnit řádně a včas své závazky vůči svým poddodavatelům vzniklé na základě smlouvy nebo v souvislosti s ní, zejména hradit svým poddodavatelům řádně a včas veškeré své peněžité závazky vůči svým poddodavatelům.</w:t>
      </w:r>
      <w:bookmarkEnd w:id="55"/>
      <w:bookmarkEnd w:id="54"/>
    </w:p>
    <w:bookmarkEnd w:id="56"/>
    <w:p w14:paraId="235C3D8E" w14:textId="77777777" w:rsidR="00E12D7E" w:rsidRPr="00A92CFD" w:rsidRDefault="00E12D7E" w:rsidP="00E12D7E">
      <w:pPr>
        <w:pStyle w:val="Nadpis1"/>
      </w:pPr>
      <w:r w:rsidRPr="00A92CFD">
        <w:t>Předání</w:t>
      </w:r>
      <w:r w:rsidR="003D43B1">
        <w:t xml:space="preserve"> a </w:t>
      </w:r>
      <w:r w:rsidRPr="00A92CFD">
        <w:t>převzetí díla</w:t>
      </w:r>
      <w:bookmarkEnd w:id="57"/>
    </w:p>
    <w:p w14:paraId="24B22C3B" w14:textId="77777777" w:rsidR="00631642" w:rsidRPr="00A92CFD" w:rsidRDefault="00E12D7E" w:rsidP="00631642">
      <w:pPr>
        <w:pStyle w:val="Tloslovan"/>
      </w:pPr>
      <w:r w:rsidRPr="00A92CFD">
        <w:t>K předání</w:t>
      </w:r>
      <w:r w:rsidR="003D43B1">
        <w:t xml:space="preserve"> a </w:t>
      </w:r>
      <w:r w:rsidRPr="00A92CFD">
        <w:t xml:space="preserve">převzetí díla zhotovitel </w:t>
      </w:r>
      <w:r w:rsidR="000F3FB1">
        <w:t xml:space="preserve">písemně </w:t>
      </w:r>
      <w:r w:rsidRPr="00A92CFD">
        <w:t xml:space="preserve">vyzve </w:t>
      </w:r>
      <w:r w:rsidR="000F3FB1">
        <w:t xml:space="preserve">TDS a </w:t>
      </w:r>
      <w:r w:rsidRPr="00A92CFD">
        <w:t xml:space="preserve">objednatele </w:t>
      </w:r>
      <w:r w:rsidRPr="003E4827">
        <w:t xml:space="preserve">nejméně </w:t>
      </w:r>
      <w:r w:rsidR="000F3FB1" w:rsidRPr="003E4827">
        <w:t>5 </w:t>
      </w:r>
      <w:r w:rsidRPr="003E4827">
        <w:t>pracovních dnů</w:t>
      </w:r>
      <w:r w:rsidRPr="00A92CFD">
        <w:t xml:space="preserve"> před termínem jeho dokončení. </w:t>
      </w:r>
      <w:r w:rsidRPr="00871370">
        <w:t>Podmínkou předání</w:t>
      </w:r>
      <w:r w:rsidR="003D43B1" w:rsidRPr="00871370">
        <w:t xml:space="preserve"> a </w:t>
      </w:r>
      <w:r w:rsidRPr="00871370">
        <w:t xml:space="preserve">převzetí díla objednatelem je řádné </w:t>
      </w:r>
      <w:r w:rsidR="00D75551" w:rsidRPr="00871370">
        <w:t xml:space="preserve">dokončení </w:t>
      </w:r>
      <w:r w:rsidRPr="00871370">
        <w:t>díla bez vad</w:t>
      </w:r>
      <w:r w:rsidR="003D43B1" w:rsidRPr="00871370">
        <w:t xml:space="preserve"> s </w:t>
      </w:r>
      <w:r w:rsidRPr="00871370">
        <w:t xml:space="preserve">výjimkou </w:t>
      </w:r>
      <w:r w:rsidR="00E21D9E" w:rsidRPr="00871370">
        <w:t>ojedinělých drobn</w:t>
      </w:r>
      <w:r w:rsidR="00D75551" w:rsidRPr="00871370">
        <w:t>ých</w:t>
      </w:r>
      <w:r w:rsidR="00E21D9E" w:rsidRPr="00871370">
        <w:t xml:space="preserve"> vad, které samy o sobě ani ve spojení s jinými nebrání užívání díla</w:t>
      </w:r>
      <w:r w:rsidR="00E21D9E" w:rsidRPr="00A92CFD">
        <w:t>. Objednatel</w:t>
      </w:r>
      <w:r w:rsidR="00E21D9E">
        <w:t xml:space="preserve"> v </w:t>
      </w:r>
      <w:r w:rsidR="00E21D9E" w:rsidRPr="00A92CFD">
        <w:t>takovém případě dílo převezme</w:t>
      </w:r>
      <w:r w:rsidR="00E21D9E">
        <w:t xml:space="preserve"> a </w:t>
      </w:r>
      <w:r w:rsidR="00E21D9E" w:rsidRPr="00A92CFD">
        <w:t>zhotovitel je povinen drobné vady odstranit</w:t>
      </w:r>
      <w:r w:rsidR="00E21D9E">
        <w:t xml:space="preserve"> v </w:t>
      </w:r>
      <w:r w:rsidR="00E21D9E" w:rsidRPr="00A92CFD">
        <w:t>dohodnutých lhůtách</w:t>
      </w:r>
      <w:r w:rsidRPr="00A92CFD">
        <w:t xml:space="preserve">. </w:t>
      </w:r>
      <w:r w:rsidR="00631642" w:rsidRPr="00A92CFD">
        <w:t>O předání</w:t>
      </w:r>
      <w:r w:rsidR="00631642">
        <w:t xml:space="preserve"> a </w:t>
      </w:r>
      <w:r w:rsidR="00631642" w:rsidRPr="00A92CFD">
        <w:t>převzetí díla bude sepsán protokol</w:t>
      </w:r>
      <w:r w:rsidR="00631642">
        <w:t xml:space="preserve"> s uvedením </w:t>
      </w:r>
      <w:r w:rsidR="00631642" w:rsidRPr="00871370">
        <w:t>vad</w:t>
      </w:r>
      <w:r w:rsidR="00631642">
        <w:t xml:space="preserve"> a </w:t>
      </w:r>
      <w:r w:rsidR="00631642" w:rsidRPr="00A92CFD">
        <w:t>lhůt pro</w:t>
      </w:r>
      <w:r w:rsidR="00B67C59">
        <w:t> </w:t>
      </w:r>
      <w:r w:rsidR="005356D4">
        <w:t xml:space="preserve">jejich </w:t>
      </w:r>
      <w:r w:rsidR="00631642" w:rsidRPr="00A92CFD">
        <w:t>odstranění, datum vyklizení staveniště apod.</w:t>
      </w:r>
    </w:p>
    <w:p w14:paraId="62579D63" w14:textId="77777777" w:rsidR="00E12D7E" w:rsidRPr="00A92CFD" w:rsidRDefault="00E12D7E" w:rsidP="00D04678">
      <w:pPr>
        <w:pStyle w:val="Tloslovan"/>
      </w:pPr>
      <w:r w:rsidRPr="00A92CFD">
        <w:t>K zahájení přejímacího řízení je zhotovitel povinen předložit zejména</w:t>
      </w:r>
      <w:r w:rsidR="00E572EA">
        <w:t xml:space="preserve"> tyto doklady</w:t>
      </w:r>
      <w:r w:rsidRPr="00A92CFD">
        <w:t>:</w:t>
      </w:r>
    </w:p>
    <w:p w14:paraId="563DC385" w14:textId="77777777" w:rsidR="00E12D7E" w:rsidRPr="00D04678" w:rsidRDefault="00A37ED5" w:rsidP="00283355">
      <w:pPr>
        <w:pStyle w:val="Odrky"/>
        <w:numPr>
          <w:ilvl w:val="4"/>
          <w:numId w:val="33"/>
        </w:numPr>
      </w:pPr>
      <w:r>
        <w:t>dokumentaci o provádění stavby</w:t>
      </w:r>
      <w:r w:rsidR="009748FA">
        <w:t>,</w:t>
      </w:r>
    </w:p>
    <w:p w14:paraId="1A829604" w14:textId="77777777" w:rsidR="00A37ED5" w:rsidRPr="00D04678" w:rsidRDefault="00E12D7E" w:rsidP="00283355">
      <w:pPr>
        <w:pStyle w:val="Odrky"/>
        <w:numPr>
          <w:ilvl w:val="4"/>
          <w:numId w:val="33"/>
        </w:numPr>
      </w:pPr>
      <w:r w:rsidRPr="00D04678">
        <w:t>atesty použitých materiálů</w:t>
      </w:r>
      <w:r w:rsidR="009748FA">
        <w:t xml:space="preserve"> a výrobků</w:t>
      </w:r>
      <w:r w:rsidR="00A37ED5">
        <w:t xml:space="preserve">, </w:t>
      </w:r>
      <w:r w:rsidRPr="00D04678">
        <w:t>doklady</w:t>
      </w:r>
      <w:r w:rsidR="003D43B1">
        <w:t xml:space="preserve"> o </w:t>
      </w:r>
      <w:r w:rsidRPr="00D04678">
        <w:t>provedených zkouškách</w:t>
      </w:r>
      <w:r w:rsidR="003D43B1">
        <w:t xml:space="preserve"> a </w:t>
      </w:r>
      <w:r w:rsidRPr="00D04678">
        <w:t>měření</w:t>
      </w:r>
      <w:r w:rsidR="00A37ED5">
        <w:t xml:space="preserve">ch, </w:t>
      </w:r>
      <w:r w:rsidR="00A37ED5" w:rsidRPr="00D04678">
        <w:t>revizní zprávy</w:t>
      </w:r>
      <w:r w:rsidR="009748FA">
        <w:t xml:space="preserve">, </w:t>
      </w:r>
      <w:r w:rsidR="00A37ED5" w:rsidRPr="00D04678">
        <w:t>prohlášení</w:t>
      </w:r>
      <w:r w:rsidR="00A37ED5">
        <w:t xml:space="preserve"> o </w:t>
      </w:r>
      <w:r w:rsidR="00A37ED5" w:rsidRPr="00D04678">
        <w:t>shodě</w:t>
      </w:r>
      <w:r w:rsidR="009748FA">
        <w:t xml:space="preserve"> apod.,</w:t>
      </w:r>
    </w:p>
    <w:p w14:paraId="1EC1E2FC" w14:textId="77777777" w:rsidR="00FE7DD5" w:rsidRPr="00D04678" w:rsidRDefault="00FE7DD5" w:rsidP="00283355">
      <w:pPr>
        <w:pStyle w:val="Odrky"/>
        <w:numPr>
          <w:ilvl w:val="4"/>
          <w:numId w:val="33"/>
        </w:numPr>
      </w:pPr>
      <w:r w:rsidRPr="00D04678">
        <w:t>soupis výrobků</w:t>
      </w:r>
      <w:r>
        <w:t xml:space="preserve"> a </w:t>
      </w:r>
      <w:r w:rsidRPr="00D04678">
        <w:t>zařízení, na které je nutné pro uplatnění reklamace</w:t>
      </w:r>
      <w:r>
        <w:t xml:space="preserve"> v </w:t>
      </w:r>
      <w:r w:rsidRPr="00D04678">
        <w:t>záruční lhůtě provádět servisní prohlídky, či revizní prohlídky</w:t>
      </w:r>
      <w:r w:rsidR="00435F47">
        <w:t xml:space="preserve"> stanovené právními předpisy</w:t>
      </w:r>
      <w:r w:rsidRPr="00D04678">
        <w:t xml:space="preserve">, včetně uvedení </w:t>
      </w:r>
      <w:r w:rsidR="00697CE9">
        <w:t>lhůt pro jejich provedení</w:t>
      </w:r>
      <w:r>
        <w:t>,</w:t>
      </w:r>
    </w:p>
    <w:p w14:paraId="0F2D949F" w14:textId="77777777" w:rsidR="00A37ED5" w:rsidRDefault="00A37ED5" w:rsidP="00283355">
      <w:pPr>
        <w:pStyle w:val="Odrky"/>
        <w:numPr>
          <w:ilvl w:val="4"/>
          <w:numId w:val="33"/>
        </w:numPr>
      </w:pPr>
      <w:r w:rsidRPr="00D04678">
        <w:t>doklady</w:t>
      </w:r>
      <w:r>
        <w:t xml:space="preserve"> o </w:t>
      </w:r>
      <w:r w:rsidRPr="00D04678">
        <w:t>likvidaci odpadů</w:t>
      </w:r>
      <w:r w:rsidR="009748FA">
        <w:t>,</w:t>
      </w:r>
    </w:p>
    <w:p w14:paraId="62AB5EA4" w14:textId="77777777" w:rsidR="00697CE9" w:rsidRDefault="00697CE9" w:rsidP="00697CE9">
      <w:pPr>
        <w:pStyle w:val="Odrky"/>
        <w:numPr>
          <w:ilvl w:val="4"/>
          <w:numId w:val="33"/>
        </w:numPr>
      </w:pPr>
      <w:r w:rsidRPr="00D04678">
        <w:t>fotodokumentac</w:t>
      </w:r>
      <w:r>
        <w:t>i</w:t>
      </w:r>
      <w:r w:rsidR="0097395B">
        <w:t xml:space="preserve">, případně videodokumentaci </w:t>
      </w:r>
      <w:r w:rsidR="00A44840">
        <w:t>o </w:t>
      </w:r>
      <w:r w:rsidR="00A44840" w:rsidRPr="005E00E5">
        <w:t xml:space="preserve">průběhu </w:t>
      </w:r>
      <w:r w:rsidR="00A44840">
        <w:t xml:space="preserve">provádění díla </w:t>
      </w:r>
      <w:r>
        <w:t>v </w:t>
      </w:r>
      <w:r w:rsidRPr="00D04678">
        <w:t>elektronické podobě</w:t>
      </w:r>
      <w:r>
        <w:t>,</w:t>
      </w:r>
    </w:p>
    <w:p w14:paraId="635AB356" w14:textId="77777777" w:rsidR="003302ED" w:rsidRPr="00D04678" w:rsidRDefault="003302ED" w:rsidP="00697CE9">
      <w:pPr>
        <w:pStyle w:val="Odrky"/>
        <w:numPr>
          <w:ilvl w:val="4"/>
          <w:numId w:val="33"/>
        </w:numPr>
      </w:pPr>
      <w:r w:rsidRPr="00D04678">
        <w:t>všechny další doklady nutné pro uvedení díla do provozu</w:t>
      </w:r>
      <w:r>
        <w:t xml:space="preserve">, </w:t>
      </w:r>
      <w:r w:rsidRPr="00BF0600">
        <w:t>včetně všech dokladů nutných</w:t>
      </w:r>
      <w:r>
        <w:t xml:space="preserve"> k </w:t>
      </w:r>
      <w:r w:rsidRPr="00BF0600">
        <w:t>úspěšné kolaudaci díla</w:t>
      </w:r>
      <w:r>
        <w:t>,</w:t>
      </w:r>
    </w:p>
    <w:p w14:paraId="299ECA74" w14:textId="77777777" w:rsidR="00E12D7E" w:rsidRPr="003E4827" w:rsidRDefault="00E12D7E" w:rsidP="00283355">
      <w:pPr>
        <w:pStyle w:val="Odrky"/>
        <w:numPr>
          <w:ilvl w:val="4"/>
          <w:numId w:val="33"/>
        </w:numPr>
      </w:pPr>
      <w:r w:rsidRPr="003E4827">
        <w:t>dokumentaci skutečného provedení stav</w:t>
      </w:r>
      <w:r w:rsidR="00FE7DD5" w:rsidRPr="003E4827">
        <w:t>by,</w:t>
      </w:r>
    </w:p>
    <w:p w14:paraId="2369BD5D" w14:textId="77777777" w:rsidR="00111BCC" w:rsidRPr="00D60275" w:rsidRDefault="00E12D7E" w:rsidP="00111BCC">
      <w:pPr>
        <w:pStyle w:val="Odrky"/>
        <w:numPr>
          <w:ilvl w:val="4"/>
          <w:numId w:val="33"/>
        </w:numPr>
      </w:pPr>
      <w:r w:rsidRPr="003E4827">
        <w:t>geodetická zaměření</w:t>
      </w:r>
      <w:r w:rsidR="00FE7DD5" w:rsidRPr="003E4827">
        <w:t xml:space="preserve"> stavby</w:t>
      </w:r>
      <w:r w:rsidR="00111BCC" w:rsidRPr="00D60275">
        <w:t>,</w:t>
      </w:r>
    </w:p>
    <w:p w14:paraId="4BC9804F" w14:textId="3BBEB2CE" w:rsidR="00E12D7E" w:rsidRPr="00D855BF" w:rsidRDefault="00111BCC" w:rsidP="00111BCC">
      <w:pPr>
        <w:pStyle w:val="Odrky"/>
        <w:numPr>
          <w:ilvl w:val="4"/>
          <w:numId w:val="33"/>
        </w:numPr>
      </w:pPr>
      <w:r w:rsidRPr="00763B8F">
        <w:t xml:space="preserve">bankovní záruku </w:t>
      </w:r>
      <w:r w:rsidR="008C6916" w:rsidRPr="00D855BF">
        <w:t>za řádné plnění povinností zhotovitele v záruční době</w:t>
      </w:r>
      <w:r w:rsidR="008C6916" w:rsidRPr="00763B8F" w:rsidDel="008C6916">
        <w:t xml:space="preserve"> </w:t>
      </w:r>
      <w:r w:rsidRPr="00763B8F">
        <w:t>(alternativně doklad o složení jistoty na účet objednatele)</w:t>
      </w:r>
      <w:r w:rsidRPr="00D855BF">
        <w:t>.</w:t>
      </w:r>
    </w:p>
    <w:p w14:paraId="611D193E" w14:textId="77777777" w:rsidR="00E12D7E" w:rsidRPr="00A92CFD" w:rsidRDefault="00E12D7E" w:rsidP="00D04678">
      <w:pPr>
        <w:pStyle w:val="Tloslovan"/>
      </w:pPr>
      <w:bookmarkStart w:id="58" w:name="_Ref445998129"/>
      <w:r w:rsidRPr="006910A2">
        <w:t>Předávací řízení je zahájeno kontrolou doklad</w:t>
      </w:r>
      <w:r w:rsidR="00E572EA">
        <w:t xml:space="preserve">ů </w:t>
      </w:r>
      <w:r w:rsidR="00E572EA" w:rsidRPr="003E4827">
        <w:t>uvedených v předchozím odstavci</w:t>
      </w:r>
      <w:r w:rsidRPr="00125C71">
        <w:t>, kter</w:t>
      </w:r>
      <w:r w:rsidR="00294092" w:rsidRPr="00125C71">
        <w:t>é</w:t>
      </w:r>
      <w:r w:rsidRPr="00125C71">
        <w:t xml:space="preserve"> předá zhotovitel</w:t>
      </w:r>
      <w:r w:rsidR="003D43B1" w:rsidRPr="00125C71">
        <w:t xml:space="preserve"> </w:t>
      </w:r>
      <w:r w:rsidR="00832EDB" w:rsidRPr="00125C71">
        <w:t>TDS a objednateli</w:t>
      </w:r>
      <w:r w:rsidRPr="00125C71">
        <w:t xml:space="preserve">. Doba, kterou poskytne zhotovitel </w:t>
      </w:r>
      <w:r w:rsidR="00832EDB" w:rsidRPr="00125C71">
        <w:t>TDS a</w:t>
      </w:r>
      <w:r w:rsidR="00294092" w:rsidRPr="00125C71">
        <w:t> </w:t>
      </w:r>
      <w:r w:rsidR="00832EDB" w:rsidRPr="00125C71">
        <w:t xml:space="preserve">objednateli </w:t>
      </w:r>
      <w:r w:rsidRPr="00125C71">
        <w:t xml:space="preserve">ke kontrole </w:t>
      </w:r>
      <w:r w:rsidR="00294092" w:rsidRPr="00125C71">
        <w:t>těchto dokladů</w:t>
      </w:r>
      <w:r w:rsidR="00D92886" w:rsidRPr="00125C71">
        <w:t xml:space="preserve">, </w:t>
      </w:r>
      <w:r w:rsidR="00294092" w:rsidRPr="00125C71">
        <w:t xml:space="preserve">ke kontrole </w:t>
      </w:r>
      <w:r w:rsidR="00D92886" w:rsidRPr="00125C71">
        <w:t>předávaného díla a </w:t>
      </w:r>
      <w:r w:rsidR="00BF79F3" w:rsidRPr="00125C71">
        <w:t>ke</w:t>
      </w:r>
      <w:r w:rsidR="00B67C59" w:rsidRPr="00125C71">
        <w:t> </w:t>
      </w:r>
      <w:r w:rsidR="00D92886" w:rsidRPr="00125C71">
        <w:t>zpracování soupisu vad</w:t>
      </w:r>
      <w:r w:rsidR="009B2D42" w:rsidRPr="00125C71">
        <w:t>,</w:t>
      </w:r>
      <w:r w:rsidRPr="00125C71">
        <w:t xml:space="preserve"> </w:t>
      </w:r>
      <w:r w:rsidR="00805B0C" w:rsidRPr="00125C71">
        <w:t>musí činit</w:t>
      </w:r>
      <w:r w:rsidRPr="00125C71">
        <w:t xml:space="preserve"> </w:t>
      </w:r>
      <w:r w:rsidR="00812BA3" w:rsidRPr="003E4827">
        <w:t xml:space="preserve">nejméně </w:t>
      </w:r>
      <w:r w:rsidR="00805B0C" w:rsidRPr="003E4827">
        <w:t>5</w:t>
      </w:r>
      <w:r w:rsidR="00812BA3" w:rsidRPr="003E4827">
        <w:t> </w:t>
      </w:r>
      <w:r w:rsidRPr="003E4827">
        <w:t>pracovní</w:t>
      </w:r>
      <w:r w:rsidR="00805B0C" w:rsidRPr="003E4827">
        <w:t>ch</w:t>
      </w:r>
      <w:r w:rsidRPr="003E4827">
        <w:t xml:space="preserve"> dn</w:t>
      </w:r>
      <w:r w:rsidR="00805B0C" w:rsidRPr="003E4827">
        <w:t>ů</w:t>
      </w:r>
      <w:r w:rsidR="00BA736A" w:rsidRPr="00125C71">
        <w:t xml:space="preserve"> ode </w:t>
      </w:r>
      <w:r w:rsidR="009453D8" w:rsidRPr="00125C71">
        <w:t xml:space="preserve">dne </w:t>
      </w:r>
      <w:r w:rsidR="00BA736A" w:rsidRPr="00125C71">
        <w:t>předložení úpln</w:t>
      </w:r>
      <w:r w:rsidR="00BF79F3" w:rsidRPr="00125C71">
        <w:t xml:space="preserve">ých </w:t>
      </w:r>
      <w:r w:rsidR="00BA736A" w:rsidRPr="00125C71">
        <w:t>doklad</w:t>
      </w:r>
      <w:r w:rsidR="00BF79F3" w:rsidRPr="00125C71">
        <w:t xml:space="preserve">ů </w:t>
      </w:r>
      <w:r w:rsidR="00BF79F3" w:rsidRPr="003E4827">
        <w:t>uvedených v předchozím odstavci</w:t>
      </w:r>
      <w:r w:rsidRPr="00125C71">
        <w:t>.</w:t>
      </w:r>
      <w:r w:rsidR="003D43B1">
        <w:t xml:space="preserve"> </w:t>
      </w:r>
      <w:r w:rsidR="00805B0C">
        <w:t>V</w:t>
      </w:r>
      <w:r w:rsidR="003D43B1">
        <w:t> </w:t>
      </w:r>
      <w:r w:rsidRPr="00A92CFD">
        <w:t>případě předložení neúpln</w:t>
      </w:r>
      <w:r w:rsidR="00BF79F3">
        <w:t>ých</w:t>
      </w:r>
      <w:r w:rsidRPr="00A92CFD">
        <w:t xml:space="preserve"> doklad</w:t>
      </w:r>
      <w:r w:rsidR="00BF79F3">
        <w:t>ů</w:t>
      </w:r>
      <w:r w:rsidR="00823A7F" w:rsidRPr="00A92CFD">
        <w:t xml:space="preserve"> </w:t>
      </w:r>
      <w:r w:rsidRPr="00A92CFD">
        <w:t xml:space="preserve">vyzve </w:t>
      </w:r>
      <w:r>
        <w:t>TDS</w:t>
      </w:r>
      <w:r w:rsidR="00832EDB">
        <w:t xml:space="preserve"> nebo objednatel </w:t>
      </w:r>
      <w:r w:rsidRPr="00A92CFD">
        <w:t>zhotovitele</w:t>
      </w:r>
      <w:r w:rsidR="003D43B1">
        <w:t xml:space="preserve"> k </w:t>
      </w:r>
      <w:r w:rsidRPr="00A92CFD">
        <w:t>jej</w:t>
      </w:r>
      <w:r w:rsidR="00BF79F3">
        <w:t>ich</w:t>
      </w:r>
      <w:r w:rsidRPr="00A92CFD">
        <w:t xml:space="preserve"> doplnění.</w:t>
      </w:r>
    </w:p>
    <w:p w14:paraId="345E5935" w14:textId="77777777" w:rsidR="00E12D7E" w:rsidRPr="00A92CFD" w:rsidRDefault="009B2D42" w:rsidP="00D04678">
      <w:pPr>
        <w:pStyle w:val="Tloslovan"/>
      </w:pPr>
      <w:r w:rsidRPr="006910A2">
        <w:t xml:space="preserve">Předávací řízení </w:t>
      </w:r>
      <w:r w:rsidR="00E12D7E" w:rsidRPr="00A92CFD">
        <w:t>je ukončen</w:t>
      </w:r>
      <w:r>
        <w:t>o</w:t>
      </w:r>
      <w:r w:rsidR="00E12D7E" w:rsidRPr="00A92CFD">
        <w:t xml:space="preserve"> podpisem předávacího protokolu</w:t>
      </w:r>
      <w:r>
        <w:t xml:space="preserve">. </w:t>
      </w:r>
      <w:r w:rsidR="00E12D7E" w:rsidRPr="00A92CFD">
        <w:t xml:space="preserve">Podpis předávacího protokolu je datem předání </w:t>
      </w:r>
      <w:r w:rsidR="00EF4D90">
        <w:t xml:space="preserve">a převzetí díla </w:t>
      </w:r>
      <w:r w:rsidR="00E12D7E" w:rsidRPr="00A92CFD">
        <w:t>ve smyslu smlouvy.</w:t>
      </w:r>
    </w:p>
    <w:bookmarkEnd w:id="58"/>
    <w:p w14:paraId="22911F7F" w14:textId="77777777" w:rsidR="00E12D7E" w:rsidRPr="00A92CFD" w:rsidRDefault="00E12D7E" w:rsidP="00D04678">
      <w:pPr>
        <w:pStyle w:val="Tloslovan"/>
      </w:pPr>
      <w:r w:rsidRPr="00A92CFD">
        <w:t>V případě, že budou zjištěny vady díla</w:t>
      </w:r>
      <w:r w:rsidR="003D43B1">
        <w:t xml:space="preserve"> v </w:t>
      </w:r>
      <w:r w:rsidRPr="00A92CFD">
        <w:t>rámci kolaudačního řízení, je zhotovitel povinen je odstranit bezodkladně po jejich zjištění.</w:t>
      </w:r>
    </w:p>
    <w:p w14:paraId="34720B6D" w14:textId="77777777" w:rsidR="00E12D7E" w:rsidRPr="00A92CFD" w:rsidRDefault="00E12D7E" w:rsidP="00D04678">
      <w:pPr>
        <w:pStyle w:val="Tloslovan"/>
      </w:pPr>
      <w:r w:rsidRPr="00A92CFD">
        <w:t>Zhotovitel poskytuje smlouvou objednateli licenci ke všem autorsk</w:t>
      </w:r>
      <w:r w:rsidR="003B253D">
        <w:t>ým</w:t>
      </w:r>
      <w:r w:rsidRPr="00A92CFD">
        <w:t xml:space="preserve"> dílům vzniklým</w:t>
      </w:r>
      <w:r w:rsidR="003D43B1">
        <w:t xml:space="preserve"> v </w:t>
      </w:r>
      <w:r w:rsidRPr="00A92CFD">
        <w:t xml:space="preserve">průběhu provádění díla, zejména </w:t>
      </w:r>
      <w:r w:rsidR="003D43B1">
        <w:t>k </w:t>
      </w:r>
      <w:r w:rsidRPr="00A92CFD">
        <w:t xml:space="preserve">dokumentaci skutečného provedení </w:t>
      </w:r>
      <w:r w:rsidR="003B253D">
        <w:t>stavby</w:t>
      </w:r>
      <w:r w:rsidRPr="00A92CFD">
        <w:t xml:space="preserve">, </w:t>
      </w:r>
      <w:r w:rsidR="0097395B" w:rsidRPr="00D04678">
        <w:t>fotodokumentac</w:t>
      </w:r>
      <w:r w:rsidR="0097395B">
        <w:t>i, případně videodokumentaci o </w:t>
      </w:r>
      <w:r w:rsidR="0097395B" w:rsidRPr="005E00E5">
        <w:t xml:space="preserve">průběhu </w:t>
      </w:r>
      <w:r w:rsidR="0097395B">
        <w:t>provádění díla</w:t>
      </w:r>
      <w:r w:rsidRPr="00A92CFD">
        <w:t>,</w:t>
      </w:r>
      <w:r w:rsidR="003D43B1">
        <w:t xml:space="preserve"> a </w:t>
      </w:r>
      <w:r w:rsidRPr="00A92CFD">
        <w:t>to</w:t>
      </w:r>
      <w:r w:rsidR="009453D8">
        <w:t> </w:t>
      </w:r>
      <w:r w:rsidR="0097395B">
        <w:t>k</w:t>
      </w:r>
      <w:r w:rsidR="00302513">
        <w:t> </w:t>
      </w:r>
      <w:r w:rsidRPr="00A92CFD">
        <w:t>okamžik</w:t>
      </w:r>
      <w:r w:rsidR="0097395B">
        <w:t>u</w:t>
      </w:r>
      <w:r w:rsidRPr="00A92CFD">
        <w:t xml:space="preserve"> vzniku autorsk</w:t>
      </w:r>
      <w:r w:rsidR="0097395B">
        <w:t xml:space="preserve">ého </w:t>
      </w:r>
      <w:r w:rsidRPr="00A92CFD">
        <w:t>díla.</w:t>
      </w:r>
      <w:r w:rsidR="003D43B1">
        <w:t xml:space="preserve"> </w:t>
      </w:r>
      <w:r w:rsidR="0097395B">
        <w:t>V</w:t>
      </w:r>
      <w:r w:rsidR="003D43B1">
        <w:t> </w:t>
      </w:r>
      <w:r w:rsidRPr="00A92CFD">
        <w:t xml:space="preserve">případě zhotovení autorského díla třetí osobou je zhotovitel povinen zajistit pro objednatele licenci </w:t>
      </w:r>
      <w:r w:rsidR="00302513">
        <w:t xml:space="preserve">nebo podlicenci </w:t>
      </w:r>
      <w:r w:rsidRPr="00A92CFD">
        <w:t>ke všem autorským dílům takto vzniklým,</w:t>
      </w:r>
      <w:r w:rsidR="003D43B1">
        <w:t xml:space="preserve"> a </w:t>
      </w:r>
      <w:r w:rsidRPr="00A92CFD">
        <w:t>to ve stejném rozsahu,</w:t>
      </w:r>
      <w:r w:rsidR="003D43B1">
        <w:t xml:space="preserve"> v </w:t>
      </w:r>
      <w:r w:rsidRPr="00A92CFD">
        <w:t xml:space="preserve">jaké zhotovitel poskytuje objednateli licenci </w:t>
      </w:r>
      <w:r w:rsidR="0087039F">
        <w:t>podle</w:t>
      </w:r>
      <w:r w:rsidRPr="00A92CFD">
        <w:t xml:space="preserve"> tohoto článku smlouvy. Licence se poskytuje jako výhradní,</w:t>
      </w:r>
      <w:r w:rsidR="003D43B1">
        <w:t xml:space="preserve"> s </w:t>
      </w:r>
      <w:r w:rsidRPr="00A92CFD">
        <w:t>právem objednatele poskytnout práva získaná smlouvou třetím osobám,</w:t>
      </w:r>
      <w:r w:rsidR="003D43B1">
        <w:t xml:space="preserve"> a </w:t>
      </w:r>
      <w:r w:rsidRPr="00A92CFD">
        <w:t>to</w:t>
      </w:r>
      <w:r w:rsidR="009453D8">
        <w:t> </w:t>
      </w:r>
      <w:r w:rsidR="003D43B1">
        <w:t>i </w:t>
      </w:r>
      <w:r w:rsidRPr="00A92CFD">
        <w:t>opakovaně. Objednatel je oprávněn spojit dílo</w:t>
      </w:r>
      <w:r w:rsidR="003D43B1">
        <w:t xml:space="preserve"> s </w:t>
      </w:r>
      <w:r w:rsidRPr="00A92CFD">
        <w:t>jiným dílem, jakož</w:t>
      </w:r>
      <w:r w:rsidR="003D43B1">
        <w:t xml:space="preserve"> i </w:t>
      </w:r>
      <w:r w:rsidRPr="00A92CFD">
        <w:t>zařadit jej do díla souborného. Objednatel</w:t>
      </w:r>
      <w:r w:rsidR="003D43B1">
        <w:t xml:space="preserve"> i </w:t>
      </w:r>
      <w:r w:rsidRPr="00A92CFD">
        <w:t>zhotovitel prohlašují, že odměna za licenci je obsažena</w:t>
      </w:r>
      <w:r w:rsidR="003D43B1">
        <w:t xml:space="preserve"> v </w:t>
      </w:r>
      <w:r w:rsidRPr="00A92CFD">
        <w:t>ceně díla. Zhotovitel není oprávněn autorské dílo ani jeho část poskytnout třetí osobě bez předchozího písemného souhlasu objednatele.</w:t>
      </w:r>
    </w:p>
    <w:p w14:paraId="162D2898" w14:textId="77777777" w:rsidR="00E0041B" w:rsidRPr="00125C71" w:rsidRDefault="00E0041B" w:rsidP="00E0041B">
      <w:pPr>
        <w:pStyle w:val="Tloslovan"/>
      </w:pPr>
      <w:r w:rsidRPr="00681AF1">
        <w:t>V případě, že k tomu objednatel zhotovitele vyzve, je zhotovitel povinen zúčastnit se</w:t>
      </w:r>
      <w:r w:rsidR="009453D8">
        <w:t> </w:t>
      </w:r>
      <w:r w:rsidRPr="00681AF1">
        <w:t>kolaudačního řízení stavby</w:t>
      </w:r>
      <w:r w:rsidRPr="003E4827">
        <w:t xml:space="preserve">, přičemž je zhotovitel povinen </w:t>
      </w:r>
      <w:r w:rsidR="00681AF1" w:rsidRPr="003E4827">
        <w:t>zajistit účast</w:t>
      </w:r>
      <w:r w:rsidRPr="003E4827">
        <w:t xml:space="preserve"> stavbyvedoucího</w:t>
      </w:r>
      <w:r w:rsidRPr="00125C71">
        <w:t>.</w:t>
      </w:r>
    </w:p>
    <w:p w14:paraId="5D7B1A72" w14:textId="77777777" w:rsidR="00E12D7E" w:rsidRPr="00A92CFD" w:rsidRDefault="00E12D7E" w:rsidP="00E12D7E">
      <w:pPr>
        <w:pStyle w:val="Nadpis1"/>
      </w:pPr>
      <w:bookmarkStart w:id="59" w:name="_Toc54701927"/>
      <w:r w:rsidRPr="00A92CFD">
        <w:t>Záruční podmínky</w:t>
      </w:r>
      <w:bookmarkEnd w:id="59"/>
    </w:p>
    <w:p w14:paraId="56B26F57" w14:textId="77777777" w:rsidR="00E12D7E" w:rsidRPr="00A92CFD" w:rsidRDefault="00E12D7E" w:rsidP="00D04678">
      <w:pPr>
        <w:pStyle w:val="Tloslovan"/>
      </w:pPr>
      <w:bookmarkStart w:id="60" w:name="_Ref445999404"/>
      <w:bookmarkStart w:id="61" w:name="_Ref67159049"/>
      <w:r w:rsidRPr="00A92CFD">
        <w:t xml:space="preserve">Zhotovitel poskytuje </w:t>
      </w:r>
      <w:r w:rsidR="00234800">
        <w:t xml:space="preserve">objednateli </w:t>
      </w:r>
      <w:r w:rsidRPr="00A92CFD">
        <w:t>záruku</w:t>
      </w:r>
      <w:r w:rsidR="00234800">
        <w:t xml:space="preserve"> za jakost díla v délce </w:t>
      </w:r>
      <w:r w:rsidRPr="003E4827">
        <w:t>60 měsíců</w:t>
      </w:r>
      <w:r w:rsidRPr="00125C71">
        <w:t>,</w:t>
      </w:r>
      <w:r w:rsidR="00D7602B">
        <w:t xml:space="preserve"> není-li dál</w:t>
      </w:r>
      <w:r w:rsidR="00FB3AD7">
        <w:t>e</w:t>
      </w:r>
      <w:r w:rsidR="00D7602B">
        <w:t xml:space="preserve"> stanoveno jinak,</w:t>
      </w:r>
      <w:r w:rsidRPr="00A92CFD">
        <w:t xml:space="preserve"> která začíná plynout ode dne předání</w:t>
      </w:r>
      <w:r w:rsidR="003D43B1">
        <w:t xml:space="preserve"> a </w:t>
      </w:r>
      <w:r w:rsidRPr="00A92CFD">
        <w:t>převzetí díla</w:t>
      </w:r>
      <w:r w:rsidR="00BD131A">
        <w:t xml:space="preserve"> („</w:t>
      </w:r>
      <w:r w:rsidR="00BD131A" w:rsidRPr="00BD131A">
        <w:rPr>
          <w:b/>
          <w:bCs/>
        </w:rPr>
        <w:t>záruční doba</w:t>
      </w:r>
      <w:r w:rsidR="00BD131A">
        <w:t>“)</w:t>
      </w:r>
      <w:r w:rsidRPr="00A92CFD">
        <w:t>.</w:t>
      </w:r>
      <w:bookmarkEnd w:id="60"/>
      <w:r w:rsidR="00D7602B">
        <w:t xml:space="preserve"> V případě materiálů a výrobků spotřební povahy</w:t>
      </w:r>
      <w:r w:rsidR="00FB3F36">
        <w:t xml:space="preserve"> zhotovitel </w:t>
      </w:r>
      <w:r w:rsidR="007B1A27" w:rsidRPr="007B1A27">
        <w:t>poskyt</w:t>
      </w:r>
      <w:r w:rsidR="00FB3F36">
        <w:t xml:space="preserve">uje objednateli </w:t>
      </w:r>
      <w:r w:rsidR="00FB3F36" w:rsidRPr="00A92CFD">
        <w:t>záruku</w:t>
      </w:r>
      <w:r w:rsidR="00FB3F36">
        <w:t xml:space="preserve"> za jakost</w:t>
      </w:r>
      <w:r w:rsidR="00FB3F36" w:rsidRPr="007B1A27">
        <w:t xml:space="preserve"> </w:t>
      </w:r>
      <w:r w:rsidR="007B1A27" w:rsidRPr="007B1A27">
        <w:t xml:space="preserve">v souladu se záručními </w:t>
      </w:r>
      <w:r w:rsidR="00FE2953">
        <w:t>podmínkami</w:t>
      </w:r>
      <w:r w:rsidR="007B1A27" w:rsidRPr="007B1A27">
        <w:t xml:space="preserve"> výrobc</w:t>
      </w:r>
      <w:r w:rsidR="005C22C3">
        <w:t>ů těchto materiálů a výrobků</w:t>
      </w:r>
      <w:r w:rsidR="007B1A27" w:rsidRPr="007B1A27">
        <w:t>, nejméně však v</w:t>
      </w:r>
      <w:r w:rsidR="005C22C3">
        <w:t xml:space="preserve"> délce </w:t>
      </w:r>
      <w:r w:rsidR="007B1A27" w:rsidRPr="003E4827">
        <w:t>24 měsíců</w:t>
      </w:r>
      <w:r w:rsidR="005C22C3">
        <w:t xml:space="preserve">, </w:t>
      </w:r>
      <w:r w:rsidR="005C22C3" w:rsidRPr="00A92CFD">
        <w:t>která začíná plynout ode dne předání</w:t>
      </w:r>
      <w:r w:rsidR="005C22C3">
        <w:t xml:space="preserve"> a </w:t>
      </w:r>
      <w:r w:rsidR="005C22C3" w:rsidRPr="00A92CFD">
        <w:t>převzetí díla</w:t>
      </w:r>
      <w:r w:rsidR="007B1A27" w:rsidRPr="007B1A27">
        <w:t xml:space="preserve">. Zhotovitel písemně sdělí, kterých částí </w:t>
      </w:r>
      <w:r w:rsidR="005C22C3">
        <w:t xml:space="preserve">díla </w:t>
      </w:r>
      <w:r w:rsidR="007B1A27" w:rsidRPr="007B1A27">
        <w:t xml:space="preserve">se </w:t>
      </w:r>
      <w:r w:rsidR="005C22C3">
        <w:t xml:space="preserve">zkrácená </w:t>
      </w:r>
      <w:r w:rsidR="007B1A27" w:rsidRPr="007B1A27">
        <w:t>záru</w:t>
      </w:r>
      <w:r w:rsidR="005C22C3">
        <w:t>ční doba t</w:t>
      </w:r>
      <w:r w:rsidR="007B1A27" w:rsidRPr="007B1A27">
        <w:t>ýká, a to nejpozději při předání díla</w:t>
      </w:r>
      <w:r w:rsidR="007B1A27">
        <w:t>.</w:t>
      </w:r>
      <w:bookmarkEnd w:id="61"/>
    </w:p>
    <w:p w14:paraId="166633FA" w14:textId="77777777" w:rsidR="00E12D7E" w:rsidRPr="00A92CFD" w:rsidRDefault="00E12D7E" w:rsidP="00D04678">
      <w:pPr>
        <w:pStyle w:val="Tloslovan"/>
      </w:pPr>
      <w:r w:rsidRPr="00A92CFD">
        <w:t>Dílo má vady, pokud jeho provedení neodpovídá požadavkům uvedeným ve smlouvě.</w:t>
      </w:r>
    </w:p>
    <w:p w14:paraId="69E4A95A" w14:textId="77777777" w:rsidR="00E12D7E" w:rsidRPr="00A92CFD" w:rsidRDefault="00E12D7E" w:rsidP="00D04678">
      <w:pPr>
        <w:pStyle w:val="Tloslovan"/>
      </w:pPr>
      <w:r w:rsidRPr="00A92CFD">
        <w:t>Zhotovitel odpovídá za vady, které má dílo</w:t>
      </w:r>
      <w:r w:rsidR="003D43B1">
        <w:t xml:space="preserve"> v </w:t>
      </w:r>
      <w:r w:rsidRPr="00A92CFD">
        <w:t>době předání nebo které se vyskytly</w:t>
      </w:r>
      <w:r w:rsidR="003D43B1">
        <w:t xml:space="preserve"> v </w:t>
      </w:r>
      <w:r w:rsidRPr="00A92CFD">
        <w:t>záruční době. Za vady díla, které se projevily po záruční době, odpovídá zhotovitel</w:t>
      </w:r>
      <w:r w:rsidR="003D43B1">
        <w:t xml:space="preserve"> v </w:t>
      </w:r>
      <w:r w:rsidRPr="00A92CFD">
        <w:t>případě, že jejich příčinou bylo porušení povinností zhotovitele. Zhotovitel neodpovídá za vady způsobené nesprávným provozováním díla, jeho poškozením živelnou událostí nebo třetí osobou.</w:t>
      </w:r>
    </w:p>
    <w:p w14:paraId="0441CFFE" w14:textId="77777777" w:rsidR="00E12D7E" w:rsidRPr="00A92CFD" w:rsidRDefault="00E12D7E" w:rsidP="00D04678">
      <w:pPr>
        <w:pStyle w:val="Tloslovan"/>
      </w:pPr>
      <w:r w:rsidRPr="00A92CFD">
        <w:t>Objednatel je povinen zjištěné vady písemně reklamovat</w:t>
      </w:r>
      <w:r w:rsidR="003D43B1">
        <w:t xml:space="preserve"> u </w:t>
      </w:r>
      <w:r w:rsidRPr="00A92CFD">
        <w:t>zhotovitele,</w:t>
      </w:r>
      <w:r w:rsidR="003D43B1">
        <w:t xml:space="preserve"> a </w:t>
      </w:r>
      <w:r w:rsidRPr="00A92CFD">
        <w:t>to</w:t>
      </w:r>
      <w:r w:rsidR="009453D8">
        <w:t> </w:t>
      </w:r>
      <w:r w:rsidRPr="003E4827">
        <w:t>do</w:t>
      </w:r>
      <w:r w:rsidR="009453D8" w:rsidRPr="003E4827">
        <w:t> </w:t>
      </w:r>
      <w:r w:rsidRPr="003E4827">
        <w:t>1</w:t>
      </w:r>
      <w:r w:rsidR="009465A9" w:rsidRPr="003E4827">
        <w:t>0</w:t>
      </w:r>
      <w:r w:rsidR="009453D8" w:rsidRPr="003E4827">
        <w:t> </w:t>
      </w:r>
      <w:r w:rsidRPr="003E4827">
        <w:t>pracovních dnů</w:t>
      </w:r>
      <w:r w:rsidRPr="00A92CFD">
        <w:t xml:space="preserve"> ode dne, kdy tuto vadu zjistil.</w:t>
      </w:r>
      <w:r w:rsidR="003D43B1">
        <w:t xml:space="preserve"> </w:t>
      </w:r>
      <w:r w:rsidR="00ED6383">
        <w:t>V</w:t>
      </w:r>
      <w:r w:rsidR="003D43B1">
        <w:t> </w:t>
      </w:r>
      <w:r w:rsidRPr="00A92CFD">
        <w:t>reklamaci objednatel uvede popis vady, jak se projevuje, zda požaduje vadu odstranit nebo zda požaduje finanční náhradu.</w:t>
      </w:r>
    </w:p>
    <w:p w14:paraId="6BD50522" w14:textId="77777777" w:rsidR="00E12D7E" w:rsidRPr="00A92CFD" w:rsidRDefault="00E12D7E" w:rsidP="00D04678">
      <w:pPr>
        <w:pStyle w:val="Tloslovan"/>
      </w:pPr>
      <w:r w:rsidRPr="00A92CFD">
        <w:t>Zhotovitel započne</w:t>
      </w:r>
      <w:r w:rsidR="003D43B1">
        <w:t xml:space="preserve"> s </w:t>
      </w:r>
      <w:r w:rsidRPr="00A92CFD">
        <w:t xml:space="preserve">odstraňováním reklamované </w:t>
      </w:r>
      <w:r w:rsidRPr="00125C71">
        <w:t xml:space="preserve">vady </w:t>
      </w:r>
      <w:r w:rsidRPr="003E4827">
        <w:t>do</w:t>
      </w:r>
      <w:r w:rsidR="009453D8" w:rsidRPr="003E4827">
        <w:t> </w:t>
      </w:r>
      <w:r w:rsidR="00097351" w:rsidRPr="003E4827">
        <w:t>5 pracovních</w:t>
      </w:r>
      <w:r w:rsidRPr="003E4827">
        <w:t xml:space="preserve"> dnů</w:t>
      </w:r>
      <w:r w:rsidRPr="00A92CFD">
        <w:t xml:space="preserve"> ode dne doručení písemného oznámení</w:t>
      </w:r>
      <w:r w:rsidR="003D43B1">
        <w:t xml:space="preserve"> o </w:t>
      </w:r>
      <w:r w:rsidRPr="00A92CFD">
        <w:t>vadě, pokud se smluvní strany nedohodnou jinak.</w:t>
      </w:r>
      <w:r w:rsidR="003D43B1">
        <w:t xml:space="preserve"> </w:t>
      </w:r>
      <w:r w:rsidR="009465A9">
        <w:t>V</w:t>
      </w:r>
      <w:r w:rsidR="003D43B1">
        <w:t> </w:t>
      </w:r>
      <w:r w:rsidRPr="00A92CFD">
        <w:t xml:space="preserve">případě </w:t>
      </w:r>
      <w:r w:rsidR="009465A9">
        <w:t>vady</w:t>
      </w:r>
      <w:r w:rsidRPr="00A92CFD">
        <w:t xml:space="preserve"> bránící </w:t>
      </w:r>
      <w:r w:rsidR="00A324F7">
        <w:t xml:space="preserve">běžnému užívání díla </w:t>
      </w:r>
      <w:r w:rsidRPr="00A92CFD">
        <w:t>započne zhotovitel</w:t>
      </w:r>
      <w:r w:rsidR="003D43B1">
        <w:t xml:space="preserve"> s </w:t>
      </w:r>
      <w:r w:rsidRPr="00A92CFD">
        <w:t>odstraněním vady do 24 hodin od jejího oznámení, pokud se</w:t>
      </w:r>
      <w:r w:rsidR="00547FD1" w:rsidRPr="00547FD1">
        <w:t xml:space="preserve"> </w:t>
      </w:r>
      <w:r w:rsidR="00547FD1" w:rsidRPr="00A92CFD">
        <w:t>smluvní</w:t>
      </w:r>
      <w:r w:rsidRPr="00A92CFD">
        <w:t xml:space="preserve"> strany nedohodnou jinak. Zhotovitel odstraní reklamované vady</w:t>
      </w:r>
      <w:r w:rsidR="003D43B1">
        <w:t xml:space="preserve"> v </w:t>
      </w:r>
      <w:r w:rsidRPr="00A92CFD">
        <w:t>technologicky nejkratším termínu, nejdéle však</w:t>
      </w:r>
      <w:r w:rsidR="003D43B1">
        <w:t xml:space="preserve"> v </w:t>
      </w:r>
      <w:r w:rsidRPr="00A92CFD">
        <w:t>termínu dohodnutém</w:t>
      </w:r>
      <w:r w:rsidR="003D43B1">
        <w:t xml:space="preserve"> s </w:t>
      </w:r>
      <w:r w:rsidRPr="00A92CFD">
        <w:t>objednatelem. Pokud se jedná</w:t>
      </w:r>
      <w:r w:rsidR="003D43B1">
        <w:t xml:space="preserve"> o </w:t>
      </w:r>
      <w:r w:rsidRPr="00A92CFD">
        <w:t xml:space="preserve">vadu </w:t>
      </w:r>
      <w:r w:rsidR="00547FD1" w:rsidRPr="00A92CFD">
        <w:t xml:space="preserve">bránící </w:t>
      </w:r>
      <w:r w:rsidR="00547FD1">
        <w:t>běžnému užívání díla</w:t>
      </w:r>
      <w:r w:rsidRPr="00A92CFD">
        <w:t>, je zhotovitel povinen ji odstranit do 72 hodin od nahlášení. Jestliže zhotovitel neodstraní vadu</w:t>
      </w:r>
      <w:r w:rsidR="003D43B1">
        <w:t xml:space="preserve"> v </w:t>
      </w:r>
      <w:r w:rsidRPr="00A92CFD">
        <w:t>dohodnutém termínu, je objednatel oprávněn na náklady zhotovitele vadu odstranit sám nebo za pomoci třetí osoby. Objednatel je povinen umožnit zhotoviteli odstranění vady. Zhotovitel je povinen nastoupit</w:t>
      </w:r>
      <w:r w:rsidR="003D43B1">
        <w:t xml:space="preserve"> k </w:t>
      </w:r>
      <w:r w:rsidRPr="00A92CFD">
        <w:t>odstranění vady</w:t>
      </w:r>
      <w:r w:rsidR="003D43B1">
        <w:t xml:space="preserve"> i v </w:t>
      </w:r>
      <w:r w:rsidRPr="00A92CFD">
        <w:t>případě, že reklamaci neuznává.</w:t>
      </w:r>
    </w:p>
    <w:p w14:paraId="6632DC97" w14:textId="723771F3" w:rsidR="00E12D7E" w:rsidRPr="006910A2" w:rsidRDefault="00F974A6" w:rsidP="00D04678">
      <w:pPr>
        <w:pStyle w:val="Tloslovan"/>
      </w:pPr>
      <w:r>
        <w:t>O</w:t>
      </w:r>
      <w:r w:rsidR="003D43B1">
        <w:t> </w:t>
      </w:r>
      <w:r w:rsidR="00E12D7E" w:rsidRPr="00A92CFD">
        <w:t>ukončení odstranění vady</w:t>
      </w:r>
      <w:r w:rsidR="003D43B1">
        <w:t xml:space="preserve"> a </w:t>
      </w:r>
      <w:r w:rsidR="00E12D7E" w:rsidRPr="00A92CFD">
        <w:t xml:space="preserve">předání provedené opravy </w:t>
      </w:r>
      <w:r w:rsidRPr="00A92CFD">
        <w:t>bude sepsán protokol</w:t>
      </w:r>
      <w:r w:rsidR="00E12D7E" w:rsidRPr="00A92CFD">
        <w:t>. Na</w:t>
      </w:r>
      <w:r w:rsidR="009453D8">
        <w:t> </w:t>
      </w:r>
      <w:r w:rsidR="00E12D7E" w:rsidRPr="00A92CFD">
        <w:t>provedenou opravu poskyt</w:t>
      </w:r>
      <w:r w:rsidR="00DE75F9">
        <w:t xml:space="preserve">uje </w:t>
      </w:r>
      <w:r w:rsidR="00E12D7E" w:rsidRPr="00A92CFD">
        <w:t xml:space="preserve">zhotovitel novou záruku </w:t>
      </w:r>
      <w:r w:rsidR="00DE75F9">
        <w:t xml:space="preserve">za jakost </w:t>
      </w:r>
      <w:r w:rsidR="00E12D7E" w:rsidRPr="00A92CFD">
        <w:t>ve stejné délce jako je uvedena</w:t>
      </w:r>
      <w:r w:rsidR="003D43B1">
        <w:t xml:space="preserve"> v </w:t>
      </w:r>
      <w:r w:rsidR="00C253C1">
        <w:t>odst</w:t>
      </w:r>
      <w:r w:rsidR="00E12D7E" w:rsidRPr="00A92CFD">
        <w:t xml:space="preserve">. </w:t>
      </w:r>
      <w:r w:rsidR="00C253C1">
        <w:fldChar w:fldCharType="begin"/>
      </w:r>
      <w:r w:rsidR="00C253C1">
        <w:instrText xml:space="preserve"> REF _Ref67159049 \n \h </w:instrText>
      </w:r>
      <w:r w:rsidR="00C253C1">
        <w:fldChar w:fldCharType="separate"/>
      </w:r>
      <w:r w:rsidR="00A860BA">
        <w:t>10.1</w:t>
      </w:r>
      <w:r w:rsidR="00C253C1">
        <w:fldChar w:fldCharType="end"/>
      </w:r>
      <w:r w:rsidR="00C253C1">
        <w:t>.</w:t>
      </w:r>
      <w:r w:rsidR="00E12D7E" w:rsidRPr="00A92CFD">
        <w:t xml:space="preserve"> smlouvy, která počíná běžet dnem předání</w:t>
      </w:r>
      <w:r w:rsidR="003D43B1">
        <w:t xml:space="preserve"> a </w:t>
      </w:r>
      <w:r w:rsidR="00E12D7E" w:rsidRPr="00A92CFD">
        <w:t>převzetí opravy</w:t>
      </w:r>
      <w:r w:rsidR="00A17324">
        <w:t xml:space="preserve">, nejdéle však do uplynutí </w:t>
      </w:r>
      <w:r w:rsidR="00A17324" w:rsidRPr="003E4827">
        <w:t>60 měsíců</w:t>
      </w:r>
      <w:r w:rsidR="00A17324">
        <w:t xml:space="preserve"> </w:t>
      </w:r>
      <w:r w:rsidR="00A17324" w:rsidRPr="00A92CFD">
        <w:t>ode dne předání</w:t>
      </w:r>
      <w:r w:rsidR="00A17324">
        <w:t xml:space="preserve"> a </w:t>
      </w:r>
      <w:r w:rsidR="00A17324" w:rsidRPr="00A92CFD">
        <w:t>převzetí díla</w:t>
      </w:r>
      <w:r w:rsidR="00E12D7E" w:rsidRPr="006910A2">
        <w:t>.</w:t>
      </w:r>
    </w:p>
    <w:p w14:paraId="484574C8" w14:textId="77777777" w:rsidR="007D7422" w:rsidRPr="00A92CFD" w:rsidRDefault="007D7422" w:rsidP="007D7422">
      <w:pPr>
        <w:pStyle w:val="Nadpis1"/>
      </w:pPr>
      <w:bookmarkStart w:id="62" w:name="_Toc54701928"/>
      <w:r w:rsidRPr="00A92CFD">
        <w:t>Odpovědnost za škodu</w:t>
      </w:r>
    </w:p>
    <w:p w14:paraId="2B9DF406" w14:textId="7195E8F8" w:rsidR="007D7422" w:rsidRDefault="007D7422" w:rsidP="007D7422">
      <w:pPr>
        <w:pStyle w:val="Tloslovan"/>
      </w:pPr>
      <w:r w:rsidRPr="00D04678">
        <w:t>Nebezpečí škody na realizovaném díle nese zhotovitel</w:t>
      </w:r>
      <w:r>
        <w:t xml:space="preserve"> v </w:t>
      </w:r>
      <w:r w:rsidRPr="00D04678">
        <w:t>plném rozsahu až do</w:t>
      </w:r>
      <w:r w:rsidR="00773CA9">
        <w:t xml:space="preserve"> </w:t>
      </w:r>
      <w:r w:rsidR="006C0E78">
        <w:t>okamžiku</w:t>
      </w:r>
      <w:r w:rsidRPr="00D04678">
        <w:t xml:space="preserve"> předání</w:t>
      </w:r>
      <w:r>
        <w:t xml:space="preserve"> a </w:t>
      </w:r>
      <w:r w:rsidRPr="00D04678">
        <w:t>převzetí díla.</w:t>
      </w:r>
    </w:p>
    <w:p w14:paraId="65A75C13" w14:textId="77777777" w:rsidR="00D04633" w:rsidRDefault="001B2CEB" w:rsidP="00D04633">
      <w:pPr>
        <w:pStyle w:val="Tloslovan"/>
      </w:pPr>
      <w:r>
        <w:t>Z</w:t>
      </w:r>
      <w:r w:rsidRPr="00D04678">
        <w:t>hotovitel</w:t>
      </w:r>
      <w:r>
        <w:t xml:space="preserve"> </w:t>
      </w:r>
      <w:r w:rsidR="00D04633">
        <w:t>odpovídá</w:t>
      </w:r>
      <w:r w:rsidR="00D04633" w:rsidRPr="006E28B6">
        <w:t xml:space="preserve"> za škody, které vzniknou z jeho činnosti v</w:t>
      </w:r>
      <w:r w:rsidR="00D04633">
        <w:t> </w:t>
      </w:r>
      <w:r w:rsidR="00D04633" w:rsidRPr="006E28B6">
        <w:t>souvislosti s</w:t>
      </w:r>
      <w:r w:rsidR="00D04633">
        <w:t> prováděním díla</w:t>
      </w:r>
      <w:r w:rsidR="00D04633" w:rsidRPr="006E28B6">
        <w:t>.</w:t>
      </w:r>
    </w:p>
    <w:p w14:paraId="60843332" w14:textId="77777777" w:rsidR="00D04633" w:rsidRDefault="00D04633" w:rsidP="00D04633">
      <w:pPr>
        <w:pStyle w:val="Tloslovan"/>
      </w:pPr>
      <w:r w:rsidRPr="006E28B6">
        <w:t xml:space="preserve">Způsobí-li </w:t>
      </w:r>
      <w:r w:rsidR="001B2CEB" w:rsidRPr="00D04678">
        <w:t>zhotovitel</w:t>
      </w:r>
      <w:r w:rsidR="001B2CEB">
        <w:t xml:space="preserve"> </w:t>
      </w:r>
      <w:r w:rsidRPr="006E28B6">
        <w:t xml:space="preserve">při </w:t>
      </w:r>
      <w:r>
        <w:t>provádění díla</w:t>
      </w:r>
      <w:r w:rsidRPr="006E28B6">
        <w:t xml:space="preserve"> škodu </w:t>
      </w:r>
      <w:bookmarkStart w:id="63" w:name="_Hlk86604297"/>
      <w:r w:rsidRPr="006E28B6">
        <w:t>na majetku</w:t>
      </w:r>
      <w:r>
        <w:t>, zdraví nebo životě</w:t>
      </w:r>
      <w:r w:rsidRPr="006E28B6">
        <w:t xml:space="preserve"> </w:t>
      </w:r>
      <w:r>
        <w:t>o</w:t>
      </w:r>
      <w:r w:rsidRPr="006E28B6">
        <w:t xml:space="preserve">bjednatele nebo jiné osoby, </w:t>
      </w:r>
      <w:r>
        <w:t xml:space="preserve">je povinen bez zbytečného odkladu </w:t>
      </w:r>
      <w:r w:rsidRPr="006E28B6">
        <w:t>na vlastní náklady</w:t>
      </w:r>
      <w:r>
        <w:t xml:space="preserve"> uvést </w:t>
      </w:r>
      <w:r w:rsidR="001B2CEB">
        <w:t xml:space="preserve">vše </w:t>
      </w:r>
      <w:r w:rsidRPr="006E28B6">
        <w:t>v předešlý stav, a není-li to dobře možné</w:t>
      </w:r>
      <w:r>
        <w:t>,</w:t>
      </w:r>
      <w:r w:rsidRPr="006E28B6">
        <w:t xml:space="preserve"> nebo žádá-li to poškozený, </w:t>
      </w:r>
      <w:r>
        <w:t xml:space="preserve">nahradit poškozenému vzniklou </w:t>
      </w:r>
      <w:r w:rsidRPr="006E28B6">
        <w:t>škod</w:t>
      </w:r>
      <w:r>
        <w:t>u</w:t>
      </w:r>
      <w:r w:rsidR="001B2CEB">
        <w:t xml:space="preserve"> či jinou újmu</w:t>
      </w:r>
      <w:bookmarkEnd w:id="63"/>
      <w:r w:rsidRPr="006E28B6">
        <w:t>.</w:t>
      </w:r>
    </w:p>
    <w:p w14:paraId="4AACED64" w14:textId="77777777" w:rsidR="00D04633" w:rsidRPr="00D04678" w:rsidRDefault="001B2CEB" w:rsidP="00D04633">
      <w:pPr>
        <w:pStyle w:val="Tloslovan"/>
      </w:pPr>
      <w:r>
        <w:t>Z</w:t>
      </w:r>
      <w:r w:rsidRPr="00D04678">
        <w:t>hotovitel</w:t>
      </w:r>
      <w:r>
        <w:t xml:space="preserve"> </w:t>
      </w:r>
      <w:r w:rsidR="00D04633" w:rsidRPr="006E28B6">
        <w:t xml:space="preserve">je za škodu odpovědný i v případě, pokud ji způsobí jakákoli třetí osoba, prostřednictvím které </w:t>
      </w:r>
      <w:r w:rsidR="00696107" w:rsidRPr="00D04678">
        <w:t>zhotovitel</w:t>
      </w:r>
      <w:r w:rsidR="00696107">
        <w:t xml:space="preserve"> </w:t>
      </w:r>
      <w:r w:rsidR="00D04633" w:rsidRPr="006E28B6">
        <w:t xml:space="preserve">plnil závazky vyplývající </w:t>
      </w:r>
      <w:r w:rsidR="00D04633">
        <w:t>ze s</w:t>
      </w:r>
      <w:r w:rsidR="00D04633" w:rsidRPr="006E28B6">
        <w:t>mlouvy</w:t>
      </w:r>
      <w:r w:rsidR="00D04633" w:rsidRPr="00D04678">
        <w:t>.</w:t>
      </w:r>
    </w:p>
    <w:p w14:paraId="671BE234" w14:textId="77777777" w:rsidR="007D7422" w:rsidRPr="00A92CFD" w:rsidRDefault="007D7422" w:rsidP="007D7422">
      <w:pPr>
        <w:pStyle w:val="Nadpis1"/>
      </w:pPr>
      <w:r>
        <w:t>Záruky</w:t>
      </w:r>
    </w:p>
    <w:p w14:paraId="33C1CCAB" w14:textId="258A5F5E" w:rsidR="007D7422" w:rsidRDefault="00773CA9" w:rsidP="007D7422">
      <w:pPr>
        <w:pStyle w:val="Tloslovan"/>
      </w:pPr>
      <w:bookmarkStart w:id="64" w:name="_Ref67159639"/>
      <w:r w:rsidRPr="00EC1214">
        <w:t xml:space="preserve">Zhotovitel předá objednateli </w:t>
      </w:r>
      <w:bookmarkStart w:id="65" w:name="_Hlk86605494"/>
      <w:r w:rsidRPr="00D60275">
        <w:t xml:space="preserve">nejpozději ke dni zahájení díla </w:t>
      </w:r>
      <w:bookmarkEnd w:id="65"/>
      <w:r w:rsidRPr="00EC1214">
        <w:t>záruční listinu bankovní záruk</w:t>
      </w:r>
      <w:r>
        <w:t>y</w:t>
      </w:r>
      <w:r w:rsidRPr="00EC1214">
        <w:t xml:space="preserve"> (vystaven</w:t>
      </w:r>
      <w:r>
        <w:t xml:space="preserve">é </w:t>
      </w:r>
      <w:r w:rsidRPr="00EC1214">
        <w:t>bankou</w:t>
      </w:r>
      <w:r>
        <w:t xml:space="preserve"> v </w:t>
      </w:r>
      <w:r w:rsidRPr="00EC1214">
        <w:t xml:space="preserve">obvyklé formě) ve smyslu § 2029 občanského zákoníku za řádné provedení díla ve výši </w:t>
      </w:r>
      <w:r w:rsidRPr="00D60275">
        <w:t>5 %</w:t>
      </w:r>
      <w:r>
        <w:t xml:space="preserve"> z </w:t>
      </w:r>
      <w:r w:rsidRPr="00EC1214">
        <w:t>ceny díla bez DPH</w:t>
      </w:r>
      <w:r>
        <w:t xml:space="preserve"> </w:t>
      </w:r>
      <w:r w:rsidRPr="00543159">
        <w:t>(ke dni uzavření smlouvy)</w:t>
      </w:r>
      <w:r w:rsidRPr="00EC1214">
        <w:t>. Tato bankovní záruka bude platná po celou dobu provádění díla</w:t>
      </w:r>
      <w:r>
        <w:t xml:space="preserve"> a </w:t>
      </w:r>
      <w:r w:rsidRPr="00EC1214">
        <w:t xml:space="preserve">ještě minimálně 3 </w:t>
      </w:r>
      <w:r>
        <w:t xml:space="preserve">kalendářní </w:t>
      </w:r>
      <w:r w:rsidRPr="00EC1214">
        <w:t>měsíce po jeho předání</w:t>
      </w:r>
      <w:r>
        <w:t xml:space="preserve"> a </w:t>
      </w:r>
      <w:r w:rsidRPr="00EC1214">
        <w:t>převzetí.</w:t>
      </w:r>
      <w:r>
        <w:t xml:space="preserve"> Z </w:t>
      </w:r>
      <w:r w:rsidRPr="00EC1214">
        <w:t>této bankovní záruky musí vyplývat právo objednatele čerpat finanční prostředky (zákonné či smluvní sankce, náhradu škody apod.)</w:t>
      </w:r>
      <w:r>
        <w:t xml:space="preserve"> z </w:t>
      </w:r>
      <w:r w:rsidRPr="00622DB0">
        <w:t xml:space="preserve">důvodu porušení povinností zhotovitele stanovených ve smlouvě, které zhotovitel nesplnil ani po předchozí výzvě objednatele. Zhotovitel je oprávněn alternativně složit částku (jistotu) ve výši 5 % z ceny díla bez DPH na účet objednatele (č. účtu </w:t>
      </w:r>
      <w:sdt>
        <w:sdtPr>
          <w:rPr>
            <w:bCs/>
          </w:rPr>
          <w:id w:val="662436595"/>
          <w:placeholder>
            <w:docPart w:val="29022C69A51143128CF41EFC3FF492D3"/>
          </w:placeholder>
          <w:text/>
        </w:sdtPr>
        <w:sdtEndPr/>
        <w:sdtContent>
          <w:r w:rsidR="006C41BE" w:rsidRPr="00622DB0">
            <w:rPr>
              <w:bCs/>
            </w:rPr>
            <w:t>00-21137671</w:t>
          </w:r>
        </w:sdtContent>
      </w:sdt>
      <w:r w:rsidRPr="00622DB0">
        <w:t xml:space="preserve">, kód banky </w:t>
      </w:r>
      <w:sdt>
        <w:sdtPr>
          <w:rPr>
            <w:bCs/>
          </w:rPr>
          <w:id w:val="-305940594"/>
          <w:placeholder>
            <w:docPart w:val="6DF42AE645E042F6B8CF57177C7D9906"/>
          </w:placeholder>
          <w:text/>
        </w:sdtPr>
        <w:sdtEndPr/>
        <w:sdtContent>
          <w:r w:rsidR="006C41BE" w:rsidRPr="00622DB0">
            <w:rPr>
              <w:bCs/>
            </w:rPr>
            <w:t>0710</w:t>
          </w:r>
        </w:sdtContent>
      </w:sdt>
      <w:r w:rsidRPr="00622DB0">
        <w:t xml:space="preserve">, bankovní spojení </w:t>
      </w:r>
      <w:sdt>
        <w:sdtPr>
          <w:rPr>
            <w:bCs/>
          </w:rPr>
          <w:id w:val="476886560"/>
          <w:placeholder>
            <w:docPart w:val="AD2F3F41814C4AB8BFD85901DC023709"/>
          </w:placeholder>
          <w:text/>
        </w:sdtPr>
        <w:sdtEndPr/>
        <w:sdtContent>
          <w:r w:rsidR="006C41BE" w:rsidRPr="00622DB0">
            <w:rPr>
              <w:bCs/>
            </w:rPr>
            <w:t>Česká národní banka</w:t>
          </w:r>
        </w:sdtContent>
      </w:sdt>
      <w:r w:rsidRPr="00622DB0">
        <w:t>, variabilní symbol – IČO zhotovitele). Objednatel je oprávněn z této částky čerpat finanční prostředky z důvodů porušení povinností zhotovitele obdobně, jako by se jednalo o bankovní záruku. Objednatel je povinen vrátit složenou jistotu (poníženou o případné čerpané finanční</w:t>
      </w:r>
      <w:r w:rsidRPr="00EC1214">
        <w:t xml:space="preserve"> prostředky)</w:t>
      </w:r>
      <w:r>
        <w:t xml:space="preserve"> k </w:t>
      </w:r>
      <w:r w:rsidRPr="00EC1214">
        <w:t xml:space="preserve">prvnímu pracovnímu dni 4. </w:t>
      </w:r>
      <w:r>
        <w:t xml:space="preserve">kalendářního </w:t>
      </w:r>
      <w:r w:rsidRPr="00EC1214">
        <w:t>měsíce po předání</w:t>
      </w:r>
      <w:r>
        <w:t xml:space="preserve"> a </w:t>
      </w:r>
      <w:r w:rsidRPr="00D04678">
        <w:t>převzetí díla. Zhotovitel</w:t>
      </w:r>
      <w:r>
        <w:t xml:space="preserve"> v </w:t>
      </w:r>
      <w:r w:rsidRPr="00D04678">
        <w:t>takovém případě nemá nárok na úhradu úroků</w:t>
      </w:r>
      <w:r>
        <w:t xml:space="preserve"> z </w:t>
      </w:r>
      <w:r w:rsidRPr="00D04678">
        <w:t>jistoty objednatelem.</w:t>
      </w:r>
      <w:bookmarkEnd w:id="64"/>
    </w:p>
    <w:p w14:paraId="794C020D" w14:textId="59C458E0" w:rsidR="00773CA9" w:rsidRPr="00D04678" w:rsidRDefault="00773CA9" w:rsidP="007D7422">
      <w:pPr>
        <w:pStyle w:val="Tloslovan"/>
      </w:pPr>
      <w:bookmarkStart w:id="66" w:name="_Ref422417460"/>
      <w:bookmarkStart w:id="67" w:name="_Ref67159642"/>
      <w:r w:rsidRPr="00EC1214">
        <w:t>Zhotovitel předá</w:t>
      </w:r>
      <w:r>
        <w:t xml:space="preserve"> v </w:t>
      </w:r>
      <w:r w:rsidRPr="009513FA">
        <w:t>rámci přejímacího řízení objednateli záruční listinu bankovní záruk</w:t>
      </w:r>
      <w:r>
        <w:t>y</w:t>
      </w:r>
      <w:r w:rsidRPr="009513FA">
        <w:t xml:space="preserve"> (vystaven</w:t>
      </w:r>
      <w:r>
        <w:t>é</w:t>
      </w:r>
      <w:r w:rsidRPr="009513FA">
        <w:t xml:space="preserve"> bankou</w:t>
      </w:r>
      <w:r>
        <w:t xml:space="preserve"> v </w:t>
      </w:r>
      <w:r w:rsidRPr="009513FA">
        <w:t>obvyklé formě)</w:t>
      </w:r>
      <w:r>
        <w:t xml:space="preserve"> </w:t>
      </w:r>
      <w:r w:rsidRPr="009513FA">
        <w:t>ve smyslu § 2029 občanského zákoníku</w:t>
      </w:r>
      <w:r>
        <w:t xml:space="preserve"> za řádné</w:t>
      </w:r>
      <w:r w:rsidRPr="009513FA">
        <w:t xml:space="preserve"> plnění </w:t>
      </w:r>
      <w:r w:rsidRPr="00543DFD">
        <w:t>povinností zhotovitele v záruční době ve výši 2 % z ceny díla bez DPH (ve znění dodatků ke smlouvě). Tato bankovní záruka bude platná nejméně 60 měsíců ode dne předání a převzetí díla. Z této bankovní záruky musí vyplývat právo objednatele čerpat finanční prostředky (zákonné či smluvní sankce, náhradu škody apod.) z </w:t>
      </w:r>
      <w:r w:rsidRPr="00622DB0">
        <w:t xml:space="preserve">důvodu porušení povinností zhotovitele stanovených ve smlouvě, které zhotoviteli plynou ze záruky za jakost díla, které zhotovitel nesplnil ani po předchozí výzvě objednatele. </w:t>
      </w:r>
      <w:bookmarkEnd w:id="66"/>
      <w:r w:rsidRPr="00622DB0">
        <w:t>Zhotovitel je alternativně oprávněn složit částku (jistotu) ve výši 2 % z ceny díla bez DPH (ve znění dodatků ke smlouvě) na účet objednatele (</w:t>
      </w:r>
      <w:r w:rsidR="006C41BE" w:rsidRPr="00622DB0">
        <w:t xml:space="preserve">č. účtu </w:t>
      </w:r>
      <w:sdt>
        <w:sdtPr>
          <w:rPr>
            <w:bCs/>
          </w:rPr>
          <w:id w:val="-1604951421"/>
          <w:placeholder>
            <w:docPart w:val="B230D03EA42841BC82DCE7EF2200D844"/>
          </w:placeholder>
          <w:text/>
        </w:sdtPr>
        <w:sdtEndPr/>
        <w:sdtContent>
          <w:r w:rsidR="006C41BE" w:rsidRPr="00622DB0">
            <w:rPr>
              <w:bCs/>
            </w:rPr>
            <w:t>00-21137671</w:t>
          </w:r>
        </w:sdtContent>
      </w:sdt>
      <w:r w:rsidR="006C41BE" w:rsidRPr="00622DB0">
        <w:t xml:space="preserve">, kód banky </w:t>
      </w:r>
      <w:sdt>
        <w:sdtPr>
          <w:rPr>
            <w:bCs/>
          </w:rPr>
          <w:id w:val="-1704405499"/>
          <w:placeholder>
            <w:docPart w:val="0B83DA38EDCF402481006779C224EAB1"/>
          </w:placeholder>
          <w:text/>
        </w:sdtPr>
        <w:sdtEndPr/>
        <w:sdtContent>
          <w:r w:rsidR="006C41BE" w:rsidRPr="00622DB0">
            <w:rPr>
              <w:bCs/>
            </w:rPr>
            <w:t>0710</w:t>
          </w:r>
        </w:sdtContent>
      </w:sdt>
      <w:r w:rsidR="006C41BE" w:rsidRPr="00622DB0">
        <w:t xml:space="preserve">, bankovní spojení </w:t>
      </w:r>
      <w:sdt>
        <w:sdtPr>
          <w:rPr>
            <w:bCs/>
          </w:rPr>
          <w:id w:val="-735477862"/>
          <w:placeholder>
            <w:docPart w:val="DC36725E16114B63B99A84C267D59BCA"/>
          </w:placeholder>
          <w:text/>
        </w:sdtPr>
        <w:sdtEndPr/>
        <w:sdtContent>
          <w:r w:rsidR="006C41BE" w:rsidRPr="00622DB0">
            <w:rPr>
              <w:bCs/>
            </w:rPr>
            <w:t>Česká národní banka</w:t>
          </w:r>
        </w:sdtContent>
      </w:sdt>
      <w:r w:rsidR="006C41BE" w:rsidRPr="00622DB0">
        <w:t>, variabilní symbol – IČO</w:t>
      </w:r>
      <w:r w:rsidR="006C41BE" w:rsidRPr="002260D6">
        <w:t xml:space="preserve"> zhotovitele</w:t>
      </w:r>
      <w:r w:rsidRPr="002260D6">
        <w:t>).</w:t>
      </w:r>
      <w:r w:rsidRPr="00543DFD">
        <w:t xml:space="preserve"> Objednatel je oprávněn z této částky čerpat finanční prostředky z důvodů porušení povinností zhotovitele obdobně, jako by se jednalo o bankovní záruku. Objednatel je povinen vrátit složenou jistotu (poníženou o případné čerpané finanční prostředky) k prvnímu pracovnímu dni 61. měsíce po předání a převzetí</w:t>
      </w:r>
      <w:r w:rsidRPr="009513FA">
        <w:t xml:space="preserve"> díla. Zhotovitel</w:t>
      </w:r>
      <w:r>
        <w:t xml:space="preserve"> v </w:t>
      </w:r>
      <w:r w:rsidRPr="009513FA">
        <w:t>takovém případě nemá nárok na</w:t>
      </w:r>
      <w:r>
        <w:t> </w:t>
      </w:r>
      <w:r w:rsidRPr="009513FA">
        <w:t>úhradu úroků</w:t>
      </w:r>
      <w:r>
        <w:t xml:space="preserve"> z </w:t>
      </w:r>
      <w:r w:rsidRPr="009513FA">
        <w:t>jistoty objednatelem.</w:t>
      </w:r>
      <w:bookmarkEnd w:id="67"/>
    </w:p>
    <w:p w14:paraId="16714C5D" w14:textId="77777777" w:rsidR="00E12D7E" w:rsidRPr="00A92CFD" w:rsidRDefault="00293793" w:rsidP="00E12D7E">
      <w:pPr>
        <w:pStyle w:val="Nadpis1"/>
      </w:pPr>
      <w:r>
        <w:t>P</w:t>
      </w:r>
      <w:r w:rsidR="00F46FAE">
        <w:t>ojištění</w:t>
      </w:r>
      <w:bookmarkEnd w:id="62"/>
    </w:p>
    <w:p w14:paraId="3AE8B947" w14:textId="77777777" w:rsidR="00773CA9" w:rsidRPr="00773CA9" w:rsidRDefault="008D192E" w:rsidP="00773CA9">
      <w:pPr>
        <w:pStyle w:val="Tloslovan"/>
      </w:pPr>
      <w:bookmarkStart w:id="68" w:name="_Ref459372254"/>
      <w:r w:rsidRPr="00773CA9">
        <w:t>Zhotovitel prohlašuje, že má nebo bude mít nejpozději ke dni zahájení díla</w:t>
      </w:r>
      <w:bookmarkStart w:id="69" w:name="_Hlk86605145"/>
      <w:r w:rsidR="00125C71" w:rsidRPr="00773CA9">
        <w:t xml:space="preserve"> </w:t>
      </w:r>
      <w:bookmarkEnd w:id="69"/>
      <w:r w:rsidRPr="00773CA9">
        <w:t>uzavřenou pojistnou smlouvu proti škodám způsobeným činností zhotovitele včetně možných škod způsobených pracovníky zhotovitele, a to s limitem pojistného plnění minimálně ve výši ceny díla bez DPH (ke dni uzavření smlouvy), s maximální spoluúčastí 10 %. Zhotovitel se zavazuje, že bude po celou dobu provádění díla takto pojištěn. Zhotovitel předloží objednateli nejpozději ke dni zahájení díla</w:t>
      </w:r>
      <w:r w:rsidR="00125C71" w:rsidRPr="00773CA9">
        <w:t xml:space="preserve"> </w:t>
      </w:r>
      <w:r w:rsidRPr="00773CA9">
        <w:t>pojistnou smlouvu nebo jiný doklad o pojištění podle tohoto odstavce.</w:t>
      </w:r>
      <w:bookmarkStart w:id="70" w:name="_Hlk53194143"/>
      <w:bookmarkStart w:id="71" w:name="_Ref67159304"/>
      <w:bookmarkStart w:id="72" w:name="_Hlk53194407"/>
      <w:bookmarkEnd w:id="68"/>
    </w:p>
    <w:bookmarkEnd w:id="70"/>
    <w:bookmarkEnd w:id="71"/>
    <w:bookmarkEnd w:id="72"/>
    <w:p w14:paraId="6381AF4E" w14:textId="77777777" w:rsidR="00773CA9" w:rsidRPr="006444D8" w:rsidRDefault="00773CA9" w:rsidP="00773CA9">
      <w:pPr>
        <w:pStyle w:val="Tloslovan"/>
      </w:pPr>
      <w:r w:rsidRPr="006444D8">
        <w:t>Zhotovitel tímto prohlašuje, že je odpovědný za vzniklou škodu v důsledku neproplacení dotace objednateli z důvodu nedodržení těchto smluvních podmínek, a to zejména nedodržení termínu předání díla. Zhotovitel se pak zavazuje uhradit objednateli škodu rovnající se výši neproplacené dotace, nebo vrácené dotace včetně sankcí, z důvodu nedodržení smluvních podmínek ze strany zhotovitele. Ostatní nároky na náhradu škody či sankce tím zůstávají nedotčeny.</w:t>
      </w:r>
    </w:p>
    <w:p w14:paraId="2CF1353D" w14:textId="77777777" w:rsidR="00E12D7E" w:rsidRPr="00A92CFD" w:rsidRDefault="00E12D7E" w:rsidP="00E12D7E">
      <w:pPr>
        <w:pStyle w:val="Nadpis1"/>
      </w:pPr>
      <w:bookmarkStart w:id="73" w:name="_Ref445997483"/>
      <w:bookmarkStart w:id="74" w:name="_Toc54701929"/>
      <w:r w:rsidRPr="00A92CFD">
        <w:t>Sankce</w:t>
      </w:r>
      <w:bookmarkEnd w:id="73"/>
      <w:bookmarkEnd w:id="74"/>
    </w:p>
    <w:p w14:paraId="3C942B72" w14:textId="77777777" w:rsidR="00E12D7E" w:rsidRDefault="00A33BB2" w:rsidP="00D04678">
      <w:pPr>
        <w:pStyle w:val="Tloslovan"/>
      </w:pPr>
      <w:bookmarkStart w:id="75" w:name="_Hlk53194999"/>
      <w:r w:rsidRPr="00A92CFD">
        <w:t xml:space="preserve">Zhotovitel </w:t>
      </w:r>
      <w:r w:rsidR="00D235D8">
        <w:t>je povinen</w:t>
      </w:r>
      <w:r w:rsidR="003D43B1">
        <w:t xml:space="preserve"> v </w:t>
      </w:r>
      <w:r w:rsidRPr="00A92CFD">
        <w:t xml:space="preserve">případě </w:t>
      </w:r>
      <w:r w:rsidR="00215A1F" w:rsidRPr="00A92CFD">
        <w:t>prodlení zhotovitele</w:t>
      </w:r>
      <w:r w:rsidR="00215A1F">
        <w:t xml:space="preserve"> s </w:t>
      </w:r>
      <w:r>
        <w:t>termín</w:t>
      </w:r>
      <w:r w:rsidR="00215A1F">
        <w:t>em</w:t>
      </w:r>
      <w:r>
        <w:t xml:space="preserve"> </w:t>
      </w:r>
      <w:r w:rsidR="00DA4F37">
        <w:t>dokončení nebo</w:t>
      </w:r>
      <w:r w:rsidR="00381F2E">
        <w:t> </w:t>
      </w:r>
      <w:r w:rsidRPr="00A92CFD">
        <w:t xml:space="preserve">předání díla </w:t>
      </w:r>
      <w:r w:rsidR="00215A1F">
        <w:t xml:space="preserve">podle smlouvy </w:t>
      </w:r>
      <w:r w:rsidRPr="00A92CFD">
        <w:t>zaplat</w:t>
      </w:r>
      <w:r w:rsidR="00D235D8">
        <w:t>it</w:t>
      </w:r>
      <w:r w:rsidRPr="00A92CFD">
        <w:t xml:space="preserve"> objednateli smluvní pokutu ve </w:t>
      </w:r>
      <w:r w:rsidRPr="00125C71">
        <w:t xml:space="preserve">výši </w:t>
      </w:r>
      <w:r w:rsidRPr="003E4827">
        <w:t>0,2</w:t>
      </w:r>
      <w:r w:rsidR="00B67F8D" w:rsidRPr="003E4827">
        <w:t> </w:t>
      </w:r>
      <w:r w:rsidRPr="003E4827">
        <w:t>%</w:t>
      </w:r>
      <w:r w:rsidR="003D43B1">
        <w:t xml:space="preserve"> z </w:t>
      </w:r>
      <w:r w:rsidRPr="00A92CFD">
        <w:t>ceny díla</w:t>
      </w:r>
      <w:r>
        <w:t xml:space="preserve"> </w:t>
      </w:r>
      <w:r w:rsidR="00D235D8">
        <w:t>bez</w:t>
      </w:r>
      <w:r>
        <w:t xml:space="preserve"> DPH</w:t>
      </w:r>
      <w:r w:rsidRPr="00A92CFD">
        <w:t xml:space="preserve"> </w:t>
      </w:r>
      <w:r w:rsidR="00B67F8D">
        <w:t xml:space="preserve">(ve znění dodatků ke smlouvě) </w:t>
      </w:r>
      <w:r w:rsidRPr="00A92CFD">
        <w:t>za každý</w:t>
      </w:r>
      <w:r w:rsidR="003D43B1">
        <w:t xml:space="preserve"> i </w:t>
      </w:r>
      <w:r w:rsidR="00097BC6">
        <w:t xml:space="preserve">jen </w:t>
      </w:r>
      <w:r w:rsidRPr="00A92CFD">
        <w:t>započatý den prodlení</w:t>
      </w:r>
      <w:bookmarkEnd w:id="75"/>
      <w:r w:rsidR="00E12D7E" w:rsidRPr="00A92CFD">
        <w:t>.</w:t>
      </w:r>
    </w:p>
    <w:p w14:paraId="1B53766E" w14:textId="36BD48C4" w:rsidR="00E12D7E" w:rsidRPr="00A92CFD" w:rsidRDefault="00A33BB2" w:rsidP="00D04678">
      <w:pPr>
        <w:pStyle w:val="Tloslovan"/>
      </w:pPr>
      <w:bookmarkStart w:id="76" w:name="_Hlk80781419"/>
      <w:bookmarkStart w:id="77" w:name="_Hlk80781450"/>
      <w:r w:rsidRPr="00A92CFD">
        <w:t xml:space="preserve">Zhotovitel </w:t>
      </w:r>
      <w:r w:rsidR="00B67F8D">
        <w:t xml:space="preserve">je povinen </w:t>
      </w:r>
      <w:r w:rsidR="00215A1F">
        <w:t>v </w:t>
      </w:r>
      <w:r w:rsidR="00215A1F" w:rsidRPr="00A92CFD">
        <w:t>případě prodlení zhotovitele</w:t>
      </w:r>
      <w:r w:rsidR="00215A1F">
        <w:t xml:space="preserve"> s termínem </w:t>
      </w:r>
      <w:r w:rsidRPr="00A92CFD">
        <w:t>vyklizení</w:t>
      </w:r>
      <w:r w:rsidR="003D43B1">
        <w:t xml:space="preserve"> a </w:t>
      </w:r>
      <w:r w:rsidRPr="00A92CFD">
        <w:t xml:space="preserve">vyčištění staveniště </w:t>
      </w:r>
      <w:r w:rsidR="00B67F8D">
        <w:t xml:space="preserve">podle smlouvy </w:t>
      </w:r>
      <w:r w:rsidRPr="00A92CFD">
        <w:t>zaplat</w:t>
      </w:r>
      <w:r w:rsidR="00B67F8D">
        <w:t>it</w:t>
      </w:r>
      <w:r w:rsidRPr="00A92CFD">
        <w:t xml:space="preserve"> objednateli smluvní pokutu ve výši </w:t>
      </w:r>
      <w:r w:rsidRPr="003E4827">
        <w:t>0,05</w:t>
      </w:r>
      <w:r w:rsidR="00B67F8D" w:rsidRPr="003E4827">
        <w:t> </w:t>
      </w:r>
      <w:r w:rsidRPr="003E4827">
        <w:t>%</w:t>
      </w:r>
      <w:r w:rsidR="003D43B1">
        <w:t xml:space="preserve"> z </w:t>
      </w:r>
      <w:r w:rsidRPr="00A92CFD">
        <w:t>ceny díla</w:t>
      </w:r>
      <w:r>
        <w:t xml:space="preserve"> </w:t>
      </w:r>
      <w:r w:rsidR="00B67F8D">
        <w:t>bez DPH</w:t>
      </w:r>
      <w:r w:rsidR="00B67F8D" w:rsidRPr="00A92CFD">
        <w:t xml:space="preserve"> </w:t>
      </w:r>
      <w:r w:rsidR="00B67F8D">
        <w:t xml:space="preserve">(ve znění dodatků ke smlouvě) </w:t>
      </w:r>
      <w:r w:rsidRPr="00A92CFD">
        <w:t>za každý</w:t>
      </w:r>
      <w:r w:rsidR="003D43B1">
        <w:t xml:space="preserve"> i </w:t>
      </w:r>
      <w:r w:rsidRPr="00A92CFD">
        <w:t>jen započatý den prodlení</w:t>
      </w:r>
      <w:bookmarkStart w:id="78" w:name="_Hlk53194681"/>
      <w:r w:rsidR="00773CA9" w:rsidRPr="00654AD9">
        <w:t xml:space="preserve">, nejvýše však ve výši 50.000 Kč za </w:t>
      </w:r>
      <w:bookmarkEnd w:id="78"/>
      <w:r w:rsidR="00773CA9" w:rsidRPr="00654AD9">
        <w:t>každý i jen započatý den prodlení</w:t>
      </w:r>
      <w:r w:rsidR="00E12D7E" w:rsidRPr="00A92CFD">
        <w:t>.</w:t>
      </w:r>
      <w:bookmarkEnd w:id="76"/>
      <w:bookmarkEnd w:id="77"/>
    </w:p>
    <w:p w14:paraId="6BF30E69" w14:textId="77777777" w:rsidR="00E12D7E" w:rsidRPr="00A92CFD" w:rsidRDefault="00E46B4B" w:rsidP="00D04678">
      <w:pPr>
        <w:pStyle w:val="Tloslovan"/>
      </w:pPr>
      <w:r w:rsidRPr="00A92CFD">
        <w:t xml:space="preserve">Zhotovitel </w:t>
      </w:r>
      <w:r>
        <w:t>je povinen v </w:t>
      </w:r>
      <w:r w:rsidRPr="00A92CFD">
        <w:t xml:space="preserve">případě </w:t>
      </w:r>
      <w:r w:rsidR="009E2450" w:rsidRPr="00A92CFD">
        <w:t>prodlení zhotovitele</w:t>
      </w:r>
      <w:r w:rsidR="009E2450">
        <w:t xml:space="preserve"> s </w:t>
      </w:r>
      <w:r w:rsidR="00BF080F">
        <w:t xml:space="preserve">termínem </w:t>
      </w:r>
      <w:r w:rsidR="009E2450" w:rsidRPr="00A92CFD">
        <w:t xml:space="preserve">odstranění </w:t>
      </w:r>
      <w:r w:rsidR="00A33BB2" w:rsidRPr="00A92CFD">
        <w:t>vady uvedené</w:t>
      </w:r>
      <w:r w:rsidR="003D43B1">
        <w:t xml:space="preserve"> v </w:t>
      </w:r>
      <w:r w:rsidR="00A33BB2" w:rsidRPr="00A92CFD">
        <w:t>protokolu</w:t>
      </w:r>
      <w:r w:rsidR="003D43B1">
        <w:t xml:space="preserve"> o </w:t>
      </w:r>
      <w:r w:rsidR="00A33BB2" w:rsidRPr="00A92CFD">
        <w:t>předání</w:t>
      </w:r>
      <w:r w:rsidR="003D43B1">
        <w:t xml:space="preserve"> a </w:t>
      </w:r>
      <w:r w:rsidR="00A33BB2" w:rsidRPr="00A92CFD">
        <w:t xml:space="preserve">převzetí </w:t>
      </w:r>
      <w:r w:rsidR="00A33BB2">
        <w:t xml:space="preserve">díla </w:t>
      </w:r>
      <w:r w:rsidR="00A33BB2" w:rsidRPr="00A92CFD">
        <w:t>zaplat</w:t>
      </w:r>
      <w:r>
        <w:t>it</w:t>
      </w:r>
      <w:r w:rsidR="00A33BB2" w:rsidRPr="00A92CFD">
        <w:t xml:space="preserve"> objednateli sml</w:t>
      </w:r>
      <w:r w:rsidR="00A33BB2">
        <w:t>uvní pokutu ve</w:t>
      </w:r>
      <w:r w:rsidR="00381F2E">
        <w:t> </w:t>
      </w:r>
      <w:r w:rsidR="00A33BB2">
        <w:t>výši 1.000 Kč za </w:t>
      </w:r>
      <w:r w:rsidR="00A33BB2" w:rsidRPr="00A92CFD">
        <w:t>každou jednotlivou vadu</w:t>
      </w:r>
      <w:r w:rsidR="003D43B1">
        <w:t xml:space="preserve"> a </w:t>
      </w:r>
      <w:r w:rsidR="00A33BB2" w:rsidRPr="00A92CFD">
        <w:t>každý</w:t>
      </w:r>
      <w:r w:rsidR="003D43B1">
        <w:t xml:space="preserve"> i </w:t>
      </w:r>
      <w:r w:rsidR="00A33BB2" w:rsidRPr="00A92CFD">
        <w:t>jen započatý den prodlení</w:t>
      </w:r>
      <w:r w:rsidR="00E12D7E" w:rsidRPr="00A92CFD">
        <w:t>.</w:t>
      </w:r>
    </w:p>
    <w:p w14:paraId="667CB1AD" w14:textId="77777777" w:rsidR="00E12D7E" w:rsidRPr="00A92CFD" w:rsidRDefault="00E46B4B" w:rsidP="00D04678">
      <w:pPr>
        <w:pStyle w:val="Tloslovan"/>
      </w:pPr>
      <w:bookmarkStart w:id="79" w:name="_Hlk53194952"/>
      <w:r w:rsidRPr="00A92CFD">
        <w:t xml:space="preserve">Zhotovitel </w:t>
      </w:r>
      <w:r>
        <w:t>je povinen v </w:t>
      </w:r>
      <w:r w:rsidRPr="00A92CFD">
        <w:t xml:space="preserve">případě </w:t>
      </w:r>
      <w:r w:rsidR="00E12D7E" w:rsidRPr="00A92CFD">
        <w:t>prodlení zhotovitele</w:t>
      </w:r>
      <w:r w:rsidR="003D43B1">
        <w:t xml:space="preserve"> s </w:t>
      </w:r>
      <w:r w:rsidR="00BF080F">
        <w:t xml:space="preserve">termínem </w:t>
      </w:r>
      <w:r w:rsidR="00E12D7E" w:rsidRPr="00A92CFD">
        <w:t>odstranění reklam</w:t>
      </w:r>
      <w:r w:rsidR="009E2450">
        <w:t xml:space="preserve">ované vady </w:t>
      </w:r>
      <w:r w:rsidR="00E12D7E" w:rsidRPr="00A92CFD">
        <w:t xml:space="preserve">ve sjednaném termínu </w:t>
      </w:r>
      <w:r w:rsidR="004A6A9A">
        <w:t>zaplat</w:t>
      </w:r>
      <w:r>
        <w:t>it</w:t>
      </w:r>
      <w:r w:rsidR="00E12D7E" w:rsidRPr="00A92CFD">
        <w:t xml:space="preserve"> objednateli sml</w:t>
      </w:r>
      <w:r w:rsidR="00E12D7E">
        <w:t>uvní pokutu ve výši 1.000 Kč za </w:t>
      </w:r>
      <w:r w:rsidR="00E12D7E" w:rsidRPr="00A92CFD">
        <w:t>každou reklamovanou vadu</w:t>
      </w:r>
      <w:r w:rsidR="003D43B1">
        <w:t xml:space="preserve"> a </w:t>
      </w:r>
      <w:r w:rsidR="00E12D7E" w:rsidRPr="00A92CFD">
        <w:t>za každý</w:t>
      </w:r>
      <w:r w:rsidR="003D43B1">
        <w:t xml:space="preserve"> i </w:t>
      </w:r>
      <w:r w:rsidR="00992C64" w:rsidRPr="00A92CFD">
        <w:t xml:space="preserve">jen </w:t>
      </w:r>
      <w:r w:rsidR="00E12D7E" w:rsidRPr="00A92CFD">
        <w:t>započatý den prodlení,</w:t>
      </w:r>
      <w:r w:rsidR="003D43B1">
        <w:t xml:space="preserve"> v </w:t>
      </w:r>
      <w:r w:rsidR="00E12D7E" w:rsidRPr="00A92CFD">
        <w:t xml:space="preserve">případě </w:t>
      </w:r>
      <w:r>
        <w:t xml:space="preserve">vady bránící běžnému užívání </w:t>
      </w:r>
      <w:r w:rsidR="00E12D7E" w:rsidRPr="00A92CFD">
        <w:t xml:space="preserve">ve výši 10.000 Kč za každou reklamovanou vadu </w:t>
      </w:r>
      <w:r w:rsidR="00CB2402">
        <w:t xml:space="preserve">bránící běžnému užívání </w:t>
      </w:r>
      <w:r w:rsidR="003D43B1">
        <w:t>a </w:t>
      </w:r>
      <w:r w:rsidR="00E12D7E" w:rsidRPr="00A92CFD">
        <w:t>každý</w:t>
      </w:r>
      <w:r w:rsidR="003D43B1">
        <w:t xml:space="preserve"> i </w:t>
      </w:r>
      <w:r w:rsidR="00992C64" w:rsidRPr="00A92CFD">
        <w:t xml:space="preserve">jen </w:t>
      </w:r>
      <w:r w:rsidR="00E12D7E" w:rsidRPr="00A92CFD">
        <w:t>započatý den prodlení</w:t>
      </w:r>
      <w:bookmarkEnd w:id="79"/>
      <w:r w:rsidR="00E12D7E" w:rsidRPr="00A92CFD">
        <w:t>.</w:t>
      </w:r>
    </w:p>
    <w:p w14:paraId="58B92A77" w14:textId="77777777" w:rsidR="00E12D7E" w:rsidRPr="00A92CFD" w:rsidRDefault="001300BF" w:rsidP="00D04678">
      <w:pPr>
        <w:pStyle w:val="Tloslovan"/>
      </w:pPr>
      <w:r w:rsidRPr="00A92CFD">
        <w:t xml:space="preserve">Zhotovitel </w:t>
      </w:r>
      <w:r>
        <w:t>je povinen v </w:t>
      </w:r>
      <w:r w:rsidRPr="00A92CFD">
        <w:t>případě</w:t>
      </w:r>
      <w:r>
        <w:t>, že</w:t>
      </w:r>
      <w:r w:rsidR="003D43B1">
        <w:t xml:space="preserve"> i </w:t>
      </w:r>
      <w:r w:rsidR="002D6626" w:rsidRPr="00A92CFD">
        <w:t>přes</w:t>
      </w:r>
      <w:r w:rsidR="00CB2402">
        <w:t xml:space="preserve"> písemné </w:t>
      </w:r>
      <w:r w:rsidR="002D6626" w:rsidRPr="00A92CFD">
        <w:t xml:space="preserve">upozornění </w:t>
      </w:r>
      <w:r w:rsidR="00CB2402">
        <w:t xml:space="preserve">TDS nebo </w:t>
      </w:r>
      <w:r w:rsidR="002D6626" w:rsidRPr="00A92CFD">
        <w:t xml:space="preserve">objednatele </w:t>
      </w:r>
      <w:r w:rsidR="003A5695">
        <w:t xml:space="preserve">zhotovitel </w:t>
      </w:r>
      <w:r w:rsidR="002D6626" w:rsidRPr="00A92CFD">
        <w:t>pokračuje v</w:t>
      </w:r>
      <w:r w:rsidR="00E47E3A">
        <w:t> </w:t>
      </w:r>
      <w:r w:rsidR="002D6626" w:rsidRPr="00A92CFD">
        <w:t>pracích</w:t>
      </w:r>
      <w:r w:rsidR="003D43B1">
        <w:t xml:space="preserve"> v </w:t>
      </w:r>
      <w:r w:rsidR="002D6626" w:rsidRPr="00A92CFD">
        <w:t>rozporu se svými povinnostmi či zadáním</w:t>
      </w:r>
      <w:r>
        <w:t>,</w:t>
      </w:r>
      <w:r w:rsidR="002D6626" w:rsidRPr="00A92CFD">
        <w:t xml:space="preserve"> zaplatit objednateli smluvní pokutu ve výši 10.000 Kč za každý takový </w:t>
      </w:r>
      <w:r w:rsidR="002D6626">
        <w:t xml:space="preserve">jednotlivý </w:t>
      </w:r>
      <w:r w:rsidR="002D6626" w:rsidRPr="00A92CFD">
        <w:t>případ</w:t>
      </w:r>
      <w:r w:rsidR="00E12D7E" w:rsidRPr="00A92CFD">
        <w:t>.</w:t>
      </w:r>
    </w:p>
    <w:p w14:paraId="529EF14B" w14:textId="26E7FD34" w:rsidR="00E0529A" w:rsidRPr="003E4827" w:rsidRDefault="00E0529A" w:rsidP="00E0529A">
      <w:pPr>
        <w:pStyle w:val="Tloslovan"/>
      </w:pPr>
      <w:bookmarkStart w:id="80" w:name="_Hlk53195111"/>
      <w:r w:rsidRPr="003E4827">
        <w:t xml:space="preserve">Zhotovitel je povinen v případě porušení povinnosti zhotovitele vyplývající z bezpečnosti a ochrany zdraví při práci, zejména povinnosti podle odst. </w:t>
      </w:r>
      <w:r w:rsidR="00AA65B6" w:rsidRPr="003E4827">
        <w:fldChar w:fldCharType="begin"/>
      </w:r>
      <w:r w:rsidR="00AA65B6" w:rsidRPr="003E4827">
        <w:instrText xml:space="preserve"> REF _Ref68039116 \r \h </w:instrText>
      </w:r>
      <w:r w:rsidR="00125C71">
        <w:instrText xml:space="preserve"> \* MERGEFORMAT </w:instrText>
      </w:r>
      <w:r w:rsidR="00AA65B6" w:rsidRPr="003E4827">
        <w:fldChar w:fldCharType="separate"/>
      </w:r>
      <w:r w:rsidR="00A860BA">
        <w:t>7.5</w:t>
      </w:r>
      <w:r w:rsidR="00AA65B6" w:rsidRPr="003E4827">
        <w:fldChar w:fldCharType="end"/>
      </w:r>
      <w:r w:rsidRPr="003E4827">
        <w:t xml:space="preserve">. smlouvy, zaplatit objednateli smluvní pokutu ve výši 10.000 Kč </w:t>
      </w:r>
      <w:r w:rsidR="00AA65B6" w:rsidRPr="003E4827">
        <w:t>za každý takový jednotlivý případ</w:t>
      </w:r>
      <w:r w:rsidRPr="003E4827">
        <w:t>.</w:t>
      </w:r>
    </w:p>
    <w:p w14:paraId="369BB0D3" w14:textId="1573A1AE" w:rsidR="00E12D7E" w:rsidRPr="003E4827" w:rsidRDefault="00044D69" w:rsidP="00D04678">
      <w:pPr>
        <w:pStyle w:val="Tloslovan"/>
      </w:pPr>
      <w:r w:rsidRPr="003E4827">
        <w:t>Zhotovitel je povinen v případě</w:t>
      </w:r>
      <w:r w:rsidR="00E12D7E" w:rsidRPr="003E4827">
        <w:t xml:space="preserve"> porušení </w:t>
      </w:r>
      <w:r w:rsidRPr="003E4827">
        <w:t xml:space="preserve">povinnosti </w:t>
      </w:r>
      <w:r w:rsidR="003A5695" w:rsidRPr="003E4827">
        <w:t xml:space="preserve">zhotovitele </w:t>
      </w:r>
      <w:r w:rsidRPr="003E4827">
        <w:t xml:space="preserve">stanovené </w:t>
      </w:r>
      <w:r w:rsidR="003D43B1" w:rsidRPr="003E4827">
        <w:t>v</w:t>
      </w:r>
      <w:r w:rsidR="00DC54D7" w:rsidRPr="003E4827">
        <w:t xml:space="preserve"> odst. </w:t>
      </w:r>
      <w:r w:rsidR="00DC54D7" w:rsidRPr="003E4827">
        <w:fldChar w:fldCharType="begin"/>
      </w:r>
      <w:r w:rsidR="00DC54D7" w:rsidRPr="003E4827">
        <w:instrText xml:space="preserve"> REF _Ref445999037 \n \h </w:instrText>
      </w:r>
      <w:r w:rsidR="00125C71">
        <w:instrText xml:space="preserve"> \* MERGEFORMAT </w:instrText>
      </w:r>
      <w:r w:rsidR="00DC54D7" w:rsidRPr="003E4827">
        <w:fldChar w:fldCharType="separate"/>
      </w:r>
      <w:r w:rsidR="00A860BA">
        <w:t>7.9</w:t>
      </w:r>
      <w:r w:rsidR="00DC54D7" w:rsidRPr="003E4827">
        <w:fldChar w:fldCharType="end"/>
      </w:r>
      <w:r w:rsidR="00F34745" w:rsidRPr="003E4827">
        <w:t>.</w:t>
      </w:r>
      <w:r w:rsidR="00E12D7E" w:rsidRPr="003E4827">
        <w:t xml:space="preserve"> smlouvy zaplatit objednateli smluvní pokutu ve výši 1.000</w:t>
      </w:r>
      <w:r w:rsidRPr="003E4827">
        <w:t xml:space="preserve"> Kč za každý takový jednotlivý případ</w:t>
      </w:r>
      <w:r w:rsidR="00E12D7E" w:rsidRPr="003E4827">
        <w:t>.</w:t>
      </w:r>
    </w:p>
    <w:p w14:paraId="0DDB5BAF" w14:textId="6534F8B1" w:rsidR="00E12D7E" w:rsidRPr="00A92CFD" w:rsidRDefault="00F34745" w:rsidP="00D04678">
      <w:pPr>
        <w:pStyle w:val="Tloslovan"/>
      </w:pPr>
      <w:bookmarkStart w:id="81" w:name="_Hlk131511947"/>
      <w:bookmarkEnd w:id="80"/>
      <w:r w:rsidRPr="00A92CFD">
        <w:t xml:space="preserve">Zhotovitel </w:t>
      </w:r>
      <w:r>
        <w:t>je povinen v </w:t>
      </w:r>
      <w:r w:rsidRPr="00A92CFD">
        <w:t xml:space="preserve">případě porušení </w:t>
      </w:r>
      <w:r>
        <w:t>povinnost</w:t>
      </w:r>
      <w:r w:rsidR="005D4AB7">
        <w:t>i</w:t>
      </w:r>
      <w:r w:rsidR="005D4AB7" w:rsidRPr="005D4AB7">
        <w:t xml:space="preserve"> </w:t>
      </w:r>
      <w:r w:rsidR="003A5695">
        <w:t xml:space="preserve">zhotovitele </w:t>
      </w:r>
      <w:r w:rsidR="005D4AB7">
        <w:t>stanovené</w:t>
      </w:r>
      <w:r>
        <w:t xml:space="preserve"> </w:t>
      </w:r>
      <w:r w:rsidR="003D43B1">
        <w:t>v</w:t>
      </w:r>
      <w:r w:rsidR="00DC54D7">
        <w:t> odst</w:t>
      </w:r>
      <w:r w:rsidR="00297665" w:rsidRPr="00A92CFD">
        <w:t xml:space="preserve">. </w:t>
      </w:r>
      <w:r w:rsidR="00DC54D7">
        <w:fldChar w:fldCharType="begin"/>
      </w:r>
      <w:r w:rsidR="00DC54D7">
        <w:instrText xml:space="preserve"> REF _Ref67159854 \n \h </w:instrText>
      </w:r>
      <w:r w:rsidR="00DC54D7">
        <w:fldChar w:fldCharType="separate"/>
      </w:r>
      <w:r w:rsidR="00A860BA">
        <w:t>8.1</w:t>
      </w:r>
      <w:r w:rsidR="00DC54D7">
        <w:fldChar w:fldCharType="end"/>
      </w:r>
      <w:r>
        <w:t>.</w:t>
      </w:r>
      <w:r w:rsidR="002D1CDC">
        <w:t>,</w:t>
      </w:r>
      <w:r>
        <w:t xml:space="preserve"> </w:t>
      </w:r>
      <w:r w:rsidR="00481B5E">
        <w:fldChar w:fldCharType="begin"/>
      </w:r>
      <w:r w:rsidR="00481B5E">
        <w:instrText xml:space="preserve"> REF _Ref131512014 \r \h </w:instrText>
      </w:r>
      <w:r w:rsidR="00481B5E">
        <w:fldChar w:fldCharType="separate"/>
      </w:r>
      <w:r w:rsidR="00A860BA">
        <w:t>8.2</w:t>
      </w:r>
      <w:r w:rsidR="00481B5E">
        <w:fldChar w:fldCharType="end"/>
      </w:r>
      <w:r>
        <w:t>.</w:t>
      </w:r>
      <w:r w:rsidR="00125C71">
        <w:t>,</w:t>
      </w:r>
      <w:r w:rsidR="00297665" w:rsidRPr="00A92CFD">
        <w:t xml:space="preserve"> </w:t>
      </w:r>
      <w:r w:rsidR="00481B5E">
        <w:fldChar w:fldCharType="begin"/>
      </w:r>
      <w:r w:rsidR="00481B5E">
        <w:instrText xml:space="preserve"> REF _Ref131512022 \r \h </w:instrText>
      </w:r>
      <w:r w:rsidR="00481B5E">
        <w:fldChar w:fldCharType="separate"/>
      </w:r>
      <w:r w:rsidR="00A860BA">
        <w:t>8.3</w:t>
      </w:r>
      <w:r w:rsidR="00481B5E">
        <w:fldChar w:fldCharType="end"/>
      </w:r>
      <w:r w:rsidR="002D1CDC">
        <w:t>.</w:t>
      </w:r>
      <w:r w:rsidR="00125C71">
        <w:t xml:space="preserve">, </w:t>
      </w:r>
      <w:r w:rsidR="00481B5E">
        <w:fldChar w:fldCharType="begin"/>
      </w:r>
      <w:r w:rsidR="00481B5E">
        <w:instrText xml:space="preserve"> REF _Ref67159865 \r \h </w:instrText>
      </w:r>
      <w:r w:rsidR="00481B5E">
        <w:fldChar w:fldCharType="separate"/>
      </w:r>
      <w:r w:rsidR="00A860BA">
        <w:t>8.4</w:t>
      </w:r>
      <w:r w:rsidR="00481B5E">
        <w:fldChar w:fldCharType="end"/>
      </w:r>
      <w:r w:rsidR="00125C71">
        <w:t xml:space="preserve">. nebo </w:t>
      </w:r>
      <w:r w:rsidR="00481B5E">
        <w:fldChar w:fldCharType="begin"/>
      </w:r>
      <w:r w:rsidR="00481B5E">
        <w:instrText xml:space="preserve"> REF _Ref67159879 \r \h </w:instrText>
      </w:r>
      <w:r w:rsidR="00481B5E">
        <w:fldChar w:fldCharType="separate"/>
      </w:r>
      <w:r w:rsidR="00A860BA">
        <w:t>8.5</w:t>
      </w:r>
      <w:r w:rsidR="00481B5E">
        <w:fldChar w:fldCharType="end"/>
      </w:r>
      <w:r w:rsidR="00125C71">
        <w:t>.</w:t>
      </w:r>
      <w:r w:rsidR="002D1CDC">
        <w:t xml:space="preserve"> </w:t>
      </w:r>
      <w:r w:rsidR="00297665" w:rsidRPr="00A92CFD">
        <w:t xml:space="preserve">smlouvy zaplatit objednateli smluvní pokutu ve výši 50.000 Kč </w:t>
      </w:r>
      <w:r w:rsidR="005D4AB7" w:rsidRPr="00A92CFD">
        <w:t xml:space="preserve">za každý takový </w:t>
      </w:r>
      <w:r w:rsidR="005D4AB7">
        <w:t xml:space="preserve">jednotlivý </w:t>
      </w:r>
      <w:r w:rsidR="005D4AB7" w:rsidRPr="00A92CFD">
        <w:t>případ</w:t>
      </w:r>
      <w:r w:rsidR="00E12D7E" w:rsidRPr="00A92CFD">
        <w:t>.</w:t>
      </w:r>
    </w:p>
    <w:p w14:paraId="3358F190" w14:textId="77777777" w:rsidR="00E12D7E" w:rsidRDefault="005D4AB7" w:rsidP="00D04678">
      <w:pPr>
        <w:pStyle w:val="Tloslovan"/>
      </w:pPr>
      <w:bookmarkStart w:id="82" w:name="_Hlk53195183"/>
      <w:bookmarkEnd w:id="81"/>
      <w:r w:rsidRPr="00A92CFD">
        <w:t xml:space="preserve">Zhotovitel </w:t>
      </w:r>
      <w:r>
        <w:t>je povinen v </w:t>
      </w:r>
      <w:r w:rsidRPr="00A92CFD">
        <w:t xml:space="preserve">případě </w:t>
      </w:r>
      <w:r w:rsidR="00FC5C8F" w:rsidRPr="00A92CFD">
        <w:t xml:space="preserve">prodlení </w:t>
      </w:r>
      <w:r w:rsidR="003A5695">
        <w:t xml:space="preserve">zhotovitele </w:t>
      </w:r>
      <w:r w:rsidR="003D43B1">
        <w:t>s </w:t>
      </w:r>
      <w:r w:rsidR="00FC5C8F" w:rsidRPr="00A92CFD">
        <w:t>předáním</w:t>
      </w:r>
      <w:r w:rsidR="0057156E" w:rsidRPr="0057156E">
        <w:t xml:space="preserve"> </w:t>
      </w:r>
      <w:r w:rsidR="0057156E">
        <w:t>jakékoli</w:t>
      </w:r>
      <w:r w:rsidR="00FC5C8F" w:rsidRPr="00A92CFD">
        <w:t xml:space="preserve"> bankovní záruky </w:t>
      </w:r>
      <w:r w:rsidR="0057156E">
        <w:t xml:space="preserve">předkládané podle smlouvy </w:t>
      </w:r>
      <w:r w:rsidR="00FC5C8F" w:rsidRPr="00E504C5">
        <w:t xml:space="preserve">(či alternativně </w:t>
      </w:r>
      <w:r w:rsidR="002B19A7" w:rsidRPr="00E504C5">
        <w:t xml:space="preserve">se </w:t>
      </w:r>
      <w:r w:rsidR="00FC5C8F" w:rsidRPr="00E504C5">
        <w:t>složení</w:t>
      </w:r>
      <w:r w:rsidR="002B19A7" w:rsidRPr="00E504C5">
        <w:t>m</w:t>
      </w:r>
      <w:r w:rsidR="00FC5C8F" w:rsidRPr="00E504C5">
        <w:t xml:space="preserve"> příslušné finanční jistoty) zaplat</w:t>
      </w:r>
      <w:r w:rsidRPr="00E504C5">
        <w:t>it</w:t>
      </w:r>
      <w:r w:rsidR="00FC5C8F" w:rsidRPr="00E504C5">
        <w:t xml:space="preserve"> objednateli</w:t>
      </w:r>
      <w:r w:rsidR="00FC5C8F" w:rsidRPr="00A92CFD">
        <w:t xml:space="preserve"> </w:t>
      </w:r>
      <w:r w:rsidR="00FC5C8F">
        <w:t xml:space="preserve">smluvní pokutu ve výši </w:t>
      </w:r>
      <w:r w:rsidR="00D15035" w:rsidRPr="003E4827">
        <w:t>5</w:t>
      </w:r>
      <w:r w:rsidR="00B40ABF" w:rsidRPr="003E4827">
        <w:t> </w:t>
      </w:r>
      <w:r w:rsidR="00FC5C8F" w:rsidRPr="003E4827">
        <w:t>%</w:t>
      </w:r>
      <w:r w:rsidR="003D43B1">
        <w:t xml:space="preserve"> </w:t>
      </w:r>
      <w:r w:rsidR="00B40ABF">
        <w:t>z</w:t>
      </w:r>
      <w:r w:rsidR="00EE2F0E">
        <w:t xml:space="preserve"> výše </w:t>
      </w:r>
      <w:r w:rsidR="00EE2F0E" w:rsidRPr="00A92CFD">
        <w:t>bankovní záruky</w:t>
      </w:r>
      <w:r w:rsidR="00B40ABF" w:rsidRPr="00A92CFD">
        <w:t xml:space="preserve"> </w:t>
      </w:r>
      <w:r w:rsidR="00EE2F0E" w:rsidRPr="00A92CFD">
        <w:t>(či alternativně příslušné</w:t>
      </w:r>
      <w:r w:rsidR="00EE2F0E">
        <w:t xml:space="preserve"> finanční</w:t>
      </w:r>
      <w:r w:rsidR="00EE2F0E" w:rsidRPr="00A92CFD">
        <w:t xml:space="preserve"> jistoty)</w:t>
      </w:r>
      <w:r w:rsidR="00EE2F0E">
        <w:t xml:space="preserve"> </w:t>
      </w:r>
      <w:r w:rsidR="00FC5C8F" w:rsidRPr="00A92CFD">
        <w:t>za každý</w:t>
      </w:r>
      <w:r w:rsidR="003D43B1">
        <w:t xml:space="preserve"> i </w:t>
      </w:r>
      <w:r w:rsidR="00FC5C8F" w:rsidRPr="00A92CFD">
        <w:t>jen započatý den prodlení</w:t>
      </w:r>
      <w:bookmarkEnd w:id="82"/>
      <w:r w:rsidR="00EE2F0E">
        <w:t xml:space="preserve">, nejvýše však do výše </w:t>
      </w:r>
      <w:r w:rsidR="002B19A7">
        <w:t xml:space="preserve">příslušné </w:t>
      </w:r>
      <w:r w:rsidR="00EE2F0E">
        <w:t>bankovní záruky</w:t>
      </w:r>
      <w:r w:rsidR="002B19A7">
        <w:t xml:space="preserve"> (</w:t>
      </w:r>
      <w:r w:rsidR="002B19A7" w:rsidRPr="00A92CFD">
        <w:t>či alternativně příslušné</w:t>
      </w:r>
      <w:r w:rsidR="002B19A7">
        <w:t xml:space="preserve"> finanční</w:t>
      </w:r>
      <w:r w:rsidR="002B19A7" w:rsidRPr="00A92CFD">
        <w:t xml:space="preserve"> jistoty</w:t>
      </w:r>
      <w:r w:rsidR="002B19A7">
        <w:t>)</w:t>
      </w:r>
      <w:r w:rsidR="00E12D7E" w:rsidRPr="00A92CFD">
        <w:t>.</w:t>
      </w:r>
    </w:p>
    <w:p w14:paraId="7637E27F" w14:textId="77777777" w:rsidR="00E12D7E" w:rsidRPr="00A92CFD" w:rsidRDefault="00514913" w:rsidP="00D04678">
      <w:pPr>
        <w:pStyle w:val="Tloslovan"/>
      </w:pPr>
      <w:r w:rsidRPr="00A92CFD">
        <w:t xml:space="preserve">Zhotovitel </w:t>
      </w:r>
      <w:r>
        <w:t>je povinen v </w:t>
      </w:r>
      <w:r w:rsidRPr="00A92CFD">
        <w:t xml:space="preserve">případě </w:t>
      </w:r>
      <w:r w:rsidR="00FC5C8F" w:rsidRPr="00A92CFD">
        <w:t xml:space="preserve">prodlení </w:t>
      </w:r>
      <w:r w:rsidR="003D43B1">
        <w:t>s</w:t>
      </w:r>
      <w:r w:rsidR="00311828">
        <w:t> </w:t>
      </w:r>
      <w:r w:rsidR="00FC5C8F" w:rsidRPr="00A92CFD">
        <w:t>pře</w:t>
      </w:r>
      <w:r w:rsidR="00311828">
        <w:t>dložením jakékoli pojistné smlouvy nebo jiného dokladu o pojištění</w:t>
      </w:r>
      <w:r w:rsidR="00CF0EBD" w:rsidRPr="00CF0EBD">
        <w:t xml:space="preserve"> </w:t>
      </w:r>
      <w:r w:rsidR="00CF0EBD">
        <w:t>předkládan</w:t>
      </w:r>
      <w:r w:rsidR="0057156E">
        <w:t>é</w:t>
      </w:r>
      <w:r w:rsidR="00CF0EBD">
        <w:t xml:space="preserve"> podle smlouvy </w:t>
      </w:r>
      <w:r w:rsidR="00FC5C8F" w:rsidRPr="00A92CFD">
        <w:t>zaplat</w:t>
      </w:r>
      <w:r w:rsidR="00CF0EBD">
        <w:t>it</w:t>
      </w:r>
      <w:r w:rsidR="00FC5C8F" w:rsidRPr="00A92CFD">
        <w:t xml:space="preserve"> objednateli </w:t>
      </w:r>
      <w:r w:rsidR="00FC5C8F">
        <w:t xml:space="preserve">smluvní pokutu ve výši </w:t>
      </w:r>
      <w:r w:rsidR="00FC5C8F" w:rsidRPr="003E4827">
        <w:t>0,05</w:t>
      </w:r>
      <w:r w:rsidR="00CF0EBD" w:rsidRPr="003E4827">
        <w:t> </w:t>
      </w:r>
      <w:r w:rsidR="00FC5C8F" w:rsidRPr="003E4827">
        <w:t>%</w:t>
      </w:r>
      <w:r w:rsidR="003D43B1">
        <w:t xml:space="preserve"> </w:t>
      </w:r>
      <w:r w:rsidR="00D15035">
        <w:t>z </w:t>
      </w:r>
      <w:r w:rsidR="00D15035" w:rsidRPr="00A92CFD">
        <w:t>ceny díla</w:t>
      </w:r>
      <w:r w:rsidR="00D15035">
        <w:t xml:space="preserve"> bez DPH</w:t>
      </w:r>
      <w:r w:rsidR="00D15035" w:rsidRPr="00A92CFD">
        <w:t xml:space="preserve"> </w:t>
      </w:r>
      <w:r w:rsidR="00AB1E2F">
        <w:t xml:space="preserve">(ke dni uzavření smlouvy) </w:t>
      </w:r>
      <w:r w:rsidR="00FC5C8F" w:rsidRPr="00A92CFD">
        <w:t>za</w:t>
      </w:r>
      <w:r w:rsidR="00381F2E">
        <w:t> </w:t>
      </w:r>
      <w:r w:rsidR="00FC5C8F" w:rsidRPr="00A92CFD">
        <w:t>každý</w:t>
      </w:r>
      <w:r w:rsidR="003D43B1">
        <w:t xml:space="preserve"> i </w:t>
      </w:r>
      <w:r w:rsidR="00FC5C8F" w:rsidRPr="00A92CFD">
        <w:t>jen započatý den prodlení</w:t>
      </w:r>
      <w:r w:rsidR="00E12D7E" w:rsidRPr="00A92CFD">
        <w:t>.</w:t>
      </w:r>
    </w:p>
    <w:p w14:paraId="58F92363" w14:textId="77777777" w:rsidR="004A6A9A" w:rsidRPr="00A92CFD" w:rsidRDefault="004A6A9A" w:rsidP="004A6A9A">
      <w:pPr>
        <w:pStyle w:val="Tloslovan"/>
      </w:pPr>
      <w:r w:rsidRPr="00A92CFD">
        <w:t xml:space="preserve">Objednatel </w:t>
      </w:r>
      <w:r w:rsidR="00AB1E2F">
        <w:t xml:space="preserve">je povinen </w:t>
      </w:r>
      <w:r w:rsidR="003D43B1">
        <w:t>v </w:t>
      </w:r>
      <w:r w:rsidRPr="00A92CFD">
        <w:t>případě prodlení</w:t>
      </w:r>
      <w:r w:rsidR="003D43B1">
        <w:t xml:space="preserve"> s </w:t>
      </w:r>
      <w:r w:rsidRPr="00A92CFD">
        <w:t xml:space="preserve">úhradou peněžní </w:t>
      </w:r>
      <w:r w:rsidR="005C6E85">
        <w:t>částky podle smlouvy</w:t>
      </w:r>
      <w:r w:rsidRPr="00A92CFD">
        <w:t xml:space="preserve"> vůči zhotoviteli zaplatit </w:t>
      </w:r>
      <w:r w:rsidR="005C6E85">
        <w:t xml:space="preserve">zhotoviteli </w:t>
      </w:r>
      <w:r w:rsidRPr="00A92CFD">
        <w:t>úrok</w:t>
      </w:r>
      <w:r w:rsidR="003D43B1">
        <w:t xml:space="preserve"> z </w:t>
      </w:r>
      <w:r w:rsidRPr="00A92CFD">
        <w:t>prodlení</w:t>
      </w:r>
      <w:r w:rsidR="003D43B1">
        <w:t xml:space="preserve"> v </w:t>
      </w:r>
      <w:r w:rsidRPr="00A92CFD">
        <w:t>zákonné výši.</w:t>
      </w:r>
    </w:p>
    <w:p w14:paraId="68CF738A" w14:textId="77777777" w:rsidR="00E12D7E" w:rsidRPr="00A92CFD" w:rsidRDefault="00E12D7E" w:rsidP="00D04678">
      <w:pPr>
        <w:pStyle w:val="Tloslovan"/>
      </w:pPr>
      <w:r w:rsidRPr="00A92CFD">
        <w:t>V případě, že závazek provést dílo zanikne před řádným ukončením díla, nezanikají nároky na smluvní pokuty, pokud vznikly dřívějším porušením povinností. Zánik závazku jeho pozdním plněním neznamená zánik nároku na smluvní pokutu</w:t>
      </w:r>
      <w:r w:rsidR="003D43B1">
        <w:t xml:space="preserve"> z </w:t>
      </w:r>
      <w:r w:rsidRPr="00A92CFD">
        <w:t>prodlení</w:t>
      </w:r>
      <w:r w:rsidR="003D43B1">
        <w:t xml:space="preserve"> s </w:t>
      </w:r>
      <w:r w:rsidRPr="00A92CFD">
        <w:t>plněním či plnění ze záruky za odstranění vad.</w:t>
      </w:r>
    </w:p>
    <w:p w14:paraId="79906885" w14:textId="77777777" w:rsidR="00E12D7E" w:rsidRPr="00A92CFD" w:rsidRDefault="00FA5F6B" w:rsidP="00D04678">
      <w:pPr>
        <w:pStyle w:val="Tloslovan"/>
      </w:pPr>
      <w:r>
        <w:t xml:space="preserve">Objednatel má nárok na </w:t>
      </w:r>
      <w:r w:rsidR="00E12D7E" w:rsidRPr="00A92CFD">
        <w:t>náhradu případn</w:t>
      </w:r>
      <w:r w:rsidR="003C271F">
        <w:t>é</w:t>
      </w:r>
      <w:r w:rsidR="00E12D7E" w:rsidRPr="00A92CFD">
        <w:t xml:space="preserve"> vzniklé škody</w:t>
      </w:r>
      <w:r>
        <w:t xml:space="preserve"> v plné výši vedle smluvní pokuty</w:t>
      </w:r>
      <w:r w:rsidR="00E12D7E" w:rsidRPr="00A92CFD">
        <w:t>.</w:t>
      </w:r>
    </w:p>
    <w:p w14:paraId="3406AC08" w14:textId="77777777" w:rsidR="00E12D7E" w:rsidRPr="00A92CFD" w:rsidRDefault="00E12D7E" w:rsidP="00D04678">
      <w:pPr>
        <w:pStyle w:val="Tloslovan"/>
      </w:pPr>
      <w:r w:rsidRPr="00A92CFD">
        <w:t>Smluvní pokuty je objednatel oprávněn započítat proti</w:t>
      </w:r>
      <w:r>
        <w:t xml:space="preserve"> pohledávce zhotovitele,</w:t>
      </w:r>
      <w:r w:rsidR="003D43B1">
        <w:t xml:space="preserve"> a </w:t>
      </w:r>
      <w:r>
        <w:t>to</w:t>
      </w:r>
      <w:r w:rsidR="00381F2E">
        <w:t> </w:t>
      </w:r>
      <w:r w:rsidR="003D43B1">
        <w:t>i </w:t>
      </w:r>
      <w:r w:rsidRPr="00A92CFD">
        <w:t>před datem její splatnosti.</w:t>
      </w:r>
    </w:p>
    <w:p w14:paraId="7F02702A" w14:textId="77777777" w:rsidR="00E12D7E" w:rsidRPr="00A92CFD" w:rsidRDefault="00E12D7E" w:rsidP="00D04678">
      <w:pPr>
        <w:pStyle w:val="Tloslovan"/>
      </w:pPr>
      <w:r w:rsidRPr="00A92CFD">
        <w:t>Splatnost smluvní pokut</w:t>
      </w:r>
      <w:r w:rsidR="0042243F">
        <w:t>y</w:t>
      </w:r>
      <w:r w:rsidRPr="00A92CFD">
        <w:t xml:space="preserve"> </w:t>
      </w:r>
      <w:r w:rsidR="005847DA">
        <w:t xml:space="preserve">činí </w:t>
      </w:r>
      <w:r w:rsidRPr="00A92CFD">
        <w:t xml:space="preserve">30 dnů </w:t>
      </w:r>
      <w:r w:rsidR="005847DA">
        <w:t xml:space="preserve">od doručení vyčíslení </w:t>
      </w:r>
      <w:r w:rsidRPr="00A92CFD">
        <w:t>smluvní pokuty.</w:t>
      </w:r>
    </w:p>
    <w:p w14:paraId="1B96037B" w14:textId="77777777" w:rsidR="00E12D7E" w:rsidRPr="00A92CFD" w:rsidRDefault="00F34507" w:rsidP="00E12D7E">
      <w:pPr>
        <w:pStyle w:val="Nadpis1"/>
      </w:pPr>
      <w:bookmarkStart w:id="83" w:name="_Toc54701930"/>
      <w:r>
        <w:t>Ukončení</w:t>
      </w:r>
      <w:r w:rsidR="00E12D7E" w:rsidRPr="00A92CFD">
        <w:t xml:space="preserve"> smlouvy</w:t>
      </w:r>
      <w:bookmarkEnd w:id="83"/>
    </w:p>
    <w:p w14:paraId="651041D9" w14:textId="77777777" w:rsidR="00E12D7E" w:rsidRPr="00A92CFD" w:rsidRDefault="00E12D7E" w:rsidP="00A96912">
      <w:pPr>
        <w:pStyle w:val="Tloslovan"/>
      </w:pPr>
      <w:r w:rsidRPr="00A92CFD">
        <w:t xml:space="preserve">Za podstatné porušení smlouvy </w:t>
      </w:r>
      <w:r w:rsidR="0087039F">
        <w:t>podle</w:t>
      </w:r>
      <w:r w:rsidRPr="00A92CFD">
        <w:t xml:space="preserve"> § 2002</w:t>
      </w:r>
      <w:r w:rsidR="003D43B1">
        <w:t xml:space="preserve"> a </w:t>
      </w:r>
      <w:r w:rsidRPr="00A92CFD">
        <w:t>násl. občanského zákoníku, při</w:t>
      </w:r>
      <w:r w:rsidR="003C271F">
        <w:t> </w:t>
      </w:r>
      <w:r w:rsidRPr="00A92CFD">
        <w:t>kterém je druhá strana oprávněna odstoupit od smlouvy, se považuje zejména:</w:t>
      </w:r>
    </w:p>
    <w:p w14:paraId="3BBB1C91" w14:textId="77777777" w:rsidR="00E12D7E" w:rsidRPr="00A92CFD" w:rsidRDefault="00E12D7E" w:rsidP="00A96912">
      <w:pPr>
        <w:pStyle w:val="Psmena"/>
        <w:numPr>
          <w:ilvl w:val="2"/>
          <w:numId w:val="29"/>
        </w:numPr>
      </w:pPr>
      <w:r w:rsidRPr="00A92CFD">
        <w:t>vadnost díla již</w:t>
      </w:r>
      <w:r w:rsidR="003D43B1">
        <w:t xml:space="preserve"> v </w:t>
      </w:r>
      <w:r w:rsidRPr="00A92CFD">
        <w:t>průběhu jeho provádění, pokud zhotovitel na písemnou výzvu objednatele vady neodstraní ve stanovené lhůtě,</w:t>
      </w:r>
    </w:p>
    <w:p w14:paraId="1443AE63" w14:textId="77777777" w:rsidR="00E12D7E" w:rsidRPr="00A92CFD" w:rsidRDefault="00E12D7E" w:rsidP="00A96912">
      <w:pPr>
        <w:pStyle w:val="Psmena"/>
        <w:numPr>
          <w:ilvl w:val="2"/>
          <w:numId w:val="29"/>
        </w:numPr>
      </w:pPr>
      <w:r w:rsidRPr="00A92CFD">
        <w:t>prodlení zhotovitele se zahájením nebo dokončením díla</w:t>
      </w:r>
      <w:r w:rsidR="003D43B1">
        <w:t xml:space="preserve"> o </w:t>
      </w:r>
      <w:r w:rsidRPr="00A92CFD">
        <w:t xml:space="preserve">více než </w:t>
      </w:r>
      <w:r w:rsidR="0042243F" w:rsidRPr="003E4827">
        <w:t>30</w:t>
      </w:r>
      <w:r w:rsidRPr="003E4827">
        <w:t xml:space="preserve"> dnů</w:t>
      </w:r>
      <w:r w:rsidRPr="00125C71">
        <w:t>,</w:t>
      </w:r>
    </w:p>
    <w:p w14:paraId="0385B8ED" w14:textId="77777777" w:rsidR="00E12D7E" w:rsidRPr="00125C71" w:rsidRDefault="00E12D7E" w:rsidP="00A96912">
      <w:pPr>
        <w:pStyle w:val="Psmena"/>
        <w:numPr>
          <w:ilvl w:val="2"/>
          <w:numId w:val="29"/>
        </w:numPr>
      </w:pPr>
      <w:r w:rsidRPr="00A92CFD">
        <w:t>prodlení objednatele</w:t>
      </w:r>
      <w:r w:rsidR="003D43B1">
        <w:t xml:space="preserve"> s </w:t>
      </w:r>
      <w:r w:rsidRPr="00A92CFD">
        <w:t>předáním staveniště či jiných podstatných dokladů pro</w:t>
      </w:r>
      <w:r w:rsidR="003C271F">
        <w:t> </w:t>
      </w:r>
      <w:r w:rsidRPr="00A92CFD">
        <w:t>plnění smlouvy</w:t>
      </w:r>
      <w:r w:rsidR="003D43B1">
        <w:t xml:space="preserve"> o </w:t>
      </w:r>
      <w:r w:rsidRPr="00A92CFD">
        <w:t xml:space="preserve">více než </w:t>
      </w:r>
      <w:r w:rsidRPr="003E4827">
        <w:t>30 dnů</w:t>
      </w:r>
      <w:r w:rsidRPr="00125C71">
        <w:t>,</w:t>
      </w:r>
    </w:p>
    <w:p w14:paraId="3C140EF9" w14:textId="56E2D403" w:rsidR="00E12D7E" w:rsidRPr="00125C71" w:rsidRDefault="00E12D7E" w:rsidP="00A96912">
      <w:pPr>
        <w:pStyle w:val="Psmena"/>
        <w:numPr>
          <w:ilvl w:val="2"/>
          <w:numId w:val="29"/>
        </w:numPr>
      </w:pPr>
      <w:r w:rsidRPr="00A92CFD">
        <w:t xml:space="preserve">úpadek zhotovitele </w:t>
      </w:r>
      <w:r w:rsidR="00481B5E" w:rsidRPr="001F5B8A">
        <w:t xml:space="preserve">nebo objednatele </w:t>
      </w:r>
      <w:r w:rsidRPr="00A92CFD">
        <w:t xml:space="preserve">ve smyslu </w:t>
      </w:r>
      <w:r w:rsidRPr="003E4827">
        <w:t>zák</w:t>
      </w:r>
      <w:r w:rsidR="0042243F" w:rsidRPr="003E4827">
        <w:t xml:space="preserve">ona </w:t>
      </w:r>
      <w:r w:rsidRPr="003E4827">
        <w:t xml:space="preserve">č. 182/2006 Sb., </w:t>
      </w:r>
      <w:r w:rsidR="00D7290E" w:rsidRPr="003E4827">
        <w:t>o úpadku a způsobech jeho řešení (</w:t>
      </w:r>
      <w:r w:rsidRPr="003E4827">
        <w:t>insolvenční zákon</w:t>
      </w:r>
      <w:r w:rsidR="00D7290E" w:rsidRPr="003E4827">
        <w:t>)</w:t>
      </w:r>
      <w:r w:rsidRPr="003E4827">
        <w:t>,</w:t>
      </w:r>
      <w:r w:rsidR="00D7290E" w:rsidRPr="003E4827">
        <w:t xml:space="preserve"> ve znění pozdějších předpisů</w:t>
      </w:r>
      <w:r w:rsidR="00D7290E" w:rsidRPr="00125C71">
        <w:t>,</w:t>
      </w:r>
    </w:p>
    <w:p w14:paraId="688F4D1B" w14:textId="3F19F014" w:rsidR="00661160" w:rsidRPr="00125C71" w:rsidRDefault="00E12D7E" w:rsidP="00661160">
      <w:pPr>
        <w:pStyle w:val="Psmena"/>
        <w:numPr>
          <w:ilvl w:val="2"/>
          <w:numId w:val="29"/>
        </w:numPr>
      </w:pPr>
      <w:r w:rsidRPr="00125C71">
        <w:t xml:space="preserve">vstup zhotovitele </w:t>
      </w:r>
      <w:r w:rsidR="00481B5E" w:rsidRPr="001F5B8A">
        <w:t>nebo objednatele</w:t>
      </w:r>
      <w:r w:rsidR="00481B5E" w:rsidRPr="00125C71">
        <w:t xml:space="preserve"> </w:t>
      </w:r>
      <w:r w:rsidRPr="00125C71">
        <w:t>do likvidace,</w:t>
      </w:r>
    </w:p>
    <w:p w14:paraId="5C8DFF2A" w14:textId="33D401F7" w:rsidR="00E12D7E" w:rsidRPr="003E4827" w:rsidRDefault="00E12D7E" w:rsidP="00661160">
      <w:pPr>
        <w:pStyle w:val="Psmena"/>
        <w:numPr>
          <w:ilvl w:val="2"/>
          <w:numId w:val="29"/>
        </w:numPr>
      </w:pPr>
      <w:r w:rsidRPr="003E4827">
        <w:t>nedodržování povinností stanovených</w:t>
      </w:r>
      <w:r w:rsidR="003D43B1" w:rsidRPr="003E4827">
        <w:t xml:space="preserve"> v </w:t>
      </w:r>
      <w:r w:rsidRPr="003E4827">
        <w:t xml:space="preserve">odst. </w:t>
      </w:r>
      <w:r w:rsidR="00DB4502" w:rsidRPr="003E4827">
        <w:fldChar w:fldCharType="begin"/>
      </w:r>
      <w:r w:rsidR="00DB4502" w:rsidRPr="003E4827">
        <w:instrText xml:space="preserve"> REF _Ref67159639 \n \h </w:instrText>
      </w:r>
      <w:r w:rsidR="00125C71">
        <w:instrText xml:space="preserve"> \* MERGEFORMAT </w:instrText>
      </w:r>
      <w:r w:rsidR="00DB4502" w:rsidRPr="003E4827">
        <w:fldChar w:fldCharType="separate"/>
      </w:r>
      <w:r w:rsidR="00A860BA">
        <w:t>12.1</w:t>
      </w:r>
      <w:r w:rsidR="00DB4502" w:rsidRPr="003E4827">
        <w:fldChar w:fldCharType="end"/>
      </w:r>
      <w:r w:rsidR="00DB4502" w:rsidRPr="003E4827">
        <w:t>.</w:t>
      </w:r>
      <w:r w:rsidR="00481B5E">
        <w:t xml:space="preserve">, </w:t>
      </w:r>
      <w:r w:rsidR="00481B5E">
        <w:fldChar w:fldCharType="begin"/>
      </w:r>
      <w:r w:rsidR="00481B5E">
        <w:instrText xml:space="preserve"> REF _Ref67159642 \r \h </w:instrText>
      </w:r>
      <w:r w:rsidR="00481B5E">
        <w:fldChar w:fldCharType="separate"/>
      </w:r>
      <w:r w:rsidR="00A860BA">
        <w:t>12.2</w:t>
      </w:r>
      <w:r w:rsidR="00481B5E">
        <w:fldChar w:fldCharType="end"/>
      </w:r>
      <w:r w:rsidR="00481B5E">
        <w:t>.</w:t>
      </w:r>
      <w:r w:rsidR="008C6916">
        <w:t xml:space="preserve"> nebo</w:t>
      </w:r>
      <w:r w:rsidR="00481B5E">
        <w:t xml:space="preserve"> </w:t>
      </w:r>
      <w:r w:rsidR="00D57C56" w:rsidRPr="003E4827">
        <w:fldChar w:fldCharType="begin"/>
      </w:r>
      <w:r w:rsidR="00D57C56" w:rsidRPr="003E4827">
        <w:instrText xml:space="preserve"> REF _Ref459372254 \n \h </w:instrText>
      </w:r>
      <w:r w:rsidR="00125C71">
        <w:instrText xml:space="preserve"> \* MERGEFORMAT </w:instrText>
      </w:r>
      <w:r w:rsidR="00D57C56" w:rsidRPr="003E4827">
        <w:fldChar w:fldCharType="separate"/>
      </w:r>
      <w:r w:rsidR="00A860BA">
        <w:t>13.1</w:t>
      </w:r>
      <w:r w:rsidR="00D57C56" w:rsidRPr="003E4827">
        <w:fldChar w:fldCharType="end"/>
      </w:r>
      <w:r w:rsidR="00D57C56" w:rsidRPr="003E4827">
        <w:t>.</w:t>
      </w:r>
      <w:r w:rsidR="00481B5E">
        <w:t xml:space="preserve"> </w:t>
      </w:r>
      <w:r w:rsidRPr="003E4827">
        <w:t>smlouvy.</w:t>
      </w:r>
    </w:p>
    <w:p w14:paraId="4E82DFD9" w14:textId="77777777" w:rsidR="00E12D7E" w:rsidRPr="00A92CFD" w:rsidRDefault="00E12D7E" w:rsidP="00A96912">
      <w:pPr>
        <w:pStyle w:val="Tloslovan"/>
      </w:pPr>
      <w:r w:rsidRPr="00A92CFD">
        <w:t>Účinky odstoupení od smlouvy nastávají dnem doručení oznámení</w:t>
      </w:r>
      <w:r w:rsidR="003D43B1">
        <w:t xml:space="preserve"> o </w:t>
      </w:r>
      <w:r w:rsidRPr="00A92CFD">
        <w:t>odstoupení druhé straně smlouvy.</w:t>
      </w:r>
    </w:p>
    <w:p w14:paraId="5D163CD7" w14:textId="77777777" w:rsidR="00F34507" w:rsidRDefault="00F34507" w:rsidP="00F34507">
      <w:pPr>
        <w:pStyle w:val="Tloslovan"/>
      </w:pPr>
      <w:r w:rsidRPr="00A92CFD">
        <w:t>Objednatel může smlouvu vypovědět písemnou výpovědí</w:t>
      </w:r>
      <w:r>
        <w:t xml:space="preserve"> s </w:t>
      </w:r>
      <w:r w:rsidRPr="00A92CFD">
        <w:t>jednoměsíční výpovědní lhůtou, která začíná běžet prvním dnem kalen</w:t>
      </w:r>
      <w:r>
        <w:t>dářního měsíce následujícího po </w:t>
      </w:r>
      <w:r w:rsidRPr="00A92CFD">
        <w:t>kalendářním měsíci,</w:t>
      </w:r>
      <w:r>
        <w:t xml:space="preserve"> v </w:t>
      </w:r>
      <w:r w:rsidRPr="00A92CFD">
        <w:t>němž byla výpověď doručena zhotoviteli.</w:t>
      </w:r>
    </w:p>
    <w:p w14:paraId="3928FC5E" w14:textId="77777777" w:rsidR="00F34507" w:rsidRDefault="00F34507" w:rsidP="00F34507">
      <w:pPr>
        <w:pStyle w:val="Tloslovan"/>
      </w:pPr>
      <w:r>
        <w:t>S</w:t>
      </w:r>
      <w:r w:rsidRPr="00A92CFD">
        <w:t>mlouvu je možno ukončit písemnou dohodou smluvních stran.</w:t>
      </w:r>
    </w:p>
    <w:p w14:paraId="74666A14" w14:textId="77777777" w:rsidR="0037431E" w:rsidRPr="00A92CFD" w:rsidRDefault="0037431E" w:rsidP="0037431E">
      <w:pPr>
        <w:pStyle w:val="Tloslovan"/>
      </w:pPr>
      <w:r w:rsidRPr="00A92CFD">
        <w:t xml:space="preserve">Pro případ zániku závazku před řádným </w:t>
      </w:r>
      <w:r>
        <w:t xml:space="preserve">dokončením </w:t>
      </w:r>
      <w:r w:rsidRPr="00A92CFD">
        <w:t>díla je zhotovitel povinen ihned předat objednateli nedokončené dílo včetně věcí, které opatřil</w:t>
      </w:r>
      <w:r>
        <w:t xml:space="preserve"> a </w:t>
      </w:r>
      <w:r w:rsidRPr="00A92CFD">
        <w:t>které jsou součástí díla</w:t>
      </w:r>
      <w:r>
        <w:t xml:space="preserve"> a </w:t>
      </w:r>
      <w:r w:rsidRPr="00A92CFD">
        <w:t>uhradit případně vzniklou škodu. Objednatel je povinen uhradit zhotoviteli cenu věcí, které opatřil</w:t>
      </w:r>
      <w:r>
        <w:t xml:space="preserve"> a </w:t>
      </w:r>
      <w:r w:rsidRPr="00A92CFD">
        <w:t>které se staly součástí díla. Smluvní strany uzavřou dohodu, ve</w:t>
      </w:r>
      <w:r w:rsidR="003C271F">
        <w:t> </w:t>
      </w:r>
      <w:r w:rsidRPr="00A92CFD">
        <w:t>které upraví vzájemná práva</w:t>
      </w:r>
      <w:r>
        <w:t xml:space="preserve"> a </w:t>
      </w:r>
      <w:r w:rsidRPr="00A92CFD">
        <w:t>povinnosti.</w:t>
      </w:r>
    </w:p>
    <w:p w14:paraId="1800697E" w14:textId="77777777" w:rsidR="00E12D7E" w:rsidRPr="00A92CFD" w:rsidRDefault="00E12D7E" w:rsidP="00E12D7E">
      <w:pPr>
        <w:pStyle w:val="Nadpis1"/>
      </w:pPr>
      <w:bookmarkStart w:id="84" w:name="_Toc54701931"/>
      <w:r w:rsidRPr="00A92CFD">
        <w:t>Závěrečná ustanovení</w:t>
      </w:r>
      <w:bookmarkEnd w:id="84"/>
    </w:p>
    <w:p w14:paraId="62DBD3B9" w14:textId="77777777" w:rsidR="00E12D7E" w:rsidRPr="00A92CFD" w:rsidRDefault="00E12D7E" w:rsidP="00A96912">
      <w:pPr>
        <w:pStyle w:val="Tloslovan"/>
      </w:pPr>
      <w:r w:rsidRPr="00A92CFD">
        <w:t>Veškerá jednání</w:t>
      </w:r>
      <w:r w:rsidR="003D43B1">
        <w:t xml:space="preserve"> </w:t>
      </w:r>
      <w:r w:rsidRPr="00A92CFD">
        <w:t>budou probíhat</w:t>
      </w:r>
      <w:r w:rsidR="003D43B1">
        <w:t xml:space="preserve"> v </w:t>
      </w:r>
      <w:r w:rsidRPr="00A92CFD">
        <w:t xml:space="preserve">českém jazyce. Veškeré </w:t>
      </w:r>
      <w:r w:rsidR="007C7700">
        <w:t>písemnosti b</w:t>
      </w:r>
      <w:r w:rsidRPr="00A92CFD">
        <w:t>udou</w:t>
      </w:r>
      <w:r w:rsidR="003D43B1">
        <w:t xml:space="preserve"> </w:t>
      </w:r>
      <w:r w:rsidR="007C7700">
        <w:t xml:space="preserve">vyhotoveny </w:t>
      </w:r>
      <w:r w:rsidR="003D43B1">
        <w:t>v </w:t>
      </w:r>
      <w:r w:rsidRPr="00A92CFD">
        <w:t>českém jazyce.</w:t>
      </w:r>
    </w:p>
    <w:p w14:paraId="26564EF4" w14:textId="77777777" w:rsidR="00E12D7E" w:rsidRDefault="00F34507" w:rsidP="00A96912">
      <w:pPr>
        <w:pStyle w:val="Tloslovan"/>
      </w:pPr>
      <w:r>
        <w:t>S</w:t>
      </w:r>
      <w:r w:rsidR="00E12D7E" w:rsidRPr="00A92CFD">
        <w:t xml:space="preserve">mlouvu lze měnit pouze </w:t>
      </w:r>
      <w:r w:rsidR="00E12D7E">
        <w:t xml:space="preserve">písemnými </w:t>
      </w:r>
      <w:r w:rsidR="00E12D7E" w:rsidRPr="00A92CFD">
        <w:t>číslovanými dodatky podepsanými oběma smluvními stranami.</w:t>
      </w:r>
    </w:p>
    <w:p w14:paraId="581FABF3" w14:textId="77777777" w:rsidR="00E12D7E" w:rsidRPr="00A92CFD" w:rsidRDefault="00E12D7E" w:rsidP="00A96912">
      <w:pPr>
        <w:pStyle w:val="Tloslovan"/>
      </w:pPr>
      <w:r w:rsidRPr="00A92CFD">
        <w:t>Zhotovitel není oprávněn bez</w:t>
      </w:r>
      <w:r w:rsidR="00421E41">
        <w:t xml:space="preserve"> předchozího písemného </w:t>
      </w:r>
      <w:r w:rsidRPr="00A92CFD">
        <w:t>souhlasu objednatele postoupit práva</w:t>
      </w:r>
      <w:r w:rsidR="003D43B1">
        <w:t xml:space="preserve"> a </w:t>
      </w:r>
      <w:r w:rsidRPr="00A92CFD">
        <w:t>povinnosti vyplývající</w:t>
      </w:r>
      <w:r w:rsidR="003D43B1">
        <w:t xml:space="preserve"> z</w:t>
      </w:r>
      <w:r w:rsidR="00297034">
        <w:t>e</w:t>
      </w:r>
      <w:r w:rsidRPr="00A92CFD">
        <w:t xml:space="preserve"> smlouvy třetí osobě.</w:t>
      </w:r>
    </w:p>
    <w:p w14:paraId="521463CA" w14:textId="77777777" w:rsidR="00E12D7E" w:rsidRPr="00A92CFD" w:rsidRDefault="00E12D7E" w:rsidP="00A96912">
      <w:pPr>
        <w:pStyle w:val="Tloslovan"/>
      </w:pPr>
      <w:r w:rsidRPr="00A92CFD">
        <w:t>Smlouva se řídí českým právním řádem. Obě strany se dohodly, že pro neupravené vztahy plynoucí</w:t>
      </w:r>
      <w:r w:rsidR="003D43B1">
        <w:t xml:space="preserve"> z</w:t>
      </w:r>
      <w:r w:rsidR="00297034">
        <w:t>e</w:t>
      </w:r>
      <w:r w:rsidRPr="00A92CFD">
        <w:t xml:space="preserve"> smlouvy platí příslušná ustanovení občanského zákoníku</w:t>
      </w:r>
      <w:r>
        <w:t>.</w:t>
      </w:r>
    </w:p>
    <w:p w14:paraId="73452667" w14:textId="77777777" w:rsidR="00E12D7E" w:rsidRPr="00A92CFD" w:rsidRDefault="00E12D7E" w:rsidP="00A96912">
      <w:pPr>
        <w:pStyle w:val="Tloslovan"/>
      </w:pPr>
      <w:r w:rsidRPr="00A92CFD">
        <w:t>Smluvní strany se dohodly, že případné spory budou přednostně řešeny dohodou.</w:t>
      </w:r>
      <w:r w:rsidR="003D43B1">
        <w:t xml:space="preserve"> </w:t>
      </w:r>
      <w:r w:rsidR="001A4495">
        <w:t>V</w:t>
      </w:r>
      <w:r w:rsidR="003D43B1">
        <w:t> </w:t>
      </w:r>
      <w:r w:rsidRPr="00A92CFD">
        <w:t>případě, že nedojde</w:t>
      </w:r>
      <w:r w:rsidR="003D43B1">
        <w:t xml:space="preserve"> k </w:t>
      </w:r>
      <w:r w:rsidRPr="00A92CFD">
        <w:t>dohodě stran, bude spor řešen místně</w:t>
      </w:r>
      <w:r w:rsidR="003D43B1">
        <w:t xml:space="preserve"> a </w:t>
      </w:r>
      <w:r w:rsidRPr="00A92CFD">
        <w:t>věcně příslušným soudem.</w:t>
      </w:r>
    </w:p>
    <w:p w14:paraId="3EDF3E72" w14:textId="77777777" w:rsidR="00E12D7E" w:rsidRDefault="00E12D7E" w:rsidP="00A96912">
      <w:pPr>
        <w:pStyle w:val="Tloslovan"/>
      </w:pPr>
      <w:r w:rsidRPr="00A92CFD">
        <w:t xml:space="preserve">Zhotovitel je na základě </w:t>
      </w:r>
      <w:r w:rsidRPr="003E4827">
        <w:t>§ 2 písm. e) zákona č. 320/2001 Sb.,</w:t>
      </w:r>
      <w:r w:rsidR="003D43B1" w:rsidRPr="003E4827">
        <w:t xml:space="preserve"> o </w:t>
      </w:r>
      <w:r w:rsidRPr="003E4827">
        <w:t>finanční kontrole, ve</w:t>
      </w:r>
      <w:r w:rsidR="003C271F" w:rsidRPr="003E4827">
        <w:t> </w:t>
      </w:r>
      <w:r w:rsidRPr="003E4827">
        <w:t>znění pozdějších předpisů</w:t>
      </w:r>
      <w:r w:rsidR="001A4495" w:rsidRPr="00125C71">
        <w:t>,</w:t>
      </w:r>
      <w:r w:rsidRPr="00A92CFD">
        <w:t xml:space="preserve"> osobou </w:t>
      </w:r>
      <w:r w:rsidRPr="00413045">
        <w:t>povinnou</w:t>
      </w:r>
      <w:r w:rsidRPr="00A92CFD">
        <w:t xml:space="preserve"> spolupůsobit při výkonu finanční kontroly. Zhotovitel je</w:t>
      </w:r>
      <w:r w:rsidR="003D43B1">
        <w:t xml:space="preserve"> v </w:t>
      </w:r>
      <w:r w:rsidRPr="00A92CFD">
        <w:t>tomto případě povinen vykonat veškerou součinnost</w:t>
      </w:r>
      <w:r w:rsidR="003D43B1">
        <w:t xml:space="preserve"> s </w:t>
      </w:r>
      <w:r w:rsidRPr="00A92CFD">
        <w:t xml:space="preserve">kontrolou. </w:t>
      </w:r>
    </w:p>
    <w:p w14:paraId="156B6D2A" w14:textId="71E05699" w:rsidR="00E12D7E" w:rsidRPr="00125C71" w:rsidRDefault="00DA2EDF" w:rsidP="00A96912">
      <w:pPr>
        <w:pStyle w:val="Tloslovan"/>
      </w:pPr>
      <w:bookmarkStart w:id="85" w:name="_Hlk53191826"/>
      <w:r w:rsidRPr="00067828">
        <w:t xml:space="preserve">Smlouva nabývá </w:t>
      </w:r>
      <w:r>
        <w:t xml:space="preserve">platnosti </w:t>
      </w:r>
      <w:r w:rsidR="00067828" w:rsidRPr="00067828">
        <w:t xml:space="preserve">podpisem obou smluvních stran. Smlouva nabývá účinnosti </w:t>
      </w:r>
      <w:r w:rsidR="00067828" w:rsidRPr="003E4827">
        <w:t>dnem uveřejnění</w:t>
      </w:r>
      <w:r w:rsidR="003D43B1" w:rsidRPr="003E4827">
        <w:t xml:space="preserve"> v </w:t>
      </w:r>
      <w:r w:rsidR="00067828" w:rsidRPr="003E4827">
        <w:t>registru smluv</w:t>
      </w:r>
      <w:r w:rsidR="00E12D7E" w:rsidRPr="00125C71">
        <w:t>.</w:t>
      </w:r>
      <w:bookmarkEnd w:id="85"/>
    </w:p>
    <w:p w14:paraId="55479E40" w14:textId="77777777" w:rsidR="00E12D7E" w:rsidRPr="003E4827" w:rsidRDefault="00E12D7E" w:rsidP="00A96912">
      <w:pPr>
        <w:pStyle w:val="Tloslovan"/>
      </w:pPr>
      <w:bookmarkStart w:id="86" w:name="_Hlk53191908"/>
      <w:r w:rsidRPr="003E4827">
        <w:t>Smluvní strany berou na vědomí, že smlouva podléhá uveřejnění</w:t>
      </w:r>
      <w:r w:rsidR="003D43B1" w:rsidRPr="003E4827">
        <w:t xml:space="preserve"> v </w:t>
      </w:r>
      <w:r w:rsidRPr="003E4827">
        <w:t>registru smluv podle zákona č. 340/2015 Sb.,</w:t>
      </w:r>
      <w:r w:rsidR="003D43B1" w:rsidRPr="003E4827">
        <w:t xml:space="preserve"> o </w:t>
      </w:r>
      <w:r w:rsidRPr="003E4827">
        <w:t>zvláštních podmínkách účinnosti některých smluv, uveřejňování těchto smluv</w:t>
      </w:r>
      <w:r w:rsidR="003D43B1" w:rsidRPr="003E4827">
        <w:t xml:space="preserve"> a o </w:t>
      </w:r>
      <w:r w:rsidRPr="003E4827">
        <w:t>registru smluv (zákon</w:t>
      </w:r>
      <w:r w:rsidR="003D43B1" w:rsidRPr="003E4827">
        <w:t xml:space="preserve"> o </w:t>
      </w:r>
      <w:r w:rsidRPr="003E4827">
        <w:t>registru smluv), ve znění pozdějších předpisů. Za účelem splnění povinnosti uveřejnění smlouvy se</w:t>
      </w:r>
      <w:r w:rsidR="003C271F" w:rsidRPr="003E4827">
        <w:t> </w:t>
      </w:r>
      <w:r w:rsidRPr="003E4827">
        <w:t>smluvní strany dohodly, že smlouvu</w:t>
      </w:r>
      <w:r w:rsidR="003D43B1" w:rsidRPr="003E4827">
        <w:t xml:space="preserve"> v </w:t>
      </w:r>
      <w:r w:rsidRPr="003E4827">
        <w:t>registru smluv uveřejní</w:t>
      </w:r>
      <w:r w:rsidR="00A96912" w:rsidRPr="003E4827">
        <w:t xml:space="preserve"> objednatel</w:t>
      </w:r>
      <w:r w:rsidRPr="003E4827">
        <w:t>.</w:t>
      </w:r>
      <w:bookmarkEnd w:id="86"/>
    </w:p>
    <w:p w14:paraId="378EEDB8" w14:textId="77777777" w:rsidR="00E12D7E" w:rsidRPr="000D1F59" w:rsidRDefault="00E12D7E" w:rsidP="00A96912">
      <w:pPr>
        <w:pStyle w:val="Tloslovan"/>
      </w:pPr>
      <w:r w:rsidRPr="000D1F59">
        <w:t>Smluvní strany prohlašují, že skutečnosti uvedené</w:t>
      </w:r>
      <w:r w:rsidR="003D43B1" w:rsidRPr="000D1F59">
        <w:t xml:space="preserve"> v</w:t>
      </w:r>
      <w:r w:rsidR="00587BBB" w:rsidRPr="000D1F59">
        <w:t>e</w:t>
      </w:r>
      <w:r w:rsidRPr="000D1F59">
        <w:t xml:space="preserve"> smlouvě </w:t>
      </w:r>
      <w:r w:rsidR="00587BBB" w:rsidRPr="000D1F59">
        <w:t xml:space="preserve">nebo jejích přílohách </w:t>
      </w:r>
      <w:r w:rsidRPr="000D1F59">
        <w:t>nepovažují za obchodní tajemství podle § 504 občanského zákoníku</w:t>
      </w:r>
      <w:r w:rsidR="003D43B1" w:rsidRPr="000D1F59">
        <w:t xml:space="preserve"> a </w:t>
      </w:r>
      <w:r w:rsidRPr="000D1F59">
        <w:t>udělují svolení</w:t>
      </w:r>
      <w:r w:rsidR="003D43B1" w:rsidRPr="000D1F59">
        <w:t xml:space="preserve"> k </w:t>
      </w:r>
      <w:r w:rsidRPr="000D1F59">
        <w:t>jejich užití</w:t>
      </w:r>
      <w:r w:rsidR="003D43B1" w:rsidRPr="000D1F59">
        <w:t xml:space="preserve"> a </w:t>
      </w:r>
      <w:r w:rsidRPr="000D1F59">
        <w:t>zveřejnění bez stanovení jakýchkoliv dalších podmínek.</w:t>
      </w:r>
    </w:p>
    <w:p w14:paraId="324323FD" w14:textId="77777777" w:rsidR="00A94329" w:rsidRPr="006B1CC9" w:rsidRDefault="00A94329" w:rsidP="00A94329">
      <w:pPr>
        <w:pStyle w:val="Tloslovan"/>
      </w:pPr>
      <w:bookmarkStart w:id="87" w:name="_Hlk85809431"/>
      <w:r w:rsidRPr="006B1CC9">
        <w:t>Zhotovitel je povinen uchovávat veškerou dokumentaci související s realizací projektu včetně účetních dokladů podle platných právních předpisů</w:t>
      </w:r>
      <w:bookmarkEnd w:id="87"/>
      <w:r w:rsidRPr="006B1CC9">
        <w:t>, minimálně však do 31. 12. 203</w:t>
      </w:r>
      <w:r>
        <w:t>3</w:t>
      </w:r>
      <w:r w:rsidRPr="006B1CC9">
        <w:t>. Zhotovitel je povinen minimálně do 31. 12. 203</w:t>
      </w:r>
      <w:r>
        <w:t>3</w:t>
      </w:r>
      <w:r w:rsidRPr="006B1CC9">
        <w:t xml:space="preserve"> poskytovat požadované informace, vysvětlení a dokumentaci související s realizací projektu zaměstnancům nebo zmocněncům pověřených orgánů (zejm.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3FD0449" w14:textId="77777777" w:rsidR="00E12D7E" w:rsidRPr="00125C71" w:rsidRDefault="00297034" w:rsidP="00A96912">
      <w:pPr>
        <w:pStyle w:val="Tloslovan"/>
      </w:pPr>
      <w:r>
        <w:t>S</w:t>
      </w:r>
      <w:r w:rsidR="00E12D7E" w:rsidRPr="00A92CFD">
        <w:t>mlouva je vyhotovena</w:t>
      </w:r>
      <w:r w:rsidR="003D43B1">
        <w:t xml:space="preserve"> </w:t>
      </w:r>
      <w:r w:rsidR="003D43B1" w:rsidRPr="003E4827">
        <w:t>v </w:t>
      </w:r>
      <w:r w:rsidR="00E12D7E" w:rsidRPr="003E4827">
        <w:t>elektronickém originále</w:t>
      </w:r>
      <w:r w:rsidR="0093485B" w:rsidRPr="003E4827">
        <w:t xml:space="preserve"> a podepsána uznávanými elektronickými podpisy</w:t>
      </w:r>
      <w:r w:rsidR="00E12D7E" w:rsidRPr="00125C71">
        <w:t>.</w:t>
      </w:r>
    </w:p>
    <w:p w14:paraId="5C9A4673" w14:textId="77777777" w:rsidR="00E12D7E" w:rsidRPr="003E4827" w:rsidRDefault="00956E15" w:rsidP="00A96912">
      <w:pPr>
        <w:pStyle w:val="Tloslovan"/>
      </w:pPr>
      <w:r w:rsidRPr="003E4827">
        <w:t>Přílohy smlouvy</w:t>
      </w:r>
      <w:r w:rsidR="00E12D7E" w:rsidRPr="003E4827">
        <w:t>:</w:t>
      </w:r>
    </w:p>
    <w:p w14:paraId="653D4DF0" w14:textId="77777777" w:rsidR="00A94329" w:rsidRPr="00D60275" w:rsidRDefault="00A94329" w:rsidP="00061446">
      <w:pPr>
        <w:pStyle w:val="Plohy"/>
        <w:numPr>
          <w:ilvl w:val="0"/>
          <w:numId w:val="34"/>
        </w:numPr>
        <w:ind w:left="1134" w:hanging="283"/>
      </w:pPr>
      <w:r w:rsidRPr="00D60275">
        <w:t>položkový rozpočet</w:t>
      </w:r>
    </w:p>
    <w:p w14:paraId="7BE3E885" w14:textId="77777777" w:rsidR="00A94329" w:rsidRPr="00D60275" w:rsidRDefault="00A94329" w:rsidP="00A94329">
      <w:pPr>
        <w:pStyle w:val="Plohy"/>
        <w:numPr>
          <w:ilvl w:val="0"/>
          <w:numId w:val="34"/>
        </w:numPr>
        <w:ind w:left="1134" w:hanging="283"/>
      </w:pPr>
      <w:r w:rsidRPr="00D60275">
        <w:t>seznam poddodavatelů</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334798" w14:paraId="279F7A13" w14:textId="77777777" w:rsidTr="00E43C98">
        <w:trPr>
          <w:trHeight w:val="567"/>
        </w:trPr>
        <w:tc>
          <w:tcPr>
            <w:tcW w:w="4536" w:type="dxa"/>
            <w:vAlign w:val="bottom"/>
            <w:hideMark/>
          </w:tcPr>
          <w:p w14:paraId="3FEE294C" w14:textId="56BB92F6" w:rsidR="00334798" w:rsidRDefault="00334798" w:rsidP="00E43C98">
            <w:pPr>
              <w:keepNext/>
              <w:spacing w:before="0" w:after="0"/>
            </w:pPr>
            <w:r>
              <w:t>V </w:t>
            </w:r>
            <w:r w:rsidR="006C41BE">
              <w:t>Strážnici</w:t>
            </w:r>
            <w:r>
              <w:t xml:space="preserve"> dne </w:t>
            </w:r>
            <w:r w:rsidR="00585BDC">
              <w:t>12. 3. 2024</w:t>
            </w:r>
          </w:p>
        </w:tc>
        <w:tc>
          <w:tcPr>
            <w:tcW w:w="4536" w:type="dxa"/>
            <w:vAlign w:val="bottom"/>
            <w:hideMark/>
          </w:tcPr>
          <w:p w14:paraId="2EB317A9" w14:textId="269035ED" w:rsidR="00334798" w:rsidRDefault="00334798" w:rsidP="00E43C98">
            <w:pPr>
              <w:keepNext/>
              <w:spacing w:before="0" w:after="0"/>
            </w:pPr>
            <w:r>
              <w:t>V</w:t>
            </w:r>
            <w:r w:rsidR="006C41BE">
              <w:t xml:space="preserve"> Ostopovicích</w:t>
            </w:r>
            <w:r>
              <w:t xml:space="preserve"> dne </w:t>
            </w:r>
            <w:r w:rsidR="00585BDC">
              <w:t xml:space="preserve">11. 3. 2024 </w:t>
            </w:r>
            <w:bookmarkStart w:id="88" w:name="_GoBack"/>
            <w:bookmarkEnd w:id="88"/>
          </w:p>
        </w:tc>
      </w:tr>
      <w:tr w:rsidR="00334798" w14:paraId="247E33DD" w14:textId="77777777" w:rsidTr="00E43C98">
        <w:trPr>
          <w:trHeight w:val="2268"/>
        </w:trPr>
        <w:tc>
          <w:tcPr>
            <w:tcW w:w="4536" w:type="dxa"/>
            <w:vAlign w:val="bottom"/>
            <w:hideMark/>
          </w:tcPr>
          <w:p w14:paraId="2C1AEFEA" w14:textId="77777777" w:rsidR="00334798" w:rsidRDefault="00334798" w:rsidP="00E43C98">
            <w:pPr>
              <w:keepNext/>
              <w:spacing w:before="0" w:after="0"/>
            </w:pPr>
            <w:r>
              <w:t>______________________</w:t>
            </w:r>
          </w:p>
          <w:p w14:paraId="2072A2A6" w14:textId="4D81C96B" w:rsidR="00805B26" w:rsidRDefault="006C41BE" w:rsidP="00E43C98">
            <w:pPr>
              <w:keepNext/>
              <w:spacing w:before="0" w:after="0"/>
            </w:pPr>
            <w:r w:rsidRPr="009F03FB">
              <w:t>Národní ústav lidové kultury</w:t>
            </w:r>
          </w:p>
          <w:p w14:paraId="68D68E72" w14:textId="149F4798" w:rsidR="00334798" w:rsidRDefault="006C41BE" w:rsidP="00E43C98">
            <w:pPr>
              <w:keepNext/>
              <w:spacing w:before="0" w:after="0"/>
            </w:pPr>
            <w:r w:rsidRPr="00C958D4">
              <w:rPr>
                <w:bCs/>
              </w:rPr>
              <w:t>PhDr. Martin Šimša, Ph.D., ředitel</w:t>
            </w:r>
            <w:r>
              <w:t xml:space="preserve"> </w:t>
            </w:r>
            <w:r w:rsidR="00334798">
              <w:t>objednatel</w:t>
            </w:r>
          </w:p>
        </w:tc>
        <w:tc>
          <w:tcPr>
            <w:tcW w:w="4536" w:type="dxa"/>
            <w:vAlign w:val="bottom"/>
            <w:hideMark/>
          </w:tcPr>
          <w:p w14:paraId="0A23AAF2" w14:textId="77777777" w:rsidR="00334798" w:rsidRDefault="00334798" w:rsidP="00E43C98">
            <w:pPr>
              <w:keepNext/>
              <w:spacing w:before="0" w:after="0"/>
            </w:pPr>
            <w:r>
              <w:t>______________________</w:t>
            </w:r>
          </w:p>
          <w:p w14:paraId="1561BF3D" w14:textId="1EF8C9FD" w:rsidR="00805B26" w:rsidRDefault="006C41BE" w:rsidP="00E43C98">
            <w:pPr>
              <w:keepNext/>
              <w:spacing w:before="0" w:after="0"/>
            </w:pPr>
            <w:r w:rsidRPr="00095E38">
              <w:rPr>
                <w:bCs/>
              </w:rPr>
              <w:t>ARCHATT,</w:t>
            </w:r>
            <w:r>
              <w:rPr>
                <w:bCs/>
              </w:rPr>
              <w:t xml:space="preserve"> s</w:t>
            </w:r>
            <w:r w:rsidRPr="00095E38">
              <w:rPr>
                <w:bCs/>
              </w:rPr>
              <w:t>.r.o.</w:t>
            </w:r>
            <w:r w:rsidRPr="001B6344">
              <w:rPr>
                <w:bCs/>
              </w:rPr>
              <w:t xml:space="preserve"> </w:t>
            </w:r>
            <w:r>
              <w:rPr>
                <w:bCs/>
              </w:rPr>
              <w:br/>
            </w:r>
            <w:r w:rsidRPr="001B6344">
              <w:rPr>
                <w:bCs/>
              </w:rPr>
              <w:t>Ing. Jan Všetečka</w:t>
            </w:r>
            <w:r>
              <w:rPr>
                <w:bCs/>
              </w:rPr>
              <w:t>,</w:t>
            </w:r>
            <w:r w:rsidRPr="001B6344">
              <w:rPr>
                <w:bCs/>
              </w:rPr>
              <w:t xml:space="preserve"> jednatel</w:t>
            </w:r>
          </w:p>
          <w:p w14:paraId="61F238E9" w14:textId="77777777" w:rsidR="00334798" w:rsidRDefault="00334798" w:rsidP="00E43C98">
            <w:pPr>
              <w:keepNext/>
              <w:spacing w:before="0" w:after="0"/>
            </w:pPr>
            <w:r>
              <w:t>zhotovitel</w:t>
            </w:r>
          </w:p>
        </w:tc>
      </w:tr>
    </w:tbl>
    <w:p w14:paraId="18986A5F" w14:textId="77777777" w:rsidR="00334798" w:rsidRPr="00D5483C" w:rsidRDefault="00334798" w:rsidP="00D5483C">
      <w:pPr>
        <w:pStyle w:val="Tloslovan"/>
        <w:numPr>
          <w:ilvl w:val="0"/>
          <w:numId w:val="0"/>
        </w:numPr>
        <w:spacing w:before="0" w:after="0" w:line="240" w:lineRule="auto"/>
        <w:contextualSpacing/>
        <w:rPr>
          <w:sz w:val="2"/>
          <w:szCs w:val="2"/>
        </w:rPr>
      </w:pPr>
    </w:p>
    <w:sectPr w:rsidR="00334798" w:rsidRPr="00D5483C" w:rsidSect="006308FD">
      <w:headerReference w:type="default" r:id="rId12"/>
      <w:footerReference w:type="default" r:id="rId13"/>
      <w:headerReference w:type="first" r:id="rId14"/>
      <w:footerReference w:type="first" r:id="rId15"/>
      <w:pgSz w:w="11906" w:h="16838"/>
      <w:pgMar w:top="1701"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BDF8A" w14:textId="77777777" w:rsidR="00125C71" w:rsidRDefault="00125C71" w:rsidP="005066D2">
      <w:r>
        <w:separator/>
      </w:r>
    </w:p>
  </w:endnote>
  <w:endnote w:type="continuationSeparator" w:id="0">
    <w:p w14:paraId="24BA6671" w14:textId="77777777" w:rsidR="00125C71" w:rsidRDefault="00125C71" w:rsidP="0050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389E" w14:textId="070C0DB9" w:rsidR="003C7D0E" w:rsidRPr="00933444" w:rsidRDefault="003C7D0E" w:rsidP="00E3536F">
    <w:pPr>
      <w:tabs>
        <w:tab w:val="center" w:pos="8931"/>
      </w:tabs>
      <w:spacing w:before="0" w:after="0" w:line="240" w:lineRule="auto"/>
      <w:jc w:val="right"/>
      <w:rPr>
        <w:sz w:val="20"/>
        <w:szCs w:val="20"/>
      </w:rPr>
    </w:pPr>
    <w:r w:rsidRPr="00CD6AC4">
      <w:rPr>
        <w:rFonts w:eastAsia="Calibri"/>
        <w:sz w:val="20"/>
        <w:szCs w:val="20"/>
        <w:lang w:val="en-US"/>
      </w:rPr>
      <w:t xml:space="preserve">str. </w:t>
    </w:r>
    <w:r w:rsidRPr="00CD6AC4">
      <w:rPr>
        <w:rFonts w:eastAsia="Calibri"/>
        <w:sz w:val="20"/>
        <w:szCs w:val="20"/>
        <w:lang w:val="en-US"/>
      </w:rPr>
      <w:fldChar w:fldCharType="begin"/>
    </w:r>
    <w:r w:rsidRPr="00CD6AC4">
      <w:rPr>
        <w:rFonts w:eastAsia="Calibri"/>
        <w:sz w:val="20"/>
        <w:szCs w:val="20"/>
        <w:lang w:val="en-US"/>
      </w:rPr>
      <w:instrText xml:space="preserve"> PAGE   \* MERGEFORMAT </w:instrText>
    </w:r>
    <w:r w:rsidRPr="00CD6AC4">
      <w:rPr>
        <w:rFonts w:eastAsia="Calibri"/>
        <w:sz w:val="20"/>
        <w:szCs w:val="20"/>
        <w:lang w:val="en-US"/>
      </w:rPr>
      <w:fldChar w:fldCharType="separate"/>
    </w:r>
    <w:r w:rsidR="00585BDC">
      <w:rPr>
        <w:rFonts w:eastAsia="Calibri"/>
        <w:noProof/>
        <w:sz w:val="20"/>
        <w:szCs w:val="20"/>
        <w:lang w:val="en-US"/>
      </w:rPr>
      <w:t>17</w:t>
    </w:r>
    <w:r w:rsidRPr="00CD6AC4">
      <w:rPr>
        <w:rFonts w:eastAsia="Calibri"/>
        <w:sz w:val="20"/>
        <w:szCs w:val="20"/>
        <w:lang w:val="en-US"/>
      </w:rPr>
      <w:fldChar w:fldCharType="end"/>
    </w:r>
    <w:r>
      <w:rPr>
        <w:rFonts w:eastAsia="Calibri"/>
        <w:sz w:val="20"/>
        <w:szCs w:val="20"/>
        <w:lang w:val="en-US"/>
      </w:rPr>
      <w:t xml:space="preserve"> z </w:t>
    </w:r>
    <w:r w:rsidRPr="00CD6AC4">
      <w:rPr>
        <w:rFonts w:eastAsia="Calibri"/>
        <w:noProof/>
        <w:sz w:val="20"/>
        <w:szCs w:val="20"/>
        <w:lang w:val="en-US"/>
      </w:rPr>
      <w:fldChar w:fldCharType="begin"/>
    </w:r>
    <w:r w:rsidRPr="00CD6AC4">
      <w:rPr>
        <w:rFonts w:eastAsia="Calibri"/>
        <w:noProof/>
        <w:sz w:val="20"/>
        <w:szCs w:val="20"/>
        <w:lang w:val="en-US"/>
      </w:rPr>
      <w:instrText xml:space="preserve"> NUMPAGES   \* MERGEFORMAT </w:instrText>
    </w:r>
    <w:r w:rsidRPr="00CD6AC4">
      <w:rPr>
        <w:rFonts w:eastAsia="Calibri"/>
        <w:noProof/>
        <w:sz w:val="20"/>
        <w:szCs w:val="20"/>
        <w:lang w:val="en-US"/>
      </w:rPr>
      <w:fldChar w:fldCharType="separate"/>
    </w:r>
    <w:r w:rsidR="00585BDC">
      <w:rPr>
        <w:rFonts w:eastAsia="Calibri"/>
        <w:noProof/>
        <w:sz w:val="20"/>
        <w:szCs w:val="20"/>
        <w:lang w:val="en-US"/>
      </w:rPr>
      <w:t>17</w:t>
    </w:r>
    <w:r w:rsidRPr="00CD6AC4">
      <w:rPr>
        <w:rFonts w:eastAsia="Calibri"/>
        <w:noProof/>
        <w:sz w:val="20"/>
        <w:szCs w:val="20"/>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313C" w14:textId="77777777" w:rsidR="003C7D0E" w:rsidRPr="00515259" w:rsidRDefault="00585BDC" w:rsidP="00393585">
    <w:pPr>
      <w:pStyle w:val="Zpat"/>
      <w:rPr>
        <w:rStyle w:val="ZpatslastrnekChar"/>
        <w:sz w:val="20"/>
        <w:szCs w:val="20"/>
      </w:rPr>
    </w:pPr>
    <w:sdt>
      <w:sdtPr>
        <w:rPr>
          <w:sz w:val="20"/>
          <w:szCs w:val="20"/>
        </w:rPr>
        <w:id w:val="934395851"/>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29335" w14:textId="77777777" w:rsidR="00125C71" w:rsidRDefault="00125C71" w:rsidP="005066D2">
      <w:r>
        <w:separator/>
      </w:r>
    </w:p>
  </w:footnote>
  <w:footnote w:type="continuationSeparator" w:id="0">
    <w:p w14:paraId="1CEFD5B0" w14:textId="77777777" w:rsidR="00125C71" w:rsidRDefault="00125C71" w:rsidP="005066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89" w:name="_Hlk56076085"/>
  <w:bookmarkStart w:id="90" w:name="_Hlk56076086"/>
  <w:bookmarkStart w:id="91" w:name="_Hlk56076143"/>
  <w:bookmarkStart w:id="92" w:name="_Hlk56076144"/>
  <w:bookmarkStart w:id="93" w:name="_Hlk56076311"/>
  <w:bookmarkStart w:id="94" w:name="_Hlk56076312"/>
  <w:bookmarkStart w:id="95" w:name="_Hlk56076395"/>
  <w:bookmarkStart w:id="96" w:name="_Hlk56076396"/>
  <w:bookmarkStart w:id="97" w:name="_Hlk56077050"/>
  <w:bookmarkStart w:id="98" w:name="_Hlk56077051"/>
  <w:bookmarkStart w:id="99" w:name="_Hlk56077108"/>
  <w:bookmarkStart w:id="100" w:name="_Hlk56077109"/>
  <w:bookmarkStart w:id="101" w:name="_Hlk56077280"/>
  <w:bookmarkStart w:id="102" w:name="_Hlk56077281"/>
  <w:bookmarkStart w:id="103" w:name="_Hlk56077394"/>
  <w:bookmarkStart w:id="104" w:name="_Hlk56077395"/>
  <w:bookmarkStart w:id="105" w:name="_Hlk56197623"/>
  <w:bookmarkStart w:id="106" w:name="_Hlk56197624"/>
  <w:p w14:paraId="5A4A55B4" w14:textId="3851B874" w:rsidR="003C7D0E" w:rsidRPr="008030A6" w:rsidRDefault="00585BDC" w:rsidP="00286CE2">
    <w:pPr>
      <w:pStyle w:val="ZhlavsnzvemVZ"/>
      <w:tabs>
        <w:tab w:val="clear" w:pos="4536"/>
        <w:tab w:val="clear" w:pos="9072"/>
      </w:tabs>
      <w:jc w:val="both"/>
      <w:rPr>
        <w:sz w:val="20"/>
        <w:szCs w:val="20"/>
      </w:rPr>
    </w:pPr>
    <w:sdt>
      <w:sdtPr>
        <w:rPr>
          <w:sz w:val="20"/>
          <w:szCs w:val="20"/>
        </w:rPr>
        <w:id w:val="-1760361252"/>
        <w:text/>
      </w:sdtPr>
      <w:sdtEndPr/>
      <w:sdtContent>
        <w:r w:rsidR="003C7D0E" w:rsidRPr="008030A6">
          <w:rPr>
            <w:sz w:val="20"/>
            <w:szCs w:val="20"/>
          </w:rPr>
          <w:t>Smlouva</w:t>
        </w:r>
        <w:r w:rsidR="003C7D0E">
          <w:rPr>
            <w:sz w:val="20"/>
            <w:szCs w:val="20"/>
          </w:rPr>
          <w:t xml:space="preserve"> o </w:t>
        </w:r>
        <w:r w:rsidR="003C7D0E" w:rsidRPr="008030A6">
          <w:rPr>
            <w:sz w:val="20"/>
            <w:szCs w:val="20"/>
          </w:rPr>
          <w:t>dílo</w:t>
        </w:r>
      </w:sdtContent>
    </w:sdt>
    <w:r w:rsidR="003C7D0E">
      <w:rPr>
        <w:sz w:val="20"/>
        <w:szCs w:val="20"/>
      </w:rPr>
      <w:t xml:space="preserve"> </w:t>
    </w:r>
    <w:r w:rsidR="003C7D0E" w:rsidRPr="005C056F">
      <w:rPr>
        <w:sz w:val="20"/>
        <w:szCs w:val="20"/>
      </w:rPr>
      <w:t>– „</w:t>
    </w:r>
    <w:sdt>
      <w:sdtPr>
        <w:rPr>
          <w:sz w:val="20"/>
          <w:szCs w:val="20"/>
        </w:rPr>
        <w:id w:val="-168094433"/>
        <w:placeholder>
          <w:docPart w:val="4369C1188A024FB2B90E8C4BEA76E13C"/>
        </w:placeholder>
        <w:text/>
      </w:sdtPr>
      <w:sdtEndPr/>
      <w:sdtContent>
        <w:r w:rsidR="00C13E44" w:rsidRPr="00C13E44">
          <w:rPr>
            <w:sz w:val="20"/>
            <w:szCs w:val="20"/>
          </w:rPr>
          <w:t>NÚLK – Strážnice – Areál MVJVM – Lokalita Dolňácko – Dostavba zemědělských usedlostí G15 a G16 – opakované zadání</w:t>
        </w:r>
      </w:sdtContent>
    </w:sdt>
    <w:r w:rsidR="003C7D0E" w:rsidRPr="005C056F">
      <w:rPr>
        <w:sz w:val="20"/>
        <w:szCs w:val="20"/>
      </w:rPr>
      <w: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D693" w14:textId="6ECA67EE" w:rsidR="003C7D0E" w:rsidRPr="00BA50CE" w:rsidRDefault="003C7D0E" w:rsidP="008030A6">
    <w:pPr>
      <w:pStyle w:val="Zhlav"/>
      <w:tabs>
        <w:tab w:val="clear" w:pos="4536"/>
        <w:tab w:val="clear" w:pos="9072"/>
      </w:tabs>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C3E"/>
    <w:multiLevelType w:val="hybridMultilevel"/>
    <w:tmpl w:val="C43A57DA"/>
    <w:lvl w:ilvl="0" w:tplc="C56AFE16">
      <w:start w:val="4"/>
      <w:numFmt w:val="bullet"/>
      <w:lvlText w:val="-"/>
      <w:lvlJc w:val="left"/>
      <w:pPr>
        <w:ind w:left="4254" w:hanging="360"/>
      </w:pPr>
      <w:rPr>
        <w:rFonts w:ascii="Arial" w:eastAsiaTheme="minorHAnsi" w:hAnsi="Arial" w:cs="Arial" w:hint="default"/>
      </w:rPr>
    </w:lvl>
    <w:lvl w:ilvl="1" w:tplc="04050003" w:tentative="1">
      <w:start w:val="1"/>
      <w:numFmt w:val="bullet"/>
      <w:lvlText w:val="o"/>
      <w:lvlJc w:val="left"/>
      <w:pPr>
        <w:ind w:left="4974" w:hanging="360"/>
      </w:pPr>
      <w:rPr>
        <w:rFonts w:ascii="Courier New" w:hAnsi="Courier New" w:cs="Courier New" w:hint="default"/>
      </w:rPr>
    </w:lvl>
    <w:lvl w:ilvl="2" w:tplc="04050005" w:tentative="1">
      <w:start w:val="1"/>
      <w:numFmt w:val="bullet"/>
      <w:lvlText w:val=""/>
      <w:lvlJc w:val="left"/>
      <w:pPr>
        <w:ind w:left="5694" w:hanging="360"/>
      </w:pPr>
      <w:rPr>
        <w:rFonts w:ascii="Wingdings" w:hAnsi="Wingdings" w:hint="default"/>
      </w:rPr>
    </w:lvl>
    <w:lvl w:ilvl="3" w:tplc="04050001">
      <w:start w:val="1"/>
      <w:numFmt w:val="bullet"/>
      <w:lvlText w:val=""/>
      <w:lvlJc w:val="left"/>
      <w:pPr>
        <w:ind w:left="6414" w:hanging="360"/>
      </w:pPr>
      <w:rPr>
        <w:rFonts w:ascii="Symbol" w:hAnsi="Symbol" w:hint="default"/>
      </w:rPr>
    </w:lvl>
    <w:lvl w:ilvl="4" w:tplc="04050003" w:tentative="1">
      <w:start w:val="1"/>
      <w:numFmt w:val="bullet"/>
      <w:lvlText w:val="o"/>
      <w:lvlJc w:val="left"/>
      <w:pPr>
        <w:ind w:left="7134" w:hanging="360"/>
      </w:pPr>
      <w:rPr>
        <w:rFonts w:ascii="Courier New" w:hAnsi="Courier New" w:cs="Courier New" w:hint="default"/>
      </w:rPr>
    </w:lvl>
    <w:lvl w:ilvl="5" w:tplc="04050005" w:tentative="1">
      <w:start w:val="1"/>
      <w:numFmt w:val="bullet"/>
      <w:lvlText w:val=""/>
      <w:lvlJc w:val="left"/>
      <w:pPr>
        <w:ind w:left="7854" w:hanging="360"/>
      </w:pPr>
      <w:rPr>
        <w:rFonts w:ascii="Wingdings" w:hAnsi="Wingdings" w:hint="default"/>
      </w:rPr>
    </w:lvl>
    <w:lvl w:ilvl="6" w:tplc="04050001" w:tentative="1">
      <w:start w:val="1"/>
      <w:numFmt w:val="bullet"/>
      <w:lvlText w:val=""/>
      <w:lvlJc w:val="left"/>
      <w:pPr>
        <w:ind w:left="8574" w:hanging="360"/>
      </w:pPr>
      <w:rPr>
        <w:rFonts w:ascii="Symbol" w:hAnsi="Symbol" w:hint="default"/>
      </w:rPr>
    </w:lvl>
    <w:lvl w:ilvl="7" w:tplc="04050003" w:tentative="1">
      <w:start w:val="1"/>
      <w:numFmt w:val="bullet"/>
      <w:lvlText w:val="o"/>
      <w:lvlJc w:val="left"/>
      <w:pPr>
        <w:ind w:left="9294" w:hanging="360"/>
      </w:pPr>
      <w:rPr>
        <w:rFonts w:ascii="Courier New" w:hAnsi="Courier New" w:cs="Courier New" w:hint="default"/>
      </w:rPr>
    </w:lvl>
    <w:lvl w:ilvl="8" w:tplc="04050005" w:tentative="1">
      <w:start w:val="1"/>
      <w:numFmt w:val="bullet"/>
      <w:lvlText w:val=""/>
      <w:lvlJc w:val="left"/>
      <w:pPr>
        <w:ind w:left="10014" w:hanging="360"/>
      </w:pPr>
      <w:rPr>
        <w:rFonts w:ascii="Wingdings" w:hAnsi="Wingdings" w:hint="default"/>
      </w:rPr>
    </w:lvl>
  </w:abstractNum>
  <w:abstractNum w:abstractNumId="1" w15:restartNumberingAfterBreak="0">
    <w:nsid w:val="17D15F8D"/>
    <w:multiLevelType w:val="multilevel"/>
    <w:tmpl w:val="B15484C8"/>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851"/>
      </w:pPr>
      <w:rPr>
        <w:b w:val="0"/>
        <w:color w:val="000000" w:themeColor="text1"/>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644120"/>
    <w:multiLevelType w:val="multilevel"/>
    <w:tmpl w:val="81287F92"/>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decimal"/>
      <w:lvlText w:val="%1.%2.%3."/>
      <w:lvlJc w:val="left"/>
      <w:pPr>
        <w:ind w:left="851" w:hanging="851"/>
      </w:pPr>
      <w:rPr>
        <w:rFonts w:hint="default"/>
      </w:rPr>
    </w:lvl>
    <w:lvl w:ilvl="3">
      <w:start w:val="1"/>
      <w:numFmt w:val="lowerLetter"/>
      <w:lvlText w:val="%4)"/>
      <w:lvlJc w:val="left"/>
      <w:pPr>
        <w:tabs>
          <w:tab w:val="num" w:pos="907"/>
        </w:tabs>
        <w:ind w:left="1134" w:hanging="283"/>
      </w:pPr>
      <w:rPr>
        <w:rFonts w:hint="default"/>
      </w:rPr>
    </w:lvl>
    <w:lvl w:ilvl="4">
      <w:start w:val="1"/>
      <w:numFmt w:val="none"/>
      <w:lvlRestart w:val="0"/>
      <w:lvlText w:val=""/>
      <w:lvlJc w:val="left"/>
      <w:pPr>
        <w:ind w:left="851" w:hanging="851"/>
      </w:pPr>
      <w:rPr>
        <w:rFonts w:ascii="Arial" w:hAnsi="Arial" w:hint="default"/>
        <w:sz w:val="22"/>
      </w:rPr>
    </w:lvl>
    <w:lvl w:ilvl="5">
      <w:start w:val="1"/>
      <w:numFmt w:val="none"/>
      <w:lvlText w:val=""/>
      <w:lvlJc w:val="left"/>
      <w:pPr>
        <w:ind w:left="851" w:hanging="851"/>
      </w:pPr>
      <w:rPr>
        <w:rFonts w:hint="default"/>
      </w:rPr>
    </w:lvl>
    <w:lvl w:ilvl="6">
      <w:start w:val="1"/>
      <w:numFmt w:val="decimal"/>
      <w:lvlRestart w:val="3"/>
      <w:lvlText w:val="Příloha č. %7 "/>
      <w:lvlJc w:val="left"/>
      <w:pPr>
        <w:ind w:left="851" w:firstLine="0"/>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 w15:restartNumberingAfterBreak="0">
    <w:nsid w:val="399A1A2D"/>
    <w:multiLevelType w:val="multilevel"/>
    <w:tmpl w:val="4BE27C3A"/>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decimal"/>
      <w:lvlText w:val="%1.%2.%3."/>
      <w:lvlJc w:val="left"/>
      <w:pPr>
        <w:ind w:left="851" w:hanging="851"/>
      </w:pPr>
      <w:rPr>
        <w:rFonts w:hint="default"/>
      </w:rPr>
    </w:lvl>
    <w:lvl w:ilvl="3">
      <w:start w:val="1"/>
      <w:numFmt w:val="lowerLetter"/>
      <w:lvlRestart w:val="0"/>
      <w:lvlText w:val="%4)"/>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4" w15:restartNumberingAfterBreak="0">
    <w:nsid w:val="40F36652"/>
    <w:multiLevelType w:val="hybridMultilevel"/>
    <w:tmpl w:val="2E503B52"/>
    <w:lvl w:ilvl="0" w:tplc="E1FC0924">
      <w:start w:val="1"/>
      <w:numFmt w:val="upp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15:restartNumberingAfterBreak="0">
    <w:nsid w:val="44F95792"/>
    <w:multiLevelType w:val="hybridMultilevel"/>
    <w:tmpl w:val="A27632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E64E9E"/>
    <w:multiLevelType w:val="hybridMultilevel"/>
    <w:tmpl w:val="4D4CEFDA"/>
    <w:lvl w:ilvl="0" w:tplc="AE6AAF2C">
      <w:start w:val="7"/>
      <w:numFmt w:val="bullet"/>
      <w:lvlText w:val="-"/>
      <w:lvlJc w:val="left"/>
      <w:pPr>
        <w:ind w:left="1571" w:hanging="360"/>
      </w:pPr>
      <w:rPr>
        <w:rFonts w:ascii="Arial" w:eastAsia="Calibri" w:hAnsi="Arial" w:cs="Arial"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 w15:restartNumberingAfterBreak="0">
    <w:nsid w:val="54B30E46"/>
    <w:multiLevelType w:val="multilevel"/>
    <w:tmpl w:val="7DF47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1F48E9"/>
    <w:multiLevelType w:val="hybridMultilevel"/>
    <w:tmpl w:val="9DCE5E3A"/>
    <w:lvl w:ilvl="0" w:tplc="15BAD11C">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5D4C022F"/>
    <w:multiLevelType w:val="hybridMultilevel"/>
    <w:tmpl w:val="4F607FA6"/>
    <w:lvl w:ilvl="0" w:tplc="AB8A5732">
      <w:start w:val="4"/>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15:restartNumberingAfterBreak="0">
    <w:nsid w:val="5FFC1E6F"/>
    <w:multiLevelType w:val="hybridMultilevel"/>
    <w:tmpl w:val="873C960E"/>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60A13F1E"/>
    <w:multiLevelType w:val="multilevel"/>
    <w:tmpl w:val="0B866CAE"/>
    <w:lvl w:ilvl="0">
      <w:start w:val="1"/>
      <w:numFmt w:val="decimal"/>
      <w:lvlText w:val="%1."/>
      <w:lvlJc w:val="left"/>
      <w:pPr>
        <w:ind w:left="567" w:hanging="567"/>
      </w:pPr>
    </w:lvl>
    <w:lvl w:ilvl="1">
      <w:start w:val="1"/>
      <w:numFmt w:val="decimal"/>
      <w:lvlText w:val="%1.%2."/>
      <w:lvlJc w:val="left"/>
      <w:pPr>
        <w:ind w:left="567" w:hanging="567"/>
      </w:pPr>
      <w:rPr>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lvlText w:val="-"/>
      <w:lvlJc w:val="left"/>
      <w:pPr>
        <w:ind w:left="567" w:hanging="283"/>
      </w:pPr>
      <w:rPr>
        <w:rFonts w:ascii="Calibri" w:eastAsia="Times New Roman" w:hAnsi="Calibri"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11590B"/>
    <w:multiLevelType w:val="multilevel"/>
    <w:tmpl w:val="78E672AA"/>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lowerLetter"/>
      <w:lvlRestart w:val="1"/>
      <w:lvlText w:val="%3)"/>
      <w:lvlJc w:val="left"/>
      <w:pPr>
        <w:ind w:left="1134" w:hanging="283"/>
      </w:pPr>
      <w:rPr>
        <w:rFonts w:hint="default"/>
      </w:rPr>
    </w:lvl>
    <w:lvl w:ilvl="3">
      <w:start w:val="1"/>
      <w:numFmt w:val="none"/>
      <w:lvlRestart w:val="2"/>
      <w:lvlText w:val="- "/>
      <w:lvlJc w:val="left"/>
      <w:pPr>
        <w:tabs>
          <w:tab w:val="num" w:pos="907"/>
        </w:tabs>
        <w:ind w:left="1134" w:hanging="283"/>
      </w:pPr>
      <w:rPr>
        <w:rFonts w:hint="default"/>
      </w:rPr>
    </w:lvl>
    <w:lvl w:ilvl="4">
      <w:start w:val="1"/>
      <w:numFmt w:val="lowerLetter"/>
      <w:lvlText w:val="%5)"/>
      <w:lvlJc w:val="left"/>
      <w:pPr>
        <w:ind w:left="1134" w:hanging="283"/>
      </w:pPr>
      <w:rPr>
        <w:rFonts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13" w15:restartNumberingAfterBreak="0">
    <w:nsid w:val="7D4D4052"/>
    <w:multiLevelType w:val="multilevel"/>
    <w:tmpl w:val="D2D4BC84"/>
    <w:lvl w:ilvl="0">
      <w:start w:val="1"/>
      <w:numFmt w:val="decimal"/>
      <w:pStyle w:val="Nadpis1"/>
      <w:lvlText w:val="%1."/>
      <w:lvlJc w:val="left"/>
      <w:pPr>
        <w:ind w:left="851" w:hanging="851"/>
      </w:pPr>
      <w:rPr>
        <w:rFonts w:hint="default"/>
      </w:rPr>
    </w:lvl>
    <w:lvl w:ilvl="1">
      <w:start w:val="1"/>
      <w:numFmt w:val="decimal"/>
      <w:pStyle w:val="Tloslovan"/>
      <w:lvlText w:val="%1.%2."/>
      <w:lvlJc w:val="left"/>
      <w:pPr>
        <w:ind w:left="851" w:hanging="851"/>
      </w:pPr>
      <w:rPr>
        <w:rFonts w:ascii="Arial" w:hAnsi="Arial" w:hint="default"/>
        <w:color w:val="auto"/>
      </w:rPr>
    </w:lvl>
    <w:lvl w:ilvl="2">
      <w:start w:val="1"/>
      <w:numFmt w:val="lowerLetter"/>
      <w:lvlRestart w:val="1"/>
      <w:lvlText w:val="%3)"/>
      <w:lvlJc w:val="left"/>
      <w:pPr>
        <w:ind w:left="1134" w:hanging="283"/>
      </w:pPr>
      <w:rPr>
        <w:rFonts w:hint="default"/>
      </w:rPr>
    </w:lvl>
    <w:lvl w:ilvl="3">
      <w:start w:val="1"/>
      <w:numFmt w:val="decimal"/>
      <w:lvlRestart w:val="2"/>
      <w:lvlText w:val="%4.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14" w15:restartNumberingAfterBreak="0">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149" w:hanging="360"/>
      </w:pPr>
      <w:rPr>
        <w:rFonts w:cs="Times New Roman"/>
      </w:rPr>
    </w:lvl>
    <w:lvl w:ilvl="2" w:tplc="0405001B">
      <w:start w:val="1"/>
      <w:numFmt w:val="lowerRoman"/>
      <w:lvlText w:val="%3."/>
      <w:lvlJc w:val="right"/>
      <w:pPr>
        <w:ind w:left="2869" w:hanging="180"/>
      </w:pPr>
      <w:rPr>
        <w:rFonts w:cs="Times New Roman"/>
      </w:rPr>
    </w:lvl>
    <w:lvl w:ilvl="3" w:tplc="0405000F">
      <w:start w:val="1"/>
      <w:numFmt w:val="decimal"/>
      <w:lvlText w:val="%4."/>
      <w:lvlJc w:val="left"/>
      <w:pPr>
        <w:ind w:left="3589" w:hanging="360"/>
      </w:pPr>
      <w:rPr>
        <w:rFonts w:cs="Times New Roman"/>
      </w:rPr>
    </w:lvl>
    <w:lvl w:ilvl="4" w:tplc="04050019">
      <w:start w:val="1"/>
      <w:numFmt w:val="lowerLetter"/>
      <w:lvlText w:val="%5."/>
      <w:lvlJc w:val="left"/>
      <w:pPr>
        <w:ind w:left="4309" w:hanging="360"/>
      </w:pPr>
      <w:rPr>
        <w:rFonts w:cs="Times New Roman"/>
      </w:rPr>
    </w:lvl>
    <w:lvl w:ilvl="5" w:tplc="0405001B">
      <w:start w:val="1"/>
      <w:numFmt w:val="lowerRoman"/>
      <w:lvlText w:val="%6."/>
      <w:lvlJc w:val="right"/>
      <w:pPr>
        <w:ind w:left="5029" w:hanging="180"/>
      </w:pPr>
      <w:rPr>
        <w:rFonts w:cs="Times New Roman"/>
      </w:rPr>
    </w:lvl>
    <w:lvl w:ilvl="6" w:tplc="0405000F">
      <w:start w:val="1"/>
      <w:numFmt w:val="decimal"/>
      <w:lvlText w:val="%7."/>
      <w:lvlJc w:val="left"/>
      <w:pPr>
        <w:ind w:left="5749" w:hanging="360"/>
      </w:pPr>
      <w:rPr>
        <w:rFonts w:cs="Times New Roman"/>
      </w:rPr>
    </w:lvl>
    <w:lvl w:ilvl="7" w:tplc="04050019">
      <w:start w:val="1"/>
      <w:numFmt w:val="lowerLetter"/>
      <w:lvlText w:val="%8."/>
      <w:lvlJc w:val="left"/>
      <w:pPr>
        <w:ind w:left="6469" w:hanging="360"/>
      </w:pPr>
      <w:rPr>
        <w:rFonts w:cs="Times New Roman"/>
      </w:rPr>
    </w:lvl>
    <w:lvl w:ilvl="8" w:tplc="0405001B">
      <w:start w:val="1"/>
      <w:numFmt w:val="lowerRoman"/>
      <w:lvlText w:val="%9."/>
      <w:lvlJc w:val="right"/>
      <w:pPr>
        <w:ind w:left="7189" w:hanging="180"/>
      </w:pPr>
      <w:rPr>
        <w:rFonts w:cs="Times New Roman"/>
      </w:rPr>
    </w:lvl>
  </w:abstractNum>
  <w:abstractNum w:abstractNumId="15" w15:restartNumberingAfterBreak="0">
    <w:nsid w:val="7F536426"/>
    <w:multiLevelType w:val="multilevel"/>
    <w:tmpl w:val="1682BF2E"/>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lowerLetter"/>
      <w:lvlRestart w:val="1"/>
      <w:pStyle w:val="Psmena"/>
      <w:lvlText w:val="%3)"/>
      <w:lvlJc w:val="left"/>
      <w:pPr>
        <w:ind w:left="1134" w:hanging="283"/>
      </w:pPr>
      <w:rPr>
        <w:rFonts w:hint="default"/>
      </w:rPr>
    </w:lvl>
    <w:lvl w:ilvl="3">
      <w:start w:val="1"/>
      <w:numFmt w:val="none"/>
      <w:lvlRestart w:val="2"/>
      <w:lvlText w:val="-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num w:numId="1">
    <w:abstractNumId w:val="7"/>
  </w:num>
  <w:num w:numId="2">
    <w:abstractNumId w:val="15"/>
  </w:num>
  <w:num w:numId="3">
    <w:abstractNumId w:val="2"/>
  </w:num>
  <w:num w:numId="4">
    <w:abstractNumId w:val="10"/>
  </w:num>
  <w:num w:numId="5">
    <w:abstractNumId w:val="6"/>
  </w:num>
  <w:num w:numId="6">
    <w:abstractNumId w:val="9"/>
  </w:num>
  <w:num w:numId="7">
    <w:abstractNumId w:val="0"/>
  </w:num>
  <w:num w:numId="8">
    <w:abstractNumId w:val="3"/>
  </w:num>
  <w:num w:numId="9">
    <w:abstractNumId w:val="15"/>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1"/>
        <w:lvlText w:val="%4)"/>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4">
    <w:abstractNumId w:val="15"/>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3"/>
    <w:lvlOverride w:ilvl="0">
      <w:lvl w:ilvl="0">
        <w:start w:val="1"/>
        <w:numFmt w:val="decimal"/>
        <w:pStyle w:val="Nadpis1"/>
        <w:lvlText w:val="%1."/>
        <w:lvlJc w:val="left"/>
        <w:pPr>
          <w:ind w:left="851" w:hanging="851"/>
        </w:pPr>
        <w:rPr>
          <w:rFonts w:hint="default"/>
        </w:rPr>
      </w:lvl>
    </w:lvlOverride>
    <w:lvlOverride w:ilvl="1">
      <w:lvl w:ilvl="1">
        <w:start w:val="1"/>
        <w:numFmt w:val="decimal"/>
        <w:pStyle w:val="Tloslovan"/>
        <w:lvlText w:val="%1.%2."/>
        <w:lvlJc w:val="left"/>
        <w:pPr>
          <w:ind w:left="851" w:hanging="851"/>
        </w:pPr>
        <w:rPr>
          <w:rFonts w:ascii="Arial" w:hAnsi="Arial" w:hint="default"/>
        </w:rPr>
      </w:lvl>
    </w:lvlOverride>
    <w:lvlOverride w:ilvl="2">
      <w:lvl w:ilvl="2">
        <w:start w:val="1"/>
        <w:numFmt w:val="lowerLetter"/>
        <w:lvlRestart w:val="1"/>
        <w:lvlText w:val="%3)"/>
        <w:lvlJc w:val="left"/>
        <w:pPr>
          <w:ind w:left="1134" w:hanging="283"/>
        </w:pPr>
        <w:rPr>
          <w:rFonts w:hint="default"/>
        </w:rPr>
      </w:lvl>
    </w:lvlOverride>
    <w:lvlOverride w:ilvl="3">
      <w:lvl w:ilvl="3">
        <w:start w:val="1"/>
        <w:numFmt w:val="decimal"/>
        <w:lvlRestart w:val="2"/>
        <w:lvlText w:val="%4. "/>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firstLine="0"/>
        </w:pPr>
        <w:rPr>
          <w:rFonts w:hint="default"/>
        </w:rPr>
      </w:lvl>
    </w:lvlOverride>
    <w:lvlOverride w:ilvl="6">
      <w:lvl w:ilvl="6">
        <w:start w:val="1"/>
        <w:numFmt w:val="none"/>
        <w:lvlText w:val=""/>
        <w:lvlJc w:val="left"/>
        <w:pPr>
          <w:ind w:left="851" w:firstLine="0"/>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71"/>
    <w:rsid w:val="00005098"/>
    <w:rsid w:val="00006266"/>
    <w:rsid w:val="00006C1A"/>
    <w:rsid w:val="00010B76"/>
    <w:rsid w:val="000203A3"/>
    <w:rsid w:val="00020641"/>
    <w:rsid w:val="00024F36"/>
    <w:rsid w:val="00036048"/>
    <w:rsid w:val="000364E7"/>
    <w:rsid w:val="0003783E"/>
    <w:rsid w:val="00044D69"/>
    <w:rsid w:val="0005755C"/>
    <w:rsid w:val="00067828"/>
    <w:rsid w:val="0007295B"/>
    <w:rsid w:val="0007445D"/>
    <w:rsid w:val="00084054"/>
    <w:rsid w:val="00084321"/>
    <w:rsid w:val="00084B74"/>
    <w:rsid w:val="00091610"/>
    <w:rsid w:val="00095D67"/>
    <w:rsid w:val="00095E38"/>
    <w:rsid w:val="00097351"/>
    <w:rsid w:val="00097BC6"/>
    <w:rsid w:val="000A0FF4"/>
    <w:rsid w:val="000A4276"/>
    <w:rsid w:val="000A7951"/>
    <w:rsid w:val="000B16C6"/>
    <w:rsid w:val="000B354C"/>
    <w:rsid w:val="000B7A7D"/>
    <w:rsid w:val="000B7FFE"/>
    <w:rsid w:val="000D14F6"/>
    <w:rsid w:val="000D1F59"/>
    <w:rsid w:val="000D6396"/>
    <w:rsid w:val="000E09D1"/>
    <w:rsid w:val="000E32D4"/>
    <w:rsid w:val="000F3FB1"/>
    <w:rsid w:val="00101B38"/>
    <w:rsid w:val="00104391"/>
    <w:rsid w:val="001109BA"/>
    <w:rsid w:val="00111BCC"/>
    <w:rsid w:val="001128B6"/>
    <w:rsid w:val="00112908"/>
    <w:rsid w:val="00112E07"/>
    <w:rsid w:val="00114E36"/>
    <w:rsid w:val="00120BD1"/>
    <w:rsid w:val="00120C54"/>
    <w:rsid w:val="00125C71"/>
    <w:rsid w:val="001300BF"/>
    <w:rsid w:val="00131B93"/>
    <w:rsid w:val="001363FD"/>
    <w:rsid w:val="0013795A"/>
    <w:rsid w:val="0014305D"/>
    <w:rsid w:val="00145D25"/>
    <w:rsid w:val="00147C12"/>
    <w:rsid w:val="00153068"/>
    <w:rsid w:val="00155ED9"/>
    <w:rsid w:val="001616E8"/>
    <w:rsid w:val="00165C44"/>
    <w:rsid w:val="00170B8F"/>
    <w:rsid w:val="00173FF0"/>
    <w:rsid w:val="00180429"/>
    <w:rsid w:val="001A2EB5"/>
    <w:rsid w:val="001A4495"/>
    <w:rsid w:val="001B00EA"/>
    <w:rsid w:val="001B16C6"/>
    <w:rsid w:val="001B2CEB"/>
    <w:rsid w:val="001B617F"/>
    <w:rsid w:val="001B6344"/>
    <w:rsid w:val="001B7C9F"/>
    <w:rsid w:val="001C1F95"/>
    <w:rsid w:val="001C43F5"/>
    <w:rsid w:val="001E78AD"/>
    <w:rsid w:val="002027DB"/>
    <w:rsid w:val="00215A1F"/>
    <w:rsid w:val="0021622E"/>
    <w:rsid w:val="002260D6"/>
    <w:rsid w:val="0022762B"/>
    <w:rsid w:val="002335B2"/>
    <w:rsid w:val="00234800"/>
    <w:rsid w:val="00242C9E"/>
    <w:rsid w:val="00245926"/>
    <w:rsid w:val="002602D5"/>
    <w:rsid w:val="00264E26"/>
    <w:rsid w:val="0027797A"/>
    <w:rsid w:val="00280CBC"/>
    <w:rsid w:val="00283355"/>
    <w:rsid w:val="00283E3A"/>
    <w:rsid w:val="00286CE2"/>
    <w:rsid w:val="002879C3"/>
    <w:rsid w:val="002905A3"/>
    <w:rsid w:val="00293793"/>
    <w:rsid w:val="00294092"/>
    <w:rsid w:val="00297034"/>
    <w:rsid w:val="00297665"/>
    <w:rsid w:val="002A389E"/>
    <w:rsid w:val="002A57D0"/>
    <w:rsid w:val="002A654E"/>
    <w:rsid w:val="002B02DE"/>
    <w:rsid w:val="002B19A7"/>
    <w:rsid w:val="002B3D3F"/>
    <w:rsid w:val="002B408F"/>
    <w:rsid w:val="002C27F1"/>
    <w:rsid w:val="002C2BAB"/>
    <w:rsid w:val="002C7213"/>
    <w:rsid w:val="002C791B"/>
    <w:rsid w:val="002D1CDC"/>
    <w:rsid w:val="002D458D"/>
    <w:rsid w:val="002D4A39"/>
    <w:rsid w:val="002D551B"/>
    <w:rsid w:val="002D6626"/>
    <w:rsid w:val="002E24A7"/>
    <w:rsid w:val="002E4B82"/>
    <w:rsid w:val="002E6F88"/>
    <w:rsid w:val="002F5B79"/>
    <w:rsid w:val="002F7908"/>
    <w:rsid w:val="00302513"/>
    <w:rsid w:val="0030491F"/>
    <w:rsid w:val="003103EB"/>
    <w:rsid w:val="00310606"/>
    <w:rsid w:val="00311828"/>
    <w:rsid w:val="003131ED"/>
    <w:rsid w:val="00313260"/>
    <w:rsid w:val="003172BE"/>
    <w:rsid w:val="00317CA2"/>
    <w:rsid w:val="003215C5"/>
    <w:rsid w:val="00327F08"/>
    <w:rsid w:val="003302ED"/>
    <w:rsid w:val="00331EBB"/>
    <w:rsid w:val="00334798"/>
    <w:rsid w:val="00334CC2"/>
    <w:rsid w:val="003362A3"/>
    <w:rsid w:val="00340270"/>
    <w:rsid w:val="003504CC"/>
    <w:rsid w:val="00352E80"/>
    <w:rsid w:val="00355EF7"/>
    <w:rsid w:val="00357F72"/>
    <w:rsid w:val="00365017"/>
    <w:rsid w:val="003662D3"/>
    <w:rsid w:val="0037431E"/>
    <w:rsid w:val="00380823"/>
    <w:rsid w:val="00381F2E"/>
    <w:rsid w:val="00385ABA"/>
    <w:rsid w:val="00393585"/>
    <w:rsid w:val="003959F3"/>
    <w:rsid w:val="003A5695"/>
    <w:rsid w:val="003B2326"/>
    <w:rsid w:val="003B253D"/>
    <w:rsid w:val="003B47DF"/>
    <w:rsid w:val="003B4BB6"/>
    <w:rsid w:val="003B766D"/>
    <w:rsid w:val="003C271F"/>
    <w:rsid w:val="003C7D0E"/>
    <w:rsid w:val="003D03A5"/>
    <w:rsid w:val="003D1EDA"/>
    <w:rsid w:val="003D43B1"/>
    <w:rsid w:val="003E4827"/>
    <w:rsid w:val="00401F89"/>
    <w:rsid w:val="004118A4"/>
    <w:rsid w:val="00411B21"/>
    <w:rsid w:val="00413902"/>
    <w:rsid w:val="00413DC4"/>
    <w:rsid w:val="00421E41"/>
    <w:rsid w:val="0042243F"/>
    <w:rsid w:val="00435F47"/>
    <w:rsid w:val="00437142"/>
    <w:rsid w:val="00445F0D"/>
    <w:rsid w:val="0045260F"/>
    <w:rsid w:val="00457BA4"/>
    <w:rsid w:val="00467682"/>
    <w:rsid w:val="00471A5C"/>
    <w:rsid w:val="0047316E"/>
    <w:rsid w:val="004752FB"/>
    <w:rsid w:val="00481B5E"/>
    <w:rsid w:val="00493A1A"/>
    <w:rsid w:val="004A2F77"/>
    <w:rsid w:val="004A63F8"/>
    <w:rsid w:val="004A6A9A"/>
    <w:rsid w:val="004B483E"/>
    <w:rsid w:val="004B4C06"/>
    <w:rsid w:val="004B672E"/>
    <w:rsid w:val="004C6CCA"/>
    <w:rsid w:val="004D3357"/>
    <w:rsid w:val="004E0798"/>
    <w:rsid w:val="004E274D"/>
    <w:rsid w:val="004F5450"/>
    <w:rsid w:val="004F7905"/>
    <w:rsid w:val="005066D2"/>
    <w:rsid w:val="00506D17"/>
    <w:rsid w:val="005145B4"/>
    <w:rsid w:val="00514913"/>
    <w:rsid w:val="00515259"/>
    <w:rsid w:val="00515522"/>
    <w:rsid w:val="005227BD"/>
    <w:rsid w:val="0052532E"/>
    <w:rsid w:val="00525526"/>
    <w:rsid w:val="005356D4"/>
    <w:rsid w:val="00536C1A"/>
    <w:rsid w:val="00537F6A"/>
    <w:rsid w:val="00543159"/>
    <w:rsid w:val="00547ED0"/>
    <w:rsid w:val="00547FD1"/>
    <w:rsid w:val="005518B5"/>
    <w:rsid w:val="005545E1"/>
    <w:rsid w:val="00554BC0"/>
    <w:rsid w:val="00556A99"/>
    <w:rsid w:val="005646B1"/>
    <w:rsid w:val="00566DB5"/>
    <w:rsid w:val="00570A63"/>
    <w:rsid w:val="0057156E"/>
    <w:rsid w:val="00573BD4"/>
    <w:rsid w:val="005847DA"/>
    <w:rsid w:val="005855B8"/>
    <w:rsid w:val="00585763"/>
    <w:rsid w:val="00585BDC"/>
    <w:rsid w:val="00587BBB"/>
    <w:rsid w:val="0059779B"/>
    <w:rsid w:val="005A0EC7"/>
    <w:rsid w:val="005A5802"/>
    <w:rsid w:val="005B2810"/>
    <w:rsid w:val="005C22C3"/>
    <w:rsid w:val="005C6E85"/>
    <w:rsid w:val="005D3F30"/>
    <w:rsid w:val="005D4AB7"/>
    <w:rsid w:val="005E19E3"/>
    <w:rsid w:val="005E1A3C"/>
    <w:rsid w:val="005E3263"/>
    <w:rsid w:val="005E6193"/>
    <w:rsid w:val="005F0352"/>
    <w:rsid w:val="005F26B5"/>
    <w:rsid w:val="005F4920"/>
    <w:rsid w:val="00602B2E"/>
    <w:rsid w:val="00610B79"/>
    <w:rsid w:val="0061126A"/>
    <w:rsid w:val="006208C2"/>
    <w:rsid w:val="00621883"/>
    <w:rsid w:val="00622DB0"/>
    <w:rsid w:val="006256BA"/>
    <w:rsid w:val="00627218"/>
    <w:rsid w:val="00627EBB"/>
    <w:rsid w:val="006308FD"/>
    <w:rsid w:val="00631642"/>
    <w:rsid w:val="00631BE5"/>
    <w:rsid w:val="006331DC"/>
    <w:rsid w:val="00633B6D"/>
    <w:rsid w:val="0064549C"/>
    <w:rsid w:val="006470C1"/>
    <w:rsid w:val="006507BF"/>
    <w:rsid w:val="0065555F"/>
    <w:rsid w:val="0066001A"/>
    <w:rsid w:val="00661160"/>
    <w:rsid w:val="006612C5"/>
    <w:rsid w:val="00667B50"/>
    <w:rsid w:val="00672AAE"/>
    <w:rsid w:val="00673CA0"/>
    <w:rsid w:val="00681AF1"/>
    <w:rsid w:val="006939C0"/>
    <w:rsid w:val="00696107"/>
    <w:rsid w:val="00696757"/>
    <w:rsid w:val="00697CE9"/>
    <w:rsid w:val="006B4823"/>
    <w:rsid w:val="006C0E78"/>
    <w:rsid w:val="006C1329"/>
    <w:rsid w:val="006C41BE"/>
    <w:rsid w:val="006D0CFD"/>
    <w:rsid w:val="006D46E3"/>
    <w:rsid w:val="006D609E"/>
    <w:rsid w:val="00701764"/>
    <w:rsid w:val="0071146D"/>
    <w:rsid w:val="007174DC"/>
    <w:rsid w:val="007324D3"/>
    <w:rsid w:val="00732C74"/>
    <w:rsid w:val="00734DC4"/>
    <w:rsid w:val="00735CD9"/>
    <w:rsid w:val="00740213"/>
    <w:rsid w:val="00740912"/>
    <w:rsid w:val="00741EA3"/>
    <w:rsid w:val="00745876"/>
    <w:rsid w:val="00753289"/>
    <w:rsid w:val="00761177"/>
    <w:rsid w:val="00762919"/>
    <w:rsid w:val="00763B8F"/>
    <w:rsid w:val="00766D59"/>
    <w:rsid w:val="00773CA9"/>
    <w:rsid w:val="00785D69"/>
    <w:rsid w:val="00794F87"/>
    <w:rsid w:val="007A0CB7"/>
    <w:rsid w:val="007B1A27"/>
    <w:rsid w:val="007C18BC"/>
    <w:rsid w:val="007C48FA"/>
    <w:rsid w:val="007C7700"/>
    <w:rsid w:val="007D49B2"/>
    <w:rsid w:val="007D7422"/>
    <w:rsid w:val="007D7679"/>
    <w:rsid w:val="007E57E2"/>
    <w:rsid w:val="007E5E22"/>
    <w:rsid w:val="007E73C4"/>
    <w:rsid w:val="007F7217"/>
    <w:rsid w:val="00800C18"/>
    <w:rsid w:val="008030A6"/>
    <w:rsid w:val="00805B0C"/>
    <w:rsid w:val="00805B26"/>
    <w:rsid w:val="00812A69"/>
    <w:rsid w:val="00812BA3"/>
    <w:rsid w:val="00813D66"/>
    <w:rsid w:val="00821922"/>
    <w:rsid w:val="00823A7F"/>
    <w:rsid w:val="0082539A"/>
    <w:rsid w:val="008266E9"/>
    <w:rsid w:val="00832EDB"/>
    <w:rsid w:val="00834ECE"/>
    <w:rsid w:val="00842ABD"/>
    <w:rsid w:val="008433BA"/>
    <w:rsid w:val="0085118A"/>
    <w:rsid w:val="00854594"/>
    <w:rsid w:val="00860A58"/>
    <w:rsid w:val="00860EAB"/>
    <w:rsid w:val="00866F0F"/>
    <w:rsid w:val="0087039F"/>
    <w:rsid w:val="00871370"/>
    <w:rsid w:val="00872296"/>
    <w:rsid w:val="00881CAC"/>
    <w:rsid w:val="00887208"/>
    <w:rsid w:val="00887695"/>
    <w:rsid w:val="00891C5A"/>
    <w:rsid w:val="008A2914"/>
    <w:rsid w:val="008A3402"/>
    <w:rsid w:val="008A3705"/>
    <w:rsid w:val="008A3ACB"/>
    <w:rsid w:val="008A6959"/>
    <w:rsid w:val="008A7407"/>
    <w:rsid w:val="008A78FE"/>
    <w:rsid w:val="008B05B2"/>
    <w:rsid w:val="008B393F"/>
    <w:rsid w:val="008C6916"/>
    <w:rsid w:val="008C74B5"/>
    <w:rsid w:val="008D192E"/>
    <w:rsid w:val="008D389D"/>
    <w:rsid w:val="008E41DB"/>
    <w:rsid w:val="008E6AEE"/>
    <w:rsid w:val="008F60AA"/>
    <w:rsid w:val="008F643D"/>
    <w:rsid w:val="00902DE2"/>
    <w:rsid w:val="00904155"/>
    <w:rsid w:val="009052D6"/>
    <w:rsid w:val="00907B1E"/>
    <w:rsid w:val="0092009B"/>
    <w:rsid w:val="009279B0"/>
    <w:rsid w:val="00932DB9"/>
    <w:rsid w:val="00933444"/>
    <w:rsid w:val="0093485B"/>
    <w:rsid w:val="009453D8"/>
    <w:rsid w:val="009465A9"/>
    <w:rsid w:val="00950C10"/>
    <w:rsid w:val="0095453D"/>
    <w:rsid w:val="00955CCD"/>
    <w:rsid w:val="00956E15"/>
    <w:rsid w:val="00957752"/>
    <w:rsid w:val="00957BDA"/>
    <w:rsid w:val="00966166"/>
    <w:rsid w:val="009714BE"/>
    <w:rsid w:val="009720D1"/>
    <w:rsid w:val="00972A63"/>
    <w:rsid w:val="0097395B"/>
    <w:rsid w:val="00974309"/>
    <w:rsid w:val="0097478D"/>
    <w:rsid w:val="009748FA"/>
    <w:rsid w:val="00982E0B"/>
    <w:rsid w:val="0098550E"/>
    <w:rsid w:val="00987113"/>
    <w:rsid w:val="00987CCB"/>
    <w:rsid w:val="00992C64"/>
    <w:rsid w:val="0099685D"/>
    <w:rsid w:val="009A02B1"/>
    <w:rsid w:val="009B2D42"/>
    <w:rsid w:val="009B3B15"/>
    <w:rsid w:val="009B5CDD"/>
    <w:rsid w:val="009D06FF"/>
    <w:rsid w:val="009D123F"/>
    <w:rsid w:val="009D2355"/>
    <w:rsid w:val="009E2450"/>
    <w:rsid w:val="009E24C9"/>
    <w:rsid w:val="009E57BE"/>
    <w:rsid w:val="009F06B4"/>
    <w:rsid w:val="00A17324"/>
    <w:rsid w:val="00A173CF"/>
    <w:rsid w:val="00A324F7"/>
    <w:rsid w:val="00A33BB2"/>
    <w:rsid w:val="00A37ED5"/>
    <w:rsid w:val="00A44840"/>
    <w:rsid w:val="00A5020F"/>
    <w:rsid w:val="00A54496"/>
    <w:rsid w:val="00A57C4D"/>
    <w:rsid w:val="00A61E27"/>
    <w:rsid w:val="00A63E2B"/>
    <w:rsid w:val="00A677BA"/>
    <w:rsid w:val="00A77111"/>
    <w:rsid w:val="00A860BA"/>
    <w:rsid w:val="00A93B6E"/>
    <w:rsid w:val="00A94329"/>
    <w:rsid w:val="00A96912"/>
    <w:rsid w:val="00AA377F"/>
    <w:rsid w:val="00AA65B6"/>
    <w:rsid w:val="00AA68DC"/>
    <w:rsid w:val="00AB1E2F"/>
    <w:rsid w:val="00AD10DE"/>
    <w:rsid w:val="00AE10C1"/>
    <w:rsid w:val="00AF2A84"/>
    <w:rsid w:val="00AF2F6F"/>
    <w:rsid w:val="00AF5BCB"/>
    <w:rsid w:val="00AF7EBB"/>
    <w:rsid w:val="00B21EA3"/>
    <w:rsid w:val="00B31C78"/>
    <w:rsid w:val="00B33305"/>
    <w:rsid w:val="00B37533"/>
    <w:rsid w:val="00B40775"/>
    <w:rsid w:val="00B40ABF"/>
    <w:rsid w:val="00B6431D"/>
    <w:rsid w:val="00B65337"/>
    <w:rsid w:val="00B67C59"/>
    <w:rsid w:val="00B67F8D"/>
    <w:rsid w:val="00B74A58"/>
    <w:rsid w:val="00B75C78"/>
    <w:rsid w:val="00B80756"/>
    <w:rsid w:val="00B83C99"/>
    <w:rsid w:val="00B90AB0"/>
    <w:rsid w:val="00B91DBE"/>
    <w:rsid w:val="00B9477B"/>
    <w:rsid w:val="00B9678B"/>
    <w:rsid w:val="00B97172"/>
    <w:rsid w:val="00BA4617"/>
    <w:rsid w:val="00BA50CE"/>
    <w:rsid w:val="00BA736A"/>
    <w:rsid w:val="00BB2CEB"/>
    <w:rsid w:val="00BB515E"/>
    <w:rsid w:val="00BB70AB"/>
    <w:rsid w:val="00BB7F56"/>
    <w:rsid w:val="00BC1883"/>
    <w:rsid w:val="00BC3AA6"/>
    <w:rsid w:val="00BD131A"/>
    <w:rsid w:val="00BD1D12"/>
    <w:rsid w:val="00BD1D42"/>
    <w:rsid w:val="00BD565E"/>
    <w:rsid w:val="00BE045C"/>
    <w:rsid w:val="00BE0B99"/>
    <w:rsid w:val="00BF080F"/>
    <w:rsid w:val="00BF0B4A"/>
    <w:rsid w:val="00BF79F3"/>
    <w:rsid w:val="00C01224"/>
    <w:rsid w:val="00C11F30"/>
    <w:rsid w:val="00C13E44"/>
    <w:rsid w:val="00C15B0E"/>
    <w:rsid w:val="00C20EE1"/>
    <w:rsid w:val="00C2184D"/>
    <w:rsid w:val="00C253C1"/>
    <w:rsid w:val="00C3285C"/>
    <w:rsid w:val="00C32EA5"/>
    <w:rsid w:val="00C35DE8"/>
    <w:rsid w:val="00C43ABE"/>
    <w:rsid w:val="00C7236B"/>
    <w:rsid w:val="00C741D7"/>
    <w:rsid w:val="00C74702"/>
    <w:rsid w:val="00C76267"/>
    <w:rsid w:val="00C76D5E"/>
    <w:rsid w:val="00C77004"/>
    <w:rsid w:val="00C8309B"/>
    <w:rsid w:val="00C843A1"/>
    <w:rsid w:val="00C92C87"/>
    <w:rsid w:val="00C946B5"/>
    <w:rsid w:val="00C958D4"/>
    <w:rsid w:val="00CA0AEA"/>
    <w:rsid w:val="00CA446D"/>
    <w:rsid w:val="00CA4A7B"/>
    <w:rsid w:val="00CA4B5E"/>
    <w:rsid w:val="00CA4C32"/>
    <w:rsid w:val="00CA551C"/>
    <w:rsid w:val="00CB0884"/>
    <w:rsid w:val="00CB2187"/>
    <w:rsid w:val="00CB2402"/>
    <w:rsid w:val="00CB5151"/>
    <w:rsid w:val="00CC1399"/>
    <w:rsid w:val="00CF0EBD"/>
    <w:rsid w:val="00D04633"/>
    <w:rsid w:val="00D04678"/>
    <w:rsid w:val="00D100FD"/>
    <w:rsid w:val="00D15035"/>
    <w:rsid w:val="00D16EE5"/>
    <w:rsid w:val="00D21CBC"/>
    <w:rsid w:val="00D235D8"/>
    <w:rsid w:val="00D410A1"/>
    <w:rsid w:val="00D44314"/>
    <w:rsid w:val="00D45AD8"/>
    <w:rsid w:val="00D47635"/>
    <w:rsid w:val="00D541AC"/>
    <w:rsid w:val="00D5483C"/>
    <w:rsid w:val="00D555B5"/>
    <w:rsid w:val="00D57947"/>
    <w:rsid w:val="00D57C56"/>
    <w:rsid w:val="00D61864"/>
    <w:rsid w:val="00D623AD"/>
    <w:rsid w:val="00D675AD"/>
    <w:rsid w:val="00D7290E"/>
    <w:rsid w:val="00D75551"/>
    <w:rsid w:val="00D7602B"/>
    <w:rsid w:val="00D764A4"/>
    <w:rsid w:val="00D810FF"/>
    <w:rsid w:val="00D84C14"/>
    <w:rsid w:val="00D855BF"/>
    <w:rsid w:val="00D92886"/>
    <w:rsid w:val="00D92C8D"/>
    <w:rsid w:val="00D96146"/>
    <w:rsid w:val="00D962D6"/>
    <w:rsid w:val="00D979FE"/>
    <w:rsid w:val="00DA2EDF"/>
    <w:rsid w:val="00DA4F37"/>
    <w:rsid w:val="00DA6DD1"/>
    <w:rsid w:val="00DA76FB"/>
    <w:rsid w:val="00DB01C9"/>
    <w:rsid w:val="00DB2C10"/>
    <w:rsid w:val="00DB2D0F"/>
    <w:rsid w:val="00DB3BB0"/>
    <w:rsid w:val="00DB4502"/>
    <w:rsid w:val="00DB69D9"/>
    <w:rsid w:val="00DB6CAF"/>
    <w:rsid w:val="00DB7522"/>
    <w:rsid w:val="00DC54D7"/>
    <w:rsid w:val="00DC6AB2"/>
    <w:rsid w:val="00DD26D9"/>
    <w:rsid w:val="00DD371F"/>
    <w:rsid w:val="00DE75F9"/>
    <w:rsid w:val="00DF3B8A"/>
    <w:rsid w:val="00E0041B"/>
    <w:rsid w:val="00E03796"/>
    <w:rsid w:val="00E0529A"/>
    <w:rsid w:val="00E11725"/>
    <w:rsid w:val="00E12D7E"/>
    <w:rsid w:val="00E16FCE"/>
    <w:rsid w:val="00E17012"/>
    <w:rsid w:val="00E21D9E"/>
    <w:rsid w:val="00E3536F"/>
    <w:rsid w:val="00E363FD"/>
    <w:rsid w:val="00E41261"/>
    <w:rsid w:val="00E43564"/>
    <w:rsid w:val="00E43C98"/>
    <w:rsid w:val="00E46B4B"/>
    <w:rsid w:val="00E47E3A"/>
    <w:rsid w:val="00E504C5"/>
    <w:rsid w:val="00E506CC"/>
    <w:rsid w:val="00E572EA"/>
    <w:rsid w:val="00E66349"/>
    <w:rsid w:val="00E7034B"/>
    <w:rsid w:val="00E73EF4"/>
    <w:rsid w:val="00E76D12"/>
    <w:rsid w:val="00E91A72"/>
    <w:rsid w:val="00E94490"/>
    <w:rsid w:val="00EA1D00"/>
    <w:rsid w:val="00EA33C3"/>
    <w:rsid w:val="00EB2A15"/>
    <w:rsid w:val="00EC2648"/>
    <w:rsid w:val="00EC2D40"/>
    <w:rsid w:val="00EC53C9"/>
    <w:rsid w:val="00ED2B20"/>
    <w:rsid w:val="00ED6096"/>
    <w:rsid w:val="00ED6383"/>
    <w:rsid w:val="00ED7DEB"/>
    <w:rsid w:val="00EE01F7"/>
    <w:rsid w:val="00EE2F0E"/>
    <w:rsid w:val="00EE3FDC"/>
    <w:rsid w:val="00EE4D14"/>
    <w:rsid w:val="00EF1C4A"/>
    <w:rsid w:val="00EF4D90"/>
    <w:rsid w:val="00EF5625"/>
    <w:rsid w:val="00F10233"/>
    <w:rsid w:val="00F14013"/>
    <w:rsid w:val="00F14823"/>
    <w:rsid w:val="00F153BA"/>
    <w:rsid w:val="00F3141C"/>
    <w:rsid w:val="00F34507"/>
    <w:rsid w:val="00F34745"/>
    <w:rsid w:val="00F3570B"/>
    <w:rsid w:val="00F374F3"/>
    <w:rsid w:val="00F37CF6"/>
    <w:rsid w:val="00F421B8"/>
    <w:rsid w:val="00F437BA"/>
    <w:rsid w:val="00F43EE9"/>
    <w:rsid w:val="00F46FAE"/>
    <w:rsid w:val="00F53D29"/>
    <w:rsid w:val="00F56AE7"/>
    <w:rsid w:val="00F57F79"/>
    <w:rsid w:val="00F660BC"/>
    <w:rsid w:val="00F66B41"/>
    <w:rsid w:val="00F87642"/>
    <w:rsid w:val="00F916F4"/>
    <w:rsid w:val="00F92449"/>
    <w:rsid w:val="00F927F3"/>
    <w:rsid w:val="00F974A6"/>
    <w:rsid w:val="00F97A5B"/>
    <w:rsid w:val="00FA2B16"/>
    <w:rsid w:val="00FA5F6B"/>
    <w:rsid w:val="00FA7E91"/>
    <w:rsid w:val="00FB3AD7"/>
    <w:rsid w:val="00FB3F36"/>
    <w:rsid w:val="00FB60BA"/>
    <w:rsid w:val="00FC5C8F"/>
    <w:rsid w:val="00FD1280"/>
    <w:rsid w:val="00FD166F"/>
    <w:rsid w:val="00FD30A1"/>
    <w:rsid w:val="00FD3438"/>
    <w:rsid w:val="00FE2953"/>
    <w:rsid w:val="00FE4E5B"/>
    <w:rsid w:val="00FE67E4"/>
    <w:rsid w:val="00FE7DD5"/>
    <w:rsid w:val="00FF076A"/>
    <w:rsid w:val="00FF5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31BAB"/>
  <w15:chartTrackingRefBased/>
  <w15:docId w15:val="{9A88F0D5-2B65-499F-ABA8-A05A2B8E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66D2"/>
    <w:pPr>
      <w:spacing w:before="120" w:after="120" w:line="276" w:lineRule="auto"/>
    </w:pPr>
    <w:rPr>
      <w:rFonts w:ascii="Arial" w:hAnsi="Arial" w:cs="Arial"/>
    </w:rPr>
  </w:style>
  <w:style w:type="paragraph" w:styleId="Nadpis1">
    <w:name w:val="heading 1"/>
    <w:aliases w:val="Kapitola,_Nadpis 1,H1"/>
    <w:basedOn w:val="Normln"/>
    <w:next w:val="Nadpis2"/>
    <w:link w:val="Nadpis1Char"/>
    <w:uiPriority w:val="99"/>
    <w:qFormat/>
    <w:rsid w:val="00B9678B"/>
    <w:pPr>
      <w:keepNext/>
      <w:keepLines/>
      <w:numPr>
        <w:numId w:val="16"/>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outlineLvl w:val="0"/>
    </w:pPr>
    <w:rPr>
      <w:rFonts w:eastAsiaTheme="majorEastAsia"/>
      <w:b/>
      <w:bCs/>
      <w:caps/>
      <w:color w:val="808080" w:themeColor="background1" w:themeShade="80"/>
      <w:sz w:val="28"/>
      <w:szCs w:val="28"/>
    </w:rPr>
  </w:style>
  <w:style w:type="paragraph" w:styleId="Nadpis2">
    <w:name w:val="heading 2"/>
    <w:aliases w:val="Podkapitola"/>
    <w:basedOn w:val="Normln"/>
    <w:next w:val="Tloslovan"/>
    <w:link w:val="Nadpis2Char"/>
    <w:uiPriority w:val="9"/>
    <w:unhideWhenUsed/>
    <w:qFormat/>
    <w:rsid w:val="00DA6DD1"/>
    <w:pPr>
      <w:keepNext/>
      <w:keepLines/>
      <w:outlineLvl w:val="1"/>
    </w:pPr>
    <w:rPr>
      <w:rFonts w:eastAsiaTheme="majorEastAsia"/>
      <w:b/>
      <w:smallCaps/>
    </w:rPr>
  </w:style>
  <w:style w:type="paragraph" w:styleId="Nadpis3">
    <w:name w:val="heading 3"/>
    <w:basedOn w:val="Normln"/>
    <w:next w:val="Normln"/>
    <w:link w:val="Nadpis3Char"/>
    <w:uiPriority w:val="9"/>
    <w:unhideWhenUsed/>
    <w:rsid w:val="0085118A"/>
    <w:pPr>
      <w:keepNext/>
      <w:keepLines/>
      <w:spacing w:before="40" w:after="0"/>
      <w:outlineLvl w:val="2"/>
    </w:pPr>
    <w:rPr>
      <w:rFonts w:eastAsiaTheme="maj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C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7C12"/>
  </w:style>
  <w:style w:type="paragraph" w:styleId="Zpat">
    <w:name w:val="footer"/>
    <w:basedOn w:val="Normln"/>
    <w:link w:val="ZpatChar"/>
    <w:uiPriority w:val="99"/>
    <w:unhideWhenUsed/>
    <w:rsid w:val="00147C12"/>
    <w:pPr>
      <w:tabs>
        <w:tab w:val="center" w:pos="4536"/>
        <w:tab w:val="right" w:pos="9072"/>
      </w:tabs>
      <w:spacing w:after="0" w:line="240" w:lineRule="auto"/>
    </w:pPr>
  </w:style>
  <w:style w:type="character" w:customStyle="1" w:styleId="ZpatChar">
    <w:name w:val="Zápatí Char"/>
    <w:basedOn w:val="Standardnpsmoodstavce"/>
    <w:link w:val="Zpat"/>
    <w:uiPriority w:val="99"/>
    <w:rsid w:val="00147C12"/>
  </w:style>
  <w:style w:type="character" w:customStyle="1" w:styleId="Nadpis1Char">
    <w:name w:val="Nadpis 1 Char"/>
    <w:aliases w:val="Kapitola Char,_Nadpis 1 Char,H1 Char"/>
    <w:basedOn w:val="Standardnpsmoodstavce"/>
    <w:link w:val="Nadpis1"/>
    <w:uiPriority w:val="9"/>
    <w:rsid w:val="00B9678B"/>
    <w:rPr>
      <w:rFonts w:ascii="Arial" w:eastAsiaTheme="majorEastAsia" w:hAnsi="Arial" w:cs="Arial"/>
      <w:b/>
      <w:bCs/>
      <w:caps/>
      <w:color w:val="808080" w:themeColor="background1" w:themeShade="80"/>
      <w:sz w:val="28"/>
      <w:szCs w:val="28"/>
    </w:rPr>
  </w:style>
  <w:style w:type="character" w:customStyle="1" w:styleId="Nadpis2Char">
    <w:name w:val="Nadpis 2 Char"/>
    <w:aliases w:val="Podkapitola Char"/>
    <w:basedOn w:val="Standardnpsmoodstavce"/>
    <w:link w:val="Nadpis2"/>
    <w:uiPriority w:val="9"/>
    <w:rsid w:val="00DA6DD1"/>
    <w:rPr>
      <w:rFonts w:ascii="Arial" w:eastAsiaTheme="majorEastAsia" w:hAnsi="Arial" w:cs="Arial"/>
      <w:b/>
      <w:smallCaps/>
    </w:rPr>
  </w:style>
  <w:style w:type="character" w:customStyle="1" w:styleId="Nadpis3Char">
    <w:name w:val="Nadpis 3 Char"/>
    <w:basedOn w:val="Standardnpsmoodstavce"/>
    <w:link w:val="Nadpis3"/>
    <w:uiPriority w:val="9"/>
    <w:rsid w:val="0085118A"/>
    <w:rPr>
      <w:rFonts w:ascii="Arial" w:eastAsiaTheme="majorEastAsia" w:hAnsi="Arial" w:cs="Arial"/>
      <w:sz w:val="24"/>
      <w:szCs w:val="24"/>
    </w:rPr>
  </w:style>
  <w:style w:type="paragraph" w:styleId="Podnadpis">
    <w:name w:val="Subtitle"/>
    <w:aliases w:val="Podstyl"/>
    <w:basedOn w:val="Normln"/>
    <w:next w:val="Tloneslovan"/>
    <w:link w:val="PodnadpisChar"/>
    <w:uiPriority w:val="11"/>
    <w:qFormat/>
    <w:rsid w:val="006256BA"/>
    <w:pPr>
      <w:ind w:left="851"/>
      <w:jc w:val="both"/>
    </w:pPr>
    <w:rPr>
      <w:b/>
      <w:bCs/>
    </w:rPr>
  </w:style>
  <w:style w:type="character" w:customStyle="1" w:styleId="PodnadpisChar">
    <w:name w:val="Podnadpis Char"/>
    <w:aliases w:val="Podstyl Char"/>
    <w:basedOn w:val="Standardnpsmoodstavce"/>
    <w:link w:val="Podnadpis"/>
    <w:uiPriority w:val="99"/>
    <w:rsid w:val="006256BA"/>
    <w:rPr>
      <w:rFonts w:ascii="Arial" w:hAnsi="Arial" w:cs="Arial"/>
      <w:b/>
      <w:bCs/>
    </w:rPr>
  </w:style>
  <w:style w:type="paragraph" w:styleId="Nzev">
    <w:name w:val="Title"/>
    <w:basedOn w:val="Normln"/>
    <w:next w:val="Normln"/>
    <w:link w:val="NzevChar"/>
    <w:uiPriority w:val="10"/>
    <w:qFormat/>
    <w:rsid w:val="005066D2"/>
    <w:pPr>
      <w:ind w:left="851" w:hanging="851"/>
    </w:pPr>
  </w:style>
  <w:style w:type="character" w:customStyle="1" w:styleId="NzevChar">
    <w:name w:val="Název Char"/>
    <w:basedOn w:val="Standardnpsmoodstavce"/>
    <w:link w:val="Nzev"/>
    <w:uiPriority w:val="10"/>
    <w:rsid w:val="005066D2"/>
    <w:rPr>
      <w:rFonts w:ascii="Arial" w:hAnsi="Arial" w:cs="Arial"/>
    </w:rPr>
  </w:style>
  <w:style w:type="paragraph" w:customStyle="1" w:styleId="Tloslovan">
    <w:name w:val="Tělo číslované"/>
    <w:basedOn w:val="Normln"/>
    <w:link w:val="TloslovanChar"/>
    <w:qFormat/>
    <w:rsid w:val="006256BA"/>
    <w:pPr>
      <w:numPr>
        <w:ilvl w:val="1"/>
        <w:numId w:val="16"/>
      </w:numPr>
      <w:jc w:val="both"/>
    </w:pPr>
  </w:style>
  <w:style w:type="paragraph" w:customStyle="1" w:styleId="Tloneslovan">
    <w:name w:val="Tělo nečíslované"/>
    <w:basedOn w:val="Odrky"/>
    <w:link w:val="TloneslovanChar"/>
    <w:qFormat/>
    <w:rsid w:val="0097478D"/>
    <w:pPr>
      <w:numPr>
        <w:ilvl w:val="6"/>
      </w:numPr>
    </w:pPr>
  </w:style>
  <w:style w:type="character" w:customStyle="1" w:styleId="TloslovanChar">
    <w:name w:val="Tělo číslované Char"/>
    <w:basedOn w:val="Standardnpsmoodstavce"/>
    <w:link w:val="Tloslovan"/>
    <w:rsid w:val="006256BA"/>
    <w:rPr>
      <w:rFonts w:ascii="Arial" w:hAnsi="Arial" w:cs="Arial"/>
    </w:rPr>
  </w:style>
  <w:style w:type="paragraph" w:customStyle="1" w:styleId="Psmena">
    <w:name w:val="Písmena"/>
    <w:basedOn w:val="Normln"/>
    <w:link w:val="PsmenaChar"/>
    <w:qFormat/>
    <w:rsid w:val="006256BA"/>
    <w:pPr>
      <w:numPr>
        <w:ilvl w:val="2"/>
        <w:numId w:val="2"/>
      </w:numPr>
      <w:jc w:val="both"/>
    </w:pPr>
  </w:style>
  <w:style w:type="character" w:customStyle="1" w:styleId="TloneslovanChar">
    <w:name w:val="Tělo nečíslované Char"/>
    <w:basedOn w:val="Standardnpsmoodstavce"/>
    <w:link w:val="Tloneslovan"/>
    <w:rsid w:val="0097478D"/>
    <w:rPr>
      <w:rFonts w:ascii="Arial" w:hAnsi="Arial" w:cs="Arial"/>
    </w:rPr>
  </w:style>
  <w:style w:type="paragraph" w:customStyle="1" w:styleId="Plohy">
    <w:name w:val="Přílohy"/>
    <w:basedOn w:val="Tloneslovan"/>
    <w:link w:val="PlohyChar"/>
    <w:qFormat/>
    <w:rsid w:val="00B37533"/>
    <w:pPr>
      <w:numPr>
        <w:ilvl w:val="7"/>
      </w:numPr>
    </w:pPr>
  </w:style>
  <w:style w:type="character" w:customStyle="1" w:styleId="PsmenaChar">
    <w:name w:val="Písmena Char"/>
    <w:basedOn w:val="Standardnpsmoodstavce"/>
    <w:link w:val="Psmena"/>
    <w:rsid w:val="006256BA"/>
    <w:rPr>
      <w:rFonts w:ascii="Arial" w:hAnsi="Arial" w:cs="Arial"/>
    </w:rPr>
  </w:style>
  <w:style w:type="character" w:styleId="Zdraznnjemn">
    <w:name w:val="Subtle Emphasis"/>
    <w:basedOn w:val="TloslovanChar"/>
    <w:uiPriority w:val="19"/>
    <w:qFormat/>
    <w:rsid w:val="00357F72"/>
    <w:rPr>
      <w:rFonts w:ascii="Arial" w:hAnsi="Arial" w:cs="Arial"/>
      <w:i/>
      <w:iCs/>
      <w:color w:val="404040" w:themeColor="text1" w:themeTint="BF"/>
    </w:rPr>
  </w:style>
  <w:style w:type="character" w:customStyle="1" w:styleId="PlohyChar">
    <w:name w:val="Přílohy Char"/>
    <w:basedOn w:val="TloneslovanChar"/>
    <w:link w:val="Plohy"/>
    <w:rsid w:val="00B37533"/>
    <w:rPr>
      <w:rFonts w:ascii="Arial" w:hAnsi="Arial" w:cs="Arial"/>
    </w:rPr>
  </w:style>
  <w:style w:type="character" w:styleId="Siln">
    <w:name w:val="Strong"/>
    <w:basedOn w:val="TloslovanChar"/>
    <w:uiPriority w:val="22"/>
    <w:qFormat/>
    <w:rsid w:val="00357F72"/>
    <w:rPr>
      <w:rFonts w:ascii="Arial" w:hAnsi="Arial" w:cs="Arial"/>
      <w:b/>
      <w:bCs/>
    </w:rPr>
  </w:style>
  <w:style w:type="paragraph" w:customStyle="1" w:styleId="Nzevdokumentu">
    <w:name w:val="Název dokumentu"/>
    <w:basedOn w:val="Normln"/>
    <w:link w:val="NzevdokumentuChar"/>
    <w:qFormat/>
    <w:rsid w:val="00357F72"/>
    <w:pPr>
      <w:spacing w:before="4000" w:after="480"/>
      <w:jc w:val="center"/>
    </w:pPr>
    <w:rPr>
      <w:b/>
      <w:bCs/>
      <w:sz w:val="32"/>
      <w:szCs w:val="32"/>
    </w:rPr>
  </w:style>
  <w:style w:type="paragraph" w:customStyle="1" w:styleId="Nzevveejnzakzky">
    <w:name w:val="Název veřejné zakázky"/>
    <w:basedOn w:val="Normln"/>
    <w:link w:val="NzevveejnzakzkyChar"/>
    <w:qFormat/>
    <w:rsid w:val="00A61E27"/>
    <w:pPr>
      <w:spacing w:before="480" w:after="4800"/>
      <w:jc w:val="center"/>
    </w:pPr>
    <w:rPr>
      <w:b/>
      <w:bCs/>
      <w:smallCaps/>
      <w:sz w:val="32"/>
      <w:szCs w:val="32"/>
    </w:rPr>
  </w:style>
  <w:style w:type="character" w:customStyle="1" w:styleId="NzevdokumentuChar">
    <w:name w:val="Název dokumentu Char"/>
    <w:basedOn w:val="Standardnpsmoodstavce"/>
    <w:link w:val="Nzevdokumentu"/>
    <w:rsid w:val="00357F72"/>
    <w:rPr>
      <w:rFonts w:ascii="Arial" w:hAnsi="Arial" w:cs="Arial"/>
      <w:b/>
      <w:bCs/>
      <w:sz w:val="32"/>
      <w:szCs w:val="32"/>
    </w:rPr>
  </w:style>
  <w:style w:type="paragraph" w:customStyle="1" w:styleId="Zkladnpopis">
    <w:name w:val="Základní popis"/>
    <w:basedOn w:val="Normln"/>
    <w:link w:val="ZkladnpopisChar"/>
    <w:qFormat/>
    <w:rsid w:val="00437142"/>
    <w:pPr>
      <w:spacing w:before="240"/>
      <w:jc w:val="both"/>
    </w:pPr>
  </w:style>
  <w:style w:type="character" w:customStyle="1" w:styleId="NzevveejnzakzkyChar">
    <w:name w:val="Název veřejné zakázky Char"/>
    <w:basedOn w:val="Standardnpsmoodstavce"/>
    <w:link w:val="Nzevveejnzakzky"/>
    <w:rsid w:val="00A61E27"/>
    <w:rPr>
      <w:rFonts w:ascii="Arial" w:hAnsi="Arial" w:cs="Arial"/>
      <w:b/>
      <w:bCs/>
      <w:smallCaps/>
      <w:sz w:val="32"/>
      <w:szCs w:val="32"/>
    </w:rPr>
  </w:style>
  <w:style w:type="paragraph" w:styleId="Obsah2">
    <w:name w:val="toc 2"/>
    <w:basedOn w:val="Normln"/>
    <w:next w:val="Normln"/>
    <w:autoRedefine/>
    <w:uiPriority w:val="39"/>
    <w:unhideWhenUsed/>
    <w:rsid w:val="00437142"/>
    <w:pPr>
      <w:spacing w:before="60" w:after="60"/>
      <w:ind w:left="567"/>
    </w:pPr>
  </w:style>
  <w:style w:type="character" w:customStyle="1" w:styleId="ZkladnpopisChar">
    <w:name w:val="Základní popis Char"/>
    <w:basedOn w:val="Standardnpsmoodstavce"/>
    <w:link w:val="Zkladnpopis"/>
    <w:rsid w:val="00437142"/>
    <w:rPr>
      <w:rFonts w:ascii="Arial" w:hAnsi="Arial" w:cs="Arial"/>
    </w:rPr>
  </w:style>
  <w:style w:type="paragraph" w:styleId="Obsah1">
    <w:name w:val="toc 1"/>
    <w:basedOn w:val="Normln"/>
    <w:next w:val="Normln"/>
    <w:autoRedefine/>
    <w:uiPriority w:val="39"/>
    <w:unhideWhenUsed/>
    <w:rsid w:val="00B9678B"/>
    <w:pPr>
      <w:spacing w:before="60" w:after="60"/>
      <w:ind w:right="567"/>
    </w:pPr>
  </w:style>
  <w:style w:type="character" w:styleId="Hypertextovodkaz">
    <w:name w:val="Hyperlink"/>
    <w:basedOn w:val="Standardnpsmoodstavce"/>
    <w:uiPriority w:val="99"/>
    <w:unhideWhenUsed/>
    <w:rsid w:val="00B40775"/>
    <w:rPr>
      <w:color w:val="0563C1" w:themeColor="hyperlink"/>
      <w:u w:val="single"/>
    </w:rPr>
  </w:style>
  <w:style w:type="table" w:styleId="Mkatabulky">
    <w:name w:val="Table Grid"/>
    <w:basedOn w:val="Normlntabulka"/>
    <w:uiPriority w:val="59"/>
    <w:rsid w:val="00B9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B9678B"/>
    <w:pPr>
      <w:numPr>
        <w:numId w:val="0"/>
      </w:numPr>
      <w:pBdr>
        <w:top w:val="none" w:sz="0" w:space="0" w:color="auto"/>
        <w:left w:val="none" w:sz="0" w:space="0" w:color="auto"/>
        <w:bottom w:val="none" w:sz="0" w:space="0" w:color="auto"/>
        <w:right w:val="none" w:sz="0" w:space="0" w:color="auto"/>
      </w:pBdr>
      <w:spacing w:after="0" w:line="259" w:lineRule="auto"/>
      <w:outlineLvl w:val="9"/>
    </w:pPr>
    <w:rPr>
      <w:rFonts w:asciiTheme="majorHAnsi" w:hAnsiTheme="majorHAnsi" w:cstheme="majorBidi"/>
      <w:b w:val="0"/>
      <w:bCs w:val="0"/>
      <w:caps w:val="0"/>
      <w:color w:val="2F5496" w:themeColor="accent1" w:themeShade="BF"/>
      <w:sz w:val="32"/>
      <w:szCs w:val="32"/>
      <w:lang w:eastAsia="cs-CZ"/>
    </w:rPr>
  </w:style>
  <w:style w:type="paragraph" w:customStyle="1" w:styleId="Obsah">
    <w:name w:val="Obsah"/>
    <w:basedOn w:val="Nzevdokumentu"/>
    <w:link w:val="ObsahChar"/>
    <w:qFormat/>
    <w:rsid w:val="00024F36"/>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after="240"/>
      <w:jc w:val="left"/>
    </w:pPr>
    <w:rPr>
      <w:color w:val="808080" w:themeColor="background1" w:themeShade="80"/>
      <w:sz w:val="28"/>
      <w:szCs w:val="28"/>
    </w:rPr>
  </w:style>
  <w:style w:type="paragraph" w:styleId="Normlnweb">
    <w:name w:val="Normal (Web)"/>
    <w:basedOn w:val="Normln"/>
    <w:uiPriority w:val="99"/>
    <w:semiHidden/>
    <w:unhideWhenUsed/>
    <w:rsid w:val="004371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bsahChar">
    <w:name w:val="Obsah Char"/>
    <w:basedOn w:val="NzevdokumentuChar"/>
    <w:link w:val="Obsah"/>
    <w:rsid w:val="00024F36"/>
    <w:rPr>
      <w:rFonts w:ascii="Arial" w:hAnsi="Arial" w:cs="Arial"/>
      <w:b/>
      <w:bCs/>
      <w:color w:val="808080" w:themeColor="background1" w:themeShade="80"/>
      <w:sz w:val="28"/>
      <w:szCs w:val="28"/>
    </w:rPr>
  </w:style>
  <w:style w:type="paragraph" w:customStyle="1" w:styleId="Odrky">
    <w:name w:val="Odrážky"/>
    <w:basedOn w:val="Psmena"/>
    <w:link w:val="OdrkyChar"/>
    <w:qFormat/>
    <w:rsid w:val="00AF2F6F"/>
    <w:pPr>
      <w:numPr>
        <w:ilvl w:val="0"/>
        <w:numId w:val="0"/>
      </w:numPr>
    </w:pPr>
  </w:style>
  <w:style w:type="character" w:styleId="Zstupntext">
    <w:name w:val="Placeholder Text"/>
    <w:basedOn w:val="Standardnpsmoodstavce"/>
    <w:uiPriority w:val="99"/>
    <w:semiHidden/>
    <w:rsid w:val="00FD3438"/>
    <w:rPr>
      <w:color w:val="808080"/>
    </w:rPr>
  </w:style>
  <w:style w:type="character" w:customStyle="1" w:styleId="OdrkyChar">
    <w:name w:val="Odrážky Char"/>
    <w:basedOn w:val="PsmenaChar"/>
    <w:link w:val="Odrky"/>
    <w:rsid w:val="00AF2F6F"/>
    <w:rPr>
      <w:rFonts w:ascii="Arial" w:hAnsi="Arial" w:cs="Arial"/>
    </w:rPr>
  </w:style>
  <w:style w:type="paragraph" w:customStyle="1" w:styleId="ZhlavsnzvemVZ">
    <w:name w:val="Záhlaví s názvem VZ"/>
    <w:basedOn w:val="Zhlav"/>
    <w:link w:val="ZhlavsnzvemVZChar"/>
    <w:qFormat/>
    <w:rsid w:val="00D44314"/>
    <w:rPr>
      <w:sz w:val="18"/>
      <w:szCs w:val="18"/>
    </w:rPr>
  </w:style>
  <w:style w:type="paragraph" w:customStyle="1" w:styleId="Zpatslastrnek">
    <w:name w:val="Zápatí čísla stránek"/>
    <w:basedOn w:val="Zpat"/>
    <w:link w:val="ZpatslastrnekChar"/>
    <w:qFormat/>
    <w:rsid w:val="00D44314"/>
    <w:pPr>
      <w:jc w:val="right"/>
    </w:pPr>
    <w:rPr>
      <w:sz w:val="18"/>
      <w:szCs w:val="18"/>
    </w:rPr>
  </w:style>
  <w:style w:type="character" w:customStyle="1" w:styleId="ZhlavsnzvemVZChar">
    <w:name w:val="Záhlaví s názvem VZ Char"/>
    <w:basedOn w:val="ZhlavChar"/>
    <w:link w:val="ZhlavsnzvemVZ"/>
    <w:rsid w:val="00D44314"/>
    <w:rPr>
      <w:rFonts w:ascii="Arial" w:hAnsi="Arial" w:cs="Arial"/>
      <w:sz w:val="18"/>
      <w:szCs w:val="18"/>
    </w:rPr>
  </w:style>
  <w:style w:type="character" w:customStyle="1" w:styleId="ZpatslastrnekChar">
    <w:name w:val="Zápatí čísla stránek Char"/>
    <w:basedOn w:val="ZpatChar"/>
    <w:link w:val="Zpatslastrnek"/>
    <w:rsid w:val="00D44314"/>
    <w:rPr>
      <w:rFonts w:ascii="Arial" w:hAnsi="Arial" w:cs="Arial"/>
      <w:sz w:val="18"/>
      <w:szCs w:val="18"/>
    </w:rPr>
  </w:style>
  <w:style w:type="paragraph" w:styleId="Textbubliny">
    <w:name w:val="Balloon Text"/>
    <w:basedOn w:val="Normln"/>
    <w:link w:val="TextbublinyChar"/>
    <w:uiPriority w:val="99"/>
    <w:semiHidden/>
    <w:unhideWhenUsed/>
    <w:rsid w:val="00E11725"/>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1725"/>
    <w:rPr>
      <w:rFonts w:ascii="Segoe UI" w:hAnsi="Segoe UI" w:cs="Segoe UI"/>
      <w:sz w:val="18"/>
      <w:szCs w:val="18"/>
    </w:rPr>
  </w:style>
  <w:style w:type="paragraph" w:customStyle="1" w:styleId="Nzevsmlouvyodlo">
    <w:name w:val="Název smlouvy o dílo"/>
    <w:basedOn w:val="Obsah"/>
    <w:link w:val="NzevsmlouvyodloChar"/>
    <w:qFormat/>
    <w:rsid w:val="00E11725"/>
    <w:pPr>
      <w:jc w:val="center"/>
    </w:pPr>
  </w:style>
  <w:style w:type="paragraph" w:styleId="Odstavecseseznamem">
    <w:name w:val="List Paragraph"/>
    <w:basedOn w:val="Normln"/>
    <w:uiPriority w:val="34"/>
    <w:rsid w:val="00E11725"/>
    <w:pPr>
      <w:keepNext/>
      <w:numPr>
        <w:numId w:val="15"/>
      </w:numPr>
      <w:spacing w:before="0" w:after="0" w:line="240" w:lineRule="auto"/>
      <w:ind w:hanging="720"/>
      <w:contextualSpacing/>
    </w:pPr>
    <w:rPr>
      <w:rFonts w:asciiTheme="minorHAnsi" w:hAnsiTheme="minorHAnsi"/>
      <w:color w:val="000000"/>
    </w:rPr>
  </w:style>
  <w:style w:type="character" w:customStyle="1" w:styleId="NzevsmlouvyodloChar">
    <w:name w:val="Název smlouvy o dílo Char"/>
    <w:basedOn w:val="ObsahChar"/>
    <w:link w:val="Nzevsmlouvyodlo"/>
    <w:rsid w:val="00E11725"/>
    <w:rPr>
      <w:rFonts w:ascii="Arial" w:hAnsi="Arial" w:cs="Arial"/>
      <w:b/>
      <w:bCs/>
      <w:color w:val="808080" w:themeColor="background1" w:themeShade="80"/>
      <w:sz w:val="28"/>
      <w:szCs w:val="28"/>
    </w:rPr>
  </w:style>
  <w:style w:type="character" w:customStyle="1" w:styleId="ObyejnChar">
    <w:name w:val="Obyčejný Char"/>
    <w:basedOn w:val="Standardnpsmoodstavce"/>
    <w:link w:val="Obyejn"/>
    <w:semiHidden/>
    <w:locked/>
    <w:rsid w:val="00E11725"/>
    <w:rPr>
      <w:rFonts w:ascii="Arial" w:eastAsia="Times New Roman" w:hAnsi="Arial" w:cs="Arial"/>
      <w:color w:val="1F497D"/>
      <w:sz w:val="24"/>
      <w:szCs w:val="24"/>
      <w:lang w:eastAsia="cs-CZ"/>
    </w:rPr>
  </w:style>
  <w:style w:type="paragraph" w:customStyle="1" w:styleId="Obyejn">
    <w:name w:val="Obyčejný"/>
    <w:basedOn w:val="Normln"/>
    <w:link w:val="ObyejnChar"/>
    <w:semiHidden/>
    <w:qFormat/>
    <w:rsid w:val="00E11725"/>
    <w:pPr>
      <w:spacing w:before="0" w:after="0" w:line="240" w:lineRule="auto"/>
    </w:pPr>
    <w:rPr>
      <w:rFonts w:eastAsia="Times New Roman"/>
      <w:color w:val="1F497D"/>
      <w:sz w:val="24"/>
      <w:szCs w:val="24"/>
      <w:lang w:eastAsia="cs-CZ"/>
    </w:rPr>
  </w:style>
  <w:style w:type="character" w:customStyle="1" w:styleId="VycentrovanChar">
    <w:name w:val="Vycentrovaný Char"/>
    <w:basedOn w:val="ObyejnChar"/>
    <w:link w:val="Vycentrovan"/>
    <w:semiHidden/>
    <w:locked/>
    <w:rsid w:val="00E11725"/>
    <w:rPr>
      <w:rFonts w:ascii="Arial" w:eastAsia="Times New Roman" w:hAnsi="Arial" w:cs="Arial"/>
      <w:color w:val="1F497D"/>
      <w:sz w:val="24"/>
      <w:szCs w:val="24"/>
      <w:lang w:eastAsia="cs-CZ"/>
    </w:rPr>
  </w:style>
  <w:style w:type="paragraph" w:customStyle="1" w:styleId="Vycentrovan">
    <w:name w:val="Vycentrovaný"/>
    <w:basedOn w:val="Obyejn"/>
    <w:link w:val="VycentrovanChar"/>
    <w:semiHidden/>
    <w:qFormat/>
    <w:rsid w:val="00E11725"/>
    <w:pPr>
      <w:jc w:val="center"/>
    </w:pPr>
  </w:style>
  <w:style w:type="paragraph" w:customStyle="1" w:styleId="Tabulka">
    <w:name w:val="Tabulka"/>
    <w:basedOn w:val="Obyejn"/>
    <w:link w:val="TabulkaChar"/>
    <w:qFormat/>
    <w:rsid w:val="00E11725"/>
    <w:rPr>
      <w:color w:val="auto"/>
      <w:sz w:val="22"/>
      <w:szCs w:val="22"/>
      <w:lang w:eastAsia="en-US"/>
    </w:rPr>
  </w:style>
  <w:style w:type="paragraph" w:customStyle="1" w:styleId="selnseznam">
    <w:name w:val="Číselný seznam"/>
    <w:basedOn w:val="Normln"/>
    <w:link w:val="selnseznamChar"/>
    <w:qFormat/>
    <w:rsid w:val="00E12D7E"/>
    <w:pPr>
      <w:ind w:left="1418" w:hanging="425"/>
    </w:pPr>
  </w:style>
  <w:style w:type="character" w:customStyle="1" w:styleId="TabulkaChar">
    <w:name w:val="Tabulka Char"/>
    <w:basedOn w:val="ObyejnChar"/>
    <w:link w:val="Tabulka"/>
    <w:rsid w:val="00E11725"/>
    <w:rPr>
      <w:rFonts w:ascii="Arial" w:eastAsia="Times New Roman" w:hAnsi="Arial" w:cs="Arial"/>
      <w:color w:val="1F497D"/>
      <w:sz w:val="24"/>
      <w:szCs w:val="24"/>
      <w:lang w:eastAsia="cs-CZ"/>
    </w:rPr>
  </w:style>
  <w:style w:type="paragraph" w:customStyle="1" w:styleId="Styl2">
    <w:name w:val="Styl2"/>
    <w:basedOn w:val="Bezmezer"/>
    <w:uiPriority w:val="99"/>
    <w:qFormat/>
    <w:rsid w:val="00E12D7E"/>
    <w:pPr>
      <w:tabs>
        <w:tab w:val="num" w:pos="360"/>
      </w:tabs>
      <w:spacing w:before="120" w:after="120" w:line="276" w:lineRule="auto"/>
      <w:ind w:left="709" w:hanging="709"/>
      <w:jc w:val="both"/>
    </w:pPr>
    <w:rPr>
      <w:rFonts w:asciiTheme="minorHAnsi" w:eastAsia="Calibri" w:hAnsiTheme="minorHAnsi"/>
      <w:lang w:eastAsia="cs-CZ"/>
    </w:rPr>
  </w:style>
  <w:style w:type="character" w:customStyle="1" w:styleId="selnseznamChar">
    <w:name w:val="Číselný seznam Char"/>
    <w:basedOn w:val="Standardnpsmoodstavce"/>
    <w:link w:val="selnseznam"/>
    <w:rsid w:val="00E12D7E"/>
    <w:rPr>
      <w:rFonts w:ascii="Arial" w:hAnsi="Arial" w:cs="Arial"/>
    </w:rPr>
  </w:style>
  <w:style w:type="character" w:customStyle="1" w:styleId="rovezanadpisChar">
    <w:name w:val="Úroveň za nadpis Char"/>
    <w:basedOn w:val="Standardnpsmoodstavce"/>
    <w:link w:val="rovezanadpis"/>
    <w:locked/>
    <w:rsid w:val="00E12D7E"/>
    <w:rPr>
      <w:rFonts w:ascii="Arial" w:eastAsia="Times New Roman" w:hAnsi="Arial" w:cs="Arial"/>
      <w:color w:val="000000" w:themeColor="text1"/>
      <w:lang w:eastAsia="cs-CZ"/>
    </w:rPr>
  </w:style>
  <w:style w:type="paragraph" w:customStyle="1" w:styleId="rovezanadpis">
    <w:name w:val="Úroveň za nadpis"/>
    <w:basedOn w:val="Normln"/>
    <w:link w:val="rovezanadpisChar"/>
    <w:qFormat/>
    <w:rsid w:val="00E12D7E"/>
    <w:pPr>
      <w:tabs>
        <w:tab w:val="left" w:pos="709"/>
      </w:tabs>
      <w:spacing w:before="60" w:after="60"/>
      <w:ind w:left="709" w:hanging="709"/>
      <w:jc w:val="both"/>
    </w:pPr>
    <w:rPr>
      <w:rFonts w:eastAsia="Times New Roman"/>
      <w:color w:val="000000" w:themeColor="text1"/>
      <w:lang w:eastAsia="cs-CZ"/>
    </w:rPr>
  </w:style>
  <w:style w:type="character" w:customStyle="1" w:styleId="apple-converted-space">
    <w:name w:val="apple-converted-space"/>
    <w:basedOn w:val="Standardnpsmoodstavce"/>
    <w:rsid w:val="00E12D7E"/>
  </w:style>
  <w:style w:type="paragraph" w:styleId="Bezmezer">
    <w:name w:val="No Spacing"/>
    <w:uiPriority w:val="1"/>
    <w:rsid w:val="00E12D7E"/>
    <w:pPr>
      <w:spacing w:after="0" w:line="240" w:lineRule="auto"/>
    </w:pPr>
    <w:rPr>
      <w:rFonts w:ascii="Arial" w:hAnsi="Arial" w:cs="Arial"/>
    </w:rPr>
  </w:style>
  <w:style w:type="character" w:styleId="Odkaznakoment">
    <w:name w:val="annotation reference"/>
    <w:basedOn w:val="Standardnpsmoodstavce"/>
    <w:uiPriority w:val="99"/>
    <w:semiHidden/>
    <w:unhideWhenUsed/>
    <w:rsid w:val="005A5802"/>
    <w:rPr>
      <w:sz w:val="16"/>
      <w:szCs w:val="16"/>
    </w:rPr>
  </w:style>
  <w:style w:type="paragraph" w:styleId="Textkomente">
    <w:name w:val="annotation text"/>
    <w:basedOn w:val="Normln"/>
    <w:link w:val="TextkomenteChar"/>
    <w:uiPriority w:val="99"/>
    <w:unhideWhenUsed/>
    <w:rsid w:val="005A5802"/>
    <w:pPr>
      <w:spacing w:line="240" w:lineRule="auto"/>
    </w:pPr>
    <w:rPr>
      <w:sz w:val="20"/>
      <w:szCs w:val="20"/>
    </w:rPr>
  </w:style>
  <w:style w:type="character" w:customStyle="1" w:styleId="TextkomenteChar">
    <w:name w:val="Text komentáře Char"/>
    <w:basedOn w:val="Standardnpsmoodstavce"/>
    <w:link w:val="Textkomente"/>
    <w:uiPriority w:val="99"/>
    <w:rsid w:val="005A5802"/>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5A5802"/>
    <w:rPr>
      <w:b/>
      <w:bCs/>
    </w:rPr>
  </w:style>
  <w:style w:type="character" w:customStyle="1" w:styleId="PedmtkomenteChar">
    <w:name w:val="Předmět komentáře Char"/>
    <w:basedOn w:val="TextkomenteChar"/>
    <w:link w:val="Pedmtkomente"/>
    <w:uiPriority w:val="99"/>
    <w:semiHidden/>
    <w:rsid w:val="005A5802"/>
    <w:rPr>
      <w:rFonts w:ascii="Arial" w:hAnsi="Arial" w:cs="Arial"/>
      <w:b/>
      <w:bCs/>
      <w:sz w:val="20"/>
      <w:szCs w:val="20"/>
    </w:rPr>
  </w:style>
  <w:style w:type="character" w:customStyle="1" w:styleId="UnresolvedMention">
    <w:name w:val="Unresolved Mention"/>
    <w:basedOn w:val="Standardnpsmoodstavce"/>
    <w:uiPriority w:val="99"/>
    <w:semiHidden/>
    <w:unhideWhenUsed/>
    <w:rsid w:val="00D61864"/>
    <w:rPr>
      <w:color w:val="605E5C"/>
      <w:shd w:val="clear" w:color="auto" w:fill="E1DFDD"/>
    </w:rPr>
  </w:style>
  <w:style w:type="paragraph" w:styleId="Revize">
    <w:name w:val="Revision"/>
    <w:hidden/>
    <w:uiPriority w:val="99"/>
    <w:semiHidden/>
    <w:rsid w:val="00125C71"/>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1882">
      <w:bodyDiv w:val="1"/>
      <w:marLeft w:val="0"/>
      <w:marRight w:val="0"/>
      <w:marTop w:val="0"/>
      <w:marBottom w:val="0"/>
      <w:divBdr>
        <w:top w:val="none" w:sz="0" w:space="0" w:color="auto"/>
        <w:left w:val="none" w:sz="0" w:space="0" w:color="auto"/>
        <w:bottom w:val="none" w:sz="0" w:space="0" w:color="auto"/>
        <w:right w:val="none" w:sz="0" w:space="0" w:color="auto"/>
      </w:divBdr>
    </w:div>
    <w:div w:id="88089664">
      <w:bodyDiv w:val="1"/>
      <w:marLeft w:val="0"/>
      <w:marRight w:val="0"/>
      <w:marTop w:val="0"/>
      <w:marBottom w:val="0"/>
      <w:divBdr>
        <w:top w:val="none" w:sz="0" w:space="0" w:color="auto"/>
        <w:left w:val="none" w:sz="0" w:space="0" w:color="auto"/>
        <w:bottom w:val="none" w:sz="0" w:space="0" w:color="auto"/>
        <w:right w:val="none" w:sz="0" w:space="0" w:color="auto"/>
      </w:divBdr>
      <w:divsChild>
        <w:div w:id="565190628">
          <w:marLeft w:val="0"/>
          <w:marRight w:val="0"/>
          <w:marTop w:val="0"/>
          <w:marBottom w:val="0"/>
          <w:divBdr>
            <w:top w:val="none" w:sz="0" w:space="0" w:color="auto"/>
            <w:left w:val="none" w:sz="0" w:space="0" w:color="auto"/>
            <w:bottom w:val="none" w:sz="0" w:space="0" w:color="auto"/>
            <w:right w:val="none" w:sz="0" w:space="0" w:color="auto"/>
          </w:divBdr>
        </w:div>
      </w:divsChild>
    </w:div>
    <w:div w:id="159198869">
      <w:bodyDiv w:val="1"/>
      <w:marLeft w:val="0"/>
      <w:marRight w:val="0"/>
      <w:marTop w:val="0"/>
      <w:marBottom w:val="0"/>
      <w:divBdr>
        <w:top w:val="none" w:sz="0" w:space="0" w:color="auto"/>
        <w:left w:val="none" w:sz="0" w:space="0" w:color="auto"/>
        <w:bottom w:val="none" w:sz="0" w:space="0" w:color="auto"/>
        <w:right w:val="none" w:sz="0" w:space="0" w:color="auto"/>
      </w:divBdr>
    </w:div>
    <w:div w:id="356927874">
      <w:bodyDiv w:val="1"/>
      <w:marLeft w:val="0"/>
      <w:marRight w:val="0"/>
      <w:marTop w:val="0"/>
      <w:marBottom w:val="0"/>
      <w:divBdr>
        <w:top w:val="none" w:sz="0" w:space="0" w:color="auto"/>
        <w:left w:val="none" w:sz="0" w:space="0" w:color="auto"/>
        <w:bottom w:val="none" w:sz="0" w:space="0" w:color="auto"/>
        <w:right w:val="none" w:sz="0" w:space="0" w:color="auto"/>
      </w:divBdr>
      <w:divsChild>
        <w:div w:id="574053543">
          <w:marLeft w:val="0"/>
          <w:marRight w:val="0"/>
          <w:marTop w:val="0"/>
          <w:marBottom w:val="0"/>
          <w:divBdr>
            <w:top w:val="none" w:sz="0" w:space="0" w:color="auto"/>
            <w:left w:val="none" w:sz="0" w:space="0" w:color="auto"/>
            <w:bottom w:val="none" w:sz="0" w:space="0" w:color="auto"/>
            <w:right w:val="none" w:sz="0" w:space="0" w:color="auto"/>
          </w:divBdr>
        </w:div>
      </w:divsChild>
    </w:div>
    <w:div w:id="382796349">
      <w:bodyDiv w:val="1"/>
      <w:marLeft w:val="0"/>
      <w:marRight w:val="0"/>
      <w:marTop w:val="0"/>
      <w:marBottom w:val="0"/>
      <w:divBdr>
        <w:top w:val="none" w:sz="0" w:space="0" w:color="auto"/>
        <w:left w:val="none" w:sz="0" w:space="0" w:color="auto"/>
        <w:bottom w:val="none" w:sz="0" w:space="0" w:color="auto"/>
        <w:right w:val="none" w:sz="0" w:space="0" w:color="auto"/>
      </w:divBdr>
    </w:div>
    <w:div w:id="1297878069">
      <w:bodyDiv w:val="1"/>
      <w:marLeft w:val="0"/>
      <w:marRight w:val="0"/>
      <w:marTop w:val="0"/>
      <w:marBottom w:val="0"/>
      <w:divBdr>
        <w:top w:val="none" w:sz="0" w:space="0" w:color="auto"/>
        <w:left w:val="none" w:sz="0" w:space="0" w:color="auto"/>
        <w:bottom w:val="none" w:sz="0" w:space="0" w:color="auto"/>
        <w:right w:val="none" w:sz="0" w:space="0" w:color="auto"/>
      </w:divBdr>
      <w:divsChild>
        <w:div w:id="1582445120">
          <w:marLeft w:val="0"/>
          <w:marRight w:val="0"/>
          <w:marTop w:val="0"/>
          <w:marBottom w:val="0"/>
          <w:divBdr>
            <w:top w:val="none" w:sz="0" w:space="0" w:color="auto"/>
            <w:left w:val="none" w:sz="0" w:space="0" w:color="auto"/>
            <w:bottom w:val="none" w:sz="0" w:space="0" w:color="auto"/>
            <w:right w:val="none" w:sz="0" w:space="0" w:color="auto"/>
          </w:divBdr>
        </w:div>
      </w:divsChild>
    </w:div>
    <w:div w:id="1844279812">
      <w:bodyDiv w:val="1"/>
      <w:marLeft w:val="0"/>
      <w:marRight w:val="0"/>
      <w:marTop w:val="0"/>
      <w:marBottom w:val="0"/>
      <w:divBdr>
        <w:top w:val="none" w:sz="0" w:space="0" w:color="auto"/>
        <w:left w:val="none" w:sz="0" w:space="0" w:color="auto"/>
        <w:bottom w:val="none" w:sz="0" w:space="0" w:color="auto"/>
        <w:right w:val="none" w:sz="0" w:space="0" w:color="auto"/>
      </w:divBdr>
    </w:div>
    <w:div w:id="19934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AppData\Local\Temp\Temp2_ZD_ZPR_stavba_VZOR.zip\03_SoD_stavba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7D0E5060774277B9588218952698D1"/>
        <w:category>
          <w:name w:val="Obecné"/>
          <w:gallery w:val="placeholder"/>
        </w:category>
        <w:types>
          <w:type w:val="bbPlcHdr"/>
        </w:types>
        <w:behaviors>
          <w:behavior w:val="content"/>
        </w:behaviors>
        <w:guid w:val="{0C25C44E-ED6E-4514-8F10-67E48CB2FFE4}"/>
      </w:docPartPr>
      <w:docPartBody>
        <w:p w:rsidR="0028430D" w:rsidRDefault="0028430D">
          <w:pPr>
            <w:pStyle w:val="897D0E5060774277B9588218952698D1"/>
          </w:pPr>
          <w:r>
            <w:t>Doplnit n</w:t>
          </w:r>
          <w:r>
            <w:rPr>
              <w:rStyle w:val="Zstupntext"/>
            </w:rPr>
            <w:t>ázev VZ</w:t>
          </w:r>
        </w:p>
      </w:docPartBody>
    </w:docPart>
    <w:docPart>
      <w:docPartPr>
        <w:name w:val="A341F5CD547243B4970896EE512CACED"/>
        <w:category>
          <w:name w:val="Obecné"/>
          <w:gallery w:val="placeholder"/>
        </w:category>
        <w:types>
          <w:type w:val="bbPlcHdr"/>
        </w:types>
        <w:behaviors>
          <w:behavior w:val="content"/>
        </w:behaviors>
        <w:guid w:val="{4A3D09D2-461D-4C7C-844E-AF945F0D9EAD}"/>
      </w:docPartPr>
      <w:docPartBody>
        <w:p w:rsidR="0028430D" w:rsidRDefault="0028430D">
          <w:pPr>
            <w:pStyle w:val="A341F5CD547243B4970896EE512CACED"/>
          </w:pPr>
          <w:r w:rsidRPr="006331DC">
            <w:rPr>
              <w:rStyle w:val="Zstupntext"/>
            </w:rPr>
            <w:t>Klikněte nebo klepněte sem a zadejte text.</w:t>
          </w:r>
        </w:p>
      </w:docPartBody>
    </w:docPart>
    <w:docPart>
      <w:docPartPr>
        <w:name w:val="CB6E4F88814342979179C98439206E7B"/>
        <w:category>
          <w:name w:val="Obecné"/>
          <w:gallery w:val="placeholder"/>
        </w:category>
        <w:types>
          <w:type w:val="bbPlcHdr"/>
        </w:types>
        <w:behaviors>
          <w:behavior w:val="content"/>
        </w:behaviors>
        <w:guid w:val="{5021F4C5-F698-49B9-B582-F0DBB34E6CAE}"/>
      </w:docPartPr>
      <w:docPartBody>
        <w:p w:rsidR="0028430D" w:rsidRDefault="0028430D">
          <w:pPr>
            <w:pStyle w:val="CB6E4F88814342979179C98439206E7B"/>
          </w:pPr>
          <w:r w:rsidRPr="0030491F">
            <w:rPr>
              <w:rStyle w:val="Zstupntext"/>
            </w:rPr>
            <w:t>Klikněte nebo klepněte sem a zadejte text.</w:t>
          </w:r>
        </w:p>
      </w:docPartBody>
    </w:docPart>
    <w:docPart>
      <w:docPartPr>
        <w:name w:val="461EEB090215427F987AC83267B6787C"/>
        <w:category>
          <w:name w:val="Obecné"/>
          <w:gallery w:val="placeholder"/>
        </w:category>
        <w:types>
          <w:type w:val="bbPlcHdr"/>
        </w:types>
        <w:behaviors>
          <w:behavior w:val="content"/>
        </w:behaviors>
        <w:guid w:val="{C2DC6AB2-B830-468A-8901-12F69EFE554D}"/>
      </w:docPartPr>
      <w:docPartBody>
        <w:p w:rsidR="0028430D" w:rsidRDefault="0028430D">
          <w:pPr>
            <w:pStyle w:val="461EEB090215427F987AC83267B6787C"/>
          </w:pPr>
          <w:r w:rsidRPr="0030491F">
            <w:rPr>
              <w:rStyle w:val="Zstupntext"/>
            </w:rPr>
            <w:t>Klikněte nebo klepněte sem a zadejte text.</w:t>
          </w:r>
        </w:p>
      </w:docPartBody>
    </w:docPart>
    <w:docPart>
      <w:docPartPr>
        <w:name w:val="167CACBA5BE54A8F9AB4E4146EAFFCF4"/>
        <w:category>
          <w:name w:val="Obecné"/>
          <w:gallery w:val="placeholder"/>
        </w:category>
        <w:types>
          <w:type w:val="bbPlcHdr"/>
        </w:types>
        <w:behaviors>
          <w:behavior w:val="content"/>
        </w:behaviors>
        <w:guid w:val="{EB6E4A63-5B4B-4BD9-A2E1-F1E0AC746228}"/>
      </w:docPartPr>
      <w:docPartBody>
        <w:p w:rsidR="0028430D" w:rsidRDefault="0028430D">
          <w:pPr>
            <w:pStyle w:val="167CACBA5BE54A8F9AB4E4146EAFFCF4"/>
          </w:pPr>
          <w:r w:rsidRPr="0030491F">
            <w:rPr>
              <w:rStyle w:val="Zstupntext"/>
            </w:rPr>
            <w:t>Klikněte nebo klepněte sem a zadejte text.</w:t>
          </w:r>
        </w:p>
      </w:docPartBody>
    </w:docPart>
    <w:docPart>
      <w:docPartPr>
        <w:name w:val="7CD0E32B6C1C48A2A6BE988860702766"/>
        <w:category>
          <w:name w:val="Obecné"/>
          <w:gallery w:val="placeholder"/>
        </w:category>
        <w:types>
          <w:type w:val="bbPlcHdr"/>
        </w:types>
        <w:behaviors>
          <w:behavior w:val="content"/>
        </w:behaviors>
        <w:guid w:val="{8EAEE754-050B-4179-A157-A5526CF5406E}"/>
      </w:docPartPr>
      <w:docPartBody>
        <w:p w:rsidR="0028430D" w:rsidRDefault="0028430D">
          <w:pPr>
            <w:pStyle w:val="7CD0E32B6C1C48A2A6BE988860702766"/>
          </w:pPr>
          <w:r w:rsidRPr="0030491F">
            <w:rPr>
              <w:rStyle w:val="Zstupntext"/>
            </w:rPr>
            <w:t>Klikněte nebo klepněte sem a zadejte text.</w:t>
          </w:r>
        </w:p>
      </w:docPartBody>
    </w:docPart>
    <w:docPart>
      <w:docPartPr>
        <w:name w:val="21E32FA0C05E4E3993906A3C62F569F5"/>
        <w:category>
          <w:name w:val="Obecné"/>
          <w:gallery w:val="placeholder"/>
        </w:category>
        <w:types>
          <w:type w:val="bbPlcHdr"/>
        </w:types>
        <w:behaviors>
          <w:behavior w:val="content"/>
        </w:behaviors>
        <w:guid w:val="{F8A0760F-0E04-421B-ACEA-7D403FE99239}"/>
      </w:docPartPr>
      <w:docPartBody>
        <w:p w:rsidR="0028430D" w:rsidRDefault="0028430D">
          <w:pPr>
            <w:pStyle w:val="21E32FA0C05E4E3993906A3C62F569F5"/>
          </w:pPr>
          <w:r w:rsidRPr="0030491F">
            <w:rPr>
              <w:rStyle w:val="Zstupntext"/>
            </w:rPr>
            <w:t>Klikněte nebo klepněte sem a zadejte text.</w:t>
          </w:r>
        </w:p>
      </w:docPartBody>
    </w:docPart>
    <w:docPart>
      <w:docPartPr>
        <w:name w:val="B9079891E5A7495AACBAD2FABEDA190A"/>
        <w:category>
          <w:name w:val="Obecné"/>
          <w:gallery w:val="placeholder"/>
        </w:category>
        <w:types>
          <w:type w:val="bbPlcHdr"/>
        </w:types>
        <w:behaviors>
          <w:behavior w:val="content"/>
        </w:behaviors>
        <w:guid w:val="{91BFF60A-84EA-4466-8524-F4474F08453E}"/>
      </w:docPartPr>
      <w:docPartBody>
        <w:p w:rsidR="0028430D" w:rsidRDefault="0028430D">
          <w:pPr>
            <w:pStyle w:val="B9079891E5A7495AACBAD2FABEDA190A"/>
          </w:pPr>
          <w:r w:rsidRPr="0030491F">
            <w:rPr>
              <w:rStyle w:val="Zstupntext"/>
            </w:rPr>
            <w:t>Klikněte nebo klepněte sem a zadejte text.</w:t>
          </w:r>
        </w:p>
      </w:docPartBody>
    </w:docPart>
    <w:docPart>
      <w:docPartPr>
        <w:name w:val="A2744803C8CD44C997B91D6DEEB1C430"/>
        <w:category>
          <w:name w:val="Obecné"/>
          <w:gallery w:val="placeholder"/>
        </w:category>
        <w:types>
          <w:type w:val="bbPlcHdr"/>
        </w:types>
        <w:behaviors>
          <w:behavior w:val="content"/>
        </w:behaviors>
        <w:guid w:val="{55DEA102-31F4-4288-B7E6-90101281AA8F}"/>
      </w:docPartPr>
      <w:docPartBody>
        <w:p w:rsidR="0028430D" w:rsidRDefault="0028430D">
          <w:pPr>
            <w:pStyle w:val="A2744803C8CD44C997B91D6DEEB1C430"/>
          </w:pPr>
          <w:r w:rsidRPr="0030491F">
            <w:rPr>
              <w:rStyle w:val="Zstupntext"/>
            </w:rPr>
            <w:t>Klikněte nebo klepněte sem a zadejte text.</w:t>
          </w:r>
        </w:p>
      </w:docPartBody>
    </w:docPart>
    <w:docPart>
      <w:docPartPr>
        <w:name w:val="9322218B010F42F0B8EEA1D226052D2A"/>
        <w:category>
          <w:name w:val="Obecné"/>
          <w:gallery w:val="placeholder"/>
        </w:category>
        <w:types>
          <w:type w:val="bbPlcHdr"/>
        </w:types>
        <w:behaviors>
          <w:behavior w:val="content"/>
        </w:behaviors>
        <w:guid w:val="{788E5410-A867-498B-A936-5B481B6085F4}"/>
      </w:docPartPr>
      <w:docPartBody>
        <w:p w:rsidR="0028430D" w:rsidRDefault="0028430D">
          <w:pPr>
            <w:pStyle w:val="9322218B010F42F0B8EEA1D226052D2A"/>
          </w:pPr>
          <w:r w:rsidRPr="0030491F">
            <w:rPr>
              <w:rStyle w:val="Zstupntext"/>
            </w:rPr>
            <w:t>Klikněte nebo klepněte sem a zadejte text.</w:t>
          </w:r>
        </w:p>
      </w:docPartBody>
    </w:docPart>
    <w:docPart>
      <w:docPartPr>
        <w:name w:val="DDBE5584EC784220ABAA80ADF2053286"/>
        <w:category>
          <w:name w:val="Obecné"/>
          <w:gallery w:val="placeholder"/>
        </w:category>
        <w:types>
          <w:type w:val="bbPlcHdr"/>
        </w:types>
        <w:behaviors>
          <w:behavior w:val="content"/>
        </w:behaviors>
        <w:guid w:val="{A51E70B3-B749-4CFA-AB66-7DE4EB070C95}"/>
      </w:docPartPr>
      <w:docPartBody>
        <w:p w:rsidR="0028430D" w:rsidRDefault="0028430D">
          <w:pPr>
            <w:pStyle w:val="DDBE5584EC784220ABAA80ADF2053286"/>
          </w:pPr>
          <w:r w:rsidRPr="0030491F">
            <w:rPr>
              <w:rStyle w:val="Zstupntext"/>
            </w:rPr>
            <w:t>Klikněte nebo klepněte sem a zadejte text.</w:t>
          </w:r>
        </w:p>
      </w:docPartBody>
    </w:docPart>
    <w:docPart>
      <w:docPartPr>
        <w:name w:val="4369C1188A024FB2B90E8C4BEA76E13C"/>
        <w:category>
          <w:name w:val="Obecné"/>
          <w:gallery w:val="placeholder"/>
        </w:category>
        <w:types>
          <w:type w:val="bbPlcHdr"/>
        </w:types>
        <w:behaviors>
          <w:behavior w:val="content"/>
        </w:behaviors>
        <w:guid w:val="{0CE9E153-7073-4B88-B718-3E025B18510E}"/>
      </w:docPartPr>
      <w:docPartBody>
        <w:p w:rsidR="0028430D" w:rsidRDefault="0028430D">
          <w:pPr>
            <w:pStyle w:val="4369C1188A024FB2B90E8C4BEA76E13C"/>
          </w:pPr>
          <w:r w:rsidRPr="00957F8C">
            <w:rPr>
              <w:rStyle w:val="Zstupntext"/>
              <w:sz w:val="20"/>
              <w:szCs w:val="20"/>
              <w:highlight w:val="yellow"/>
            </w:rPr>
            <w:t>Doplnit název VZ</w:t>
          </w:r>
        </w:p>
      </w:docPartBody>
    </w:docPart>
    <w:docPart>
      <w:docPartPr>
        <w:name w:val="52AFA90547034DE2B76FFBEB5E3EA9EF"/>
        <w:category>
          <w:name w:val="Obecné"/>
          <w:gallery w:val="placeholder"/>
        </w:category>
        <w:types>
          <w:type w:val="bbPlcHdr"/>
        </w:types>
        <w:behaviors>
          <w:behavior w:val="content"/>
        </w:behaviors>
        <w:guid w:val="{15E58DCA-745D-4A5B-B0B7-C61AF68CFB48}"/>
      </w:docPartPr>
      <w:docPartBody>
        <w:p w:rsidR="00D241FB" w:rsidRDefault="0028430D" w:rsidP="0028430D">
          <w:pPr>
            <w:pStyle w:val="52AFA90547034DE2B76FFBEB5E3EA9EF"/>
          </w:pPr>
          <w:r w:rsidRPr="0030491F">
            <w:rPr>
              <w:rStyle w:val="Zstupntext"/>
            </w:rPr>
            <w:t>Klikněte nebo klepněte sem a zadejte text.</w:t>
          </w:r>
        </w:p>
      </w:docPartBody>
    </w:docPart>
    <w:docPart>
      <w:docPartPr>
        <w:name w:val="C1283DCF08DA4676A6B1AEF7F734D3FB"/>
        <w:category>
          <w:name w:val="Obecné"/>
          <w:gallery w:val="placeholder"/>
        </w:category>
        <w:types>
          <w:type w:val="bbPlcHdr"/>
        </w:types>
        <w:behaviors>
          <w:behavior w:val="content"/>
        </w:behaviors>
        <w:guid w:val="{13B9152D-FE77-4225-B0B2-B07B5B87ED0D}"/>
      </w:docPartPr>
      <w:docPartBody>
        <w:p w:rsidR="00D241FB" w:rsidRDefault="0028430D" w:rsidP="0028430D">
          <w:pPr>
            <w:pStyle w:val="C1283DCF08DA4676A6B1AEF7F734D3FB"/>
          </w:pPr>
          <w:r w:rsidRPr="002260D6">
            <w:rPr>
              <w:rStyle w:val="Zstupntext"/>
            </w:rPr>
            <w:t>Klikněte nebo klepněte sem a zadejte text.</w:t>
          </w:r>
        </w:p>
      </w:docPartBody>
    </w:docPart>
    <w:docPart>
      <w:docPartPr>
        <w:name w:val="98F9CED7AC4645AD959E7620E40951CE"/>
        <w:category>
          <w:name w:val="Obecné"/>
          <w:gallery w:val="placeholder"/>
        </w:category>
        <w:types>
          <w:type w:val="bbPlcHdr"/>
        </w:types>
        <w:behaviors>
          <w:behavior w:val="content"/>
        </w:behaviors>
        <w:guid w:val="{7D618988-031A-4615-B7AB-1E950B322329}"/>
      </w:docPartPr>
      <w:docPartBody>
        <w:p w:rsidR="00D241FB" w:rsidRDefault="0028430D" w:rsidP="0028430D">
          <w:pPr>
            <w:pStyle w:val="98F9CED7AC4645AD959E7620E40951CE"/>
          </w:pPr>
          <w:r w:rsidRPr="002260D6">
            <w:rPr>
              <w:rStyle w:val="Zstupntext"/>
            </w:rPr>
            <w:t>Klikněte nebo klepněte sem a zadejte text.</w:t>
          </w:r>
        </w:p>
      </w:docPartBody>
    </w:docPart>
    <w:docPart>
      <w:docPartPr>
        <w:name w:val="C70D7BFF1CBE4790968979BFC02364B8"/>
        <w:category>
          <w:name w:val="Obecné"/>
          <w:gallery w:val="placeholder"/>
        </w:category>
        <w:types>
          <w:type w:val="bbPlcHdr"/>
        </w:types>
        <w:behaviors>
          <w:behavior w:val="content"/>
        </w:behaviors>
        <w:guid w:val="{A5E45EB3-1657-4EC3-B16A-5881AB668280}"/>
      </w:docPartPr>
      <w:docPartBody>
        <w:p w:rsidR="00D241FB" w:rsidRDefault="0028430D" w:rsidP="0028430D">
          <w:pPr>
            <w:pStyle w:val="C70D7BFF1CBE4790968979BFC02364B8"/>
          </w:pPr>
          <w:r w:rsidRPr="002260D6">
            <w:rPr>
              <w:rStyle w:val="Zstupntext"/>
            </w:rPr>
            <w:t>Klikněte nebo klepněte sem a zadejte text.</w:t>
          </w:r>
        </w:p>
      </w:docPartBody>
    </w:docPart>
    <w:docPart>
      <w:docPartPr>
        <w:name w:val="FDB4C09CB23F4229AAA4F6E44504F0E3"/>
        <w:category>
          <w:name w:val="Obecné"/>
          <w:gallery w:val="placeholder"/>
        </w:category>
        <w:types>
          <w:type w:val="bbPlcHdr"/>
        </w:types>
        <w:behaviors>
          <w:behavior w:val="content"/>
        </w:behaviors>
        <w:guid w:val="{9E188A0B-5F6C-4A97-896E-3835B9D80E60}"/>
      </w:docPartPr>
      <w:docPartBody>
        <w:p w:rsidR="00D241FB" w:rsidRDefault="0028430D" w:rsidP="0028430D">
          <w:pPr>
            <w:pStyle w:val="FDB4C09CB23F4229AAA4F6E44504F0E3"/>
          </w:pPr>
          <w:r w:rsidRPr="002260D6">
            <w:rPr>
              <w:rStyle w:val="Zstupntext"/>
            </w:rPr>
            <w:t>Klikněte nebo klepněte sem a zadejte text.</w:t>
          </w:r>
        </w:p>
      </w:docPartBody>
    </w:docPart>
    <w:docPart>
      <w:docPartPr>
        <w:name w:val="29022C69A51143128CF41EFC3FF492D3"/>
        <w:category>
          <w:name w:val="Obecné"/>
          <w:gallery w:val="placeholder"/>
        </w:category>
        <w:types>
          <w:type w:val="bbPlcHdr"/>
        </w:types>
        <w:behaviors>
          <w:behavior w:val="content"/>
        </w:behaviors>
        <w:guid w:val="{6C4F948D-C0B6-469C-BBA3-4B8ABE4967A2}"/>
      </w:docPartPr>
      <w:docPartBody>
        <w:p w:rsidR="00D241FB" w:rsidRDefault="0028430D" w:rsidP="0028430D">
          <w:pPr>
            <w:pStyle w:val="29022C69A51143128CF41EFC3FF492D3"/>
          </w:pPr>
          <w:r w:rsidRPr="002260D6">
            <w:rPr>
              <w:rStyle w:val="Zstupntext"/>
            </w:rPr>
            <w:t>Klikněte nebo klepněte sem a zadejte text.</w:t>
          </w:r>
        </w:p>
      </w:docPartBody>
    </w:docPart>
    <w:docPart>
      <w:docPartPr>
        <w:name w:val="6DF42AE645E042F6B8CF57177C7D9906"/>
        <w:category>
          <w:name w:val="Obecné"/>
          <w:gallery w:val="placeholder"/>
        </w:category>
        <w:types>
          <w:type w:val="bbPlcHdr"/>
        </w:types>
        <w:behaviors>
          <w:behavior w:val="content"/>
        </w:behaviors>
        <w:guid w:val="{B145085D-E679-4701-86A9-1A3CBA82BF42}"/>
      </w:docPartPr>
      <w:docPartBody>
        <w:p w:rsidR="00D241FB" w:rsidRDefault="0028430D" w:rsidP="0028430D">
          <w:pPr>
            <w:pStyle w:val="6DF42AE645E042F6B8CF57177C7D9906"/>
          </w:pPr>
          <w:r w:rsidRPr="002260D6">
            <w:rPr>
              <w:rStyle w:val="Zstupntext"/>
            </w:rPr>
            <w:t>Klikněte nebo klepněte sem a zadejte text.</w:t>
          </w:r>
        </w:p>
      </w:docPartBody>
    </w:docPart>
    <w:docPart>
      <w:docPartPr>
        <w:name w:val="AD2F3F41814C4AB8BFD85901DC023709"/>
        <w:category>
          <w:name w:val="Obecné"/>
          <w:gallery w:val="placeholder"/>
        </w:category>
        <w:types>
          <w:type w:val="bbPlcHdr"/>
        </w:types>
        <w:behaviors>
          <w:behavior w:val="content"/>
        </w:behaviors>
        <w:guid w:val="{3B45D788-7F4E-4892-9113-6B3501B94A0C}"/>
      </w:docPartPr>
      <w:docPartBody>
        <w:p w:rsidR="00D241FB" w:rsidRDefault="0028430D" w:rsidP="0028430D">
          <w:pPr>
            <w:pStyle w:val="AD2F3F41814C4AB8BFD85901DC023709"/>
          </w:pPr>
          <w:r w:rsidRPr="002260D6">
            <w:rPr>
              <w:rStyle w:val="Zstupntext"/>
            </w:rPr>
            <w:t>Klikněte nebo klepněte sem a zadejte text.</w:t>
          </w:r>
        </w:p>
      </w:docPartBody>
    </w:docPart>
    <w:docPart>
      <w:docPartPr>
        <w:name w:val="B230D03EA42841BC82DCE7EF2200D844"/>
        <w:category>
          <w:name w:val="Obecné"/>
          <w:gallery w:val="placeholder"/>
        </w:category>
        <w:types>
          <w:type w:val="bbPlcHdr"/>
        </w:types>
        <w:behaviors>
          <w:behavior w:val="content"/>
        </w:behaviors>
        <w:guid w:val="{6208849F-0769-48CB-973B-A841329DFB12}"/>
      </w:docPartPr>
      <w:docPartBody>
        <w:p w:rsidR="00AB0402" w:rsidRDefault="00AB0402" w:rsidP="00AB0402">
          <w:pPr>
            <w:pStyle w:val="B230D03EA42841BC82DCE7EF2200D844"/>
          </w:pPr>
          <w:r w:rsidRPr="002260D6">
            <w:rPr>
              <w:rStyle w:val="Zstupntext"/>
            </w:rPr>
            <w:t>Klikněte nebo klepněte sem a zadejte text.</w:t>
          </w:r>
        </w:p>
      </w:docPartBody>
    </w:docPart>
    <w:docPart>
      <w:docPartPr>
        <w:name w:val="0B83DA38EDCF402481006779C224EAB1"/>
        <w:category>
          <w:name w:val="Obecné"/>
          <w:gallery w:val="placeholder"/>
        </w:category>
        <w:types>
          <w:type w:val="bbPlcHdr"/>
        </w:types>
        <w:behaviors>
          <w:behavior w:val="content"/>
        </w:behaviors>
        <w:guid w:val="{6A37EC47-9916-4878-8404-977B0205ECD1}"/>
      </w:docPartPr>
      <w:docPartBody>
        <w:p w:rsidR="00AB0402" w:rsidRDefault="00AB0402" w:rsidP="00AB0402">
          <w:pPr>
            <w:pStyle w:val="0B83DA38EDCF402481006779C224EAB1"/>
          </w:pPr>
          <w:r w:rsidRPr="002260D6">
            <w:rPr>
              <w:rStyle w:val="Zstupntext"/>
            </w:rPr>
            <w:t>Klikněte nebo klepněte sem a zadejte text.</w:t>
          </w:r>
        </w:p>
      </w:docPartBody>
    </w:docPart>
    <w:docPart>
      <w:docPartPr>
        <w:name w:val="DC36725E16114B63B99A84C267D59BCA"/>
        <w:category>
          <w:name w:val="Obecné"/>
          <w:gallery w:val="placeholder"/>
        </w:category>
        <w:types>
          <w:type w:val="bbPlcHdr"/>
        </w:types>
        <w:behaviors>
          <w:behavior w:val="content"/>
        </w:behaviors>
        <w:guid w:val="{6260D937-D83B-4CCA-9DB8-CEA951C29D55}"/>
      </w:docPartPr>
      <w:docPartBody>
        <w:p w:rsidR="00AB0402" w:rsidRDefault="00AB0402" w:rsidP="00AB0402">
          <w:pPr>
            <w:pStyle w:val="DC36725E16114B63B99A84C267D59BCA"/>
          </w:pPr>
          <w:r w:rsidRPr="002260D6">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0D"/>
    <w:rsid w:val="0028430D"/>
    <w:rsid w:val="0086425E"/>
    <w:rsid w:val="00AB0402"/>
    <w:rsid w:val="00D241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B0402"/>
  </w:style>
  <w:style w:type="paragraph" w:customStyle="1" w:styleId="897D0E5060774277B9588218952698D1">
    <w:name w:val="897D0E5060774277B9588218952698D1"/>
  </w:style>
  <w:style w:type="paragraph" w:customStyle="1" w:styleId="A341F5CD547243B4970896EE512CACED">
    <w:name w:val="A341F5CD547243B4970896EE512CACED"/>
  </w:style>
  <w:style w:type="paragraph" w:customStyle="1" w:styleId="CB6E4F88814342979179C98439206E7B">
    <w:name w:val="CB6E4F88814342979179C98439206E7B"/>
  </w:style>
  <w:style w:type="paragraph" w:customStyle="1" w:styleId="461EEB090215427F987AC83267B6787C">
    <w:name w:val="461EEB090215427F987AC83267B6787C"/>
  </w:style>
  <w:style w:type="paragraph" w:customStyle="1" w:styleId="B230D03EA42841BC82DCE7EF2200D844">
    <w:name w:val="B230D03EA42841BC82DCE7EF2200D844"/>
    <w:rsid w:val="00AB0402"/>
    <w:rPr>
      <w:kern w:val="2"/>
      <w14:ligatures w14:val="standardContextual"/>
    </w:rPr>
  </w:style>
  <w:style w:type="paragraph" w:customStyle="1" w:styleId="0B83DA38EDCF402481006779C224EAB1">
    <w:name w:val="0B83DA38EDCF402481006779C224EAB1"/>
    <w:rsid w:val="00AB0402"/>
    <w:rPr>
      <w:kern w:val="2"/>
      <w14:ligatures w14:val="standardContextual"/>
    </w:rPr>
  </w:style>
  <w:style w:type="paragraph" w:customStyle="1" w:styleId="DC36725E16114B63B99A84C267D59BCA">
    <w:name w:val="DC36725E16114B63B99A84C267D59BCA"/>
    <w:rsid w:val="00AB0402"/>
    <w:rPr>
      <w:kern w:val="2"/>
      <w14:ligatures w14:val="standardContextual"/>
    </w:rPr>
  </w:style>
  <w:style w:type="paragraph" w:customStyle="1" w:styleId="167CACBA5BE54A8F9AB4E4146EAFFCF4">
    <w:name w:val="167CACBA5BE54A8F9AB4E4146EAFFCF4"/>
  </w:style>
  <w:style w:type="paragraph" w:customStyle="1" w:styleId="7CD0E32B6C1C48A2A6BE988860702766">
    <w:name w:val="7CD0E32B6C1C48A2A6BE988860702766"/>
  </w:style>
  <w:style w:type="paragraph" w:customStyle="1" w:styleId="21E32FA0C05E4E3993906A3C62F569F5">
    <w:name w:val="21E32FA0C05E4E3993906A3C62F569F5"/>
  </w:style>
  <w:style w:type="paragraph" w:customStyle="1" w:styleId="B9079891E5A7495AACBAD2FABEDA190A">
    <w:name w:val="B9079891E5A7495AACBAD2FABEDA190A"/>
  </w:style>
  <w:style w:type="paragraph" w:customStyle="1" w:styleId="A2744803C8CD44C997B91D6DEEB1C430">
    <w:name w:val="A2744803C8CD44C997B91D6DEEB1C430"/>
  </w:style>
  <w:style w:type="paragraph" w:customStyle="1" w:styleId="9322218B010F42F0B8EEA1D226052D2A">
    <w:name w:val="9322218B010F42F0B8EEA1D226052D2A"/>
  </w:style>
  <w:style w:type="paragraph" w:customStyle="1" w:styleId="DDBE5584EC784220ABAA80ADF2053286">
    <w:name w:val="DDBE5584EC784220ABAA80ADF2053286"/>
  </w:style>
  <w:style w:type="paragraph" w:customStyle="1" w:styleId="4369C1188A024FB2B90E8C4BEA76E13C">
    <w:name w:val="4369C1188A024FB2B90E8C4BEA76E13C"/>
  </w:style>
  <w:style w:type="paragraph" w:customStyle="1" w:styleId="52AFA90547034DE2B76FFBEB5E3EA9EF">
    <w:name w:val="52AFA90547034DE2B76FFBEB5E3EA9EF"/>
    <w:rsid w:val="0028430D"/>
  </w:style>
  <w:style w:type="paragraph" w:customStyle="1" w:styleId="C1283DCF08DA4676A6B1AEF7F734D3FB">
    <w:name w:val="C1283DCF08DA4676A6B1AEF7F734D3FB"/>
    <w:rsid w:val="0028430D"/>
  </w:style>
  <w:style w:type="paragraph" w:customStyle="1" w:styleId="98F9CED7AC4645AD959E7620E40951CE">
    <w:name w:val="98F9CED7AC4645AD959E7620E40951CE"/>
    <w:rsid w:val="0028430D"/>
  </w:style>
  <w:style w:type="paragraph" w:customStyle="1" w:styleId="C70D7BFF1CBE4790968979BFC02364B8">
    <w:name w:val="C70D7BFF1CBE4790968979BFC02364B8"/>
    <w:rsid w:val="0028430D"/>
  </w:style>
  <w:style w:type="paragraph" w:customStyle="1" w:styleId="FDB4C09CB23F4229AAA4F6E44504F0E3">
    <w:name w:val="FDB4C09CB23F4229AAA4F6E44504F0E3"/>
    <w:rsid w:val="0028430D"/>
  </w:style>
  <w:style w:type="paragraph" w:customStyle="1" w:styleId="29022C69A51143128CF41EFC3FF492D3">
    <w:name w:val="29022C69A51143128CF41EFC3FF492D3"/>
    <w:rsid w:val="0028430D"/>
  </w:style>
  <w:style w:type="paragraph" w:customStyle="1" w:styleId="6DF42AE645E042F6B8CF57177C7D9906">
    <w:name w:val="6DF42AE645E042F6B8CF57177C7D9906"/>
    <w:rsid w:val="0028430D"/>
  </w:style>
  <w:style w:type="paragraph" w:customStyle="1" w:styleId="AD2F3F41814C4AB8BFD85901DC023709">
    <w:name w:val="AD2F3F41814C4AB8BFD85901DC023709"/>
    <w:rsid w:val="00284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58e101-07eb-4c76-b6de-328be0561166">5SN4WHJQ37FP-1560348360-493938</_dlc_DocId>
    <_dlc_DocIdUrl xmlns="1458e101-07eb-4c76-b6de-328be0561166">
      <Url>https://lawyacz.sharepoint.com/sites/Lawya/_layouts/15/DocIdRedir.aspx?ID=5SN4WHJQ37FP-1560348360-493938</Url>
      <Description>5SN4WHJQ37FP-1560348360-493938</Description>
    </_dlc_DocIdUrl>
    <TaxCatchAll xmlns="1458e101-07eb-4c76-b6de-328be0561166" xsi:nil="true"/>
    <lcf76f155ced4ddcb4097134ff3c332f xmlns="688b8007-ca21-4126-b2cf-3ee41b5594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3CE98B08582374DB59E58C1AF3D2354" ma:contentTypeVersion="13" ma:contentTypeDescription="Vytvoří nový dokument" ma:contentTypeScope="" ma:versionID="7c020ec73a78946df03213f843d1e123">
  <xsd:schema xmlns:xsd="http://www.w3.org/2001/XMLSchema" xmlns:xs="http://www.w3.org/2001/XMLSchema" xmlns:p="http://schemas.microsoft.com/office/2006/metadata/properties" xmlns:ns2="1458e101-07eb-4c76-b6de-328be0561166" xmlns:ns3="688b8007-ca21-4126-b2cf-3ee41b5594ab" targetNamespace="http://schemas.microsoft.com/office/2006/metadata/properties" ma:root="true" ma:fieldsID="bab93f72f2c0e8e96d063c6e3fd3c415" ns2:_="" ns3:_="">
    <xsd:import namespace="1458e101-07eb-4c76-b6de-328be0561166"/>
    <xsd:import namespace="688b8007-ca21-4126-b2cf-3ee41b5594a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8e101-07eb-4c76-b6de-328be0561166"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b480fa5b-baca-4796-ad73-c3cccb8a16b0}" ma:internalName="TaxCatchAll" ma:showField="CatchAllData" ma:web="1458e101-07eb-4c76-b6de-328be0561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8b8007-ca21-4126-b2cf-3ee41b5594a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3f5ac5a-1bec-4430-a46e-0199efa5045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7A33-E5AF-425B-957F-0ED27B956979}">
  <ds:schemaRefs>
    <ds:schemaRef ds:uri="688b8007-ca21-4126-b2cf-3ee41b5594ab"/>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1458e101-07eb-4c76-b6de-328be056116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0DFEDA8-8F38-4935-B069-995ABC2937F7}">
  <ds:schemaRefs>
    <ds:schemaRef ds:uri="http://schemas.microsoft.com/sharepoint/v3/contenttype/forms"/>
  </ds:schemaRefs>
</ds:datastoreItem>
</file>

<file path=customXml/itemProps3.xml><?xml version="1.0" encoding="utf-8"?>
<ds:datastoreItem xmlns:ds="http://schemas.openxmlformats.org/officeDocument/2006/customXml" ds:itemID="{979B50AC-DD61-4939-83CB-B0027D8EE227}">
  <ds:schemaRefs>
    <ds:schemaRef ds:uri="http://schemas.microsoft.com/sharepoint/events"/>
  </ds:schemaRefs>
</ds:datastoreItem>
</file>

<file path=customXml/itemProps4.xml><?xml version="1.0" encoding="utf-8"?>
<ds:datastoreItem xmlns:ds="http://schemas.openxmlformats.org/officeDocument/2006/customXml" ds:itemID="{F7F4F0F1-BFC1-4258-94B3-3B641D7C5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8e101-07eb-4c76-b6de-328be0561166"/>
    <ds:schemaRef ds:uri="688b8007-ca21-4126-b2cf-3ee41b559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DEFA3D-19F6-478B-A5A4-2F7241FA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03_SoD_stavba_VZOR</Template>
  <TotalTime>0</TotalTime>
  <Pages>17</Pages>
  <Words>6376</Words>
  <Characters>37619</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Pavla Matějková</dc:creator>
  <cp:keywords/>
  <dc:description/>
  <cp:lastModifiedBy>epodatelna</cp:lastModifiedBy>
  <cp:revision>2</cp:revision>
  <cp:lastPrinted>2023-09-26T10:47:00Z</cp:lastPrinted>
  <dcterms:created xsi:type="dcterms:W3CDTF">2024-03-14T10:27:00Z</dcterms:created>
  <dcterms:modified xsi:type="dcterms:W3CDTF">2024-03-14T10:27:00Z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0x01010083CE98B08582374DB59E58C1AF3D2354</vt:lpwstr>
  </property>
  <property fmtid="{D5CDD505-2E9C-101B-9397-08002B2CF9AE}" pid="3" name="_dlc_DocIdItemGuid">
    <vt:lpwstr>5cfdd1d0-7925-47cf-99f9-0d23b9b12b7d</vt:lpwstr>
  </property>
</Properties>
</file>