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CCCF" w14:textId="58A86305" w:rsidR="00C246C9" w:rsidRPr="00F22D41" w:rsidRDefault="00FA086E" w:rsidP="00FB42E6">
      <w:pPr>
        <w:pStyle w:val="TSNzevsmlouvy"/>
      </w:pPr>
      <w:r w:rsidRPr="00FA086E">
        <w:t xml:space="preserve">Smlouva o uzavření budoucí smlouvy o zřízení </w:t>
      </w:r>
      <w:r w:rsidR="001D6353">
        <w:t>služebnosti</w:t>
      </w:r>
      <w:r w:rsidR="00C246C9">
        <w:t xml:space="preserve"> č. </w:t>
      </w:r>
      <w:r w:rsidR="00C0529B">
        <w:t>34001/bVB</w:t>
      </w:r>
      <w:r w:rsidR="00DF48C6">
        <w:t>8</w:t>
      </w:r>
      <w:r w:rsidR="00C0529B">
        <w:t>/FTTH-000/</w:t>
      </w:r>
      <w:r w:rsidR="00234E16">
        <w:t>2023</w:t>
      </w:r>
    </w:p>
    <w:p w14:paraId="51A0133D" w14:textId="77777777" w:rsidR="00C246C9" w:rsidRDefault="00C246C9" w:rsidP="00FB42E6">
      <w:pPr>
        <w:pStyle w:val="TSdajeosmluvnstran"/>
      </w:pPr>
    </w:p>
    <w:p w14:paraId="050EF6B0" w14:textId="77777777" w:rsidR="00C246C9" w:rsidRPr="004A1147" w:rsidRDefault="00C246C9" w:rsidP="00FB42E6">
      <w:pPr>
        <w:pStyle w:val="TSdajeosmluvnstran"/>
      </w:pPr>
      <w:r w:rsidRPr="004A1147">
        <w:t>Smluvní strany:</w:t>
      </w:r>
    </w:p>
    <w:p w14:paraId="2A1A6427" w14:textId="77777777" w:rsidR="00C246C9" w:rsidRDefault="00C246C9" w:rsidP="00FB42E6">
      <w:pPr>
        <w:pStyle w:val="TSdajeosmluvnstran"/>
      </w:pPr>
    </w:p>
    <w:p w14:paraId="7104A489" w14:textId="77777777" w:rsidR="00EF4CAD" w:rsidRDefault="00EF4CAD" w:rsidP="00AA4A97">
      <w:pPr>
        <w:tabs>
          <w:tab w:val="left" w:pos="2410"/>
        </w:tabs>
        <w:ind w:firstLine="426"/>
        <w:jc w:val="both"/>
        <w:rPr>
          <w:rFonts w:cs="Arial"/>
          <w:b/>
          <w:szCs w:val="22"/>
        </w:rPr>
      </w:pPr>
      <w:r w:rsidRPr="00EF4CAD">
        <w:rPr>
          <w:rFonts w:cs="Arial"/>
          <w:b/>
          <w:szCs w:val="22"/>
        </w:rPr>
        <w:t>Město Strakonice</w:t>
      </w:r>
    </w:p>
    <w:p w14:paraId="5BB9A474" w14:textId="51976C1B" w:rsidR="00AA4A97" w:rsidRPr="006A7E5B" w:rsidRDefault="001D6353" w:rsidP="00AA4A97">
      <w:pPr>
        <w:tabs>
          <w:tab w:val="left" w:pos="2410"/>
        </w:tabs>
        <w:ind w:firstLine="426"/>
        <w:jc w:val="both"/>
        <w:rPr>
          <w:rFonts w:cs="Arial"/>
          <w:szCs w:val="22"/>
        </w:rPr>
      </w:pPr>
      <w:r w:rsidRPr="006A7E5B">
        <w:rPr>
          <w:rFonts w:cs="Arial"/>
          <w:szCs w:val="22"/>
        </w:rPr>
        <w:t>Z</w:t>
      </w:r>
      <w:r w:rsidR="00AA4A97" w:rsidRPr="006A7E5B">
        <w:rPr>
          <w:rFonts w:cs="Arial"/>
          <w:szCs w:val="22"/>
        </w:rPr>
        <w:t>astoupen</w:t>
      </w:r>
      <w:r w:rsidR="00EF4CAD">
        <w:rPr>
          <w:rFonts w:cs="Arial"/>
          <w:szCs w:val="22"/>
        </w:rPr>
        <w:t>é</w:t>
      </w:r>
      <w:r w:rsidR="00AA4A97" w:rsidRPr="006A7E5B">
        <w:rPr>
          <w:rFonts w:cs="Arial"/>
          <w:szCs w:val="22"/>
        </w:rPr>
        <w:t>:</w:t>
      </w:r>
      <w:r w:rsidR="00AA4A97" w:rsidRPr="006A7E5B">
        <w:rPr>
          <w:rFonts w:cs="Arial"/>
          <w:szCs w:val="22"/>
        </w:rPr>
        <w:tab/>
      </w:r>
      <w:proofErr w:type="spellStart"/>
      <w:r w:rsidR="000761A2">
        <w:rPr>
          <w:rFonts w:cs="Arial"/>
          <w:szCs w:val="22"/>
        </w:rPr>
        <w:t>Xxxx</w:t>
      </w:r>
      <w:proofErr w:type="spellEnd"/>
      <w:r w:rsidR="00EF4CAD" w:rsidRPr="00EF4CAD">
        <w:rPr>
          <w:rFonts w:cs="Arial"/>
          <w:szCs w:val="22"/>
        </w:rPr>
        <w:t xml:space="preserve"> </w:t>
      </w:r>
      <w:proofErr w:type="spellStart"/>
      <w:r w:rsidR="000761A2">
        <w:rPr>
          <w:rFonts w:cs="Arial"/>
          <w:szCs w:val="22"/>
        </w:rPr>
        <w:t>Xxxxxxxxxxx</w:t>
      </w:r>
      <w:proofErr w:type="spellEnd"/>
      <w:r w:rsidR="00EF4CAD" w:rsidRPr="00EF4CAD">
        <w:rPr>
          <w:rFonts w:cs="Arial"/>
          <w:szCs w:val="22"/>
        </w:rPr>
        <w:t xml:space="preserve"> </w:t>
      </w:r>
      <w:proofErr w:type="spellStart"/>
      <w:r w:rsidR="000761A2">
        <w:rPr>
          <w:rFonts w:cs="Arial"/>
          <w:szCs w:val="22"/>
        </w:rPr>
        <w:t>Xxxxxxxxx</w:t>
      </w:r>
      <w:proofErr w:type="spellEnd"/>
      <w:r w:rsidR="00EF4CAD">
        <w:rPr>
          <w:rFonts w:cs="Arial"/>
          <w:szCs w:val="22"/>
        </w:rPr>
        <w:t>, starost</w:t>
      </w:r>
      <w:r w:rsidR="00702CC4">
        <w:rPr>
          <w:rFonts w:cs="Arial"/>
          <w:szCs w:val="22"/>
        </w:rPr>
        <w:t>ou</w:t>
      </w:r>
      <w:r w:rsidR="00EF4CAD">
        <w:rPr>
          <w:rFonts w:cs="Arial"/>
          <w:szCs w:val="22"/>
        </w:rPr>
        <w:t xml:space="preserve"> města</w:t>
      </w:r>
    </w:p>
    <w:p w14:paraId="0D00EBD1" w14:textId="012B8D27" w:rsidR="00EF4CAD" w:rsidRDefault="00AA4A97" w:rsidP="00EF4CAD">
      <w:pPr>
        <w:pStyle w:val="text1"/>
        <w:tabs>
          <w:tab w:val="left" w:pos="2410"/>
        </w:tabs>
        <w:ind w:firstLine="426"/>
        <w:rPr>
          <w:rFonts w:ascii="Arial" w:hAnsi="Arial" w:cs="Arial"/>
          <w:sz w:val="22"/>
          <w:szCs w:val="22"/>
        </w:rPr>
      </w:pPr>
      <w:r w:rsidRPr="006A7E5B">
        <w:rPr>
          <w:rFonts w:ascii="Arial" w:hAnsi="Arial" w:cs="Arial"/>
          <w:sz w:val="22"/>
          <w:szCs w:val="22"/>
        </w:rPr>
        <w:t>se sídlem:</w:t>
      </w:r>
      <w:r w:rsidRPr="006A7E5B">
        <w:rPr>
          <w:rFonts w:ascii="Arial" w:hAnsi="Arial" w:cs="Arial"/>
          <w:sz w:val="22"/>
          <w:szCs w:val="22"/>
        </w:rPr>
        <w:tab/>
      </w:r>
      <w:r w:rsidR="00EF4CAD" w:rsidRPr="00EF4CAD">
        <w:rPr>
          <w:rFonts w:ascii="Arial" w:hAnsi="Arial" w:cs="Arial"/>
          <w:sz w:val="22"/>
          <w:szCs w:val="22"/>
        </w:rPr>
        <w:t>Velké náměstí 2, Strakonice I, 386 01 Strakonic</w:t>
      </w:r>
      <w:r w:rsidR="00EF4CAD">
        <w:rPr>
          <w:rFonts w:ascii="Arial" w:hAnsi="Arial" w:cs="Arial"/>
          <w:sz w:val="22"/>
          <w:szCs w:val="22"/>
        </w:rPr>
        <w:t>e</w:t>
      </w:r>
    </w:p>
    <w:p w14:paraId="30DFD4BE" w14:textId="3BDDDB80" w:rsidR="00EF4CAD" w:rsidRPr="00EF4CAD" w:rsidRDefault="00EF4CAD" w:rsidP="00EF4CAD">
      <w:pPr>
        <w:pStyle w:val="text1"/>
        <w:tabs>
          <w:tab w:val="left" w:pos="2410"/>
        </w:tabs>
        <w:ind w:firstLine="426"/>
        <w:rPr>
          <w:rFonts w:ascii="Arial" w:hAnsi="Arial" w:cs="Arial"/>
          <w:sz w:val="22"/>
          <w:szCs w:val="22"/>
        </w:rPr>
      </w:pPr>
      <w:r>
        <w:rPr>
          <w:rFonts w:ascii="Arial" w:hAnsi="Arial" w:cs="Arial"/>
          <w:sz w:val="22"/>
          <w:szCs w:val="22"/>
        </w:rPr>
        <w:t>IČO:</w:t>
      </w:r>
      <w:r>
        <w:rPr>
          <w:rFonts w:ascii="Arial" w:hAnsi="Arial" w:cs="Arial"/>
          <w:sz w:val="22"/>
          <w:szCs w:val="22"/>
        </w:rPr>
        <w:tab/>
      </w:r>
      <w:r w:rsidRPr="00EF4CAD">
        <w:rPr>
          <w:rFonts w:ascii="Arial" w:hAnsi="Arial" w:cs="Arial"/>
          <w:sz w:val="22"/>
          <w:szCs w:val="22"/>
        </w:rPr>
        <w:t>00251810</w:t>
      </w:r>
    </w:p>
    <w:p w14:paraId="347889D9" w14:textId="57AEAE08" w:rsidR="00AA4A97" w:rsidRPr="006A7E5B" w:rsidRDefault="00AA4A97" w:rsidP="00AA4A97">
      <w:pPr>
        <w:tabs>
          <w:tab w:val="left" w:pos="2410"/>
        </w:tabs>
        <w:ind w:firstLine="426"/>
        <w:jc w:val="both"/>
        <w:rPr>
          <w:rFonts w:cs="Arial"/>
          <w:szCs w:val="22"/>
        </w:rPr>
      </w:pPr>
      <w:r w:rsidRPr="006A7E5B">
        <w:rPr>
          <w:rFonts w:cs="Arial"/>
          <w:szCs w:val="22"/>
        </w:rPr>
        <w:t>DIČ:</w:t>
      </w:r>
      <w:r w:rsidRPr="006A7E5B">
        <w:rPr>
          <w:rFonts w:cs="Arial"/>
          <w:szCs w:val="22"/>
        </w:rPr>
        <w:tab/>
      </w:r>
      <w:r w:rsidR="00EF4CAD" w:rsidRPr="00EF4CAD">
        <w:rPr>
          <w:rFonts w:cs="Arial"/>
          <w:szCs w:val="22"/>
        </w:rPr>
        <w:t>CZ00251810</w:t>
      </w:r>
    </w:p>
    <w:p w14:paraId="1CD1757F" w14:textId="3C1AA066" w:rsidR="00AA4A97" w:rsidRPr="00B51D24" w:rsidRDefault="00AA4A97" w:rsidP="00AA4A97">
      <w:pPr>
        <w:tabs>
          <w:tab w:val="left" w:pos="2410"/>
        </w:tabs>
        <w:ind w:firstLine="426"/>
        <w:jc w:val="both"/>
        <w:rPr>
          <w:rFonts w:cs="Arial"/>
          <w:szCs w:val="22"/>
        </w:rPr>
      </w:pPr>
      <w:r w:rsidRPr="00B51D24">
        <w:rPr>
          <w:rFonts w:cs="Arial"/>
          <w:szCs w:val="22"/>
        </w:rPr>
        <w:t>bankovní spojení:</w:t>
      </w:r>
      <w:r w:rsidRPr="00B51D24">
        <w:rPr>
          <w:rFonts w:cs="Arial"/>
          <w:szCs w:val="22"/>
        </w:rPr>
        <w:tab/>
      </w:r>
      <w:r w:rsidR="000015A8" w:rsidRPr="00B51D24">
        <w:rPr>
          <w:rFonts w:cs="Arial"/>
          <w:szCs w:val="22"/>
        </w:rPr>
        <w:t>ČSOB a.s.</w:t>
      </w:r>
    </w:p>
    <w:p w14:paraId="2A954648" w14:textId="06D41D07" w:rsidR="00AA4A97" w:rsidRPr="00B51D24" w:rsidRDefault="00AA4A97" w:rsidP="00AA4A97">
      <w:pPr>
        <w:tabs>
          <w:tab w:val="left" w:pos="2410"/>
        </w:tabs>
        <w:ind w:firstLine="426"/>
        <w:jc w:val="both"/>
        <w:rPr>
          <w:rFonts w:cs="Arial"/>
          <w:szCs w:val="22"/>
        </w:rPr>
      </w:pPr>
      <w:r w:rsidRPr="00B51D24">
        <w:rPr>
          <w:rFonts w:cs="Arial"/>
          <w:szCs w:val="22"/>
        </w:rPr>
        <w:t>číslo účtu:</w:t>
      </w:r>
      <w:r w:rsidRPr="00B51D24">
        <w:rPr>
          <w:rFonts w:cs="Arial"/>
          <w:szCs w:val="22"/>
        </w:rPr>
        <w:tab/>
      </w:r>
      <w:r w:rsidR="000015A8" w:rsidRPr="00B51D24">
        <w:rPr>
          <w:rFonts w:cs="Arial"/>
          <w:szCs w:val="22"/>
        </w:rPr>
        <w:t>1768038/0300</w:t>
      </w:r>
    </w:p>
    <w:p w14:paraId="3BB5F406" w14:textId="268F7423" w:rsidR="00AA4A97" w:rsidRPr="00B51D24" w:rsidRDefault="00AA4A97" w:rsidP="00AA4A97">
      <w:pPr>
        <w:tabs>
          <w:tab w:val="left" w:pos="2410"/>
        </w:tabs>
        <w:ind w:left="1440" w:firstLine="720"/>
        <w:jc w:val="both"/>
        <w:rPr>
          <w:rFonts w:cs="Arial"/>
          <w:szCs w:val="22"/>
        </w:rPr>
      </w:pPr>
      <w:r w:rsidRPr="00B51D24">
        <w:rPr>
          <w:rFonts w:cs="Arial"/>
          <w:szCs w:val="22"/>
        </w:rPr>
        <w:tab/>
        <w:t>plátce DPH</w:t>
      </w:r>
    </w:p>
    <w:p w14:paraId="4E5F690A" w14:textId="4683B1C8" w:rsidR="001D0DB8" w:rsidRPr="006A7E5B" w:rsidRDefault="001D0DB8" w:rsidP="00AA4A97">
      <w:pPr>
        <w:tabs>
          <w:tab w:val="left" w:pos="2410"/>
        </w:tabs>
        <w:ind w:left="1440" w:firstLine="720"/>
        <w:jc w:val="both"/>
        <w:rPr>
          <w:rFonts w:cs="Arial"/>
          <w:szCs w:val="22"/>
        </w:rPr>
      </w:pPr>
      <w:r w:rsidRPr="00B51D24">
        <w:rPr>
          <w:rFonts w:cs="Arial"/>
          <w:szCs w:val="22"/>
        </w:rPr>
        <w:tab/>
        <w:t>povinný subjekt pro registr smluv</w:t>
      </w:r>
    </w:p>
    <w:p w14:paraId="3D4D7CD3" w14:textId="3799AD39" w:rsidR="00AA4A97" w:rsidRPr="006A7E5B" w:rsidRDefault="00AA4A97" w:rsidP="000A147B">
      <w:pPr>
        <w:tabs>
          <w:tab w:val="left" w:pos="2410"/>
        </w:tabs>
        <w:spacing w:before="120"/>
        <w:jc w:val="both"/>
        <w:rPr>
          <w:rFonts w:cs="Arial"/>
          <w:szCs w:val="22"/>
        </w:rPr>
      </w:pPr>
      <w:r w:rsidRPr="006A7E5B">
        <w:rPr>
          <w:rFonts w:cs="Arial"/>
          <w:szCs w:val="22"/>
        </w:rPr>
        <w:t xml:space="preserve"> (dále </w:t>
      </w:r>
      <w:r w:rsidR="00B452AE">
        <w:rPr>
          <w:rFonts w:cs="Arial"/>
          <w:szCs w:val="22"/>
        </w:rPr>
        <w:t xml:space="preserve">též </w:t>
      </w:r>
      <w:r w:rsidRPr="006A7E5B">
        <w:rPr>
          <w:rFonts w:cs="Arial"/>
          <w:szCs w:val="22"/>
        </w:rPr>
        <w:t>jen „</w:t>
      </w:r>
      <w:r w:rsidRPr="008675A6">
        <w:rPr>
          <w:rFonts w:cs="Arial"/>
          <w:b/>
          <w:szCs w:val="22"/>
        </w:rPr>
        <w:t>budoucí povinný</w:t>
      </w:r>
      <w:r w:rsidRPr="006A7E5B">
        <w:rPr>
          <w:rFonts w:cs="Arial"/>
          <w:szCs w:val="22"/>
        </w:rPr>
        <w:t>“)</w:t>
      </w:r>
    </w:p>
    <w:p w14:paraId="60BA7C79" w14:textId="77777777" w:rsidR="00AA4A97" w:rsidRPr="006A7E5B" w:rsidRDefault="00AA4A97" w:rsidP="00AA4A97">
      <w:pPr>
        <w:spacing w:before="180" w:after="180"/>
        <w:jc w:val="both"/>
        <w:rPr>
          <w:rFonts w:cs="Arial"/>
          <w:szCs w:val="22"/>
        </w:rPr>
      </w:pPr>
      <w:r w:rsidRPr="006A7E5B">
        <w:rPr>
          <w:rFonts w:cs="Arial"/>
          <w:szCs w:val="22"/>
        </w:rPr>
        <w:t>a</w:t>
      </w:r>
    </w:p>
    <w:p w14:paraId="6D461548" w14:textId="77777777" w:rsidR="00AA4A97" w:rsidRPr="003B4A3E" w:rsidRDefault="00AA4A97" w:rsidP="00AA4A97">
      <w:pPr>
        <w:pStyle w:val="text1"/>
        <w:spacing w:after="80"/>
        <w:rPr>
          <w:rFonts w:ascii="Arial" w:hAnsi="Arial" w:cs="Arial"/>
          <w:b/>
          <w:sz w:val="22"/>
          <w:szCs w:val="22"/>
        </w:rPr>
      </w:pPr>
      <w:r w:rsidRPr="003B4A3E">
        <w:rPr>
          <w:rFonts w:ascii="Arial" w:hAnsi="Arial" w:cs="Arial"/>
          <w:b/>
          <w:sz w:val="22"/>
          <w:szCs w:val="22"/>
        </w:rPr>
        <w:t>T-Mobile Czech Republic a.s.</w:t>
      </w:r>
    </w:p>
    <w:p w14:paraId="34AB5781" w14:textId="77777777" w:rsidR="00AA4A97" w:rsidRPr="006A7E5B" w:rsidRDefault="00AA4A97" w:rsidP="00AA4A97">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sidR="0093590D">
        <w:rPr>
          <w:rFonts w:cs="Arial"/>
          <w:szCs w:val="22"/>
        </w:rPr>
        <w:t>8</w:t>
      </w:r>
      <w:r w:rsidRPr="006A7E5B">
        <w:rPr>
          <w:rFonts w:cs="Arial"/>
          <w:szCs w:val="22"/>
        </w:rPr>
        <w:t xml:space="preserve"> 00</w:t>
      </w:r>
    </w:p>
    <w:p w14:paraId="2C48BC84" w14:textId="58929E05" w:rsidR="00AA4A97" w:rsidRPr="006A7E5B" w:rsidRDefault="00AA4A97" w:rsidP="00AA4A97">
      <w:pPr>
        <w:tabs>
          <w:tab w:val="left" w:pos="2410"/>
        </w:tabs>
        <w:ind w:firstLine="426"/>
        <w:jc w:val="both"/>
        <w:rPr>
          <w:rFonts w:cs="Arial"/>
          <w:szCs w:val="22"/>
        </w:rPr>
      </w:pPr>
      <w:r w:rsidRPr="006A7E5B">
        <w:rPr>
          <w:rFonts w:cs="Arial"/>
          <w:szCs w:val="22"/>
        </w:rPr>
        <w:t>zastoupená:</w:t>
      </w:r>
      <w:r w:rsidRPr="006A7E5B">
        <w:rPr>
          <w:rFonts w:cs="Arial"/>
          <w:szCs w:val="22"/>
        </w:rPr>
        <w:tab/>
      </w:r>
      <w:proofErr w:type="spellStart"/>
      <w:r w:rsidR="008F4635">
        <w:rPr>
          <w:rFonts w:cs="Arial"/>
          <w:szCs w:val="22"/>
        </w:rPr>
        <w:t>Xxxx</w:t>
      </w:r>
      <w:proofErr w:type="spellEnd"/>
      <w:r w:rsidR="00AC1D39">
        <w:rPr>
          <w:rFonts w:cs="Arial"/>
          <w:szCs w:val="22"/>
        </w:rPr>
        <w:t xml:space="preserve"> </w:t>
      </w:r>
      <w:proofErr w:type="spellStart"/>
      <w:r w:rsidR="008F4635">
        <w:rPr>
          <w:rFonts w:cs="Arial"/>
          <w:szCs w:val="22"/>
        </w:rPr>
        <w:t>Xxxxxxx</w:t>
      </w:r>
      <w:proofErr w:type="spellEnd"/>
      <w:r w:rsidR="000015A8" w:rsidRPr="00E37C72">
        <w:rPr>
          <w:rFonts w:cs="Arial"/>
          <w:szCs w:val="22"/>
        </w:rPr>
        <w:t>, na základě p</w:t>
      </w:r>
      <w:r w:rsidR="00AC1D39">
        <w:rPr>
          <w:rFonts w:cs="Arial"/>
          <w:szCs w:val="22"/>
        </w:rPr>
        <w:t>lné moci</w:t>
      </w:r>
    </w:p>
    <w:p w14:paraId="7D74E6D2" w14:textId="77777777" w:rsidR="00AA4A97" w:rsidRPr="006A7E5B" w:rsidRDefault="003D3480" w:rsidP="00AA4A97">
      <w:pPr>
        <w:pStyle w:val="text1"/>
        <w:tabs>
          <w:tab w:val="left" w:pos="2410"/>
        </w:tabs>
        <w:ind w:firstLine="426"/>
        <w:rPr>
          <w:rFonts w:ascii="Arial" w:hAnsi="Arial" w:cs="Arial"/>
          <w:sz w:val="22"/>
          <w:szCs w:val="22"/>
        </w:rPr>
      </w:pPr>
      <w:r>
        <w:rPr>
          <w:rFonts w:ascii="Arial" w:hAnsi="Arial" w:cs="Arial"/>
          <w:sz w:val="22"/>
          <w:szCs w:val="22"/>
        </w:rPr>
        <w:t xml:space="preserve">IČ: </w:t>
      </w:r>
      <w:r>
        <w:rPr>
          <w:rFonts w:ascii="Arial" w:hAnsi="Arial" w:cs="Arial"/>
          <w:sz w:val="22"/>
          <w:szCs w:val="22"/>
        </w:rPr>
        <w:tab/>
        <w:t>6494</w:t>
      </w:r>
      <w:r w:rsidR="00AA4A97" w:rsidRPr="006A7E5B">
        <w:rPr>
          <w:rFonts w:ascii="Arial" w:hAnsi="Arial" w:cs="Arial"/>
          <w:sz w:val="22"/>
          <w:szCs w:val="22"/>
        </w:rPr>
        <w:t>9681</w:t>
      </w:r>
    </w:p>
    <w:p w14:paraId="08C80273" w14:textId="77777777" w:rsidR="00AA4A97" w:rsidRPr="006A7E5B" w:rsidRDefault="00AA4A97" w:rsidP="00AA4A97">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7C12A880" w14:textId="77777777" w:rsidR="00AA4A97" w:rsidRPr="006A7E5B" w:rsidRDefault="00AA4A97" w:rsidP="00AA4A97">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72D73593" w14:textId="77777777" w:rsidR="00AA4A97" w:rsidRPr="006A7E5B" w:rsidRDefault="00AA4A97" w:rsidP="00AA4A97">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452F4B01" w14:textId="77777777" w:rsidR="00AA4A97" w:rsidRPr="006A7E5B" w:rsidRDefault="00AA4A97" w:rsidP="00AA4A97">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425D2FEB" w14:textId="042B8455" w:rsidR="000A147B" w:rsidRPr="006A7E5B" w:rsidRDefault="000A147B" w:rsidP="000A147B">
      <w:pPr>
        <w:tabs>
          <w:tab w:val="left" w:pos="2410"/>
        </w:tabs>
        <w:jc w:val="both"/>
        <w:rPr>
          <w:rFonts w:cs="Arial"/>
          <w:szCs w:val="22"/>
        </w:rPr>
      </w:pPr>
      <w:r w:rsidRPr="006A7E5B">
        <w:rPr>
          <w:rFonts w:cs="Arial"/>
          <w:szCs w:val="22"/>
        </w:rPr>
        <w:t xml:space="preserve">(dále </w:t>
      </w:r>
      <w:r w:rsidR="00B452AE">
        <w:rPr>
          <w:rFonts w:cs="Arial"/>
          <w:szCs w:val="22"/>
        </w:rPr>
        <w:t xml:space="preserve">též </w:t>
      </w:r>
      <w:r w:rsidRPr="006A7E5B">
        <w:rPr>
          <w:rFonts w:cs="Arial"/>
          <w:szCs w:val="22"/>
        </w:rPr>
        <w:t>jen „</w:t>
      </w:r>
      <w:r w:rsidRPr="008675A6">
        <w:rPr>
          <w:rFonts w:cs="Arial"/>
          <w:b/>
          <w:szCs w:val="22"/>
        </w:rPr>
        <w:t>budoucí oprávněný</w:t>
      </w:r>
      <w:r w:rsidRPr="006A7E5B">
        <w:rPr>
          <w:rFonts w:cs="Arial"/>
          <w:szCs w:val="22"/>
        </w:rPr>
        <w:t>“)</w:t>
      </w:r>
    </w:p>
    <w:p w14:paraId="0C0419F3" w14:textId="77777777" w:rsidR="00C246C9" w:rsidRDefault="00C246C9" w:rsidP="00FB42E6">
      <w:pPr>
        <w:pStyle w:val="TSdajeosmluvnstran"/>
      </w:pPr>
    </w:p>
    <w:p w14:paraId="14642F02" w14:textId="77777777" w:rsidR="001D6353" w:rsidRPr="001D6353" w:rsidRDefault="001D6353" w:rsidP="008675A6">
      <w:pPr>
        <w:tabs>
          <w:tab w:val="left" w:pos="2410"/>
        </w:tabs>
        <w:jc w:val="both"/>
        <w:rPr>
          <w:rFonts w:cs="Arial"/>
          <w:szCs w:val="22"/>
        </w:rPr>
      </w:pPr>
      <w:r>
        <w:rPr>
          <w:rFonts w:cs="Arial"/>
          <w:szCs w:val="22"/>
        </w:rPr>
        <w:t>(budoucí povinný a budoucí oprávněný dále společně také „</w:t>
      </w:r>
      <w:r w:rsidRPr="00464C95">
        <w:rPr>
          <w:rFonts w:cs="Arial"/>
          <w:b/>
          <w:szCs w:val="22"/>
        </w:rPr>
        <w:t>smluvní strany</w:t>
      </w:r>
      <w:r>
        <w:rPr>
          <w:rFonts w:cs="Arial"/>
          <w:szCs w:val="22"/>
        </w:rPr>
        <w:t>“ nebo jednotlivě „</w:t>
      </w:r>
      <w:r w:rsidRPr="00464C95">
        <w:rPr>
          <w:rFonts w:cs="Arial"/>
          <w:b/>
          <w:szCs w:val="22"/>
        </w:rPr>
        <w:t>smluvní strana</w:t>
      </w:r>
      <w:r>
        <w:rPr>
          <w:rFonts w:cs="Arial"/>
          <w:szCs w:val="22"/>
        </w:rPr>
        <w:t>“)</w:t>
      </w:r>
    </w:p>
    <w:p w14:paraId="626C2E40" w14:textId="77777777" w:rsidR="00C246C9" w:rsidRDefault="00C246C9" w:rsidP="0042077C">
      <w:pPr>
        <w:pStyle w:val="TSdajeosmluvnstran"/>
        <w:jc w:val="both"/>
      </w:pPr>
      <w:r>
        <w:t xml:space="preserve">uzavírají </w:t>
      </w:r>
      <w:r w:rsidRPr="00AA027A">
        <w:t>v souladu s </w:t>
      </w:r>
      <w:r w:rsidRPr="0012560B">
        <w:t xml:space="preserve">ustanovením </w:t>
      </w:r>
      <w:r w:rsidR="00403B93" w:rsidRPr="00F25F30">
        <w:t>§ 1785 a násl. a § 1257 a násl. zákona č. 89/2012 Sb., občanský zákoník (dále jen „občanský zákoník“)</w:t>
      </w:r>
      <w:r w:rsidR="00E6236B" w:rsidRPr="00E6236B">
        <w:t xml:space="preserve"> </w:t>
      </w:r>
      <w:r w:rsidR="00E6236B" w:rsidRPr="00B068CB">
        <w:t xml:space="preserve">jakož i </w:t>
      </w:r>
      <w:r w:rsidR="001D6353">
        <w:t xml:space="preserve">v souladu s </w:t>
      </w:r>
      <w:r w:rsidR="00E6236B" w:rsidRPr="00B068CB">
        <w:t>ustanovení</w:t>
      </w:r>
      <w:r w:rsidR="00E6236B">
        <w:t>m</w:t>
      </w:r>
      <w:r w:rsidR="00E6236B" w:rsidRPr="00B068CB">
        <w:t xml:space="preserve"> § 104 zákona č. </w:t>
      </w:r>
      <w:r w:rsidR="00E6236B">
        <w:t>127/2005</w:t>
      </w:r>
      <w:r w:rsidR="00E6236B" w:rsidRPr="00B068CB">
        <w:t xml:space="preserve"> Sb., o elektronických komunikacíc</w:t>
      </w:r>
      <w:r w:rsidR="00E6236B">
        <w:t>h, ve znění pozdějších předpisů (dále jen „</w:t>
      </w:r>
      <w:r w:rsidR="00E6236B">
        <w:rPr>
          <w:b/>
        </w:rPr>
        <w:t>ZEK</w:t>
      </w:r>
      <w:r w:rsidR="00E6236B">
        <w:t>“)</w:t>
      </w:r>
      <w:r w:rsidR="00E6236B" w:rsidRPr="0012560B">
        <w:t xml:space="preserve"> tuto</w:t>
      </w:r>
      <w:r w:rsidRPr="0012560B">
        <w:t xml:space="preserve"> </w:t>
      </w:r>
    </w:p>
    <w:p w14:paraId="6B3734E0" w14:textId="77777777" w:rsidR="00C246C9" w:rsidRPr="00023304" w:rsidRDefault="00C246C9" w:rsidP="00FB42E6"/>
    <w:p w14:paraId="3FF4573B" w14:textId="77777777" w:rsidR="00C246C9" w:rsidRDefault="0012560B" w:rsidP="00FB42E6">
      <w:pPr>
        <w:pStyle w:val="TSdajeosmluvnstran"/>
        <w:jc w:val="center"/>
        <w:rPr>
          <w:b/>
        </w:rPr>
      </w:pPr>
      <w:r>
        <w:rPr>
          <w:b/>
        </w:rPr>
        <w:t>s</w:t>
      </w:r>
      <w:r w:rsidR="00C246C9">
        <w:rPr>
          <w:b/>
        </w:rPr>
        <w:t>mlouv</w:t>
      </w:r>
      <w:r>
        <w:rPr>
          <w:b/>
        </w:rPr>
        <w:t>u</w:t>
      </w:r>
      <w:r w:rsidR="00C246C9">
        <w:rPr>
          <w:b/>
        </w:rPr>
        <w:t xml:space="preserve"> o smlouvě bu</w:t>
      </w:r>
      <w:r>
        <w:rPr>
          <w:b/>
        </w:rPr>
        <w:t xml:space="preserve">doucí o zřízení </w:t>
      </w:r>
      <w:r w:rsidR="001D6353">
        <w:rPr>
          <w:b/>
        </w:rPr>
        <w:t>služebnosti</w:t>
      </w:r>
    </w:p>
    <w:p w14:paraId="1BC354F8" w14:textId="77777777" w:rsidR="00C246C9" w:rsidRPr="00023304" w:rsidRDefault="00C246C9" w:rsidP="00FB42E6"/>
    <w:p w14:paraId="2F9F5C1A" w14:textId="77777777" w:rsidR="00C246C9" w:rsidRDefault="00C246C9" w:rsidP="00FB42E6">
      <w:pPr>
        <w:pStyle w:val="TSdajeosmluvnstran"/>
        <w:jc w:val="center"/>
      </w:pPr>
      <w:r>
        <w:t>(dále jen „</w:t>
      </w:r>
      <w:r w:rsidRPr="006351C0">
        <w:rPr>
          <w:rStyle w:val="TSProhlensmluvnchstranChar"/>
          <w:sz w:val="22"/>
        </w:rPr>
        <w:t>Smlouva</w:t>
      </w:r>
      <w:r>
        <w:t>“)</w:t>
      </w:r>
    </w:p>
    <w:p w14:paraId="0F9D1928" w14:textId="77777777" w:rsidR="00C246C9" w:rsidRPr="006351C0" w:rsidRDefault="00C246C9" w:rsidP="006351C0">
      <w:pPr>
        <w:pStyle w:val="TSProhlensmluvnchstran"/>
      </w:pPr>
      <w:r w:rsidRPr="006351C0">
        <w:br w:type="page"/>
      </w:r>
      <w:r w:rsidRPr="006351C0">
        <w:lastRenderedPageBreak/>
        <w:t>Smluvní strany, vědomy si svých závazků v této Smlouvě obsažených a s úmyslem být touto Smlouvou vázány, dohodly se na následujícím znění Smlouvy:</w:t>
      </w:r>
    </w:p>
    <w:p w14:paraId="18DAC07E" w14:textId="77777777" w:rsidR="00C246C9" w:rsidRPr="00C07AB4" w:rsidRDefault="00C246C9" w:rsidP="00617AAD">
      <w:pPr>
        <w:pStyle w:val="TSlneksmlouvy"/>
        <w:rPr>
          <w:rStyle w:val="Siln"/>
          <w:b/>
        </w:rPr>
      </w:pPr>
      <w:r>
        <w:br/>
      </w:r>
      <w:r w:rsidRPr="00C07AB4">
        <w:rPr>
          <w:rStyle w:val="Siln"/>
          <w:b/>
        </w:rPr>
        <w:t>Úvodní ustanovení</w:t>
      </w:r>
    </w:p>
    <w:p w14:paraId="1B1754A7" w14:textId="77777777" w:rsidR="00563A09" w:rsidRDefault="00563A09" w:rsidP="00563A09">
      <w:pPr>
        <w:pStyle w:val="TSTextlnkuslovan"/>
        <w:rPr>
          <w:lang w:eastAsia="en-US"/>
        </w:rPr>
      </w:pPr>
      <w:bookmarkStart w:id="0" w:name="_Hlk95201017"/>
      <w:r w:rsidRPr="00EF4CAD">
        <w:rPr>
          <w:lang w:eastAsia="en-US"/>
        </w:rPr>
        <w:t>Budoucí povinný</w:t>
      </w:r>
      <w:r w:rsidRPr="00EF4CAD">
        <w:t xml:space="preserve"> </w:t>
      </w:r>
      <w:r w:rsidRPr="00EF4CAD">
        <w:rPr>
          <w:lang w:eastAsia="en-US"/>
        </w:rPr>
        <w:t xml:space="preserve">prohlašuje, že je právnickou osobou řádně založenou a existující podle </w:t>
      </w:r>
      <w:r w:rsidRPr="00EF4CAD">
        <w:t>českého</w:t>
      </w:r>
      <w:r w:rsidRPr="00EF4CAD">
        <w:rPr>
          <w:lang w:eastAsia="en-US"/>
        </w:rPr>
        <w:t xml:space="preserve"> právního řádu, splňuje</w:t>
      </w:r>
      <w:r>
        <w:rPr>
          <w:lang w:eastAsia="en-US"/>
        </w:rPr>
        <w:t xml:space="preserve"> veškeré podmínky a požadavky v této Smlouvě stanovené a je </w:t>
      </w:r>
      <w:r w:rsidRPr="00563A09">
        <w:rPr>
          <w:lang w:eastAsia="en-US"/>
        </w:rPr>
        <w:t>oprávněn</w:t>
      </w:r>
      <w:r>
        <w:rPr>
          <w:lang w:eastAsia="en-US"/>
        </w:rPr>
        <w:t xml:space="preserve"> tuto Smlouvu uzavřít a řádně plnit závazky v ní obsažené.</w:t>
      </w:r>
    </w:p>
    <w:p w14:paraId="3DA36D00" w14:textId="2A2913C2" w:rsidR="00563A09" w:rsidRDefault="00563A09" w:rsidP="00563A09">
      <w:pPr>
        <w:pStyle w:val="TSTextlnkuslovan"/>
        <w:rPr>
          <w:lang w:eastAsia="en-US"/>
        </w:rPr>
      </w:pPr>
      <w:r w:rsidRPr="00984FB4">
        <w:rPr>
          <w:lang w:eastAsia="en-US"/>
        </w:rPr>
        <w:t>Každá ze smluvních stran prohlašuje, že není v úpadku ani v likvidaci, nebylo vůči ní zahájeno insolvenční řízení.</w:t>
      </w:r>
    </w:p>
    <w:p w14:paraId="4199643A" w14:textId="77777777" w:rsidR="00C246C9" w:rsidRPr="00BB3C75" w:rsidRDefault="00C246C9" w:rsidP="00617AAD">
      <w:pPr>
        <w:pStyle w:val="TSTextlnkuslovan"/>
      </w:pPr>
      <w:r w:rsidRPr="00BB3C75">
        <w:t>Budoucí povinný je výlučným vlastníkem následujících nemovitostí:</w:t>
      </w:r>
    </w:p>
    <w:p w14:paraId="47855E61" w14:textId="4C4745D0" w:rsidR="00103EF6" w:rsidRDefault="00103EF6" w:rsidP="00103EF6">
      <w:pPr>
        <w:pStyle w:val="TSTextlnkuslovan"/>
        <w:numPr>
          <w:ilvl w:val="2"/>
          <w:numId w:val="9"/>
        </w:numPr>
      </w:pPr>
      <w:proofErr w:type="spellStart"/>
      <w:r>
        <w:rPr>
          <w:b/>
          <w:bCs/>
        </w:rPr>
        <w:t>parc</w:t>
      </w:r>
      <w:proofErr w:type="spellEnd"/>
      <w:r>
        <w:rPr>
          <w:b/>
          <w:bCs/>
        </w:rPr>
        <w:t>. č. 112/2</w:t>
      </w:r>
      <w:r>
        <w:t xml:space="preserve"> (způsob využití ostatní komunikace), </w:t>
      </w:r>
      <w:proofErr w:type="spellStart"/>
      <w:r>
        <w:rPr>
          <w:b/>
          <w:bCs/>
        </w:rPr>
        <w:t>parc</w:t>
      </w:r>
      <w:proofErr w:type="spellEnd"/>
      <w:r>
        <w:rPr>
          <w:b/>
          <w:bCs/>
        </w:rPr>
        <w:t>. č. 112/1</w:t>
      </w:r>
      <w:r>
        <w:t xml:space="preserve"> (způsob využití jiná plocha), </w:t>
      </w:r>
      <w:proofErr w:type="spellStart"/>
      <w:r>
        <w:rPr>
          <w:b/>
          <w:bCs/>
        </w:rPr>
        <w:t>parc</w:t>
      </w:r>
      <w:proofErr w:type="spellEnd"/>
      <w:r>
        <w:rPr>
          <w:b/>
          <w:bCs/>
        </w:rPr>
        <w:t>. č. 1314/1</w:t>
      </w:r>
      <w:r>
        <w:t xml:space="preserve"> (způsob využití ostatní komunikace), </w:t>
      </w:r>
      <w:proofErr w:type="spellStart"/>
      <w:r>
        <w:rPr>
          <w:b/>
          <w:bCs/>
        </w:rPr>
        <w:t>parc</w:t>
      </w:r>
      <w:proofErr w:type="spellEnd"/>
      <w:r>
        <w:rPr>
          <w:b/>
          <w:bCs/>
        </w:rPr>
        <w:t>. č. 1314/5</w:t>
      </w:r>
      <w:r>
        <w:t xml:space="preserve"> (způsob využití ostatní komunikace), </w:t>
      </w:r>
      <w:proofErr w:type="spellStart"/>
      <w:r>
        <w:rPr>
          <w:b/>
          <w:bCs/>
        </w:rPr>
        <w:t>parc</w:t>
      </w:r>
      <w:proofErr w:type="spellEnd"/>
      <w:r>
        <w:rPr>
          <w:b/>
          <w:bCs/>
        </w:rPr>
        <w:t>. č. 97/9</w:t>
      </w:r>
      <w:r>
        <w:t xml:space="preserve"> (způsob využití jiná plocha), </w:t>
      </w:r>
      <w:proofErr w:type="spellStart"/>
      <w:r>
        <w:rPr>
          <w:b/>
          <w:bCs/>
        </w:rPr>
        <w:t>parc</w:t>
      </w:r>
      <w:proofErr w:type="spellEnd"/>
      <w:r>
        <w:rPr>
          <w:b/>
          <w:bCs/>
        </w:rPr>
        <w:t>. č. 97/2</w:t>
      </w:r>
      <w:r>
        <w:t xml:space="preserve"> (způsob využití jiná plocha), </w:t>
      </w:r>
      <w:proofErr w:type="spellStart"/>
      <w:r>
        <w:rPr>
          <w:b/>
          <w:bCs/>
        </w:rPr>
        <w:t>parc</w:t>
      </w:r>
      <w:proofErr w:type="spellEnd"/>
      <w:r>
        <w:rPr>
          <w:b/>
          <w:bCs/>
        </w:rPr>
        <w:t>. č. 93</w:t>
      </w:r>
      <w:r>
        <w:t xml:space="preserve"> (druh pozemku trvalý travní porost), </w:t>
      </w:r>
      <w:proofErr w:type="spellStart"/>
      <w:r>
        <w:rPr>
          <w:b/>
          <w:bCs/>
        </w:rPr>
        <w:t>parc</w:t>
      </w:r>
      <w:proofErr w:type="spellEnd"/>
      <w:r>
        <w:rPr>
          <w:b/>
          <w:bCs/>
        </w:rPr>
        <w:t>. č. 1339/1</w:t>
      </w:r>
      <w:r>
        <w:t xml:space="preserve"> (způsob využití koryto vodního toku přirozené nebo upravené), </w:t>
      </w:r>
      <w:proofErr w:type="spellStart"/>
      <w:r>
        <w:rPr>
          <w:b/>
          <w:bCs/>
        </w:rPr>
        <w:t>parc</w:t>
      </w:r>
      <w:proofErr w:type="spellEnd"/>
      <w:r>
        <w:rPr>
          <w:b/>
          <w:bCs/>
        </w:rPr>
        <w:t>. č. 46/2</w:t>
      </w:r>
      <w:r>
        <w:t xml:space="preserve"> (způsob využití zeleň), </w:t>
      </w:r>
      <w:proofErr w:type="spellStart"/>
      <w:r>
        <w:rPr>
          <w:b/>
          <w:bCs/>
        </w:rPr>
        <w:t>parc</w:t>
      </w:r>
      <w:proofErr w:type="spellEnd"/>
      <w:r>
        <w:rPr>
          <w:b/>
          <w:bCs/>
        </w:rPr>
        <w:t>. č. 46/3</w:t>
      </w:r>
      <w:r>
        <w:t xml:space="preserve"> (způsob využití ostatní komunikace), </w:t>
      </w:r>
      <w:proofErr w:type="spellStart"/>
      <w:r>
        <w:rPr>
          <w:b/>
          <w:bCs/>
        </w:rPr>
        <w:t>parc</w:t>
      </w:r>
      <w:proofErr w:type="spellEnd"/>
      <w:r>
        <w:rPr>
          <w:b/>
          <w:bCs/>
        </w:rPr>
        <w:t>. č. 46/6</w:t>
      </w:r>
      <w:r>
        <w:t xml:space="preserve"> (způsob využití zeleň), </w:t>
      </w:r>
      <w:proofErr w:type="spellStart"/>
      <w:r>
        <w:rPr>
          <w:b/>
          <w:bCs/>
        </w:rPr>
        <w:t>parc</w:t>
      </w:r>
      <w:proofErr w:type="spellEnd"/>
      <w:r>
        <w:rPr>
          <w:b/>
          <w:bCs/>
        </w:rPr>
        <w:t>. č. 46/5</w:t>
      </w:r>
      <w:r>
        <w:t xml:space="preserve"> (způsob využití zeleň), </w:t>
      </w:r>
      <w:proofErr w:type="spellStart"/>
      <w:r>
        <w:rPr>
          <w:b/>
          <w:bCs/>
        </w:rPr>
        <w:t>parc</w:t>
      </w:r>
      <w:proofErr w:type="spellEnd"/>
      <w:r>
        <w:rPr>
          <w:b/>
          <w:bCs/>
        </w:rPr>
        <w:t>. č. 46/1</w:t>
      </w:r>
      <w:r>
        <w:t xml:space="preserve"> (způsob využití zeleň), </w:t>
      </w:r>
      <w:proofErr w:type="spellStart"/>
      <w:r>
        <w:rPr>
          <w:b/>
          <w:bCs/>
        </w:rPr>
        <w:t>parc</w:t>
      </w:r>
      <w:proofErr w:type="spellEnd"/>
      <w:r>
        <w:rPr>
          <w:b/>
          <w:bCs/>
        </w:rPr>
        <w:t>. č. 46/7</w:t>
      </w:r>
      <w:r>
        <w:t xml:space="preserve"> (způsob využití zeleň), </w:t>
      </w:r>
      <w:proofErr w:type="spellStart"/>
      <w:r>
        <w:rPr>
          <w:b/>
          <w:bCs/>
        </w:rPr>
        <w:t>parc</w:t>
      </w:r>
      <w:proofErr w:type="spellEnd"/>
      <w:r>
        <w:rPr>
          <w:b/>
          <w:bCs/>
        </w:rPr>
        <w:t>. č. 591/2</w:t>
      </w:r>
      <w:r>
        <w:t xml:space="preserve"> (způsob využití ostatní komunikace), </w:t>
      </w:r>
      <w:proofErr w:type="spellStart"/>
      <w:r>
        <w:rPr>
          <w:b/>
          <w:bCs/>
        </w:rPr>
        <w:t>parc</w:t>
      </w:r>
      <w:proofErr w:type="spellEnd"/>
      <w:r>
        <w:rPr>
          <w:b/>
          <w:bCs/>
        </w:rPr>
        <w:t>. č. 591/3</w:t>
      </w:r>
      <w:r>
        <w:t xml:space="preserve"> (způsob využití ostatní komunikace), </w:t>
      </w:r>
      <w:proofErr w:type="spellStart"/>
      <w:r>
        <w:rPr>
          <w:b/>
          <w:bCs/>
        </w:rPr>
        <w:t>parc</w:t>
      </w:r>
      <w:proofErr w:type="spellEnd"/>
      <w:r>
        <w:rPr>
          <w:b/>
          <w:bCs/>
        </w:rPr>
        <w:t>. č. 595/1</w:t>
      </w:r>
      <w:r>
        <w:t xml:space="preserve"> (způsob využití jiná plocha), </w:t>
      </w:r>
      <w:proofErr w:type="spellStart"/>
      <w:r>
        <w:rPr>
          <w:b/>
          <w:bCs/>
        </w:rPr>
        <w:t>parc</w:t>
      </w:r>
      <w:proofErr w:type="spellEnd"/>
      <w:r>
        <w:rPr>
          <w:b/>
          <w:bCs/>
        </w:rPr>
        <w:t>. č. 595/12</w:t>
      </w:r>
      <w:r>
        <w:t xml:space="preserve"> (způsob využití ostatní komunikace), </w:t>
      </w:r>
      <w:proofErr w:type="spellStart"/>
      <w:r>
        <w:rPr>
          <w:b/>
          <w:bCs/>
        </w:rPr>
        <w:t>parc</w:t>
      </w:r>
      <w:proofErr w:type="spellEnd"/>
      <w:r>
        <w:rPr>
          <w:b/>
          <w:bCs/>
        </w:rPr>
        <w:t>. č. 591/6</w:t>
      </w:r>
      <w:r>
        <w:t xml:space="preserve"> (způsob využití ostatní komunikace), </w:t>
      </w:r>
      <w:proofErr w:type="spellStart"/>
      <w:r>
        <w:rPr>
          <w:b/>
          <w:bCs/>
        </w:rPr>
        <w:t>parc</w:t>
      </w:r>
      <w:proofErr w:type="spellEnd"/>
      <w:r>
        <w:rPr>
          <w:b/>
          <w:bCs/>
        </w:rPr>
        <w:t>. č. 1288/29</w:t>
      </w:r>
      <w:r>
        <w:t xml:space="preserve"> (způsob využití silnice), </w:t>
      </w:r>
      <w:proofErr w:type="spellStart"/>
      <w:r>
        <w:rPr>
          <w:b/>
          <w:bCs/>
        </w:rPr>
        <w:t>parc</w:t>
      </w:r>
      <w:proofErr w:type="spellEnd"/>
      <w:r>
        <w:rPr>
          <w:b/>
          <w:bCs/>
        </w:rPr>
        <w:t>. č. 595/11</w:t>
      </w:r>
      <w:r>
        <w:t xml:space="preserve"> (způsob využití ostatní komunikace), </w:t>
      </w:r>
      <w:proofErr w:type="spellStart"/>
      <w:r>
        <w:rPr>
          <w:b/>
          <w:bCs/>
        </w:rPr>
        <w:t>parc</w:t>
      </w:r>
      <w:proofErr w:type="spellEnd"/>
      <w:r>
        <w:rPr>
          <w:b/>
          <w:bCs/>
        </w:rPr>
        <w:t>. č. 590/4</w:t>
      </w:r>
      <w:r>
        <w:t xml:space="preserve"> (druh pozemku zahrada), </w:t>
      </w:r>
      <w:proofErr w:type="spellStart"/>
      <w:r>
        <w:rPr>
          <w:b/>
          <w:bCs/>
        </w:rPr>
        <w:t>parc</w:t>
      </w:r>
      <w:proofErr w:type="spellEnd"/>
      <w:r>
        <w:rPr>
          <w:b/>
          <w:bCs/>
        </w:rPr>
        <w:t>. č. 789/4</w:t>
      </w:r>
      <w:r>
        <w:t xml:space="preserve"> (způsob využití ostatní komunikace), </w:t>
      </w:r>
      <w:proofErr w:type="spellStart"/>
      <w:r>
        <w:rPr>
          <w:b/>
          <w:bCs/>
        </w:rPr>
        <w:t>parc</w:t>
      </w:r>
      <w:proofErr w:type="spellEnd"/>
      <w:r>
        <w:rPr>
          <w:b/>
          <w:bCs/>
        </w:rPr>
        <w:t>. č. 789/2</w:t>
      </w:r>
      <w:r>
        <w:t xml:space="preserve"> (způsob využití jiná plocha), </w:t>
      </w:r>
      <w:proofErr w:type="spellStart"/>
      <w:r>
        <w:rPr>
          <w:b/>
          <w:bCs/>
        </w:rPr>
        <w:t>parc</w:t>
      </w:r>
      <w:proofErr w:type="spellEnd"/>
      <w:r>
        <w:rPr>
          <w:b/>
          <w:bCs/>
        </w:rPr>
        <w:t>. č. 787/3</w:t>
      </w:r>
      <w:r>
        <w:t xml:space="preserve"> (způsob využití ostatní komunikace), </w:t>
      </w:r>
      <w:proofErr w:type="spellStart"/>
      <w:r>
        <w:rPr>
          <w:b/>
          <w:bCs/>
        </w:rPr>
        <w:t>parc</w:t>
      </w:r>
      <w:proofErr w:type="spellEnd"/>
      <w:r>
        <w:rPr>
          <w:b/>
          <w:bCs/>
        </w:rPr>
        <w:t>. č. 787/1</w:t>
      </w:r>
      <w:r>
        <w:t xml:space="preserve"> (způsob využití jiná plocha), </w:t>
      </w:r>
      <w:proofErr w:type="spellStart"/>
      <w:r>
        <w:rPr>
          <w:b/>
          <w:bCs/>
        </w:rPr>
        <w:t>parc</w:t>
      </w:r>
      <w:proofErr w:type="spellEnd"/>
      <w:r>
        <w:rPr>
          <w:b/>
          <w:bCs/>
        </w:rPr>
        <w:t>. č. 787/8</w:t>
      </w:r>
      <w:r>
        <w:t xml:space="preserve"> (způsob využití zeleň), </w:t>
      </w:r>
      <w:proofErr w:type="spellStart"/>
      <w:r>
        <w:rPr>
          <w:b/>
          <w:bCs/>
        </w:rPr>
        <w:t>parc</w:t>
      </w:r>
      <w:proofErr w:type="spellEnd"/>
      <w:r>
        <w:rPr>
          <w:b/>
          <w:bCs/>
        </w:rPr>
        <w:t>. č. 787/7</w:t>
      </w:r>
      <w:r>
        <w:t xml:space="preserve"> (způsob využití zeleň), </w:t>
      </w:r>
      <w:proofErr w:type="spellStart"/>
      <w:r>
        <w:rPr>
          <w:b/>
          <w:bCs/>
        </w:rPr>
        <w:t>parc</w:t>
      </w:r>
      <w:proofErr w:type="spellEnd"/>
      <w:r>
        <w:rPr>
          <w:b/>
          <w:bCs/>
        </w:rPr>
        <w:t>. č. 787/2</w:t>
      </w:r>
      <w:r>
        <w:t xml:space="preserve"> (způsob využití ostatní komunikace), </w:t>
      </w:r>
      <w:proofErr w:type="spellStart"/>
      <w:r>
        <w:rPr>
          <w:b/>
          <w:bCs/>
        </w:rPr>
        <w:t>parc</w:t>
      </w:r>
      <w:proofErr w:type="spellEnd"/>
      <w:r>
        <w:rPr>
          <w:b/>
          <w:bCs/>
        </w:rPr>
        <w:t>. č. 1288/56</w:t>
      </w:r>
      <w:r>
        <w:t xml:space="preserve"> (způsob využití silnice), </w:t>
      </w:r>
      <w:proofErr w:type="spellStart"/>
      <w:r>
        <w:rPr>
          <w:b/>
          <w:bCs/>
        </w:rPr>
        <w:t>parc</w:t>
      </w:r>
      <w:proofErr w:type="spellEnd"/>
      <w:r>
        <w:rPr>
          <w:b/>
          <w:bCs/>
        </w:rPr>
        <w:t>. č. 1288/30</w:t>
      </w:r>
      <w:r>
        <w:t xml:space="preserve"> (způsob využití silnice) a </w:t>
      </w:r>
      <w:proofErr w:type="spellStart"/>
      <w:r>
        <w:rPr>
          <w:b/>
          <w:bCs/>
        </w:rPr>
        <w:t>parc</w:t>
      </w:r>
      <w:proofErr w:type="spellEnd"/>
      <w:r>
        <w:rPr>
          <w:b/>
          <w:bCs/>
        </w:rPr>
        <w:t>. č. 781/1</w:t>
      </w:r>
      <w:r>
        <w:t xml:space="preserve"> (způsob využití ostatní komunikace), zapsaných na LV č. </w:t>
      </w:r>
      <w:r>
        <w:rPr>
          <w:lang w:eastAsia="en-US"/>
        </w:rPr>
        <w:t>1,</w:t>
      </w:r>
    </w:p>
    <w:p w14:paraId="4C8DD3E6" w14:textId="201B11C6" w:rsidR="00D448CD" w:rsidRPr="009F6358" w:rsidRDefault="00103EF6" w:rsidP="00064E5D">
      <w:pPr>
        <w:pStyle w:val="TSTextlnkuslovan"/>
        <w:numPr>
          <w:ilvl w:val="0"/>
          <w:numId w:val="0"/>
        </w:numPr>
        <w:ind w:left="1416"/>
      </w:pPr>
      <w:r>
        <w:t xml:space="preserve">jež se nachází v obci </w:t>
      </w:r>
      <w:r>
        <w:rPr>
          <w:lang w:eastAsia="en-US"/>
        </w:rPr>
        <w:t>Strakonice,</w:t>
      </w:r>
      <w:r>
        <w:t xml:space="preserve"> katastrálním území </w:t>
      </w:r>
      <w:r>
        <w:rPr>
          <w:lang w:eastAsia="en-US"/>
        </w:rPr>
        <w:t>Strakonice,</w:t>
      </w:r>
      <w:r>
        <w:t xml:space="preserve"> a jež jsou zapsány v katastru nemovitostí vedeném Katastrálním úřadem pro </w:t>
      </w:r>
      <w:r>
        <w:rPr>
          <w:lang w:eastAsia="en-US"/>
        </w:rPr>
        <w:t>Jihočeský kraj,</w:t>
      </w:r>
      <w:r>
        <w:t xml:space="preserve"> Katastrální pracoviště </w:t>
      </w:r>
      <w:r>
        <w:rPr>
          <w:lang w:eastAsia="en-US"/>
        </w:rPr>
        <w:t>Strakonice</w:t>
      </w:r>
      <w:r>
        <w:t xml:space="preserve"> (dále jen „</w:t>
      </w:r>
      <w:r>
        <w:rPr>
          <w:b/>
        </w:rPr>
        <w:t>Dotčené pozemky</w:t>
      </w:r>
      <w:r>
        <w:t>“).</w:t>
      </w:r>
    </w:p>
    <w:p w14:paraId="4DAB8446" w14:textId="3E024FBD" w:rsidR="00874825" w:rsidRDefault="00403B93" w:rsidP="00617AAD">
      <w:pPr>
        <w:pStyle w:val="TSTextlnkuslovan"/>
      </w:pPr>
      <w:r>
        <w:t xml:space="preserve">Budoucí oprávněný je </w:t>
      </w:r>
      <w:r w:rsidR="00F51612">
        <w:t>oprávněn</w:t>
      </w:r>
      <w:r w:rsidR="00C246C9" w:rsidRPr="009F6358">
        <w:t xml:space="preserve"> podle příslušných ustanovení </w:t>
      </w:r>
      <w:r w:rsidR="00E6236B">
        <w:t>ZEK</w:t>
      </w:r>
      <w:r w:rsidR="00F51612">
        <w:t xml:space="preserve"> </w:t>
      </w:r>
      <w:r w:rsidR="00C246C9" w:rsidRPr="009F6358">
        <w:t xml:space="preserve">zřizovat a provozovat nadzemní a podzemní vedení komunikační sítě. </w:t>
      </w:r>
      <w:r w:rsidR="00C246C9">
        <w:t>Budoucí o</w:t>
      </w:r>
      <w:r w:rsidR="00C246C9" w:rsidRPr="00FF1073">
        <w:t>právněný má zájem vybudovat na části Dotčených pozem</w:t>
      </w:r>
      <w:r w:rsidR="001D6353">
        <w:t>ků</w:t>
      </w:r>
      <w:r w:rsidR="00C246C9" w:rsidRPr="00FF1073">
        <w:t xml:space="preserve"> komunikační síť, která </w:t>
      </w:r>
      <w:r w:rsidRPr="0093590D">
        <w:t>bude podzemní</w:t>
      </w:r>
      <w:r w:rsidR="00C246C9" w:rsidRPr="00FF1073">
        <w:t xml:space="preserve"> stavbou pod označením</w:t>
      </w:r>
      <w:r w:rsidR="00C246C9" w:rsidRPr="009F6358">
        <w:t xml:space="preserve"> </w:t>
      </w:r>
      <w:r w:rsidR="00C246C9" w:rsidRPr="009F6358">
        <w:rPr>
          <w:lang w:eastAsia="en-US"/>
        </w:rPr>
        <w:t>„</w:t>
      </w:r>
      <w:r w:rsidR="00722748">
        <w:rPr>
          <w:lang w:eastAsia="en-US"/>
        </w:rPr>
        <w:t>FIS_FTTH_CZ_2895_34001_00401_Strakonice_2</w:t>
      </w:r>
      <w:r w:rsidR="00C246C9" w:rsidRPr="009F6358">
        <w:rPr>
          <w:lang w:eastAsia="en-US"/>
        </w:rPr>
        <w:t>“</w:t>
      </w:r>
      <w:r w:rsidR="00064E5D">
        <w:t xml:space="preserve"> </w:t>
      </w:r>
      <w:r w:rsidR="00C246C9" w:rsidRPr="009F6358">
        <w:t xml:space="preserve">(dále </w:t>
      </w:r>
      <w:r w:rsidR="009D2339">
        <w:t xml:space="preserve">též </w:t>
      </w:r>
      <w:r w:rsidR="00C246C9" w:rsidRPr="009F6358">
        <w:t xml:space="preserve">jen </w:t>
      </w:r>
      <w:r w:rsidR="009D2339">
        <w:t xml:space="preserve">jako </w:t>
      </w:r>
      <w:r w:rsidR="00C246C9" w:rsidRPr="009F6358">
        <w:t>„</w:t>
      </w:r>
      <w:r w:rsidR="00C246C9" w:rsidRPr="009F6358">
        <w:rPr>
          <w:b/>
        </w:rPr>
        <w:t>Stavba</w:t>
      </w:r>
      <w:r w:rsidR="00C246C9" w:rsidRPr="009F6358">
        <w:t>“)</w:t>
      </w:r>
      <w:r w:rsidR="00F51612">
        <w:t>, přičemž rozsah Stav</w:t>
      </w:r>
      <w:r w:rsidR="00874825">
        <w:t>by na Dotčených pozemcích je předběžně vymezen v Příloze č. 1. Přesný rozsah a umístění Stavby na Dotčených pozemcích bude dána až Geometrickým plánem.</w:t>
      </w:r>
    </w:p>
    <w:p w14:paraId="47FE4A4B" w14:textId="77777777" w:rsidR="00C246C9" w:rsidRPr="009F6358" w:rsidRDefault="00874825" w:rsidP="00617AAD">
      <w:pPr>
        <w:pStyle w:val="TSTextlnkuslovan"/>
      </w:pPr>
      <w:r>
        <w:t>Budoucí povinný prohlašuje, že si je vědom skutečnosti,</w:t>
      </w:r>
      <w:r w:rsidR="00AD7647">
        <w:t xml:space="preserve"> že Stavba na Dotčených pozemcích je nedílnou součástí nově budované komunikační sítě budoucího</w:t>
      </w:r>
      <w:r>
        <w:t xml:space="preserve"> </w:t>
      </w:r>
      <w:r w:rsidR="00AD7647">
        <w:t>oprávněného,</w:t>
      </w:r>
      <w:r w:rsidR="00DE7881">
        <w:t xml:space="preserve"> s</w:t>
      </w:r>
      <w:r w:rsidR="00AD7647">
        <w:t xml:space="preserve"> jejímž rozsahem </w:t>
      </w:r>
      <w:r w:rsidR="00AC7932">
        <w:t>byl</w:t>
      </w:r>
      <w:r w:rsidR="00AD7647">
        <w:t xml:space="preserve"> budoucí povinný seznámen.</w:t>
      </w:r>
      <w:r w:rsidR="00C246C9" w:rsidRPr="009F6358">
        <w:t xml:space="preserve"> </w:t>
      </w:r>
    </w:p>
    <w:p w14:paraId="0175096C" w14:textId="77777777" w:rsidR="00C246C9" w:rsidRDefault="00C246C9" w:rsidP="00617AAD">
      <w:pPr>
        <w:pStyle w:val="TSTextlnkuslovan"/>
      </w:pPr>
      <w:r w:rsidRPr="009F6358">
        <w:lastRenderedPageBreak/>
        <w:t xml:space="preserve">Budoucí povinný hodlá zatížit část Dotčených pozemků </w:t>
      </w:r>
      <w:r w:rsidR="00DE7881">
        <w:t>služebností</w:t>
      </w:r>
      <w:r w:rsidRPr="009F6358">
        <w:t xml:space="preserve"> ve prospěch budoucího oprávněného za podmínek stanovených v této Smlouvě.</w:t>
      </w:r>
    </w:p>
    <w:p w14:paraId="01F7367A" w14:textId="77777777" w:rsidR="001D0C28" w:rsidRPr="009F6358" w:rsidRDefault="001D0C28" w:rsidP="001D0C28">
      <w:pPr>
        <w:pStyle w:val="TSlneksmlouvy"/>
      </w:pPr>
      <w:r>
        <w:br/>
        <w:t>Účel S</w:t>
      </w:r>
      <w:r w:rsidRPr="009F6358">
        <w:t>mlouvy</w:t>
      </w:r>
    </w:p>
    <w:p w14:paraId="03F18951" w14:textId="77777777" w:rsidR="001D0C28" w:rsidRPr="009F6358" w:rsidRDefault="001D0C28" w:rsidP="00617AAD">
      <w:pPr>
        <w:pStyle w:val="TSTextlnkuslovan"/>
      </w:pPr>
      <w:r>
        <w:t xml:space="preserve">Účelem této Smlouvy je dohoda smluvních stran na podmínkách umístění a provozu Stavby na Dotčených pozemcích </w:t>
      </w:r>
      <w:r w:rsidR="000D0FAC">
        <w:t>v souladu s</w:t>
      </w:r>
      <w:r w:rsidR="008D17DD">
        <w:t xml:space="preserve"> ustanov</w:t>
      </w:r>
      <w:r w:rsidR="000D0FAC">
        <w:t>e</w:t>
      </w:r>
      <w:r w:rsidR="008D17DD">
        <w:t>ním</w:t>
      </w:r>
      <w:r w:rsidR="000D0FAC">
        <w:t xml:space="preserve"> § 104 ZEK</w:t>
      </w:r>
      <w:r w:rsidR="00874825">
        <w:t xml:space="preserve"> </w:t>
      </w:r>
      <w:r w:rsidR="006A7E5B">
        <w:t>a v rozsahu</w:t>
      </w:r>
      <w:r w:rsidR="00874825">
        <w:t xml:space="preserve"> sjednan</w:t>
      </w:r>
      <w:r w:rsidR="00C07AB4">
        <w:t>ém</w:t>
      </w:r>
      <w:r w:rsidR="00874825">
        <w:t xml:space="preserve"> v této Smlouvě</w:t>
      </w:r>
      <w:r w:rsidR="000D0FAC">
        <w:t>.</w:t>
      </w:r>
    </w:p>
    <w:p w14:paraId="642DA0BB" w14:textId="77777777" w:rsidR="00C246C9" w:rsidRPr="009F6358" w:rsidRDefault="00C246C9" w:rsidP="00617AAD">
      <w:pPr>
        <w:pStyle w:val="TSlneksmlouvy"/>
      </w:pPr>
      <w:r>
        <w:br/>
        <w:t>P</w:t>
      </w:r>
      <w:r w:rsidRPr="009F6358">
        <w:t xml:space="preserve">ředmět </w:t>
      </w:r>
      <w:r w:rsidR="0012560B">
        <w:t>S</w:t>
      </w:r>
      <w:r w:rsidRPr="009F6358">
        <w:t>mlouvy</w:t>
      </w:r>
    </w:p>
    <w:p w14:paraId="457C0F41" w14:textId="26AAD060" w:rsidR="00C246C9" w:rsidRPr="00144E66" w:rsidRDefault="00C246C9" w:rsidP="00617AAD">
      <w:pPr>
        <w:pStyle w:val="TSTextlnkuslovan"/>
      </w:pPr>
      <w:bookmarkStart w:id="1" w:name="_Ref275366262"/>
      <w:r w:rsidRPr="009F6358">
        <w:t xml:space="preserve">Předmětem této </w:t>
      </w:r>
      <w:r w:rsidR="0012560B">
        <w:rPr>
          <w:lang w:eastAsia="en-US"/>
        </w:rPr>
        <w:t>Smlouv</w:t>
      </w:r>
      <w:r w:rsidRPr="009F6358">
        <w:rPr>
          <w:lang w:eastAsia="en-US"/>
        </w:rPr>
        <w:t>y</w:t>
      </w:r>
      <w:r w:rsidRPr="009F6358">
        <w:t xml:space="preserve"> je závazek smluvních stran uzavřít smlouvu o zřízení </w:t>
      </w:r>
      <w:r w:rsidR="008D17DD">
        <w:t>služebnosti</w:t>
      </w:r>
      <w:r w:rsidRPr="009F6358">
        <w:t xml:space="preserve"> na Dotčených pozemcích ve znění, které tvoří Přílohu č. </w:t>
      </w:r>
      <w:r w:rsidR="00874825">
        <w:t>2</w:t>
      </w:r>
      <w:r w:rsidRPr="009F6358">
        <w:t xml:space="preserve"> této Smlouvy (dále jen „</w:t>
      </w:r>
      <w:r>
        <w:rPr>
          <w:b/>
        </w:rPr>
        <w:t>b</w:t>
      </w:r>
      <w:r w:rsidRPr="009F6358">
        <w:rPr>
          <w:b/>
        </w:rPr>
        <w:t>udoucí smlouva</w:t>
      </w:r>
      <w:r w:rsidRPr="009F6358">
        <w:t>“)</w:t>
      </w:r>
      <w:r w:rsidRPr="00144E66">
        <w:t>.</w:t>
      </w:r>
      <w:bookmarkEnd w:id="1"/>
    </w:p>
    <w:p w14:paraId="436211DF" w14:textId="336C6978" w:rsidR="00C246C9" w:rsidRPr="00CA2A8B" w:rsidRDefault="00C246C9" w:rsidP="00617AAD">
      <w:pPr>
        <w:pStyle w:val="TSTextlnkuslovan"/>
      </w:pPr>
      <w:r w:rsidRPr="009F6358">
        <w:t xml:space="preserve">Budoucí oprávněný </w:t>
      </w:r>
      <w:r>
        <w:t xml:space="preserve">vyzve </w:t>
      </w:r>
      <w:r w:rsidRPr="009F6358">
        <w:t xml:space="preserve">budoucího povinného k uzavření </w:t>
      </w:r>
      <w:r>
        <w:t>b</w:t>
      </w:r>
      <w:r w:rsidRPr="009F6358">
        <w:t xml:space="preserve">udoucí smlouvy </w:t>
      </w:r>
      <w:r>
        <w:t>po</w:t>
      </w:r>
      <w:r w:rsidR="00BD3BBF">
        <w:t xml:space="preserve"> schválení</w:t>
      </w:r>
      <w:r w:rsidR="00144E66" w:rsidRPr="009F6358">
        <w:t xml:space="preserve"> geometrického plánu Katastrálním úřadem pro </w:t>
      </w:r>
      <w:r w:rsidR="00657E09">
        <w:rPr>
          <w:lang w:eastAsia="en-US"/>
        </w:rPr>
        <w:t>Jihočeský kraj</w:t>
      </w:r>
      <w:r w:rsidR="00144E66" w:rsidRPr="009F6358">
        <w:rPr>
          <w:lang w:eastAsia="en-US"/>
        </w:rPr>
        <w:t>,</w:t>
      </w:r>
      <w:r w:rsidR="00144E66" w:rsidRPr="009F6358">
        <w:t xml:space="preserve"> kterým bude zaměřena Stavba, čímž bude přesně vymezen rozsah </w:t>
      </w:r>
      <w:r w:rsidR="00144E66">
        <w:t>služebnosti</w:t>
      </w:r>
      <w:r w:rsidR="00144E66" w:rsidRPr="009F6358">
        <w:t>, kter</w:t>
      </w:r>
      <w:r w:rsidR="00144E66">
        <w:t>á</w:t>
      </w:r>
      <w:r w:rsidR="00144E66" w:rsidRPr="009F6358">
        <w:t xml:space="preserve"> je předmětem </w:t>
      </w:r>
      <w:r w:rsidR="00144E66">
        <w:t>b</w:t>
      </w:r>
      <w:r w:rsidR="00144E66" w:rsidRPr="009F6358">
        <w:t>udoucí smlouvy (dále jen „</w:t>
      </w:r>
      <w:r w:rsidR="00144E66" w:rsidRPr="009F6358">
        <w:rPr>
          <w:b/>
        </w:rPr>
        <w:t>Geometrický plán</w:t>
      </w:r>
      <w:r w:rsidR="00144E66" w:rsidRPr="009F6358">
        <w:t>“)</w:t>
      </w:r>
      <w:r w:rsidRPr="009F6358">
        <w:t xml:space="preserve">. S písemnou výzvou dle předchozí věty je budoucí oprávněný povinen předložit návrh </w:t>
      </w:r>
      <w:r>
        <w:t>b</w:t>
      </w:r>
      <w:r w:rsidRPr="009F6358">
        <w:t xml:space="preserve">udoucí smlouvy o zřízení </w:t>
      </w:r>
      <w:r w:rsidR="008D17DD">
        <w:t>služebnosti</w:t>
      </w:r>
      <w:r w:rsidRPr="009F6358">
        <w:t xml:space="preserve">, </w:t>
      </w:r>
      <w:r>
        <w:t xml:space="preserve">a to ve znění dle vzoru, který </w:t>
      </w:r>
      <w:r w:rsidRPr="009F6358">
        <w:t xml:space="preserve">tvoří Přílohu č. </w:t>
      </w:r>
      <w:r w:rsidR="00C53247">
        <w:t>2</w:t>
      </w:r>
      <w:r w:rsidRPr="009F6358">
        <w:t xml:space="preserve"> této Smlouvy. Budoucí povinný se zavazuje uzavřít předloženou </w:t>
      </w:r>
      <w:r>
        <w:t>b</w:t>
      </w:r>
      <w:r w:rsidRPr="009F6358">
        <w:t xml:space="preserve">udoucí smlouvu </w:t>
      </w:r>
      <w:r w:rsidRPr="00144E66">
        <w:t>do šedesáti (60) dnů od</w:t>
      </w:r>
      <w:r w:rsidRPr="009F6358">
        <w:t> doručení písemné výzvy budoucího oprávněného k jejímu uzavření</w:t>
      </w:r>
      <w:r w:rsidRPr="00CA2A8B">
        <w:t xml:space="preserve">. </w:t>
      </w:r>
    </w:p>
    <w:p w14:paraId="24546903" w14:textId="7EEC6887" w:rsidR="00C246C9" w:rsidRPr="00926E42" w:rsidRDefault="00C246C9" w:rsidP="007267CD">
      <w:pPr>
        <w:pStyle w:val="TSTextlnkuslovan"/>
      </w:pPr>
      <w:r>
        <w:t xml:space="preserve">Cena za zřízení </w:t>
      </w:r>
      <w:r w:rsidR="008D17DD">
        <w:t xml:space="preserve">služebnosti </w:t>
      </w:r>
      <w:r w:rsidRPr="00CA2A8B">
        <w:t>bude stanovena</w:t>
      </w:r>
      <w:r w:rsidR="00B03EC1">
        <w:t xml:space="preserve"> dohodou ve výši 50 Kč</w:t>
      </w:r>
      <w:r w:rsidR="00A2059A">
        <w:t>/</w:t>
      </w:r>
      <w:proofErr w:type="spellStart"/>
      <w:r w:rsidR="00A2059A">
        <w:t>bm</w:t>
      </w:r>
      <w:proofErr w:type="spellEnd"/>
      <w:r w:rsidR="00A2059A">
        <w:t xml:space="preserve"> minimálně však 10.000</w:t>
      </w:r>
      <w:r w:rsidR="00BD7FC4">
        <w:t xml:space="preserve"> Kč. K této částce bude připočtena platná sazba DPH. </w:t>
      </w:r>
      <w:r w:rsidR="00F632D5">
        <w:t xml:space="preserve">Předpokládaná délka trasy je </w:t>
      </w:r>
      <w:r w:rsidR="00722748">
        <w:t xml:space="preserve">3196 </w:t>
      </w:r>
      <w:r w:rsidR="006714B4">
        <w:t>m</w:t>
      </w:r>
      <w:r w:rsidR="00BD7FC4">
        <w:t>.</w:t>
      </w:r>
      <w:r w:rsidR="00BD7FC4" w:rsidRPr="00BD7FC4">
        <w:t xml:space="preserve"> </w:t>
      </w:r>
      <w:r w:rsidR="007267CD">
        <w:t xml:space="preserve">Předpokládaná cena za zřízení věcného břemena činí </w:t>
      </w:r>
      <w:r w:rsidR="00722748">
        <w:t>159 800</w:t>
      </w:r>
      <w:r w:rsidR="007267CD">
        <w:t xml:space="preserve"> Kč bez DPH (slovy: </w:t>
      </w:r>
      <w:proofErr w:type="spellStart"/>
      <w:r w:rsidR="00722748">
        <w:t>jednostopadesátdevěttisícosmset</w:t>
      </w:r>
      <w:proofErr w:type="spellEnd"/>
      <w:r w:rsidR="00722748" w:rsidRPr="007267CD">
        <w:t xml:space="preserve"> </w:t>
      </w:r>
      <w:r w:rsidR="007267CD" w:rsidRPr="007267CD">
        <w:t>korun českých</w:t>
      </w:r>
      <w:r w:rsidR="007267CD">
        <w:t xml:space="preserve">). </w:t>
      </w:r>
      <w:r w:rsidR="00BD7FC4">
        <w:t xml:space="preserve">Délka uložení inženýrských sítí v pozemcích v majetku města Strakonice bude stanovena </w:t>
      </w:r>
      <w:r w:rsidR="00A6292E">
        <w:t xml:space="preserve">po dokončení realizace Stavby </w:t>
      </w:r>
      <w:r w:rsidR="00BD7FC4">
        <w:t>geometrickým plánem, jenž bude nedílnou součástí smlouvy o zřízení práva odpovídajícího věcnému břemenu</w:t>
      </w:r>
      <w:r w:rsidR="00D76CEC">
        <w:t>.</w:t>
      </w:r>
      <w:r w:rsidR="00FC7B98">
        <w:t xml:space="preserve"> </w:t>
      </w:r>
    </w:p>
    <w:p w14:paraId="554D5920" w14:textId="77777777" w:rsidR="00C246C9" w:rsidRDefault="00C246C9" w:rsidP="00617AAD">
      <w:pPr>
        <w:pStyle w:val="TSTextlnkuslovan"/>
      </w:pPr>
      <w:r w:rsidRPr="009F6358">
        <w:t xml:space="preserve">Smluvní strany se zavazují učinit veškeré kroky nezbytné pro uzavření </w:t>
      </w:r>
      <w:r>
        <w:t>b</w:t>
      </w:r>
      <w:r w:rsidRPr="009F6358">
        <w:t>udoucí smlouvy a zavazují se vzájemně si poskytnout k tomu veškerou potřebnou součinnost.</w:t>
      </w:r>
    </w:p>
    <w:p w14:paraId="136113F1" w14:textId="77777777" w:rsidR="003D5D1B" w:rsidRDefault="003D5D1B" w:rsidP="00617AAD">
      <w:pPr>
        <w:pStyle w:val="TSTextlnkuslovan"/>
      </w:pPr>
      <w:r>
        <w:t>Budoucí povinný tímto výslov</w:t>
      </w:r>
      <w:r w:rsidR="000D0FAC">
        <w:t>ně uděluje souhlas s realizací,</w:t>
      </w:r>
      <w:r>
        <w:t xml:space="preserve"> umístěním </w:t>
      </w:r>
      <w:r w:rsidR="000D0FAC">
        <w:t xml:space="preserve">a provozem </w:t>
      </w:r>
      <w:r>
        <w:t xml:space="preserve">Stavby na Dotčených pozemcích po dobu, než bude uzavřena budoucí </w:t>
      </w:r>
      <w:r w:rsidR="000F5B5A">
        <w:t>smlouva mezi smluvními stranami, a to za podmínek dále uvedených ve Smlouvě.</w:t>
      </w:r>
    </w:p>
    <w:p w14:paraId="4D30B222" w14:textId="164E2FAE" w:rsidR="00864055" w:rsidRDefault="00864055" w:rsidP="00983BF5">
      <w:pPr>
        <w:pStyle w:val="TSTextlnkuslovan"/>
      </w:pPr>
      <w:r w:rsidRPr="001F3AA4">
        <w:t xml:space="preserve">Smluvní strany se dohodly, že na základě </w:t>
      </w:r>
      <w:r>
        <w:t>S</w:t>
      </w:r>
      <w:r w:rsidRPr="001F3AA4">
        <w:t xml:space="preserve">mlouvy je </w:t>
      </w:r>
      <w:r>
        <w:t>budoucí oprávněný</w:t>
      </w:r>
      <w:r w:rsidRPr="001F3AA4">
        <w:t xml:space="preserve"> oprávněn žádat příslušné orgány státní správy a samosprávy o vydání rozhodnutí a opatření potřebných k</w:t>
      </w:r>
      <w:r>
        <w:t> realizaci Stavby</w:t>
      </w:r>
      <w:r w:rsidRPr="001F3AA4">
        <w:t xml:space="preserve"> na </w:t>
      </w:r>
      <w:r>
        <w:t>Dotčených pozemcích</w:t>
      </w:r>
      <w:r w:rsidRPr="001F3AA4">
        <w:t xml:space="preserve"> a po obdržení potřebných rozhodnutí a opatření realizovat</w:t>
      </w:r>
      <w:r>
        <w:t xml:space="preserve"> Stavbu</w:t>
      </w:r>
      <w:r w:rsidRPr="001F3AA4">
        <w:t>.</w:t>
      </w:r>
      <w:r>
        <w:t xml:space="preserve"> </w:t>
      </w:r>
    </w:p>
    <w:p w14:paraId="602E9CDD" w14:textId="77777777" w:rsidR="003E6E16" w:rsidRPr="003E6E16" w:rsidRDefault="003E6E16" w:rsidP="003E6E16">
      <w:pPr>
        <w:pStyle w:val="TSlneksmlouvy"/>
      </w:pPr>
      <w:r>
        <w:lastRenderedPageBreak/>
        <w:br/>
        <w:t>Práva a povinnosti smluvních stran</w:t>
      </w:r>
    </w:p>
    <w:p w14:paraId="43849DFE" w14:textId="30B6D9EB" w:rsidR="00C40476" w:rsidRDefault="00C40476" w:rsidP="000F5B5A">
      <w:pPr>
        <w:pStyle w:val="TSTextlnkuslovan"/>
      </w:pPr>
      <w:r>
        <w:t>Bude-li třeba, aby některé úkony před orgány státní správy či samosprávy vykonal svým jménem budoucí povinný, zavazuje se tento poskytnout budoucímu oprávněnému veškerou potřebnou součinnost.</w:t>
      </w:r>
    </w:p>
    <w:p w14:paraId="5C338DE6" w14:textId="1DC231AE" w:rsidR="00C0482F" w:rsidRDefault="000F5B5A" w:rsidP="00C0482F">
      <w:pPr>
        <w:pStyle w:val="TSTextlnkuslovan"/>
      </w:pPr>
      <w:r>
        <w:t xml:space="preserve">Budoucí povinný </w:t>
      </w:r>
      <w:r w:rsidR="000E5C7D">
        <w:t>prohlašuje, že byl</w:t>
      </w:r>
      <w:r>
        <w:t xml:space="preserve"> s investičním záměrem budoucího oprávněného </w:t>
      </w:r>
      <w:r w:rsidR="003E6E16">
        <w:t>s</w:t>
      </w:r>
      <w:r>
        <w:t xml:space="preserve"> </w:t>
      </w:r>
      <w:r w:rsidR="003E6E16">
        <w:t xml:space="preserve">realizací a provozem Stavby </w:t>
      </w:r>
      <w:r w:rsidR="000E5C7D">
        <w:t xml:space="preserve">seznámen </w:t>
      </w:r>
      <w:r w:rsidR="003E6E16">
        <w:t xml:space="preserve">a </w:t>
      </w:r>
      <w:r>
        <w:t xml:space="preserve">souhlasí s ním a nemá proti němu námitek. </w:t>
      </w:r>
    </w:p>
    <w:p w14:paraId="0C889FD6" w14:textId="77777777" w:rsidR="00C0482F" w:rsidRDefault="00C0482F" w:rsidP="00617AAD">
      <w:pPr>
        <w:pStyle w:val="TSlneksmlouvy"/>
      </w:pPr>
      <w:bookmarkStart w:id="2" w:name="_Hlk146186277"/>
    </w:p>
    <w:p w14:paraId="6C25A56C" w14:textId="77777777" w:rsidR="00C0482F" w:rsidRDefault="00FF7861" w:rsidP="00C0482F">
      <w:pPr>
        <w:pStyle w:val="TSlneksmlouvy"/>
        <w:numPr>
          <w:ilvl w:val="0"/>
          <w:numId w:val="0"/>
        </w:numPr>
        <w:jc w:val="left"/>
      </w:pPr>
      <w:r>
        <w:t xml:space="preserve">Budoucí povinný se zavazuje předat Dotčené pozemky budoucímu oprávněnému ve stavu umožňujícím realizaci Stavby do </w:t>
      </w:r>
      <w:r w:rsidR="000F4986">
        <w:t xml:space="preserve">10 </w:t>
      </w:r>
      <w:r>
        <w:t>dnů ode dne obdržení výzvy budoucího oprávněného</w:t>
      </w:r>
      <w:r w:rsidR="00C0482F">
        <w:t>,</w:t>
      </w:r>
      <w:r w:rsidR="00B31067">
        <w:t xml:space="preserve"> za podmínky, že v době </w:t>
      </w:r>
      <w:r w:rsidR="00000CEB">
        <w:t>obdržení výzvy bude vydané</w:t>
      </w:r>
      <w:r w:rsidR="00B31067">
        <w:t xml:space="preserve"> platné</w:t>
      </w:r>
      <w:r w:rsidR="005E065E">
        <w:t xml:space="preserve"> rozhodnutí o zvláštním užívání</w:t>
      </w:r>
      <w:r w:rsidR="00B31067">
        <w:t xml:space="preserve"> komunikace.</w:t>
      </w:r>
      <w:r w:rsidR="005E065E">
        <w:t xml:space="preserve"> Rozhodnutí o zvláštním užívání komunikace bude součástí přílohy výzvy.</w:t>
      </w:r>
      <w:bookmarkEnd w:id="2"/>
    </w:p>
    <w:p w14:paraId="4B7ADDBA" w14:textId="1F5A7420" w:rsidR="00C246C9" w:rsidRPr="009F6358" w:rsidRDefault="00C246C9" w:rsidP="00584696">
      <w:pPr>
        <w:pStyle w:val="TSlneksmlouvy"/>
        <w:numPr>
          <w:ilvl w:val="0"/>
          <w:numId w:val="0"/>
        </w:numPr>
        <w:spacing w:before="240"/>
        <w:jc w:val="left"/>
      </w:pPr>
      <w:r>
        <w:br/>
        <w:t>U</w:t>
      </w:r>
      <w:r w:rsidRPr="009F6358">
        <w:t xml:space="preserve">končení </w:t>
      </w:r>
      <w:r w:rsidR="0012560B">
        <w:t>Smlouv</w:t>
      </w:r>
      <w:r w:rsidRPr="009F6358">
        <w:t>y</w:t>
      </w:r>
    </w:p>
    <w:p w14:paraId="43990435" w14:textId="77777777" w:rsidR="00C246C9" w:rsidRPr="009F6358" w:rsidRDefault="00C246C9" w:rsidP="00FB42E6">
      <w:pPr>
        <w:pStyle w:val="TSTextlnkuslovan"/>
      </w:pPr>
      <w:r w:rsidRPr="009F6358">
        <w:t>Smluvní strany se dohodly, že od této Smlouvy lze odstoupit v následujících případech:</w:t>
      </w:r>
    </w:p>
    <w:p w14:paraId="604344B6" w14:textId="77777777" w:rsidR="00C246C9" w:rsidRPr="009F6358" w:rsidRDefault="00C246C9" w:rsidP="00FB42E6">
      <w:pPr>
        <w:pStyle w:val="TSTextlnkuslovan"/>
        <w:numPr>
          <w:ilvl w:val="2"/>
          <w:numId w:val="9"/>
        </w:numPr>
      </w:pPr>
      <w:r w:rsidRPr="009F6358">
        <w:t xml:space="preserve">nedojde-li </w:t>
      </w:r>
      <w:r>
        <w:t xml:space="preserve">dle Geometrického plánu </w:t>
      </w:r>
      <w:r w:rsidRPr="009F6358">
        <w:t>k dotčení nebo omezení Dotčených pozemků</w:t>
      </w:r>
      <w:r>
        <w:t xml:space="preserve"> </w:t>
      </w:r>
      <w:r w:rsidRPr="009F6358">
        <w:t>Stavbou</w:t>
      </w:r>
      <w:r w:rsidR="005E6E3C">
        <w:t>;</w:t>
      </w:r>
    </w:p>
    <w:p w14:paraId="0FAFE3B2" w14:textId="77777777" w:rsidR="00C246C9" w:rsidRPr="005A31E0" w:rsidRDefault="003F384E" w:rsidP="00FB42E6">
      <w:pPr>
        <w:pStyle w:val="TSTextlnkuslovan"/>
        <w:numPr>
          <w:ilvl w:val="2"/>
          <w:numId w:val="9"/>
        </w:numPr>
      </w:pPr>
      <w:r w:rsidRPr="005A31E0">
        <w:t>nebude</w:t>
      </w:r>
      <w:r w:rsidR="004502A2" w:rsidRPr="005A31E0">
        <w:t xml:space="preserve">-li Stavba </w:t>
      </w:r>
      <w:r w:rsidR="00C246C9" w:rsidRPr="005A31E0">
        <w:t>realizována z důvodu, že Stavbu, jak byla navržena, realizovat nelze</w:t>
      </w:r>
      <w:r w:rsidR="005E6E3C" w:rsidRPr="005A31E0">
        <w:t>;</w:t>
      </w:r>
    </w:p>
    <w:p w14:paraId="69BED484" w14:textId="77777777" w:rsidR="00C246C9" w:rsidRPr="005A31E0" w:rsidRDefault="00C246C9" w:rsidP="00FB42E6">
      <w:pPr>
        <w:pStyle w:val="TSTextlnkuslovan"/>
        <w:numPr>
          <w:ilvl w:val="2"/>
          <w:numId w:val="9"/>
        </w:numPr>
      </w:pPr>
      <w:r w:rsidRPr="005A31E0">
        <w:t xml:space="preserve">nedojde-li k uzavření budoucí smlouvy dle této </w:t>
      </w:r>
      <w:r w:rsidR="0012560B" w:rsidRPr="005A31E0">
        <w:rPr>
          <w:lang w:eastAsia="en-US"/>
        </w:rPr>
        <w:t>Smlouv</w:t>
      </w:r>
      <w:r w:rsidRPr="005A31E0">
        <w:rPr>
          <w:lang w:eastAsia="en-US"/>
        </w:rPr>
        <w:t>y</w:t>
      </w:r>
      <w:r w:rsidRPr="005A31E0">
        <w:t xml:space="preserve"> do </w:t>
      </w:r>
      <w:r w:rsidR="003F384E" w:rsidRPr="005A31E0">
        <w:t>šedesáti</w:t>
      </w:r>
      <w:r w:rsidR="0029168E" w:rsidRPr="005A31E0">
        <w:t xml:space="preserve"> (</w:t>
      </w:r>
      <w:r w:rsidR="003F384E" w:rsidRPr="005A31E0">
        <w:t>6</w:t>
      </w:r>
      <w:r w:rsidRPr="005A31E0">
        <w:t>0</w:t>
      </w:r>
      <w:r w:rsidR="0029168E" w:rsidRPr="005A31E0">
        <w:t>)</w:t>
      </w:r>
      <w:r w:rsidRPr="005A31E0">
        <w:t xml:space="preserve"> dnů ode dne </w:t>
      </w:r>
      <w:r w:rsidR="006D1DA0" w:rsidRPr="005A31E0">
        <w:t>doručení výzvy k uzavření budoucí smlouvy budoucímu povinnému</w:t>
      </w:r>
      <w:r w:rsidRPr="005A31E0">
        <w:t xml:space="preserve">, je oprávněn odstoupit od této </w:t>
      </w:r>
      <w:r w:rsidR="0012560B" w:rsidRPr="005A31E0">
        <w:rPr>
          <w:lang w:eastAsia="en-US"/>
        </w:rPr>
        <w:t>Smlouv</w:t>
      </w:r>
      <w:r w:rsidRPr="005A31E0">
        <w:rPr>
          <w:lang w:eastAsia="en-US"/>
        </w:rPr>
        <w:t>y</w:t>
      </w:r>
      <w:r w:rsidRPr="005A31E0">
        <w:t xml:space="preserve"> </w:t>
      </w:r>
      <w:r w:rsidR="0029168E" w:rsidRPr="005A31E0">
        <w:t xml:space="preserve">pouze </w:t>
      </w:r>
      <w:r w:rsidRPr="005A31E0">
        <w:t>budoucí oprávněný</w:t>
      </w:r>
      <w:r w:rsidR="005E6E3C" w:rsidRPr="005A31E0">
        <w:t>; a</w:t>
      </w:r>
    </w:p>
    <w:p w14:paraId="58EBB646" w14:textId="77777777" w:rsidR="002D3D3F" w:rsidRPr="005A31E0" w:rsidRDefault="002D3D3F" w:rsidP="00FB42E6">
      <w:pPr>
        <w:pStyle w:val="TSTextlnkuslovan"/>
        <w:numPr>
          <w:ilvl w:val="2"/>
          <w:numId w:val="9"/>
        </w:numPr>
      </w:pPr>
      <w:r w:rsidRPr="005A31E0">
        <w:t xml:space="preserve">nezahájí-li budoucí oprávněný nezbytnou přípravu na realizaci </w:t>
      </w:r>
      <w:r w:rsidR="009B6AD4" w:rsidRPr="005A31E0">
        <w:t>S</w:t>
      </w:r>
      <w:r w:rsidRPr="005A31E0">
        <w:t xml:space="preserve">tavby do </w:t>
      </w:r>
      <w:r w:rsidR="0029168E" w:rsidRPr="005A31E0">
        <w:t>tří (</w:t>
      </w:r>
      <w:r w:rsidRPr="005A31E0">
        <w:t>3</w:t>
      </w:r>
      <w:r w:rsidR="0029168E" w:rsidRPr="005A31E0">
        <w:t>)</w:t>
      </w:r>
      <w:r w:rsidRPr="005A31E0">
        <w:t xml:space="preserve"> let od podpisu této Smlouvy, je oprávněn odstoupit od této </w:t>
      </w:r>
      <w:r w:rsidRPr="005A31E0">
        <w:rPr>
          <w:lang w:eastAsia="en-US"/>
        </w:rPr>
        <w:t>Smlouvy</w:t>
      </w:r>
      <w:r w:rsidR="0029168E" w:rsidRPr="005A31E0">
        <w:rPr>
          <w:lang w:eastAsia="en-US"/>
        </w:rPr>
        <w:t xml:space="preserve"> pouze</w:t>
      </w:r>
      <w:r w:rsidRPr="005A31E0">
        <w:t xml:space="preserve"> budoucí povinný</w:t>
      </w:r>
      <w:r w:rsidR="005E6E3C" w:rsidRPr="005A31E0">
        <w:t>.</w:t>
      </w:r>
    </w:p>
    <w:p w14:paraId="65BC91F7" w14:textId="77777777" w:rsidR="00C246C9" w:rsidRPr="005A31E0" w:rsidRDefault="00C246C9" w:rsidP="00FB42E6">
      <w:pPr>
        <w:pStyle w:val="TSTextlnkuslovan"/>
      </w:pPr>
      <w:r w:rsidRPr="005A31E0">
        <w:t xml:space="preserve">Odstoupením se </w:t>
      </w:r>
      <w:r w:rsidR="0012560B" w:rsidRPr="005A31E0">
        <w:rPr>
          <w:lang w:eastAsia="en-US"/>
        </w:rPr>
        <w:t>Smlouv</w:t>
      </w:r>
      <w:r w:rsidRPr="005A31E0">
        <w:rPr>
          <w:lang w:eastAsia="en-US"/>
        </w:rPr>
        <w:t>a</w:t>
      </w:r>
      <w:r w:rsidRPr="005A31E0">
        <w:t xml:space="preserve"> ruší s účinky ex </w:t>
      </w:r>
      <w:proofErr w:type="spellStart"/>
      <w:r w:rsidRPr="005A31E0">
        <w:t>nunc</w:t>
      </w:r>
      <w:proofErr w:type="spellEnd"/>
      <w:r w:rsidRPr="005A31E0">
        <w:t>, přičemž toto odstoupení je účinné doručením písemného projevu této vůle jedné smluvní strany druhé smluvní straně.</w:t>
      </w:r>
    </w:p>
    <w:p w14:paraId="0E389836" w14:textId="77777777" w:rsidR="00C246C9" w:rsidRPr="00615985" w:rsidRDefault="00C246C9" w:rsidP="00FB42E6">
      <w:pPr>
        <w:pStyle w:val="TSlneksmlouvy"/>
      </w:pPr>
      <w:bookmarkStart w:id="3" w:name="Annex01"/>
      <w:r>
        <w:br/>
        <w:t xml:space="preserve">Rozhodné právo a </w:t>
      </w:r>
      <w:r w:rsidRPr="00615985">
        <w:t>řešení sporů</w:t>
      </w:r>
    </w:p>
    <w:p w14:paraId="2C33FD2D" w14:textId="77777777" w:rsidR="00C246C9" w:rsidRPr="00615985" w:rsidRDefault="00C246C9" w:rsidP="00FB42E6">
      <w:pPr>
        <w:pStyle w:val="TSTextlnkuslovan"/>
      </w:pPr>
      <w:r w:rsidRPr="00615985">
        <w:t xml:space="preserve">Práva a povinnosti smluvních stran </w:t>
      </w:r>
      <w:r>
        <w:t>vyplývající z </w:t>
      </w:r>
      <w:r w:rsidRPr="00563A09">
        <w:t>této Smlouvy se řídí právními předpisy českého právního</w:t>
      </w:r>
      <w:r w:rsidRPr="00615985">
        <w:t xml:space="preserve"> řádu.</w:t>
      </w:r>
    </w:p>
    <w:p w14:paraId="61846B9B" w14:textId="77777777" w:rsidR="00C246C9" w:rsidRPr="00615985" w:rsidRDefault="00C246C9" w:rsidP="00FB42E6">
      <w:pPr>
        <w:pStyle w:val="TSTextlnkuslovan"/>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00563A09" w:rsidRPr="00563A09">
        <w:t xml:space="preserve">, a to na základě výzvy k jednání učiněné písemně a adresované druhé smluvní straně, ve které bude dostatečně podrobně vymezen předmět </w:t>
      </w:r>
      <w:r w:rsidR="0029168E">
        <w:t>konkrétního</w:t>
      </w:r>
      <w:r w:rsidR="0029168E" w:rsidRPr="00563A09">
        <w:t xml:space="preserve"> </w:t>
      </w:r>
      <w:r w:rsidR="00563A09" w:rsidRPr="00563A09">
        <w:t>případného sporu</w:t>
      </w:r>
      <w:r w:rsidRPr="00615985">
        <w:t>.</w:t>
      </w:r>
    </w:p>
    <w:p w14:paraId="3021055B" w14:textId="41864DDE" w:rsidR="00AA1C2D" w:rsidRPr="00AA1C2D" w:rsidRDefault="00AA1C2D" w:rsidP="00AA1C2D">
      <w:pPr>
        <w:pStyle w:val="TSTextlnkuslovan"/>
      </w:pPr>
      <w:r w:rsidRPr="00AA1C2D">
        <w:lastRenderedPageBreak/>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 xml:space="preserve">budoucího </w:t>
      </w:r>
      <w:r w:rsidR="00983BF5">
        <w:t>povinného</w:t>
      </w:r>
      <w:r>
        <w:t>.</w:t>
      </w:r>
    </w:p>
    <w:p w14:paraId="7DD74B0C" w14:textId="77777777" w:rsidR="00C246C9" w:rsidRDefault="00C246C9" w:rsidP="00AA1C2D">
      <w:pPr>
        <w:pStyle w:val="TSlneksmlouvy"/>
      </w:pPr>
      <w:r w:rsidRPr="00AA1C2D">
        <w:rPr>
          <w:b w:val="0"/>
          <w:u w:val="none"/>
          <w:lang w:eastAsia="cs-CZ"/>
        </w:rPr>
        <w:br/>
      </w:r>
      <w:r>
        <w:t>Závěrečná ustanovení</w:t>
      </w:r>
    </w:p>
    <w:p w14:paraId="47670724" w14:textId="77777777" w:rsidR="003B4A3E" w:rsidRDefault="006C3CB3" w:rsidP="006C3CB3">
      <w:pPr>
        <w:pStyle w:val="TSTextlnkuslovan"/>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5689CC9D" w14:textId="18DC54DE" w:rsidR="006C3CB3" w:rsidRDefault="003B4A3E" w:rsidP="006C3CB3">
      <w:pPr>
        <w:pStyle w:val="TSTextlnkuslovan"/>
      </w:pPr>
      <w:r w:rsidRPr="008675A6">
        <w:t xml:space="preserve">Podmiňuje-li zákon č. 340/2015 Sb., o registru smluv, ve znění pozdějších předpisů (dále jako „ZRS“), nabytí účinnosti </w:t>
      </w:r>
      <w:r>
        <w:t>S</w:t>
      </w:r>
      <w:r w:rsidRPr="008675A6">
        <w:t xml:space="preserve">mlouvy jejím uveřejněním v registru smluv dle ZRS, pak bez ohledu na ostatní smluvní ustanovení nabude </w:t>
      </w:r>
      <w:r>
        <w:t>S</w:t>
      </w:r>
      <w:r w:rsidRPr="008675A6">
        <w:t xml:space="preserve">mlouva účinnosti nejdříve okamžikem jejího uveřejnění v registru smluv dle ZRS. Pokud </w:t>
      </w:r>
      <w:r>
        <w:t>S</w:t>
      </w:r>
      <w:r w:rsidRPr="008675A6">
        <w:t>mlouva podléhá povinnosti uveřejnit ji v regis</w:t>
      </w:r>
      <w:r w:rsidR="0093590D">
        <w:t xml:space="preserve">tru smluv, tak v souladu se ZRS, se budoucí povinný zavazuje, že Smlouvu uveřejní do třiceti (30) dnů ode dne </w:t>
      </w:r>
      <w:r w:rsidR="0093590D" w:rsidRPr="00E15ABF">
        <w:t>p</w:t>
      </w:r>
      <w:r w:rsidR="0093590D">
        <w:t xml:space="preserve">odpisu Smlouvy oběma smluvními stranami, přičemž </w:t>
      </w:r>
      <w:r w:rsidRPr="008675A6">
        <w:t xml:space="preserve">v rámci uveřejnění </w:t>
      </w:r>
      <w:r>
        <w:t>S</w:t>
      </w:r>
      <w:r w:rsidRPr="008675A6">
        <w:t xml:space="preserve">mlouvy v registru smluv začerní veškeré osobní údaje v této </w:t>
      </w:r>
      <w:r>
        <w:t>S</w:t>
      </w:r>
      <w:r w:rsidRPr="008675A6">
        <w:t>mlouvě obsažené.</w:t>
      </w:r>
      <w:r w:rsidR="006C3CB3" w:rsidRPr="002D676A">
        <w:t xml:space="preserve"> </w:t>
      </w:r>
    </w:p>
    <w:p w14:paraId="7F7B8962" w14:textId="77777777" w:rsidR="001B5D8E" w:rsidRDefault="00AD7647" w:rsidP="001B5D8E">
      <w:pPr>
        <w:pStyle w:val="TSTextlnkuslovan"/>
      </w:pPr>
      <w:r>
        <w:t>Do okamžiku nabytí účinnosti budoucí smlouvy, je budoucí</w:t>
      </w:r>
      <w:r w:rsidR="0029168E">
        <w:t xml:space="preserve"> oprávněný</w:t>
      </w:r>
      <w:r>
        <w:t xml:space="preserve"> oprávněn vstupovat na Dotčené pozemky v rozsahu sta</w:t>
      </w:r>
      <w:r w:rsidR="0029168E">
        <w:t>no</w:t>
      </w:r>
      <w:r>
        <w:t>veném v budoucí smlouvě.</w:t>
      </w:r>
    </w:p>
    <w:p w14:paraId="41527973" w14:textId="77777777" w:rsidR="00954874" w:rsidRPr="005A31E0" w:rsidRDefault="00954874" w:rsidP="00954874">
      <w:pPr>
        <w:pStyle w:val="TSTextlnkuslovan"/>
      </w:pPr>
      <w:r w:rsidRPr="005A31E0">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140A0C91" w14:textId="77777777" w:rsidR="001B5D8E" w:rsidRPr="005A31E0" w:rsidRDefault="00954874" w:rsidP="000D6041">
      <w:pPr>
        <w:pStyle w:val="TSTextlnkuslovan"/>
      </w:pPr>
      <w:r w:rsidRPr="005A31E0">
        <w:t>Obsah práv a povinností smluvních stran z této Smlouvy se vykládá v prvé řadě vždy podle jazykového vyjádření jednotlivých ustanovení této Smlouvy. K úmyslu jednajícího lze přihlédnout, jen není-li v rozporu s jazykovým vyjádřením a současně pokud jednající s tímto úmyslem prokazatelně seznámil druhou smluvní stranu ještě před uzavřením smlouvy. K tomu, co předcházelo uzavření smlouvy, se v takovém případě přihlíží, jen u dohod a smluv, na které tato Smlouva výslovně odkazuje a není-li to v rozporu s obsahem anebo smyslem a účelem této Smlouvy.</w:t>
      </w:r>
      <w:r w:rsidR="000D6041" w:rsidRPr="005A31E0">
        <w:t xml:space="preserve"> </w:t>
      </w:r>
    </w:p>
    <w:p w14:paraId="6090DDB5" w14:textId="77777777" w:rsidR="001B5D8E" w:rsidRDefault="001B5D8E" w:rsidP="001B5D8E">
      <w:pPr>
        <w:pStyle w:val="TSTextlnkuslovan"/>
      </w:pPr>
      <w:r>
        <w:t>Kontaktními osobami jsou:</w:t>
      </w:r>
    </w:p>
    <w:p w14:paraId="30964A16" w14:textId="77777777" w:rsidR="001B5D8E" w:rsidRPr="001B5D8E" w:rsidRDefault="0029168E" w:rsidP="00152825">
      <w:pPr>
        <w:pStyle w:val="TSTextlnkuslovan"/>
        <w:numPr>
          <w:ilvl w:val="2"/>
          <w:numId w:val="9"/>
        </w:numPr>
      </w:pPr>
      <w:r>
        <w:t>Za b</w:t>
      </w:r>
      <w:r w:rsidRPr="001B5D8E">
        <w:t>udoucí</w:t>
      </w:r>
      <w:r>
        <w:t>ho</w:t>
      </w:r>
      <w:r w:rsidRPr="001B5D8E">
        <w:t xml:space="preserve"> </w:t>
      </w:r>
      <w:r w:rsidR="001B5D8E" w:rsidRPr="001B5D8E">
        <w:t>povinn</w:t>
      </w:r>
      <w:r>
        <w:t>ého</w:t>
      </w:r>
      <w:r w:rsidR="001B5D8E" w:rsidRPr="001B5D8E">
        <w:t>:</w:t>
      </w:r>
    </w:p>
    <w:p w14:paraId="10A505F6" w14:textId="77777777" w:rsidR="001B5D8E" w:rsidRPr="001B5D8E" w:rsidRDefault="001B5D8E" w:rsidP="00152825">
      <w:pPr>
        <w:pStyle w:val="TSTextlnkuslovan"/>
        <w:numPr>
          <w:ilvl w:val="3"/>
          <w:numId w:val="9"/>
        </w:numPr>
      </w:pPr>
      <w:r w:rsidRPr="001B5D8E">
        <w:t>ve věcech smluvních:</w:t>
      </w:r>
    </w:p>
    <w:p w14:paraId="25E26B49" w14:textId="04BD512D" w:rsidR="001B5D8E" w:rsidRPr="001B5D8E" w:rsidRDefault="001B5D8E" w:rsidP="00152825">
      <w:pPr>
        <w:pStyle w:val="TSTextlnkuslovan"/>
        <w:numPr>
          <w:ilvl w:val="0"/>
          <w:numId w:val="0"/>
        </w:numPr>
        <w:ind w:left="737" w:firstLine="679"/>
      </w:pPr>
      <w:r w:rsidRPr="001B5D8E">
        <w:t xml:space="preserve">e-mail: </w:t>
      </w:r>
      <w:r w:rsidR="00D254D5">
        <w:t>xxxxxxxxxxx</w:t>
      </w:r>
      <w:r w:rsidR="00A65D3E" w:rsidRPr="00A65D3E">
        <w:rPr>
          <w:u w:val="single"/>
        </w:rPr>
        <w:t>@</w:t>
      </w:r>
      <w:r w:rsidR="00A65D3E">
        <w:rPr>
          <w:u w:val="single"/>
        </w:rPr>
        <w:t>mu-st.cz</w:t>
      </w:r>
    </w:p>
    <w:p w14:paraId="7A3A9CD8" w14:textId="77777777" w:rsidR="001B5D8E" w:rsidRPr="001B5D8E" w:rsidRDefault="001B5D8E" w:rsidP="00152825">
      <w:pPr>
        <w:pStyle w:val="TSTextlnkuslovan"/>
        <w:numPr>
          <w:ilvl w:val="3"/>
          <w:numId w:val="9"/>
        </w:numPr>
      </w:pPr>
      <w:r w:rsidRPr="001B5D8E">
        <w:t>ve věcech technických:</w:t>
      </w:r>
    </w:p>
    <w:p w14:paraId="359FF5B1" w14:textId="0D0FFD89" w:rsidR="001B5D8E" w:rsidRPr="001B5D8E" w:rsidRDefault="000D6041" w:rsidP="00152825">
      <w:pPr>
        <w:pStyle w:val="TSTextlnkuslovan"/>
        <w:numPr>
          <w:ilvl w:val="0"/>
          <w:numId w:val="0"/>
        </w:numPr>
        <w:ind w:left="1474"/>
      </w:pPr>
      <w:r w:rsidRPr="001B5D8E">
        <w:t xml:space="preserve">e-mail: </w:t>
      </w:r>
      <w:r w:rsidR="00D254D5">
        <w:t>xxxxxxxxxxx</w:t>
      </w:r>
      <w:r w:rsidR="00A65D3E" w:rsidRPr="00A65D3E">
        <w:rPr>
          <w:u w:val="single"/>
        </w:rPr>
        <w:t>@mu-st.cz</w:t>
      </w:r>
    </w:p>
    <w:p w14:paraId="54A15E71" w14:textId="77777777" w:rsidR="001B5D8E" w:rsidRPr="001B5D8E" w:rsidRDefault="0029168E" w:rsidP="00152825">
      <w:pPr>
        <w:pStyle w:val="TSTextlnkuslovan"/>
        <w:numPr>
          <w:ilvl w:val="2"/>
          <w:numId w:val="9"/>
        </w:numPr>
      </w:pPr>
      <w:r>
        <w:t>Za b</w:t>
      </w:r>
      <w:r w:rsidRPr="001B5D8E">
        <w:t>udoucí</w:t>
      </w:r>
      <w:r>
        <w:t>ho</w:t>
      </w:r>
      <w:r w:rsidRPr="001B5D8E">
        <w:t xml:space="preserve"> </w:t>
      </w:r>
      <w:r w:rsidR="001B5D8E" w:rsidRPr="001B5D8E">
        <w:t>oprávněn</w:t>
      </w:r>
      <w:r>
        <w:t>ého</w:t>
      </w:r>
      <w:r w:rsidR="001B5D8E" w:rsidRPr="001B5D8E">
        <w:t>:</w:t>
      </w:r>
    </w:p>
    <w:p w14:paraId="4DB0F868" w14:textId="77777777" w:rsidR="001B5D8E" w:rsidRPr="001B5D8E" w:rsidRDefault="001B5D8E" w:rsidP="00152825">
      <w:pPr>
        <w:pStyle w:val="TSTextlnkuslovan"/>
        <w:numPr>
          <w:ilvl w:val="3"/>
          <w:numId w:val="9"/>
        </w:numPr>
      </w:pPr>
      <w:r w:rsidRPr="001B5D8E">
        <w:t>ve věcech smluvních:</w:t>
      </w:r>
    </w:p>
    <w:p w14:paraId="19368214" w14:textId="77777777" w:rsidR="001B5D8E" w:rsidRPr="001B5D8E" w:rsidRDefault="0093590D" w:rsidP="00152825">
      <w:pPr>
        <w:pStyle w:val="TSTextlnkuslovan"/>
        <w:numPr>
          <w:ilvl w:val="0"/>
          <w:numId w:val="0"/>
        </w:numPr>
        <w:ind w:left="1474"/>
      </w:pPr>
      <w:r w:rsidRPr="001B5D8E">
        <w:t xml:space="preserve">e-mail: </w:t>
      </w:r>
      <w:hyperlink r:id="rId13" w:history="1">
        <w:r w:rsidRPr="0093590D">
          <w:t>ftth-smlouvy@t-mobile.cz</w:t>
        </w:r>
      </w:hyperlink>
    </w:p>
    <w:p w14:paraId="5B28FA01" w14:textId="187D915A" w:rsidR="001B5D8E" w:rsidRDefault="001B5D8E" w:rsidP="00152825">
      <w:pPr>
        <w:pStyle w:val="TSTextlnkuslovan"/>
        <w:numPr>
          <w:ilvl w:val="3"/>
          <w:numId w:val="9"/>
        </w:numPr>
      </w:pPr>
      <w:r w:rsidRPr="001B5D8E">
        <w:lastRenderedPageBreak/>
        <w:t>ve věcech technických</w:t>
      </w:r>
    </w:p>
    <w:p w14:paraId="4E0BCFCE" w14:textId="2EF81AE1" w:rsidR="001B5D8E" w:rsidRPr="001B5D8E" w:rsidRDefault="008F48CA" w:rsidP="008F48CA">
      <w:pPr>
        <w:pStyle w:val="TSTextlnkuslovan"/>
        <w:numPr>
          <w:ilvl w:val="0"/>
          <w:numId w:val="0"/>
        </w:numPr>
        <w:ind w:left="1474"/>
      </w:pPr>
      <w:r w:rsidRPr="008F48CA">
        <w:t>e-mail: ftth-smlouvy@t-mobile.cz</w:t>
      </w:r>
    </w:p>
    <w:p w14:paraId="362FEAB4" w14:textId="77777777" w:rsidR="00AD7647" w:rsidRPr="001B5D8E" w:rsidRDefault="00AD7647" w:rsidP="006A7E5B">
      <w:pPr>
        <w:pStyle w:val="TSTextlnkuslovan"/>
        <w:numPr>
          <w:ilvl w:val="0"/>
          <w:numId w:val="0"/>
        </w:numPr>
        <w:ind w:left="737" w:hanging="29"/>
      </w:pPr>
      <w:r>
        <w:t>Kontaktní osoby je možné měnit jednostranným oznámením příslušné smluvní strany prokazatelně doručeným druhé smluvní straně.</w:t>
      </w:r>
    </w:p>
    <w:p w14:paraId="3A26A182" w14:textId="03EBFCA2" w:rsidR="008F48CA" w:rsidRDefault="008F48CA" w:rsidP="008F48CA">
      <w:pPr>
        <w:pStyle w:val="TSTextlnkuslovan"/>
      </w:pPr>
      <w:r>
        <w:t>Smluvní strany se dohodly, že tato Smlouva se uzavírá v</w:t>
      </w:r>
      <w:r w:rsidR="00E23CC3">
        <w:t> </w:t>
      </w:r>
      <w:r>
        <w:t>písemné</w:t>
      </w:r>
      <w:r w:rsidR="00E23CC3">
        <w:t xml:space="preserve"> formě</w:t>
      </w:r>
      <w:r>
        <w:t xml:space="preserve">. Změny této Smlouvy lze provést pouze </w:t>
      </w:r>
      <w:r w:rsidR="009B3673">
        <w:t>formou písemného dodatku podepsaného oběma smluvními stranami</w:t>
      </w:r>
      <w:r>
        <w:t xml:space="preserve">. </w:t>
      </w:r>
      <w:r w:rsidR="00D212DE">
        <w:t>Dodatek se stává nedílnou součástí Smlouvy.</w:t>
      </w:r>
      <w:r w:rsidR="00347B8E">
        <w:t xml:space="preserve"> </w:t>
      </w:r>
      <w:r>
        <w:t>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w:t>
      </w:r>
      <w:r w:rsidR="009B3673">
        <w:t xml:space="preserve"> </w:t>
      </w:r>
    </w:p>
    <w:p w14:paraId="3B9D7B7B" w14:textId="32E09599" w:rsidR="008760D3" w:rsidRDefault="008760D3" w:rsidP="008760D3">
      <w:pPr>
        <w:pStyle w:val="TSTextlnkuslovan"/>
      </w:pPr>
      <w:r>
        <w:t>Smlouva je vyhotovena ve</w:t>
      </w:r>
      <w:r w:rsidRPr="008760D3">
        <w:t xml:space="preserve"> </w:t>
      </w:r>
      <w:r w:rsidR="00596F99">
        <w:t>2</w:t>
      </w:r>
      <w:r w:rsidRPr="008760D3">
        <w:t xml:space="preserve"> stejnopisech, z nichž každý má platnost originálu. </w:t>
      </w:r>
      <w:r w:rsidR="00596F99">
        <w:t xml:space="preserve">Každá ze stran obdrží 1 </w:t>
      </w:r>
      <w:r w:rsidRPr="008760D3">
        <w:t>vyhotovení.</w:t>
      </w:r>
    </w:p>
    <w:p w14:paraId="5FF2F020" w14:textId="02E22EB6" w:rsidR="001B5D8E" w:rsidRDefault="001B5D8E" w:rsidP="008F48CA">
      <w:pPr>
        <w:pStyle w:val="TSTextlnkuslovan"/>
      </w:pPr>
      <w:r>
        <w:t xml:space="preserve">Smluvní strany prohlašují, že tato smlouva vyjadřuje jejich úplné a výlučné vzájemné ujednání týkající se daného předmětu této smlouvy. Okamžikem nabytí účinnosti této smlouvy pozbývají platnosti veškerá ústní a písemná ujednání mezi smluvními stranami, týkající se předmětu této smlouvy, s výjimkou dohod a smluv, na které tato smlouva výslovně odkazuje. </w:t>
      </w:r>
      <w:r w:rsidRPr="00C45DA7">
        <w:t>Právní jednání smluvních stran z této smlouvy vyvolává jen ty právní následky, které jsou v ní vyjádřeny, jakož i právní následky plynoucí ze zákona.</w:t>
      </w:r>
    </w:p>
    <w:p w14:paraId="05F2EB59" w14:textId="5F7867E2" w:rsidR="00C246C9" w:rsidRDefault="00C246C9" w:rsidP="00FB42E6">
      <w:pPr>
        <w:pStyle w:val="TSTextlnkuslovan"/>
      </w:pPr>
      <w:bookmarkStart w:id="4" w:name="_Ref214189956"/>
      <w:r w:rsidRPr="00CC4120">
        <w:t>Veškerá práva a povinnosti vyplývající z této Smlouvy přecházejí, pokud to povaha těchto práv a povinností nevylučuje, na právní nástupce smluvních stran</w:t>
      </w:r>
      <w:bookmarkEnd w:id="4"/>
      <w:r w:rsidR="00BD6E95">
        <w:t>, přičemž budoucí povinný se zavazuje převést práva a povinnosti vyplývající ze Smlouvy na nového vlastníka Dotčených pozemků.</w:t>
      </w:r>
      <w:r w:rsidR="004979CE" w:rsidRPr="004979CE">
        <w:t xml:space="preserve"> </w:t>
      </w:r>
    </w:p>
    <w:p w14:paraId="533B6223" w14:textId="49E8FE54" w:rsidR="009308BF" w:rsidRDefault="009308BF" w:rsidP="00FB42E6">
      <w:pPr>
        <w:pStyle w:val="TSTextlnkuslovan"/>
      </w:pPr>
      <w:r>
        <w:t>Práva a povinnosti z této Smlouvy se promlčují za deset (10) let od jejich vzniku.</w:t>
      </w:r>
    </w:p>
    <w:p w14:paraId="0A71C412" w14:textId="04016675" w:rsidR="009B3673" w:rsidRPr="00584696" w:rsidRDefault="009B3673" w:rsidP="00FB42E6">
      <w:pPr>
        <w:pStyle w:val="TSTextlnkuslovan"/>
      </w:pPr>
      <w:r w:rsidRPr="009B3673">
        <w:t>V souvislosti s uzavřením a plněním Smlouvy zpracovává budoucí oprávněn</w:t>
      </w:r>
      <w:r>
        <w:t>ý</w:t>
      </w:r>
      <w:r w:rsidRPr="009B3673">
        <w:t xml:space="preserve"> osobní údaje fyzické osoby jednající za </w:t>
      </w:r>
      <w:r>
        <w:t>budoucího povinného</w:t>
      </w:r>
      <w:r w:rsidRPr="009B3673">
        <w:t xml:space="preserve"> nebo fyzické osoby zapojené do procesu plnění Smlouvy (dále společně jako „Subjekt údajů“),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zpracovávány, a to zejména v rozsahu čl. 13 a násl. nařízení </w:t>
      </w:r>
      <w:r w:rsidRPr="00584696">
        <w:t>Evropského parlamentu a Rady (EU) č. 2016/679.</w:t>
      </w:r>
    </w:p>
    <w:p w14:paraId="12517DDA" w14:textId="3D6C814C" w:rsidR="00F26D54" w:rsidRPr="00584696" w:rsidRDefault="00AC0B8F" w:rsidP="00584696">
      <w:pPr>
        <w:pStyle w:val="TSTextlnkuslovan"/>
        <w:rPr>
          <w:strike/>
        </w:rPr>
      </w:pPr>
      <w:r w:rsidRPr="00584696">
        <w:t>Tato Smlouva byla schválena usnesením rady města č.</w:t>
      </w:r>
      <w:r w:rsidR="0068337D" w:rsidRPr="00584696">
        <w:t xml:space="preserve"> </w:t>
      </w:r>
      <w:r w:rsidR="00E04D16" w:rsidRPr="00584696">
        <w:t xml:space="preserve">10/2022 </w:t>
      </w:r>
      <w:r w:rsidR="0068337D" w:rsidRPr="00584696">
        <w:t xml:space="preserve">ze dne </w:t>
      </w:r>
      <w:r w:rsidR="00E04D16" w:rsidRPr="00584696">
        <w:t>19.10.2022</w:t>
      </w:r>
      <w:r w:rsidRPr="00584696">
        <w:t>.</w:t>
      </w:r>
    </w:p>
    <w:p w14:paraId="42033D37" w14:textId="504267FB" w:rsidR="005C27F7" w:rsidRPr="00584696" w:rsidRDefault="005C27F7" w:rsidP="00584696">
      <w:pPr>
        <w:pStyle w:val="TSTextlnkuslovan"/>
      </w:pPr>
      <w:r>
        <w:t xml:space="preserve">Budoucí oprávněný provede v rámci realizace stavby </w:t>
      </w:r>
      <w:r w:rsidR="00690C62">
        <w:t xml:space="preserve">i </w:t>
      </w:r>
      <w:proofErr w:type="spellStart"/>
      <w:r>
        <w:t>přípolož</w:t>
      </w:r>
      <w:proofErr w:type="spellEnd"/>
      <w:r>
        <w:t xml:space="preserve"> HDPE </w:t>
      </w:r>
      <w:r w:rsidR="00104BB7">
        <w:t>chrániček</w:t>
      </w:r>
      <w:r>
        <w:t xml:space="preserve"> </w:t>
      </w:r>
      <w:r w:rsidR="008E3547">
        <w:t xml:space="preserve">za podmínek a </w:t>
      </w:r>
      <w:r>
        <w:t>v</w:t>
      </w:r>
      <w:r w:rsidR="008E3547">
        <w:t xml:space="preserve"> rozsahu předmětu koupě specifikovaném v čl. </w:t>
      </w:r>
      <w:r w:rsidR="00104BB7">
        <w:t>III</w:t>
      </w:r>
      <w:r w:rsidR="008E3547">
        <w:t xml:space="preserve"> odstavci 3.3. </w:t>
      </w:r>
      <w:r w:rsidR="008D01FC">
        <w:t>návrhu</w:t>
      </w:r>
      <w:r w:rsidR="008E3547">
        <w:t xml:space="preserve"> kupní smlouvy, která je </w:t>
      </w:r>
      <w:r w:rsidR="000B6715">
        <w:t xml:space="preserve">nedílnou </w:t>
      </w:r>
      <w:r w:rsidR="008E3547">
        <w:t xml:space="preserve">přílohou č. </w:t>
      </w:r>
      <w:r w:rsidR="008D01FC">
        <w:t>4</w:t>
      </w:r>
      <w:r w:rsidR="008E3547">
        <w:t xml:space="preserve"> této smlouvy a současně</w:t>
      </w:r>
      <w:r w:rsidR="00104BB7">
        <w:t xml:space="preserve"> </w:t>
      </w:r>
      <w:r w:rsidR="008E3547">
        <w:t xml:space="preserve">v Příloze č. 1 tohoto </w:t>
      </w:r>
      <w:r w:rsidR="008D01FC">
        <w:t>návrhu</w:t>
      </w:r>
      <w:r w:rsidR="008E3547">
        <w:t xml:space="preserve"> kupní smlouvy.</w:t>
      </w:r>
      <w:r>
        <w:t xml:space="preserve"> Budoucí oprávněný převede </w:t>
      </w:r>
      <w:r w:rsidR="00104BB7">
        <w:t>tento předmět koupě</w:t>
      </w:r>
      <w:r>
        <w:t xml:space="preserve"> na </w:t>
      </w:r>
      <w:r w:rsidRPr="00584696">
        <w:lastRenderedPageBreak/>
        <w:t>budoucího povinného</w:t>
      </w:r>
      <w:r w:rsidR="008E3547" w:rsidRPr="00584696">
        <w:t xml:space="preserve"> na základě </w:t>
      </w:r>
      <w:r w:rsidR="00690C62" w:rsidRPr="00584696">
        <w:t xml:space="preserve">a </w:t>
      </w:r>
      <w:r w:rsidR="008E3547" w:rsidRPr="00584696">
        <w:t xml:space="preserve">v souladu s </w:t>
      </w:r>
      <w:r w:rsidR="008D01FC" w:rsidRPr="00584696">
        <w:t>návrhem</w:t>
      </w:r>
      <w:r w:rsidR="008E3547" w:rsidRPr="00584696">
        <w:t xml:space="preserve"> kupní smlouvy, který je přílohou č. </w:t>
      </w:r>
      <w:r w:rsidR="008D01FC" w:rsidRPr="00584696">
        <w:t>4</w:t>
      </w:r>
      <w:r w:rsidR="008E3547" w:rsidRPr="00584696">
        <w:t xml:space="preserve"> této smlouvy</w:t>
      </w:r>
      <w:r w:rsidRPr="00584696">
        <w:t xml:space="preserve">. Kupní smlouvu na předmětnou </w:t>
      </w:r>
      <w:proofErr w:type="spellStart"/>
      <w:r w:rsidRPr="00584696">
        <w:t>přípolož</w:t>
      </w:r>
      <w:proofErr w:type="spellEnd"/>
      <w:r w:rsidRPr="00584696">
        <w:t xml:space="preserve"> se smluvní strany zavazují uzavřít současně se smlouvou o zřízení služebnosti. </w:t>
      </w:r>
      <w:r w:rsidR="00104BB7" w:rsidRPr="00584696">
        <w:t>K</w:t>
      </w:r>
      <w:r w:rsidR="008D01FC" w:rsidRPr="00584696">
        <w:t>onečná k</w:t>
      </w:r>
      <w:r w:rsidRPr="00584696">
        <w:t xml:space="preserve">upní cena </w:t>
      </w:r>
      <w:r w:rsidR="008D01FC" w:rsidRPr="00584696">
        <w:t xml:space="preserve">předmětu koupě </w:t>
      </w:r>
      <w:r w:rsidRPr="00584696">
        <w:t xml:space="preserve">bude stanovena na základě ceníku, který je nedílnou součástí a přílohou č. </w:t>
      </w:r>
      <w:r w:rsidR="008D01FC" w:rsidRPr="00584696">
        <w:t>4</w:t>
      </w:r>
      <w:r w:rsidRPr="00584696">
        <w:t xml:space="preserve">  návrhu</w:t>
      </w:r>
      <w:r w:rsidR="00104BB7" w:rsidRPr="00584696">
        <w:t xml:space="preserve"> -</w:t>
      </w:r>
      <w:r w:rsidRPr="00584696">
        <w:t xml:space="preserve"> kupní smlouvy, který je přílohou č. </w:t>
      </w:r>
      <w:r w:rsidR="008D01FC" w:rsidRPr="00584696">
        <w:t>4</w:t>
      </w:r>
      <w:r w:rsidRPr="00584696">
        <w:t xml:space="preserve"> této smlouvy</w:t>
      </w:r>
      <w:r w:rsidR="008D01FC" w:rsidRPr="00584696">
        <w:t xml:space="preserve"> a dále dle čl. IV odst. </w:t>
      </w:r>
      <w:proofErr w:type="gramStart"/>
      <w:r w:rsidR="008D01FC" w:rsidRPr="00584696">
        <w:t>4.1. návrhu</w:t>
      </w:r>
      <w:proofErr w:type="gramEnd"/>
      <w:r w:rsidR="008D01FC" w:rsidRPr="00584696">
        <w:t xml:space="preserve"> kupní smlouvy</w:t>
      </w:r>
      <w:r w:rsidRPr="00584696">
        <w:t xml:space="preserve">. </w:t>
      </w:r>
    </w:p>
    <w:p w14:paraId="44B3AC17" w14:textId="482EC7A4" w:rsidR="00CB44DB" w:rsidRPr="00584696" w:rsidRDefault="005C27F7" w:rsidP="00584696">
      <w:pPr>
        <w:pStyle w:val="TSTextlnkuslovan"/>
        <w:rPr>
          <w:strike/>
          <w:szCs w:val="22"/>
        </w:rPr>
      </w:pPr>
      <w:r w:rsidRPr="00584696">
        <w:rPr>
          <w:szCs w:val="22"/>
        </w:rPr>
        <w:t xml:space="preserve">Budoucí oprávněný je oprávněn </w:t>
      </w:r>
      <w:r w:rsidRPr="00584696">
        <w:rPr>
          <w:szCs w:val="22"/>
          <w:lang w:eastAsia="en-US"/>
        </w:rPr>
        <w:t xml:space="preserve">jednostranně zúžit rozsah stavby </w:t>
      </w:r>
      <w:proofErr w:type="spellStart"/>
      <w:r w:rsidRPr="00584696">
        <w:rPr>
          <w:szCs w:val="22"/>
          <w:lang w:eastAsia="en-US"/>
        </w:rPr>
        <w:t>přípolože</w:t>
      </w:r>
      <w:proofErr w:type="spellEnd"/>
      <w:r w:rsidRPr="00584696">
        <w:rPr>
          <w:szCs w:val="22"/>
          <w:lang w:eastAsia="en-US"/>
        </w:rPr>
        <w:t xml:space="preserve"> HDPE </w:t>
      </w:r>
      <w:r w:rsidR="008D01FC" w:rsidRPr="00584696">
        <w:rPr>
          <w:szCs w:val="22"/>
          <w:lang w:eastAsia="en-US"/>
        </w:rPr>
        <w:t>chrániček</w:t>
      </w:r>
      <w:r w:rsidRPr="00584696">
        <w:rPr>
          <w:szCs w:val="22"/>
          <w:lang w:eastAsia="en-US"/>
        </w:rPr>
        <w:t xml:space="preserve"> dle odst. 7.1</w:t>
      </w:r>
      <w:r w:rsidR="000B6715" w:rsidRPr="00584696">
        <w:rPr>
          <w:szCs w:val="22"/>
          <w:lang w:eastAsia="en-US"/>
        </w:rPr>
        <w:t>4</w:t>
      </w:r>
      <w:r w:rsidRPr="00584696">
        <w:rPr>
          <w:szCs w:val="22"/>
          <w:lang w:eastAsia="en-US"/>
        </w:rPr>
        <w:t xml:space="preserve"> Smlouvy resp. rozsah Předmětu koupě, a to o ty úseky trasy Stavby, ve kterých nebudou na základě rozhodnutí Prodávajícího prováděny výkopové práce za účelem umístění Stavby. Budoucí povinný se zavazuje </w:t>
      </w:r>
      <w:proofErr w:type="spellStart"/>
      <w:r w:rsidRPr="00584696">
        <w:rPr>
          <w:szCs w:val="22"/>
          <w:lang w:eastAsia="en-US"/>
        </w:rPr>
        <w:t>přípolož</w:t>
      </w:r>
      <w:proofErr w:type="spellEnd"/>
      <w:r w:rsidRPr="00584696">
        <w:rPr>
          <w:szCs w:val="22"/>
          <w:lang w:eastAsia="en-US"/>
        </w:rPr>
        <w:t xml:space="preserve"> resp. předmět koupě převzít i v takto případně zúženém rozsahu a zaplatit tomu odpovídající v souladu s</w:t>
      </w:r>
      <w:r w:rsidR="008159C4" w:rsidRPr="00584696">
        <w:rPr>
          <w:szCs w:val="22"/>
          <w:lang w:eastAsia="en-US"/>
        </w:rPr>
        <w:t xml:space="preserve"> čl. IV </w:t>
      </w:r>
      <w:r w:rsidRPr="00584696">
        <w:rPr>
          <w:szCs w:val="22"/>
          <w:lang w:eastAsia="en-US"/>
        </w:rPr>
        <w:t xml:space="preserve">odst. </w:t>
      </w:r>
      <w:proofErr w:type="gramStart"/>
      <w:r w:rsidRPr="00584696">
        <w:rPr>
          <w:szCs w:val="22"/>
          <w:lang w:eastAsia="en-US"/>
        </w:rPr>
        <w:t>4.1</w:t>
      </w:r>
      <w:proofErr w:type="gramEnd"/>
      <w:r w:rsidRPr="00584696">
        <w:rPr>
          <w:szCs w:val="22"/>
          <w:lang w:eastAsia="en-US"/>
        </w:rPr>
        <w:t>. návrhu</w:t>
      </w:r>
      <w:r w:rsidR="00F1715E" w:rsidRPr="00584696">
        <w:rPr>
          <w:szCs w:val="22"/>
          <w:lang w:eastAsia="en-US"/>
        </w:rPr>
        <w:t xml:space="preserve"> -</w:t>
      </w:r>
      <w:r w:rsidRPr="00584696">
        <w:rPr>
          <w:szCs w:val="22"/>
          <w:lang w:eastAsia="en-US"/>
        </w:rPr>
        <w:t xml:space="preserve"> kupní smlouvy stanovenou kupní cenu.</w:t>
      </w:r>
    </w:p>
    <w:p w14:paraId="522C46C0" w14:textId="1E9BF475" w:rsidR="003B4936" w:rsidRPr="00584696" w:rsidRDefault="00A155BA" w:rsidP="00584696">
      <w:pPr>
        <w:pStyle w:val="TSTextlnkuslovan"/>
        <w:rPr>
          <w:strike/>
          <w:szCs w:val="22"/>
        </w:rPr>
      </w:pPr>
      <w:r w:rsidRPr="0080148A">
        <w:rPr>
          <w:szCs w:val="22"/>
        </w:rPr>
        <w:t xml:space="preserve">Oprávněný se zavazuje od okamžiku převodu vlastnictví </w:t>
      </w:r>
      <w:proofErr w:type="spellStart"/>
      <w:r w:rsidRPr="0080148A">
        <w:rPr>
          <w:szCs w:val="22"/>
        </w:rPr>
        <w:t>přípolože</w:t>
      </w:r>
      <w:proofErr w:type="spellEnd"/>
      <w:r w:rsidRPr="0080148A">
        <w:rPr>
          <w:szCs w:val="22"/>
        </w:rPr>
        <w:t xml:space="preserve"> </w:t>
      </w:r>
      <w:r w:rsidR="00EE5187" w:rsidRPr="0080148A">
        <w:rPr>
          <w:szCs w:val="22"/>
        </w:rPr>
        <w:t xml:space="preserve">do vlastnictví povinného </w:t>
      </w:r>
      <w:r w:rsidRPr="0080148A">
        <w:rPr>
          <w:szCs w:val="22"/>
        </w:rPr>
        <w:t>dle kupní smlouvy počínat si tak</w:t>
      </w:r>
      <w:r w:rsidR="003C27CD" w:rsidRPr="0080148A">
        <w:rPr>
          <w:szCs w:val="22"/>
        </w:rPr>
        <w:t xml:space="preserve">, aby na </w:t>
      </w:r>
      <w:proofErr w:type="spellStart"/>
      <w:r w:rsidR="003C27CD" w:rsidRPr="0080148A">
        <w:rPr>
          <w:szCs w:val="22"/>
        </w:rPr>
        <w:t>přípoloži</w:t>
      </w:r>
      <w:proofErr w:type="spellEnd"/>
      <w:r w:rsidR="003C27CD" w:rsidRPr="0080148A">
        <w:rPr>
          <w:szCs w:val="22"/>
        </w:rPr>
        <w:t xml:space="preserve"> nezpůsobil škodu</w:t>
      </w:r>
      <w:r w:rsidRPr="0080148A">
        <w:rPr>
          <w:szCs w:val="22"/>
        </w:rPr>
        <w:t>.</w:t>
      </w:r>
    </w:p>
    <w:p w14:paraId="3325F44A" w14:textId="57703DBE" w:rsidR="003B4936" w:rsidRPr="00584696" w:rsidRDefault="000A32FF" w:rsidP="00584696">
      <w:pPr>
        <w:pStyle w:val="TSTextlnkuslovan"/>
        <w:rPr>
          <w:szCs w:val="22"/>
        </w:rPr>
      </w:pPr>
      <w:r w:rsidRPr="003B4936">
        <w:rPr>
          <w:szCs w:val="22"/>
        </w:rPr>
        <w:t>P</w:t>
      </w:r>
      <w:r w:rsidR="00A155BA" w:rsidRPr="003B4936">
        <w:rPr>
          <w:szCs w:val="22"/>
        </w:rPr>
        <w:t xml:space="preserve">ovinný se zavazuje počínat si tak, aby Stavba oprávněného nebyla nijak poškozena a mohla být řádně provozována, opravována či modernizována. </w:t>
      </w:r>
      <w:bookmarkStart w:id="5" w:name="_Hlk148082468"/>
    </w:p>
    <w:p w14:paraId="41D36CFD" w14:textId="763DF7A6" w:rsidR="001E73FE" w:rsidRPr="003B4936" w:rsidRDefault="001E73FE" w:rsidP="003B4936">
      <w:pPr>
        <w:pStyle w:val="TSTextlnkuslovan"/>
        <w:rPr>
          <w:strike/>
          <w:szCs w:val="22"/>
        </w:rPr>
      </w:pPr>
      <w:r w:rsidRPr="003B4936">
        <w:rPr>
          <w:szCs w:val="22"/>
        </w:rPr>
        <w:t xml:space="preserve">Oprávněný se zavazuje předat povinnému skutečné zaměření polohy </w:t>
      </w:r>
      <w:proofErr w:type="spellStart"/>
      <w:r w:rsidRPr="003B4936">
        <w:rPr>
          <w:szCs w:val="22"/>
        </w:rPr>
        <w:t>přípolože</w:t>
      </w:r>
      <w:proofErr w:type="spellEnd"/>
      <w:r w:rsidRPr="003B4936">
        <w:rPr>
          <w:szCs w:val="22"/>
        </w:rPr>
        <w:t xml:space="preserve">, které </w:t>
      </w:r>
      <w:r w:rsidR="003C27CD" w:rsidRPr="003B4936">
        <w:rPr>
          <w:szCs w:val="22"/>
        </w:rPr>
        <w:t xml:space="preserve">bude </w:t>
      </w:r>
      <w:r w:rsidRPr="003B4936">
        <w:rPr>
          <w:szCs w:val="22"/>
        </w:rPr>
        <w:t>vyhotoveno v souladu s § 5 a ve struktuře dle příloh č. 3 a 4 vyhlášky č. 393/2020 Sb., o digitální technické mapě (vyhláška DTM), v platném znění, v aktuálně platné verzi výměnného formátu dle § 6 vyhlášky DTM.</w:t>
      </w:r>
    </w:p>
    <w:bookmarkEnd w:id="5"/>
    <w:p w14:paraId="41A9B1B7" w14:textId="77777777" w:rsidR="001E73FE" w:rsidRPr="0080148A" w:rsidRDefault="001E73FE" w:rsidP="00B51D24">
      <w:pPr>
        <w:pStyle w:val="TSTextlnkuslovan"/>
        <w:numPr>
          <w:ilvl w:val="0"/>
          <w:numId w:val="0"/>
        </w:numPr>
        <w:ind w:left="737"/>
        <w:rPr>
          <w:szCs w:val="22"/>
        </w:rPr>
      </w:pPr>
    </w:p>
    <w:p w14:paraId="17677B7F" w14:textId="1E6285CC" w:rsidR="000B09A3" w:rsidRPr="0080148A" w:rsidRDefault="000B09A3" w:rsidP="00B51D24">
      <w:pPr>
        <w:pStyle w:val="TSTextlnkuslovan"/>
        <w:numPr>
          <w:ilvl w:val="0"/>
          <w:numId w:val="0"/>
        </w:numPr>
        <w:ind w:left="737"/>
        <w:rPr>
          <w:szCs w:val="22"/>
        </w:rPr>
      </w:pPr>
      <w:r w:rsidRPr="0080148A">
        <w:rPr>
          <w:szCs w:val="22"/>
        </w:rPr>
        <w:t>Obecné podmínky pro definitivní úpravu povrchů</w:t>
      </w:r>
    </w:p>
    <w:p w14:paraId="0E095868"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 xml:space="preserve">Křížení komunikací bude přednostně řešeno </w:t>
      </w:r>
      <w:proofErr w:type="spellStart"/>
      <w:r w:rsidRPr="0080148A">
        <w:rPr>
          <w:rFonts w:ascii="Arial" w:hAnsi="Arial"/>
          <w:szCs w:val="22"/>
        </w:rPr>
        <w:t>bezvýkopovou</w:t>
      </w:r>
      <w:proofErr w:type="spellEnd"/>
      <w:r w:rsidRPr="0080148A">
        <w:rPr>
          <w:rFonts w:ascii="Arial" w:hAnsi="Arial"/>
          <w:szCs w:val="22"/>
        </w:rPr>
        <w:t xml:space="preserve"> technologií. Nebude-li tak možné např. z důvodu umístění stávajících sítí, provést protlak nebo </w:t>
      </w:r>
      <w:proofErr w:type="spellStart"/>
      <w:r w:rsidRPr="0080148A">
        <w:rPr>
          <w:rFonts w:ascii="Arial" w:hAnsi="Arial"/>
          <w:szCs w:val="22"/>
        </w:rPr>
        <w:t>podvrt</w:t>
      </w:r>
      <w:proofErr w:type="spellEnd"/>
      <w:r w:rsidRPr="0080148A">
        <w:rPr>
          <w:rFonts w:ascii="Arial" w:hAnsi="Arial"/>
          <w:szCs w:val="22"/>
        </w:rPr>
        <w:t>, bude svoláno jednání se zástupci majetkového odboru města Strakonice a bude dohodnut další postup při křížení komunikace.</w:t>
      </w:r>
    </w:p>
    <w:p w14:paraId="17915544"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Překop chodníků bude předlážděn v šířce, ve které byl prováděn výkop a z obou stran bude oprava zvětšena o min. 50% šíře výkopu.</w:t>
      </w:r>
    </w:p>
    <w:p w14:paraId="3D80D01E"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Při výkopu v pásu zeleně je nutné dodržovat Obecně závaznou vyhlášku o zakládání, údržbě a ochraně zeleně na území města Strakonice. Zatravněná plocha bude po skončení prací oseta travinou.</w:t>
      </w:r>
    </w:p>
    <w:p w14:paraId="11BCF481"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Mimo výše uvedené kritérium musí být veškeré práce provedeny v souladu s Technickými podmínkami TP 146 „Povolování a provádění výkopů a zásypů rýh pro inženýrské sítě ve vozovkách pozemních komunikací.“ schválenými ministerstvem dopravy.</w:t>
      </w:r>
    </w:p>
    <w:p w14:paraId="573269A4" w14:textId="77777777" w:rsidR="000B09A3" w:rsidRPr="0080148A" w:rsidRDefault="000B09A3" w:rsidP="00B51D24">
      <w:pPr>
        <w:ind w:left="737"/>
        <w:rPr>
          <w:szCs w:val="22"/>
        </w:rPr>
      </w:pPr>
    </w:p>
    <w:p w14:paraId="322CC31B" w14:textId="2C6291E2" w:rsidR="001B0488" w:rsidRDefault="001B0488" w:rsidP="00B51D24">
      <w:pPr>
        <w:ind w:left="737"/>
        <w:rPr>
          <w:szCs w:val="22"/>
        </w:rPr>
      </w:pPr>
      <w:r w:rsidRPr="0080148A">
        <w:rPr>
          <w:szCs w:val="22"/>
        </w:rPr>
        <w:t xml:space="preserve">Konkrétní podmínky pro definitivní úpravu povrchů (znázorněno graficky v příloze, která </w:t>
      </w:r>
      <w:r w:rsidR="000B09A3" w:rsidRPr="0080148A">
        <w:rPr>
          <w:szCs w:val="22"/>
        </w:rPr>
        <w:t>je</w:t>
      </w:r>
      <w:r w:rsidRPr="0080148A">
        <w:rPr>
          <w:szCs w:val="22"/>
        </w:rPr>
        <w:t xml:space="preserve"> nedílnou součástí smlouvy):</w:t>
      </w:r>
    </w:p>
    <w:p w14:paraId="5FBCC732" w14:textId="77777777" w:rsidR="000E1F8E" w:rsidRPr="0080148A" w:rsidRDefault="000E1F8E" w:rsidP="00B51D24">
      <w:pPr>
        <w:ind w:left="737"/>
        <w:rPr>
          <w:szCs w:val="22"/>
        </w:rPr>
      </w:pPr>
    </w:p>
    <w:p w14:paraId="25B8C153" w14:textId="77777777" w:rsidR="00C431FC" w:rsidRPr="00C431FC" w:rsidRDefault="00C431FC" w:rsidP="00C431FC">
      <w:pPr>
        <w:pStyle w:val="Odstavecseseznamem"/>
        <w:numPr>
          <w:ilvl w:val="0"/>
          <w:numId w:val="30"/>
        </w:numPr>
        <w:rPr>
          <w:rFonts w:ascii="Arial" w:hAnsi="Arial" w:cs="Arial"/>
          <w:szCs w:val="22"/>
        </w:rPr>
      </w:pPr>
      <w:r w:rsidRPr="00C431FC">
        <w:rPr>
          <w:rFonts w:ascii="Arial" w:hAnsi="Arial" w:cs="Arial"/>
          <w:szCs w:val="22"/>
        </w:rPr>
        <w:t xml:space="preserve">ulice Lidická v úseku od DD čp. 189 až k ČSOB čp. 514 - opravy chodníků s povrchem z kamenných desek – </w:t>
      </w:r>
      <w:proofErr w:type="spellStart"/>
      <w:r w:rsidRPr="00C431FC">
        <w:rPr>
          <w:rFonts w:ascii="Arial" w:hAnsi="Arial" w:cs="Arial"/>
          <w:szCs w:val="22"/>
        </w:rPr>
        <w:t>zádlažba</w:t>
      </w:r>
      <w:proofErr w:type="spellEnd"/>
      <w:r w:rsidRPr="00C431FC">
        <w:rPr>
          <w:rFonts w:ascii="Arial" w:hAnsi="Arial" w:cs="Arial"/>
          <w:szCs w:val="22"/>
        </w:rPr>
        <w:t xml:space="preserve"> bude provedena v celé šíři chodníku</w:t>
      </w:r>
    </w:p>
    <w:p w14:paraId="3BDD44D3" w14:textId="77777777" w:rsidR="00C431FC" w:rsidRPr="00C431FC" w:rsidRDefault="00C431FC" w:rsidP="00C431FC">
      <w:pPr>
        <w:pStyle w:val="Odstavecseseznamem"/>
        <w:numPr>
          <w:ilvl w:val="0"/>
          <w:numId w:val="30"/>
        </w:numPr>
        <w:rPr>
          <w:rFonts w:ascii="Arial" w:hAnsi="Arial" w:cs="Arial"/>
          <w:szCs w:val="22"/>
        </w:rPr>
      </w:pPr>
      <w:r w:rsidRPr="00C431FC">
        <w:rPr>
          <w:rFonts w:ascii="Arial" w:hAnsi="Arial" w:cs="Arial"/>
          <w:szCs w:val="22"/>
        </w:rPr>
        <w:t xml:space="preserve">ulice Lidická od ČSOB čp. 514 k BD čp. 619 a na druhé straně ul. Lidická celý úsek od křížení ulice k objektu firmy Elit, na Sídlišti 1. máje dotčené úseky od prodejny potravin čp. 565  BD 1145 a úsek od BD čp. 1148 k BD 1149 a ul. Mlýnská před BD čp. 1063 - opravy chodníků s novým povrchem – </w:t>
      </w:r>
      <w:proofErr w:type="spellStart"/>
      <w:r w:rsidRPr="00C431FC">
        <w:rPr>
          <w:rFonts w:ascii="Arial" w:hAnsi="Arial" w:cs="Arial"/>
          <w:szCs w:val="22"/>
        </w:rPr>
        <w:t>zádlažba</w:t>
      </w:r>
      <w:proofErr w:type="spellEnd"/>
      <w:r w:rsidRPr="00C431FC">
        <w:rPr>
          <w:rFonts w:ascii="Arial" w:hAnsi="Arial" w:cs="Arial"/>
          <w:szCs w:val="22"/>
        </w:rPr>
        <w:t xml:space="preserve"> bude provedena v celé šíři chodníku</w:t>
      </w:r>
    </w:p>
    <w:p w14:paraId="32A62AEB" w14:textId="77777777" w:rsidR="00C431FC" w:rsidRPr="00C431FC" w:rsidRDefault="00C431FC" w:rsidP="00C431FC">
      <w:pPr>
        <w:pStyle w:val="Odstavecseseznamem"/>
        <w:numPr>
          <w:ilvl w:val="0"/>
          <w:numId w:val="30"/>
        </w:numPr>
        <w:rPr>
          <w:rFonts w:ascii="Arial" w:hAnsi="Arial" w:cs="Arial"/>
          <w:szCs w:val="22"/>
        </w:rPr>
      </w:pPr>
      <w:r w:rsidRPr="00C431FC">
        <w:rPr>
          <w:rFonts w:ascii="Arial" w:hAnsi="Arial" w:cs="Arial"/>
          <w:szCs w:val="22"/>
        </w:rPr>
        <w:lastRenderedPageBreak/>
        <w:t>u chodníků se šířkou přesahující 180 cm bude obnoven povrch v maximální šíři 180 cm.</w:t>
      </w:r>
    </w:p>
    <w:p w14:paraId="242BC6EF" w14:textId="77777777" w:rsidR="000B09A3" w:rsidRPr="0080148A" w:rsidRDefault="000B09A3" w:rsidP="00B51D24">
      <w:pPr>
        <w:pStyle w:val="Odstavecseseznamem"/>
        <w:ind w:left="1097"/>
        <w:rPr>
          <w:rFonts w:ascii="Arial" w:hAnsi="Arial"/>
          <w:szCs w:val="22"/>
        </w:rPr>
      </w:pPr>
    </w:p>
    <w:p w14:paraId="19BED334" w14:textId="1233F5B3" w:rsidR="00C755B2" w:rsidRPr="00C755B2" w:rsidRDefault="001B0488" w:rsidP="00E368BF">
      <w:pPr>
        <w:ind w:left="709"/>
        <w:rPr>
          <w:rFonts w:cs="Arial"/>
          <w:szCs w:val="22"/>
        </w:rPr>
      </w:pPr>
      <w:bookmarkStart w:id="6" w:name="_Hlk134175596"/>
      <w:r w:rsidRPr="0080148A">
        <w:rPr>
          <w:szCs w:val="22"/>
        </w:rPr>
        <w:t xml:space="preserve">Město Strakonice zajistí </w:t>
      </w:r>
      <w:r w:rsidR="004F27BB" w:rsidRPr="0080148A">
        <w:rPr>
          <w:szCs w:val="22"/>
        </w:rPr>
        <w:t xml:space="preserve">na své náklady </w:t>
      </w:r>
      <w:r w:rsidRPr="0080148A">
        <w:rPr>
          <w:szCs w:val="22"/>
        </w:rPr>
        <w:t xml:space="preserve">srovnání silničních obrub a </w:t>
      </w:r>
      <w:r w:rsidR="00EE3AD5" w:rsidRPr="0080148A">
        <w:rPr>
          <w:szCs w:val="22"/>
        </w:rPr>
        <w:t xml:space="preserve">současně </w:t>
      </w:r>
      <w:r w:rsidRPr="0080148A">
        <w:rPr>
          <w:szCs w:val="22"/>
        </w:rPr>
        <w:t xml:space="preserve">dodá </w:t>
      </w:r>
      <w:r w:rsidR="00EE3AD5" w:rsidRPr="0080148A">
        <w:rPr>
          <w:szCs w:val="22"/>
        </w:rPr>
        <w:t xml:space="preserve">na své náklady </w:t>
      </w:r>
      <w:r w:rsidRPr="0080148A">
        <w:rPr>
          <w:szCs w:val="22"/>
        </w:rPr>
        <w:t xml:space="preserve">novou zámkovou dlažbu a </w:t>
      </w:r>
      <w:bookmarkEnd w:id="6"/>
      <w:r w:rsidRPr="0080148A">
        <w:rPr>
          <w:szCs w:val="22"/>
        </w:rPr>
        <w:t xml:space="preserve">společnost T-Mobile CZ zajistí </w:t>
      </w:r>
      <w:r w:rsidR="008D143F" w:rsidRPr="0080148A">
        <w:rPr>
          <w:szCs w:val="22"/>
        </w:rPr>
        <w:t>na sv</w:t>
      </w:r>
      <w:r w:rsidR="00FC5FA3" w:rsidRPr="0080148A">
        <w:rPr>
          <w:szCs w:val="22"/>
        </w:rPr>
        <w:t>é</w:t>
      </w:r>
      <w:r w:rsidR="008D143F" w:rsidRPr="0080148A">
        <w:rPr>
          <w:szCs w:val="22"/>
        </w:rPr>
        <w:t xml:space="preserve"> náklady</w:t>
      </w:r>
      <w:r w:rsidR="006B27CB">
        <w:rPr>
          <w:szCs w:val="22"/>
        </w:rPr>
        <w:t xml:space="preserve"> </w:t>
      </w:r>
      <w:r w:rsidRPr="0080148A">
        <w:rPr>
          <w:szCs w:val="22"/>
        </w:rPr>
        <w:t>pokládku dlažby v celé šíři chodníku a srovnání parkových obrub v následujících lokalitách</w:t>
      </w:r>
      <w:r w:rsidR="000B09A3" w:rsidRPr="0080148A">
        <w:rPr>
          <w:szCs w:val="22"/>
        </w:rPr>
        <w:t xml:space="preserve"> </w:t>
      </w:r>
      <w:r w:rsidR="003C3C91" w:rsidRPr="0080148A">
        <w:rPr>
          <w:szCs w:val="22"/>
        </w:rPr>
        <w:t xml:space="preserve">(Společnost T-Mobile vyzve písemně město Strakonice ke srovnání silničních obrub nejpozději 6 měsíců před </w:t>
      </w:r>
      <w:r w:rsidR="006B27CB">
        <w:rPr>
          <w:szCs w:val="22"/>
        </w:rPr>
        <w:t xml:space="preserve">požadovaným termínem provedení takových </w:t>
      </w:r>
      <w:r w:rsidR="000B6715">
        <w:rPr>
          <w:szCs w:val="22"/>
        </w:rPr>
        <w:t xml:space="preserve">příslušných </w:t>
      </w:r>
      <w:r w:rsidR="006B27CB">
        <w:rPr>
          <w:szCs w:val="22"/>
        </w:rPr>
        <w:t>prací zajišťovaných městem Strakonice</w:t>
      </w:r>
      <w:r w:rsidR="003C3C91" w:rsidRPr="0080148A">
        <w:rPr>
          <w:szCs w:val="22"/>
        </w:rPr>
        <w:t>)</w:t>
      </w:r>
      <w:r w:rsidR="00C755B2">
        <w:rPr>
          <w:szCs w:val="22"/>
        </w:rPr>
        <w:t xml:space="preserve">. Jedná se o úsek v </w:t>
      </w:r>
      <w:r w:rsidR="00C755B2">
        <w:rPr>
          <w:rFonts w:cs="Arial"/>
          <w:szCs w:val="22"/>
        </w:rPr>
        <w:t>u</w:t>
      </w:r>
      <w:r w:rsidR="00C755B2" w:rsidRPr="000169F2">
        <w:rPr>
          <w:rFonts w:cs="Arial"/>
          <w:szCs w:val="22"/>
        </w:rPr>
        <w:t xml:space="preserve">l. Mlýnská bude provedena </w:t>
      </w:r>
      <w:r w:rsidR="00C755B2" w:rsidRPr="000169F2">
        <w:rPr>
          <w:rFonts w:cs="Arial"/>
        </w:rPr>
        <w:t>pod objektem Hvězda</w:t>
      </w:r>
      <w:r w:rsidR="00C755B2">
        <w:rPr>
          <w:rFonts w:cs="Arial"/>
        </w:rPr>
        <w:t xml:space="preserve"> až </w:t>
      </w:r>
      <w:r w:rsidR="00C755B2" w:rsidRPr="000169F2">
        <w:rPr>
          <w:rFonts w:cs="Arial"/>
        </w:rPr>
        <w:t>k</w:t>
      </w:r>
      <w:r w:rsidR="00C431FC">
        <w:rPr>
          <w:rFonts w:cs="Arial"/>
        </w:rPr>
        <w:t> </w:t>
      </w:r>
      <w:r w:rsidR="00C755B2" w:rsidRPr="000169F2">
        <w:rPr>
          <w:rFonts w:cs="Arial"/>
        </w:rPr>
        <w:t>výměníku</w:t>
      </w:r>
      <w:r w:rsidR="00C431FC">
        <w:rPr>
          <w:rFonts w:cs="Arial"/>
        </w:rPr>
        <w:t>.</w:t>
      </w:r>
      <w:r w:rsidR="00C755B2" w:rsidRPr="000169F2">
        <w:rPr>
          <w:rFonts w:cs="Arial"/>
        </w:rPr>
        <w:t xml:space="preserve"> </w:t>
      </w:r>
    </w:p>
    <w:p w14:paraId="3E2C4237" w14:textId="77777777" w:rsidR="004F27BB" w:rsidRPr="0080148A" w:rsidRDefault="004F27BB" w:rsidP="00B83712">
      <w:pPr>
        <w:pStyle w:val="Odstavecseseznamem"/>
        <w:ind w:left="1097"/>
        <w:rPr>
          <w:rFonts w:ascii="Arial" w:hAnsi="Arial"/>
          <w:szCs w:val="22"/>
        </w:rPr>
      </w:pPr>
      <w:bookmarkStart w:id="7" w:name="_Hlk133255341"/>
      <w:bookmarkStart w:id="8" w:name="_Hlk133238252"/>
    </w:p>
    <w:bookmarkEnd w:id="7"/>
    <w:bookmarkEnd w:id="8"/>
    <w:p w14:paraId="7E1CCCF7" w14:textId="77777777" w:rsidR="007B3DB2" w:rsidRPr="0080148A" w:rsidRDefault="007B3DB2" w:rsidP="007B3DB2">
      <w:pPr>
        <w:pStyle w:val="Odstavecseseznamem"/>
        <w:ind w:left="1097"/>
        <w:rPr>
          <w:rFonts w:ascii="Arial" w:hAnsi="Arial"/>
          <w:szCs w:val="22"/>
        </w:rPr>
      </w:pPr>
    </w:p>
    <w:p w14:paraId="62864DEB" w14:textId="76AE10AA" w:rsidR="007B3DB2" w:rsidRPr="0080148A" w:rsidRDefault="007B3DB2" w:rsidP="007B3DB2">
      <w:pPr>
        <w:pStyle w:val="TSTextlnkuslovan"/>
        <w:numPr>
          <w:ilvl w:val="1"/>
          <w:numId w:val="1"/>
        </w:numPr>
        <w:rPr>
          <w:szCs w:val="22"/>
        </w:rPr>
      </w:pPr>
      <w:r w:rsidRPr="0080148A">
        <w:rPr>
          <w:szCs w:val="22"/>
        </w:rPr>
        <w:t>Odpovědnost za škody</w:t>
      </w:r>
      <w:r w:rsidR="003B4936">
        <w:rPr>
          <w:szCs w:val="22"/>
        </w:rPr>
        <w:t xml:space="preserve"> a </w:t>
      </w:r>
      <w:r w:rsidR="00EE3AD5" w:rsidRPr="0080148A">
        <w:rPr>
          <w:szCs w:val="22"/>
        </w:rPr>
        <w:t>odpovědnost za vady</w:t>
      </w:r>
      <w:r w:rsidR="00F30F42" w:rsidRPr="0080148A">
        <w:rPr>
          <w:szCs w:val="22"/>
        </w:rPr>
        <w:t xml:space="preserve"> </w:t>
      </w:r>
      <w:r w:rsidRPr="0080148A">
        <w:rPr>
          <w:szCs w:val="22"/>
        </w:rPr>
        <w:t>a sankce:</w:t>
      </w:r>
    </w:p>
    <w:p w14:paraId="3D098FAB" w14:textId="69683AC7" w:rsidR="007B578E" w:rsidRPr="0080148A" w:rsidRDefault="007B578E" w:rsidP="007B578E">
      <w:pPr>
        <w:pStyle w:val="Odstavecseseznamem"/>
        <w:spacing w:after="120" w:line="280" w:lineRule="exact"/>
        <w:ind w:firstLine="1"/>
        <w:jc w:val="both"/>
        <w:rPr>
          <w:rFonts w:ascii="Arial" w:hAnsi="Arial" w:cs="Arial"/>
          <w:bCs/>
          <w:color w:val="7030A0"/>
          <w:szCs w:val="22"/>
        </w:rPr>
      </w:pPr>
      <w:bookmarkStart w:id="9" w:name="_Hlk133238461"/>
    </w:p>
    <w:p w14:paraId="41D506E0" w14:textId="7EA49DF2" w:rsidR="00DC3D61" w:rsidRPr="0080148A" w:rsidRDefault="00DC3D61" w:rsidP="00DC3D61">
      <w:pPr>
        <w:tabs>
          <w:tab w:val="left" w:pos="737"/>
        </w:tabs>
        <w:rPr>
          <w:szCs w:val="22"/>
        </w:rPr>
      </w:pPr>
      <w:bookmarkStart w:id="10" w:name="_Hlk133254944"/>
      <w:r w:rsidRPr="0080148A">
        <w:rPr>
          <w:szCs w:val="22"/>
        </w:rPr>
        <w:t>Pokud bude v záruční době zjištěna závada na opravované komunikaci, je budoucí oprávněná povinna závadu na vlastní náklady neprodleně odstranit. Závada bude odstraněna v termínu stanoveném na základě dohody obou smluvních stran. V případě, že k dohodě nedojde ve lhůtě 5-ti pracovních dnů, pak bude závada odstraněna v termínu, který stanoví písemně budoucí povinný</w:t>
      </w:r>
      <w:r w:rsidR="008159C4">
        <w:rPr>
          <w:szCs w:val="22"/>
        </w:rPr>
        <w:t xml:space="preserve">. Budoucí povinný je povinen takový termín resp. lhůtu pro odstranění závady stanovit v délce </w:t>
      </w:r>
      <w:r w:rsidR="006B27CB">
        <w:rPr>
          <w:szCs w:val="22"/>
        </w:rPr>
        <w:t xml:space="preserve"> </w:t>
      </w:r>
      <w:r w:rsidRPr="0080148A">
        <w:rPr>
          <w:szCs w:val="22"/>
        </w:rPr>
        <w:t>přiměřen</w:t>
      </w:r>
      <w:r w:rsidR="006B27CB">
        <w:rPr>
          <w:szCs w:val="22"/>
        </w:rPr>
        <w:t>é</w:t>
      </w:r>
      <w:r w:rsidRPr="0080148A">
        <w:rPr>
          <w:szCs w:val="22"/>
        </w:rPr>
        <w:t xml:space="preserve">  charakter</w:t>
      </w:r>
      <w:r w:rsidR="006B27CB">
        <w:rPr>
          <w:szCs w:val="22"/>
        </w:rPr>
        <w:t>u</w:t>
      </w:r>
      <w:r w:rsidRPr="0080148A">
        <w:rPr>
          <w:szCs w:val="22"/>
        </w:rPr>
        <w:t xml:space="preserve"> závady, rozsah</w:t>
      </w:r>
      <w:r w:rsidR="006B27CB">
        <w:rPr>
          <w:szCs w:val="22"/>
        </w:rPr>
        <w:t>u</w:t>
      </w:r>
      <w:r w:rsidRPr="0080148A">
        <w:rPr>
          <w:szCs w:val="22"/>
        </w:rPr>
        <w:t xml:space="preserve"> závady a s ohledem na klimatické podmínky. V případě, že do stanovené lhůty nebude oprava provedena, je budoucí oprávněná povinna uhradit budoucímu povinnému smluvní pokutu. Výše smluvní pokuty činí 5.000 Kč za každý započatý den prodlení s odstraněním vad.</w:t>
      </w:r>
    </w:p>
    <w:p w14:paraId="7289135D" w14:textId="77777777" w:rsidR="004F27BB" w:rsidRPr="0080148A" w:rsidRDefault="004F27BB" w:rsidP="00D64A04">
      <w:pPr>
        <w:tabs>
          <w:tab w:val="left" w:pos="737"/>
        </w:tabs>
        <w:rPr>
          <w:szCs w:val="22"/>
        </w:rPr>
      </w:pPr>
      <w:bookmarkStart w:id="11" w:name="_Hlk133238541"/>
      <w:bookmarkStart w:id="12" w:name="_Hlk133255000"/>
      <w:bookmarkEnd w:id="9"/>
      <w:bookmarkEnd w:id="10"/>
    </w:p>
    <w:bookmarkEnd w:id="11"/>
    <w:bookmarkEnd w:id="12"/>
    <w:p w14:paraId="2830CA62" w14:textId="77777777" w:rsidR="00C246C9" w:rsidRPr="0080148A" w:rsidRDefault="00C246C9" w:rsidP="00563A09">
      <w:pPr>
        <w:pStyle w:val="TSTextlnkuslovan"/>
        <w:keepNext/>
        <w:rPr>
          <w:szCs w:val="22"/>
        </w:rPr>
      </w:pPr>
      <w:r w:rsidRPr="0080148A">
        <w:rPr>
          <w:szCs w:val="22"/>
        </w:rPr>
        <w:t>Nedílnou součást Smlouvy tvoří tyto přílohy:</w:t>
      </w:r>
    </w:p>
    <w:tbl>
      <w:tblPr>
        <w:tblW w:w="4503" w:type="pct"/>
        <w:tblInd w:w="817" w:type="dxa"/>
        <w:tblLook w:val="01E0" w:firstRow="1" w:lastRow="1" w:firstColumn="1" w:lastColumn="1" w:noHBand="0" w:noVBand="0"/>
      </w:tblPr>
      <w:tblGrid>
        <w:gridCol w:w="1656"/>
        <w:gridCol w:w="6512"/>
      </w:tblGrid>
      <w:tr w:rsidR="00C246C9" w:rsidRPr="0080148A" w14:paraId="167548EE" w14:textId="77777777" w:rsidTr="0056033A">
        <w:tc>
          <w:tcPr>
            <w:tcW w:w="1014" w:type="pct"/>
          </w:tcPr>
          <w:bookmarkStart w:id="13" w:name="ListAnnex01"/>
          <w:p w14:paraId="72D0DA21" w14:textId="77777777" w:rsidR="00C246C9" w:rsidRPr="0080148A" w:rsidRDefault="00490B07" w:rsidP="0056033A">
            <w:pPr>
              <w:pStyle w:val="TSSeznamploh"/>
              <w:ind w:left="0" w:right="-113" w:firstLine="0"/>
              <w:rPr>
                <w:szCs w:val="22"/>
              </w:rPr>
            </w:pPr>
            <w:r w:rsidRPr="0080148A">
              <w:rPr>
                <w:szCs w:val="22"/>
              </w:rPr>
              <w:fldChar w:fldCharType="begin"/>
            </w:r>
            <w:r w:rsidR="00C246C9" w:rsidRPr="0080148A">
              <w:rPr>
                <w:szCs w:val="22"/>
              </w:rPr>
              <w:instrText xml:space="preserve"> HYPERLINK  \l "Annex01" </w:instrText>
            </w:r>
            <w:r w:rsidRPr="0080148A">
              <w:rPr>
                <w:szCs w:val="22"/>
              </w:rPr>
              <w:fldChar w:fldCharType="separate"/>
            </w:r>
            <w:r w:rsidR="00C246C9" w:rsidRPr="0080148A">
              <w:rPr>
                <w:rStyle w:val="Hypertextovodkaz"/>
                <w:szCs w:val="22"/>
              </w:rPr>
              <w:t>Příloha č. 1</w:t>
            </w:r>
            <w:bookmarkEnd w:id="13"/>
            <w:r w:rsidRPr="0080148A">
              <w:rPr>
                <w:szCs w:val="22"/>
              </w:rPr>
              <w:fldChar w:fldCharType="end"/>
            </w:r>
            <w:r w:rsidR="00C246C9" w:rsidRPr="0080148A">
              <w:rPr>
                <w:szCs w:val="22"/>
              </w:rPr>
              <w:t>:</w:t>
            </w:r>
          </w:p>
        </w:tc>
        <w:tc>
          <w:tcPr>
            <w:tcW w:w="3986" w:type="pct"/>
          </w:tcPr>
          <w:p w14:paraId="514D1D99" w14:textId="77777777" w:rsidR="00C246C9" w:rsidRPr="0080148A" w:rsidRDefault="006A7E5B" w:rsidP="0056033A">
            <w:pPr>
              <w:rPr>
                <w:szCs w:val="22"/>
              </w:rPr>
            </w:pPr>
            <w:r w:rsidRPr="0080148A">
              <w:rPr>
                <w:szCs w:val="22"/>
              </w:rPr>
              <w:t>Vyznačení Stavby na Dotčených pozemcích (situační nákres)</w:t>
            </w:r>
          </w:p>
        </w:tc>
      </w:tr>
      <w:tr w:rsidR="00864055" w:rsidRPr="0080148A" w14:paraId="7C80D96E" w14:textId="77777777" w:rsidTr="0056033A">
        <w:tc>
          <w:tcPr>
            <w:tcW w:w="1014" w:type="pct"/>
          </w:tcPr>
          <w:p w14:paraId="1B21AF8C" w14:textId="77777777" w:rsidR="00E4482E" w:rsidRPr="0080148A" w:rsidRDefault="006F7EF7" w:rsidP="00864055">
            <w:pPr>
              <w:pStyle w:val="TSSeznamploh"/>
              <w:ind w:left="0" w:right="-113" w:firstLine="0"/>
              <w:rPr>
                <w:szCs w:val="22"/>
              </w:rPr>
            </w:pPr>
            <w:hyperlink w:anchor="Annex01" w:history="1">
              <w:r w:rsidR="00864055" w:rsidRPr="0080148A">
                <w:rPr>
                  <w:rStyle w:val="Hypertextovodkaz"/>
                  <w:szCs w:val="22"/>
                </w:rPr>
                <w:t xml:space="preserve">Příloha č. </w:t>
              </w:r>
            </w:hyperlink>
            <w:r w:rsidR="00864055" w:rsidRPr="0080148A">
              <w:rPr>
                <w:szCs w:val="22"/>
              </w:rPr>
              <w:t>2</w:t>
            </w:r>
          </w:p>
          <w:p w14:paraId="6E3D8A36" w14:textId="77777777" w:rsidR="003B4936" w:rsidRDefault="00E4482E" w:rsidP="00864055">
            <w:pPr>
              <w:pStyle w:val="TSSeznamploh"/>
              <w:ind w:left="0" w:right="-113" w:firstLine="0"/>
              <w:rPr>
                <w:szCs w:val="22"/>
              </w:rPr>
            </w:pPr>
            <w:r w:rsidRPr="0080148A">
              <w:rPr>
                <w:szCs w:val="22"/>
              </w:rPr>
              <w:t xml:space="preserve">Příloha č. </w:t>
            </w:r>
            <w:r w:rsidR="007D5BF6" w:rsidRPr="0080148A">
              <w:rPr>
                <w:szCs w:val="22"/>
              </w:rPr>
              <w:t>3</w:t>
            </w:r>
            <w:r w:rsidR="00864055" w:rsidRPr="0080148A">
              <w:rPr>
                <w:szCs w:val="22"/>
              </w:rPr>
              <w:t>:</w:t>
            </w:r>
          </w:p>
          <w:p w14:paraId="2C7B9DD7" w14:textId="30E1D1C3" w:rsidR="00864055" w:rsidRPr="0080148A" w:rsidRDefault="00E4482E" w:rsidP="00864055">
            <w:pPr>
              <w:pStyle w:val="TSSeznamploh"/>
              <w:ind w:left="0" w:right="-113" w:firstLine="0"/>
              <w:rPr>
                <w:szCs w:val="22"/>
              </w:rPr>
            </w:pPr>
            <w:r w:rsidRPr="0080148A">
              <w:rPr>
                <w:szCs w:val="22"/>
              </w:rPr>
              <w:t>Příloha č. 4</w:t>
            </w:r>
          </w:p>
        </w:tc>
        <w:tc>
          <w:tcPr>
            <w:tcW w:w="3986" w:type="pct"/>
          </w:tcPr>
          <w:p w14:paraId="0858FF64" w14:textId="71F06227" w:rsidR="007D5BF6" w:rsidRPr="0080148A" w:rsidRDefault="006A7E5B" w:rsidP="0029168E">
            <w:pPr>
              <w:rPr>
                <w:szCs w:val="22"/>
              </w:rPr>
            </w:pPr>
            <w:r w:rsidRPr="0080148A">
              <w:rPr>
                <w:szCs w:val="22"/>
              </w:rPr>
              <w:t xml:space="preserve">Smlouva o zřízení </w:t>
            </w:r>
            <w:r w:rsidR="0029168E" w:rsidRPr="0080148A">
              <w:rPr>
                <w:szCs w:val="22"/>
              </w:rPr>
              <w:t>služebnosti</w:t>
            </w:r>
            <w:r w:rsidR="00F8146F" w:rsidRPr="0080148A">
              <w:rPr>
                <w:szCs w:val="22"/>
              </w:rPr>
              <w:t xml:space="preserve"> </w:t>
            </w:r>
          </w:p>
          <w:p w14:paraId="2DF26542" w14:textId="754A92C8" w:rsidR="009A3A53" w:rsidRPr="0080148A" w:rsidRDefault="003B4936" w:rsidP="0029168E">
            <w:pPr>
              <w:rPr>
                <w:szCs w:val="22"/>
              </w:rPr>
            </w:pPr>
            <w:r w:rsidRPr="0080148A">
              <w:rPr>
                <w:szCs w:val="22"/>
              </w:rPr>
              <w:t>Konkrétní podmínky pro definitivní úpravu povrchů</w:t>
            </w:r>
          </w:p>
          <w:p w14:paraId="1D63109B" w14:textId="0C4C4E18" w:rsidR="00864055" w:rsidRPr="0080148A" w:rsidRDefault="00E4482E" w:rsidP="0029168E">
            <w:pPr>
              <w:rPr>
                <w:szCs w:val="22"/>
              </w:rPr>
            </w:pPr>
            <w:r w:rsidRPr="0080148A">
              <w:rPr>
                <w:szCs w:val="22"/>
              </w:rPr>
              <w:t xml:space="preserve">Kupní smlouva </w:t>
            </w:r>
            <w:r w:rsidR="006B27CB">
              <w:rPr>
                <w:szCs w:val="22"/>
              </w:rPr>
              <w:t>–</w:t>
            </w:r>
            <w:r w:rsidR="003B4936">
              <w:rPr>
                <w:szCs w:val="22"/>
              </w:rPr>
              <w:t xml:space="preserve"> </w:t>
            </w:r>
            <w:r w:rsidRPr="0080148A">
              <w:rPr>
                <w:szCs w:val="22"/>
              </w:rPr>
              <w:t>návrh</w:t>
            </w:r>
          </w:p>
        </w:tc>
      </w:tr>
    </w:tbl>
    <w:p w14:paraId="1C7C966C" w14:textId="77777777" w:rsidR="00C246C9" w:rsidRPr="0080148A" w:rsidRDefault="00C246C9" w:rsidP="00FB42E6">
      <w:pPr>
        <w:rPr>
          <w:szCs w:val="22"/>
        </w:rPr>
      </w:pPr>
    </w:p>
    <w:p w14:paraId="038AD7B8" w14:textId="4E1FE115" w:rsidR="00907DDB" w:rsidRPr="006351C0" w:rsidRDefault="00C246C9" w:rsidP="00075770">
      <w:pPr>
        <w:pStyle w:val="TSProhlensmluvnchstran"/>
      </w:pPr>
      <w:r w:rsidRPr="0080148A">
        <w:rPr>
          <w:szCs w:val="22"/>
        </w:rPr>
        <w:t>Smluvní s</w:t>
      </w:r>
      <w:r w:rsidRPr="006351C0">
        <w:t>trany prohlašují, že si tuto Smlouvu přečetly, že s jejím obsahem souhlasí a na důkaz toho k ní připojují svoje podpisy.</w:t>
      </w:r>
    </w:p>
    <w:tbl>
      <w:tblPr>
        <w:tblW w:w="5000" w:type="pct"/>
        <w:jc w:val="center"/>
        <w:tblLayout w:type="fixed"/>
        <w:tblLook w:val="01E0" w:firstRow="1" w:lastRow="1" w:firstColumn="1" w:lastColumn="1" w:noHBand="0" w:noVBand="0"/>
      </w:tblPr>
      <w:tblGrid>
        <w:gridCol w:w="4535"/>
        <w:gridCol w:w="29"/>
        <w:gridCol w:w="4506"/>
      </w:tblGrid>
      <w:tr w:rsidR="00907DDB" w:rsidRPr="000C3F5E" w14:paraId="6A7B0854" w14:textId="77777777" w:rsidTr="00D312AA">
        <w:trPr>
          <w:jc w:val="center"/>
        </w:trPr>
        <w:tc>
          <w:tcPr>
            <w:tcW w:w="2516" w:type="pct"/>
            <w:gridSpan w:val="2"/>
          </w:tcPr>
          <w:p w14:paraId="3BAFE4EE" w14:textId="3AF4231B" w:rsidR="008F48CA" w:rsidRPr="006351C0" w:rsidRDefault="00907DDB" w:rsidP="008F48CA">
            <w:pPr>
              <w:pStyle w:val="TSProhlensmluvnchstran"/>
            </w:pPr>
            <w:r w:rsidRPr="006351C0">
              <w:t xml:space="preserve">Budoucí </w:t>
            </w:r>
            <w:r w:rsidR="001D4602">
              <w:t>oprávněný</w:t>
            </w:r>
          </w:p>
          <w:p w14:paraId="26E1C12F" w14:textId="77777777" w:rsidR="00907DDB" w:rsidRDefault="00907DDB" w:rsidP="00D312AA">
            <w:pPr>
              <w:pStyle w:val="TSdajeosmluvnstran"/>
            </w:pPr>
          </w:p>
          <w:p w14:paraId="3DBCF494" w14:textId="365623C9" w:rsidR="00907DDB" w:rsidRPr="000C3F5E" w:rsidRDefault="00907DDB" w:rsidP="00D312AA">
            <w:pPr>
              <w:pStyle w:val="TSdajeosmluvnstran"/>
            </w:pPr>
            <w:r w:rsidRPr="000C3F5E">
              <w:t>V</w:t>
            </w:r>
            <w:r w:rsidR="00D254D5">
              <w:t xml:space="preserve"> Praze dne </w:t>
            </w:r>
            <w:proofErr w:type="gramStart"/>
            <w:r w:rsidR="00D254D5">
              <w:t>28.02.2024</w:t>
            </w:r>
            <w:proofErr w:type="gramEnd"/>
          </w:p>
          <w:p w14:paraId="5F24BC4D" w14:textId="77777777" w:rsidR="00907DDB" w:rsidRDefault="00907DDB" w:rsidP="00D312AA"/>
          <w:p w14:paraId="14FFA234" w14:textId="77CB4B33" w:rsidR="008F48CA" w:rsidRPr="000C3F5E" w:rsidRDefault="008F48CA" w:rsidP="00D312AA"/>
        </w:tc>
        <w:tc>
          <w:tcPr>
            <w:tcW w:w="2484" w:type="pct"/>
          </w:tcPr>
          <w:p w14:paraId="2DFE6B2D" w14:textId="77777777" w:rsidR="00907DDB" w:rsidRPr="006351C0" w:rsidRDefault="00907DDB" w:rsidP="006351C0">
            <w:pPr>
              <w:pStyle w:val="TSProhlensmluvnchstran"/>
            </w:pPr>
            <w:r w:rsidRPr="006351C0">
              <w:t xml:space="preserve">Budoucí </w:t>
            </w:r>
            <w:r w:rsidR="001D4602">
              <w:t>povinný</w:t>
            </w:r>
          </w:p>
          <w:p w14:paraId="14625F5D" w14:textId="77777777" w:rsidR="00907DDB" w:rsidRDefault="00907DDB" w:rsidP="00D312AA">
            <w:pPr>
              <w:pStyle w:val="TSdajeosmluvnstran"/>
            </w:pPr>
          </w:p>
          <w:p w14:paraId="1CF1273D" w14:textId="0E96B4D8" w:rsidR="00907DDB" w:rsidRPr="000C3F5E" w:rsidRDefault="00D254D5" w:rsidP="00D254D5">
            <w:pPr>
              <w:pStyle w:val="TSdajeosmluvnstran"/>
            </w:pPr>
            <w:r>
              <w:t xml:space="preserve">Ve Strakonicích </w:t>
            </w:r>
            <w:r w:rsidR="00907DDB" w:rsidRPr="000C3F5E">
              <w:t xml:space="preserve">dne </w:t>
            </w:r>
            <w:proofErr w:type="gramStart"/>
            <w:r>
              <w:t>13.03.2024</w:t>
            </w:r>
            <w:proofErr w:type="gramEnd"/>
          </w:p>
        </w:tc>
      </w:tr>
      <w:tr w:rsidR="00907DDB" w:rsidRPr="000C3F5E" w14:paraId="4104C7C0" w14:textId="77777777" w:rsidTr="00D312AA">
        <w:trPr>
          <w:trHeight w:val="1470"/>
          <w:jc w:val="center"/>
        </w:trPr>
        <w:tc>
          <w:tcPr>
            <w:tcW w:w="2500" w:type="pct"/>
          </w:tcPr>
          <w:p w14:paraId="0CFB6F10" w14:textId="20E300A5" w:rsidR="00907DDB" w:rsidRPr="003A19EC" w:rsidRDefault="00907DDB" w:rsidP="00D312AA">
            <w:pPr>
              <w:pStyle w:val="TSdajeosmluvnstran"/>
            </w:pPr>
            <w:r w:rsidRPr="003A19EC">
              <w:t>......................................................................</w:t>
            </w:r>
          </w:p>
          <w:p w14:paraId="24E0658C" w14:textId="77777777" w:rsidR="00907DDB" w:rsidRPr="006351C0" w:rsidRDefault="00907DDB" w:rsidP="006351C0">
            <w:pPr>
              <w:pStyle w:val="TSProhlensmluvnchstran"/>
            </w:pPr>
            <w:r w:rsidRPr="006351C0">
              <w:t>T-</w:t>
            </w:r>
            <w:r w:rsidR="00954874">
              <w:t>Mobile</w:t>
            </w:r>
            <w:r w:rsidRPr="006351C0">
              <w:t xml:space="preserve"> Czech Republic a.s.</w:t>
            </w:r>
          </w:p>
          <w:p w14:paraId="4FA47031" w14:textId="625EAFC9" w:rsidR="005B2EF3" w:rsidRDefault="00D254D5" w:rsidP="00D6411E">
            <w:pPr>
              <w:pStyle w:val="TSdajeosmluvnstran"/>
              <w:jc w:val="center"/>
            </w:pPr>
            <w:proofErr w:type="spellStart"/>
            <w:r>
              <w:t>Xxx</w:t>
            </w:r>
            <w:proofErr w:type="spellEnd"/>
            <w:r w:rsidR="00AC1D39">
              <w:t xml:space="preserve"> </w:t>
            </w:r>
            <w:proofErr w:type="spellStart"/>
            <w:r>
              <w:t>Xxxxxx</w:t>
            </w:r>
            <w:proofErr w:type="spellEnd"/>
          </w:p>
          <w:p w14:paraId="2D620C23" w14:textId="37D917CC" w:rsidR="00907DDB" w:rsidRPr="005B2EF3" w:rsidRDefault="005B2EF3" w:rsidP="005B2EF3">
            <w:pPr>
              <w:tabs>
                <w:tab w:val="left" w:pos="910"/>
              </w:tabs>
              <w:rPr>
                <w:lang w:eastAsia="en-US"/>
              </w:rPr>
            </w:pPr>
            <w:r>
              <w:rPr>
                <w:lang w:eastAsia="en-US"/>
              </w:rPr>
              <w:tab/>
            </w:r>
          </w:p>
        </w:tc>
        <w:tc>
          <w:tcPr>
            <w:tcW w:w="2500" w:type="pct"/>
            <w:gridSpan w:val="2"/>
          </w:tcPr>
          <w:p w14:paraId="7270FAD0" w14:textId="5B9A6E30" w:rsidR="00907DDB" w:rsidRPr="000C3F5E" w:rsidRDefault="00907DDB" w:rsidP="00D312AA">
            <w:pPr>
              <w:pStyle w:val="TSdajeosmluvnstran"/>
            </w:pPr>
            <w:r w:rsidRPr="000C3F5E">
              <w:t>......................................................................</w:t>
            </w:r>
          </w:p>
          <w:p w14:paraId="718987BC" w14:textId="77777777" w:rsidR="008F48CA" w:rsidRDefault="008F48CA" w:rsidP="00D312AA">
            <w:pPr>
              <w:pStyle w:val="TSdajeosmluvnstran"/>
              <w:jc w:val="center"/>
              <w:rPr>
                <w:b/>
                <w:lang w:eastAsia="cs-CZ"/>
              </w:rPr>
            </w:pPr>
            <w:r w:rsidRPr="008F48CA">
              <w:rPr>
                <w:b/>
                <w:lang w:eastAsia="cs-CZ"/>
              </w:rPr>
              <w:t>Město Strakonice</w:t>
            </w:r>
          </w:p>
          <w:p w14:paraId="50D2C60D" w14:textId="23F06BBA" w:rsidR="00907DDB" w:rsidRPr="000C3F5E" w:rsidRDefault="00D254D5" w:rsidP="00D312AA">
            <w:pPr>
              <w:pStyle w:val="TSdajeosmluvnstran"/>
              <w:jc w:val="center"/>
            </w:pPr>
            <w:proofErr w:type="spellStart"/>
            <w:r>
              <w:t>Xxxx</w:t>
            </w:r>
            <w:proofErr w:type="spellEnd"/>
            <w:r w:rsidR="008F48CA" w:rsidRPr="008F48CA">
              <w:t xml:space="preserve"> </w:t>
            </w:r>
            <w:proofErr w:type="spellStart"/>
            <w:r>
              <w:t>Xxxxxxxxx</w:t>
            </w:r>
            <w:proofErr w:type="spellEnd"/>
            <w:r w:rsidR="008F48CA" w:rsidRPr="008F48CA">
              <w:t xml:space="preserve"> </w:t>
            </w:r>
            <w:proofErr w:type="spellStart"/>
            <w:r>
              <w:t>Xxxxxxxx</w:t>
            </w:r>
            <w:proofErr w:type="spellEnd"/>
            <w:r w:rsidR="00907DDB">
              <w:br/>
            </w:r>
            <w:r w:rsidR="008F48CA">
              <w:t>starosta města</w:t>
            </w:r>
          </w:p>
        </w:tc>
      </w:tr>
      <w:bookmarkEnd w:id="0"/>
    </w:tbl>
    <w:p w14:paraId="322024B2" w14:textId="082D829E" w:rsidR="00907DDB" w:rsidRPr="006351C0" w:rsidRDefault="00907DDB" w:rsidP="005B2EF3">
      <w:pPr>
        <w:pStyle w:val="TSProhlensmluvnchstran"/>
        <w:jc w:val="left"/>
        <w:sectPr w:rsidR="00907DDB" w:rsidRPr="006351C0" w:rsidSect="0073198F">
          <w:headerReference w:type="default" r:id="rId14"/>
          <w:footerReference w:type="default" r:id="rId15"/>
          <w:headerReference w:type="first" r:id="rId16"/>
          <w:type w:val="continuous"/>
          <w:pgSz w:w="11906" w:h="16838"/>
          <w:pgMar w:top="1418" w:right="1418" w:bottom="1418" w:left="1418" w:header="0" w:footer="709" w:gutter="0"/>
          <w:pgNumType w:start="1"/>
          <w:cols w:space="708"/>
          <w:titlePg/>
          <w:docGrid w:linePitch="360"/>
        </w:sectPr>
      </w:pPr>
    </w:p>
    <w:p w14:paraId="162C842D" w14:textId="28454781" w:rsidR="006A7E5B" w:rsidRPr="006351C0" w:rsidRDefault="006A7E5B" w:rsidP="006A7E5B">
      <w:pPr>
        <w:pStyle w:val="TSProhlensmluvnchstran"/>
      </w:pPr>
      <w:r w:rsidRPr="006351C0">
        <w:lastRenderedPageBreak/>
        <w:t>Příloha č. 1</w:t>
      </w:r>
    </w:p>
    <w:p w14:paraId="44D77F13" w14:textId="7F2742D4" w:rsidR="006A7E5B" w:rsidRDefault="006A7E5B" w:rsidP="006A7E5B">
      <w:pPr>
        <w:pStyle w:val="TSProhlensmluvnchstran"/>
      </w:pPr>
      <w:r>
        <w:t>Vyznačení Stavby na Dotčených pozemcích (situační nákres)</w:t>
      </w:r>
    </w:p>
    <w:p w14:paraId="6B3C3657" w14:textId="77777777" w:rsidR="005B2EF3" w:rsidRDefault="005B2EF3" w:rsidP="005B2EF3"/>
    <w:p w14:paraId="502103ED" w14:textId="77777777" w:rsidR="007B2876" w:rsidRDefault="007B2876" w:rsidP="005B2EF3"/>
    <w:p w14:paraId="0E6A5FA1" w14:textId="77777777" w:rsidR="007B2876" w:rsidRDefault="007B2876" w:rsidP="005B2EF3"/>
    <w:p w14:paraId="724796F0" w14:textId="77777777" w:rsidR="007B2876" w:rsidRDefault="007B2876" w:rsidP="005B2EF3"/>
    <w:p w14:paraId="15D529B1" w14:textId="77777777" w:rsidR="007B2876" w:rsidRDefault="007B2876" w:rsidP="005B2EF3"/>
    <w:p w14:paraId="7256E3A7" w14:textId="77777777" w:rsidR="007B2876" w:rsidRDefault="007B2876" w:rsidP="005B2EF3"/>
    <w:p w14:paraId="3BA7581E" w14:textId="77777777" w:rsidR="007B2876" w:rsidRDefault="007B2876" w:rsidP="005B2EF3"/>
    <w:p w14:paraId="36B54B18" w14:textId="77777777" w:rsidR="007B2876" w:rsidRDefault="007B2876" w:rsidP="005B2EF3"/>
    <w:p w14:paraId="46BEEFD2" w14:textId="77777777" w:rsidR="007B2876" w:rsidRDefault="007B2876" w:rsidP="005B2EF3"/>
    <w:p w14:paraId="0AFC0483" w14:textId="77777777" w:rsidR="007B2876" w:rsidRDefault="007B2876" w:rsidP="005B2EF3"/>
    <w:p w14:paraId="6CEC0698" w14:textId="77777777" w:rsidR="007B2876" w:rsidRDefault="007B2876" w:rsidP="005B2EF3"/>
    <w:p w14:paraId="68DA530A" w14:textId="77777777" w:rsidR="007B2876" w:rsidRDefault="007B2876" w:rsidP="005B2EF3"/>
    <w:p w14:paraId="436EE66E" w14:textId="77777777" w:rsidR="007B2876" w:rsidRDefault="007B2876" w:rsidP="005B2EF3"/>
    <w:p w14:paraId="5161263E" w14:textId="77777777" w:rsidR="007B2876" w:rsidRDefault="007B2876" w:rsidP="005B2EF3"/>
    <w:p w14:paraId="2B49FAB9" w14:textId="77777777" w:rsidR="007B2876" w:rsidRDefault="007B2876" w:rsidP="005B2EF3"/>
    <w:p w14:paraId="258C7C4F" w14:textId="77777777" w:rsidR="007B2876" w:rsidRDefault="007B2876" w:rsidP="005B2EF3"/>
    <w:p w14:paraId="277FDAF0" w14:textId="77777777" w:rsidR="007B2876" w:rsidRDefault="007B2876" w:rsidP="005B2EF3"/>
    <w:p w14:paraId="5CC4E3F4" w14:textId="77777777" w:rsidR="007B2876" w:rsidRDefault="007B2876" w:rsidP="005B2EF3"/>
    <w:p w14:paraId="571819FA" w14:textId="77777777" w:rsidR="007B2876" w:rsidRDefault="007B2876" w:rsidP="005B2EF3"/>
    <w:p w14:paraId="065F2A3E" w14:textId="77777777" w:rsidR="007B2876" w:rsidRDefault="007B2876" w:rsidP="005B2EF3"/>
    <w:p w14:paraId="42D03B3B" w14:textId="77777777" w:rsidR="007B2876" w:rsidRDefault="007B2876" w:rsidP="005B2EF3"/>
    <w:p w14:paraId="56C95B2A" w14:textId="77777777" w:rsidR="007B2876" w:rsidRDefault="007B2876" w:rsidP="005B2EF3"/>
    <w:p w14:paraId="7E508AB8" w14:textId="77777777" w:rsidR="007B2876" w:rsidRDefault="007B2876" w:rsidP="005B2EF3"/>
    <w:p w14:paraId="74F2BC5B" w14:textId="77777777" w:rsidR="007B2876" w:rsidRDefault="007B2876" w:rsidP="005B2EF3"/>
    <w:p w14:paraId="70616DCA" w14:textId="77777777" w:rsidR="007B2876" w:rsidRDefault="007B2876" w:rsidP="005B2EF3"/>
    <w:p w14:paraId="1707F10E" w14:textId="77777777" w:rsidR="007B2876" w:rsidRDefault="007B2876" w:rsidP="005B2EF3"/>
    <w:p w14:paraId="3E09EC6D" w14:textId="77777777" w:rsidR="007B2876" w:rsidRDefault="007B2876" w:rsidP="005B2EF3"/>
    <w:p w14:paraId="73137D6D" w14:textId="77777777" w:rsidR="007B2876" w:rsidRDefault="007B2876" w:rsidP="005B2EF3"/>
    <w:p w14:paraId="04F21A52" w14:textId="77777777" w:rsidR="007B2876" w:rsidRDefault="007B2876" w:rsidP="005B2EF3"/>
    <w:p w14:paraId="4BE29BEB" w14:textId="77777777" w:rsidR="007B2876" w:rsidRDefault="007B2876" w:rsidP="005B2EF3"/>
    <w:p w14:paraId="66B2853A" w14:textId="77777777" w:rsidR="007B2876" w:rsidRDefault="007B2876" w:rsidP="005B2EF3"/>
    <w:p w14:paraId="1DC4BBDF" w14:textId="77777777" w:rsidR="007B2876" w:rsidRDefault="007B2876" w:rsidP="005B2EF3"/>
    <w:p w14:paraId="14242AEB" w14:textId="77777777" w:rsidR="007B2876" w:rsidRDefault="007B2876" w:rsidP="005B2EF3"/>
    <w:p w14:paraId="69D331FB" w14:textId="1EA168F3" w:rsidR="007B2876" w:rsidRPr="005B2EF3" w:rsidRDefault="007B2876" w:rsidP="005B2EF3">
      <w:r>
        <w:rPr>
          <w:noProof/>
        </w:rPr>
        <w:lastRenderedPageBreak/>
        <w:drawing>
          <wp:anchor distT="0" distB="0" distL="114300" distR="114300" simplePos="0" relativeHeight="251658240" behindDoc="1" locked="0" layoutInCell="1" allowOverlap="1" wp14:anchorId="614E8143" wp14:editId="7D55886C">
            <wp:simplePos x="0" y="0"/>
            <wp:positionH relativeFrom="column">
              <wp:posOffset>-36195</wp:posOffset>
            </wp:positionH>
            <wp:positionV relativeFrom="paragraph">
              <wp:posOffset>179705</wp:posOffset>
            </wp:positionV>
            <wp:extent cx="6074410" cy="8586470"/>
            <wp:effectExtent l="0" t="0" r="2540" b="5080"/>
            <wp:wrapTight wrapText="bothSides">
              <wp:wrapPolygon edited="0">
                <wp:start x="0" y="0"/>
                <wp:lineTo x="0" y="21565"/>
                <wp:lineTo x="21541" y="21565"/>
                <wp:lineTo x="21541" y="0"/>
                <wp:lineTo x="0" y="0"/>
              </wp:wrapPolygon>
            </wp:wrapTight>
            <wp:docPr id="16816532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653224" name="Obrázek 1681653224"/>
                    <pic:cNvPicPr/>
                  </pic:nvPicPr>
                  <pic:blipFill>
                    <a:blip r:embed="rId17"/>
                    <a:stretch>
                      <a:fillRect/>
                    </a:stretch>
                  </pic:blipFill>
                  <pic:spPr>
                    <a:xfrm>
                      <a:off x="0" y="0"/>
                      <a:ext cx="6074410" cy="8586470"/>
                    </a:xfrm>
                    <a:prstGeom prst="rect">
                      <a:avLst/>
                    </a:prstGeom>
                  </pic:spPr>
                </pic:pic>
              </a:graphicData>
            </a:graphic>
            <wp14:sizeRelH relativeFrom="margin">
              <wp14:pctWidth>0</wp14:pctWidth>
            </wp14:sizeRelH>
            <wp14:sizeRelV relativeFrom="margin">
              <wp14:pctHeight>0</wp14:pctHeight>
            </wp14:sizeRelV>
          </wp:anchor>
        </w:drawing>
      </w:r>
    </w:p>
    <w:p w14:paraId="0B0DA242" w14:textId="2F6AF1C0" w:rsidR="00C246C9" w:rsidRPr="006351C0" w:rsidRDefault="007B2876" w:rsidP="000761A2">
      <w:r>
        <w:rPr>
          <w:noProof/>
        </w:rPr>
        <w:lastRenderedPageBreak/>
        <w:drawing>
          <wp:anchor distT="0" distB="0" distL="114300" distR="114300" simplePos="0" relativeHeight="251659264" behindDoc="1" locked="0" layoutInCell="1" allowOverlap="1" wp14:anchorId="2D23EBC6" wp14:editId="7A60401B">
            <wp:simplePos x="0" y="0"/>
            <wp:positionH relativeFrom="column">
              <wp:posOffset>-94615</wp:posOffset>
            </wp:positionH>
            <wp:positionV relativeFrom="paragraph">
              <wp:posOffset>0</wp:posOffset>
            </wp:positionV>
            <wp:extent cx="6317615" cy="8930005"/>
            <wp:effectExtent l="0" t="0" r="6985" b="4445"/>
            <wp:wrapTight wrapText="bothSides">
              <wp:wrapPolygon edited="0">
                <wp:start x="0" y="0"/>
                <wp:lineTo x="0" y="21565"/>
                <wp:lineTo x="21559" y="21565"/>
                <wp:lineTo x="21559" y="0"/>
                <wp:lineTo x="0" y="0"/>
              </wp:wrapPolygon>
            </wp:wrapTight>
            <wp:docPr id="164807545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075454" name="Obrázek 1648075454"/>
                    <pic:cNvPicPr/>
                  </pic:nvPicPr>
                  <pic:blipFill>
                    <a:blip r:embed="rId18"/>
                    <a:stretch>
                      <a:fillRect/>
                    </a:stretch>
                  </pic:blipFill>
                  <pic:spPr>
                    <a:xfrm>
                      <a:off x="0" y="0"/>
                      <a:ext cx="6317615" cy="8930005"/>
                    </a:xfrm>
                    <a:prstGeom prst="rect">
                      <a:avLst/>
                    </a:prstGeom>
                  </pic:spPr>
                </pic:pic>
              </a:graphicData>
            </a:graphic>
            <wp14:sizeRelH relativeFrom="page">
              <wp14:pctWidth>0</wp14:pctWidth>
            </wp14:sizeRelH>
            <wp14:sizeRelV relativeFrom="page">
              <wp14:pctHeight>0</wp14:pctHeight>
            </wp14:sizeRelV>
          </wp:anchor>
        </w:drawing>
      </w:r>
      <w:r w:rsidR="006A7E5B" w:rsidRPr="005B2EF3">
        <w:br w:type="page"/>
      </w:r>
      <w:r w:rsidR="00C246C9" w:rsidRPr="006351C0">
        <w:lastRenderedPageBreak/>
        <w:t xml:space="preserve">Příloha č. </w:t>
      </w:r>
      <w:bookmarkEnd w:id="3"/>
      <w:r w:rsidR="000B0D93">
        <w:t>2</w:t>
      </w:r>
    </w:p>
    <w:p w14:paraId="2B3EABB2" w14:textId="77777777" w:rsidR="009D6635" w:rsidRPr="00F22D41" w:rsidRDefault="009D6635" w:rsidP="009D6635">
      <w:pPr>
        <w:pStyle w:val="TSNzevsmlouvy"/>
      </w:pPr>
      <w:r>
        <w:t xml:space="preserve">Smlouva o zřízení </w:t>
      </w:r>
      <w:r w:rsidR="0029168E">
        <w:t>služebnosti</w:t>
      </w:r>
      <w:r>
        <w:t xml:space="preserve"> </w:t>
      </w:r>
    </w:p>
    <w:p w14:paraId="1E4DA50E" w14:textId="77777777" w:rsidR="009D6635" w:rsidRDefault="009D6635" w:rsidP="009D6635">
      <w:pPr>
        <w:pStyle w:val="TSdajeosmluvnstran"/>
      </w:pPr>
    </w:p>
    <w:p w14:paraId="23C1D850" w14:textId="77777777" w:rsidR="009D6635" w:rsidRPr="006A7E5B" w:rsidRDefault="009D6635" w:rsidP="009D6635">
      <w:pPr>
        <w:pStyle w:val="TSdajeosmluvnstran"/>
        <w:rPr>
          <w:szCs w:val="22"/>
        </w:rPr>
      </w:pPr>
      <w:r w:rsidRPr="006A7E5B">
        <w:rPr>
          <w:szCs w:val="22"/>
        </w:rPr>
        <w:t>Smluvní strany:</w:t>
      </w:r>
    </w:p>
    <w:p w14:paraId="5E9440D0" w14:textId="77777777" w:rsidR="009D6635" w:rsidRPr="006A7E5B" w:rsidRDefault="009D6635" w:rsidP="009D6635">
      <w:pPr>
        <w:pStyle w:val="TSdajeosmluvnstran"/>
        <w:rPr>
          <w:szCs w:val="22"/>
        </w:rPr>
      </w:pPr>
    </w:p>
    <w:p w14:paraId="4C6B3332" w14:textId="77777777" w:rsidR="00702CC4" w:rsidRDefault="00702CC4" w:rsidP="00702CC4">
      <w:pPr>
        <w:tabs>
          <w:tab w:val="left" w:pos="2410"/>
        </w:tabs>
        <w:jc w:val="both"/>
        <w:rPr>
          <w:rFonts w:cs="Arial"/>
          <w:b/>
          <w:szCs w:val="22"/>
        </w:rPr>
      </w:pPr>
      <w:r w:rsidRPr="00EF4CAD">
        <w:rPr>
          <w:rFonts w:cs="Arial"/>
          <w:b/>
          <w:szCs w:val="22"/>
        </w:rPr>
        <w:t>Město Strakonice</w:t>
      </w:r>
    </w:p>
    <w:p w14:paraId="4797D4AA" w14:textId="348AF920" w:rsidR="00702CC4" w:rsidRPr="006A7E5B" w:rsidRDefault="00702CC4" w:rsidP="00702CC4">
      <w:pPr>
        <w:tabs>
          <w:tab w:val="left" w:pos="2410"/>
        </w:tabs>
        <w:ind w:firstLine="426"/>
        <w:jc w:val="both"/>
        <w:rPr>
          <w:rFonts w:cs="Arial"/>
          <w:szCs w:val="22"/>
        </w:rPr>
      </w:pPr>
      <w:r w:rsidRPr="006A7E5B">
        <w:rPr>
          <w:rFonts w:cs="Arial"/>
          <w:szCs w:val="22"/>
        </w:rPr>
        <w:t>Zastoupen</w:t>
      </w:r>
      <w:r>
        <w:rPr>
          <w:rFonts w:cs="Arial"/>
          <w:szCs w:val="22"/>
        </w:rPr>
        <w:t>é</w:t>
      </w:r>
      <w:r w:rsidRPr="006A7E5B">
        <w:rPr>
          <w:rFonts w:cs="Arial"/>
          <w:szCs w:val="22"/>
        </w:rPr>
        <w:t>:</w:t>
      </w:r>
      <w:r w:rsidRPr="006A7E5B">
        <w:rPr>
          <w:rFonts w:cs="Arial"/>
          <w:szCs w:val="22"/>
        </w:rPr>
        <w:tab/>
      </w:r>
      <w:proofErr w:type="spellStart"/>
      <w:r w:rsidR="006F7EF7">
        <w:rPr>
          <w:rFonts w:cs="Arial"/>
          <w:szCs w:val="22"/>
        </w:rPr>
        <w:t>Xxxx</w:t>
      </w:r>
      <w:proofErr w:type="spellEnd"/>
      <w:r w:rsidRPr="00EF4CAD">
        <w:rPr>
          <w:rFonts w:cs="Arial"/>
          <w:szCs w:val="22"/>
        </w:rPr>
        <w:t xml:space="preserve"> </w:t>
      </w:r>
      <w:proofErr w:type="spellStart"/>
      <w:r w:rsidR="006F7EF7">
        <w:rPr>
          <w:rFonts w:cs="Arial"/>
          <w:szCs w:val="22"/>
        </w:rPr>
        <w:t>Xxxxxxxxxxx</w:t>
      </w:r>
      <w:proofErr w:type="spellEnd"/>
      <w:r w:rsidRPr="00EF4CAD">
        <w:rPr>
          <w:rFonts w:cs="Arial"/>
          <w:szCs w:val="22"/>
        </w:rPr>
        <w:t xml:space="preserve"> </w:t>
      </w:r>
      <w:proofErr w:type="spellStart"/>
      <w:r w:rsidR="006F7EF7">
        <w:rPr>
          <w:rFonts w:cs="Arial"/>
          <w:szCs w:val="22"/>
        </w:rPr>
        <w:t>Xxxxxxxxx</w:t>
      </w:r>
      <w:proofErr w:type="spellEnd"/>
      <w:r>
        <w:rPr>
          <w:rFonts w:cs="Arial"/>
          <w:szCs w:val="22"/>
        </w:rPr>
        <w:t>, starostou města</w:t>
      </w:r>
    </w:p>
    <w:p w14:paraId="26C64CE2" w14:textId="77777777" w:rsidR="00702CC4" w:rsidRDefault="00702CC4" w:rsidP="00702CC4">
      <w:pPr>
        <w:pStyle w:val="text1"/>
        <w:tabs>
          <w:tab w:val="left" w:pos="2410"/>
        </w:tabs>
        <w:ind w:firstLine="426"/>
        <w:rPr>
          <w:rFonts w:ascii="Arial" w:hAnsi="Arial" w:cs="Arial"/>
          <w:sz w:val="22"/>
          <w:szCs w:val="22"/>
        </w:rPr>
      </w:pPr>
      <w:r w:rsidRPr="006A7E5B">
        <w:rPr>
          <w:rFonts w:ascii="Arial" w:hAnsi="Arial" w:cs="Arial"/>
          <w:sz w:val="22"/>
          <w:szCs w:val="22"/>
        </w:rPr>
        <w:t>se sídlem:</w:t>
      </w:r>
      <w:r w:rsidRPr="006A7E5B">
        <w:rPr>
          <w:rFonts w:ascii="Arial" w:hAnsi="Arial" w:cs="Arial"/>
          <w:sz w:val="22"/>
          <w:szCs w:val="22"/>
        </w:rPr>
        <w:tab/>
      </w:r>
      <w:r w:rsidRPr="00EF4CAD">
        <w:rPr>
          <w:rFonts w:ascii="Arial" w:hAnsi="Arial" w:cs="Arial"/>
          <w:sz w:val="22"/>
          <w:szCs w:val="22"/>
        </w:rPr>
        <w:t>Velké náměstí 2, Strakonice I, 386 01 Strakonic</w:t>
      </w:r>
      <w:r>
        <w:rPr>
          <w:rFonts w:ascii="Arial" w:hAnsi="Arial" w:cs="Arial"/>
          <w:sz w:val="22"/>
          <w:szCs w:val="22"/>
        </w:rPr>
        <w:t>e</w:t>
      </w:r>
    </w:p>
    <w:p w14:paraId="20804CC0" w14:textId="77777777" w:rsidR="00702CC4" w:rsidRPr="00EF4CAD" w:rsidRDefault="00702CC4" w:rsidP="00702CC4">
      <w:pPr>
        <w:pStyle w:val="text1"/>
        <w:tabs>
          <w:tab w:val="left" w:pos="2410"/>
        </w:tabs>
        <w:ind w:firstLine="426"/>
        <w:rPr>
          <w:rFonts w:ascii="Arial" w:hAnsi="Arial" w:cs="Arial"/>
          <w:sz w:val="22"/>
          <w:szCs w:val="22"/>
        </w:rPr>
      </w:pPr>
      <w:r>
        <w:rPr>
          <w:rFonts w:ascii="Arial" w:hAnsi="Arial" w:cs="Arial"/>
          <w:sz w:val="22"/>
          <w:szCs w:val="22"/>
        </w:rPr>
        <w:t>IČO:</w:t>
      </w:r>
      <w:r>
        <w:rPr>
          <w:rFonts w:ascii="Arial" w:hAnsi="Arial" w:cs="Arial"/>
          <w:sz w:val="22"/>
          <w:szCs w:val="22"/>
        </w:rPr>
        <w:tab/>
      </w:r>
      <w:r w:rsidRPr="00EF4CAD">
        <w:rPr>
          <w:rFonts w:ascii="Arial" w:hAnsi="Arial" w:cs="Arial"/>
          <w:sz w:val="22"/>
          <w:szCs w:val="22"/>
        </w:rPr>
        <w:t>00251810</w:t>
      </w:r>
    </w:p>
    <w:p w14:paraId="750D22A3" w14:textId="77777777" w:rsidR="00702CC4" w:rsidRPr="006A7E5B" w:rsidRDefault="00702CC4" w:rsidP="00702CC4">
      <w:pPr>
        <w:tabs>
          <w:tab w:val="left" w:pos="2410"/>
        </w:tabs>
        <w:ind w:firstLine="426"/>
        <w:jc w:val="both"/>
        <w:rPr>
          <w:rFonts w:cs="Arial"/>
          <w:szCs w:val="22"/>
        </w:rPr>
      </w:pPr>
      <w:r w:rsidRPr="006A7E5B">
        <w:rPr>
          <w:rFonts w:cs="Arial"/>
          <w:szCs w:val="22"/>
        </w:rPr>
        <w:t>DIČ:</w:t>
      </w:r>
      <w:r w:rsidRPr="006A7E5B">
        <w:rPr>
          <w:rFonts w:cs="Arial"/>
          <w:szCs w:val="22"/>
        </w:rPr>
        <w:tab/>
      </w:r>
      <w:r w:rsidRPr="00EF4CAD">
        <w:rPr>
          <w:rFonts w:cs="Arial"/>
          <w:szCs w:val="22"/>
        </w:rPr>
        <w:t>CZ00251810</w:t>
      </w:r>
    </w:p>
    <w:p w14:paraId="13F6AC99" w14:textId="77777777" w:rsidR="00702CC4" w:rsidRPr="00B51D24" w:rsidRDefault="00702CC4" w:rsidP="00702CC4">
      <w:pPr>
        <w:tabs>
          <w:tab w:val="left" w:pos="2410"/>
        </w:tabs>
        <w:ind w:firstLine="426"/>
        <w:jc w:val="both"/>
        <w:rPr>
          <w:rFonts w:cs="Arial"/>
          <w:szCs w:val="22"/>
        </w:rPr>
      </w:pPr>
      <w:r w:rsidRPr="00B51D24">
        <w:rPr>
          <w:rFonts w:cs="Arial"/>
          <w:szCs w:val="22"/>
        </w:rPr>
        <w:t>bankovní spojení:</w:t>
      </w:r>
      <w:r w:rsidRPr="00B51D24">
        <w:rPr>
          <w:rFonts w:cs="Arial"/>
          <w:szCs w:val="22"/>
        </w:rPr>
        <w:tab/>
        <w:t>ČSOB a.s.</w:t>
      </w:r>
    </w:p>
    <w:p w14:paraId="794813EA" w14:textId="77777777" w:rsidR="00702CC4" w:rsidRPr="00B51D24" w:rsidRDefault="00702CC4" w:rsidP="00702CC4">
      <w:pPr>
        <w:tabs>
          <w:tab w:val="left" w:pos="2410"/>
        </w:tabs>
        <w:ind w:firstLine="426"/>
        <w:jc w:val="both"/>
        <w:rPr>
          <w:rFonts w:cs="Arial"/>
          <w:szCs w:val="22"/>
        </w:rPr>
      </w:pPr>
      <w:r w:rsidRPr="00B51D24">
        <w:rPr>
          <w:rFonts w:cs="Arial"/>
          <w:szCs w:val="22"/>
        </w:rPr>
        <w:t>číslo účtu:</w:t>
      </w:r>
      <w:r w:rsidRPr="00B51D24">
        <w:rPr>
          <w:rFonts w:cs="Arial"/>
          <w:szCs w:val="22"/>
        </w:rPr>
        <w:tab/>
        <w:t>1768038/0300</w:t>
      </w:r>
    </w:p>
    <w:p w14:paraId="5D30E9E6" w14:textId="76689878" w:rsidR="00702CC4" w:rsidRPr="00B51D24" w:rsidRDefault="00702CC4" w:rsidP="00702CC4">
      <w:pPr>
        <w:tabs>
          <w:tab w:val="left" w:pos="2410"/>
        </w:tabs>
        <w:ind w:left="1440" w:firstLine="720"/>
        <w:jc w:val="both"/>
        <w:rPr>
          <w:rFonts w:cs="Arial"/>
          <w:szCs w:val="22"/>
        </w:rPr>
      </w:pPr>
      <w:r w:rsidRPr="00B51D24">
        <w:rPr>
          <w:rFonts w:cs="Arial"/>
          <w:szCs w:val="22"/>
        </w:rPr>
        <w:tab/>
        <w:t>plátce DPH</w:t>
      </w:r>
    </w:p>
    <w:p w14:paraId="3889F9FE" w14:textId="12C0C724" w:rsidR="00702CC4" w:rsidRPr="006A7E5B" w:rsidRDefault="00702CC4" w:rsidP="00702CC4">
      <w:pPr>
        <w:tabs>
          <w:tab w:val="left" w:pos="2410"/>
        </w:tabs>
        <w:ind w:left="1440" w:firstLine="720"/>
        <w:jc w:val="both"/>
        <w:rPr>
          <w:rFonts w:cs="Arial"/>
          <w:szCs w:val="22"/>
        </w:rPr>
      </w:pPr>
      <w:r w:rsidRPr="00B51D24">
        <w:rPr>
          <w:rFonts w:cs="Arial"/>
          <w:szCs w:val="22"/>
        </w:rPr>
        <w:tab/>
        <w:t>povinný subjekt pro registr smluv</w:t>
      </w:r>
    </w:p>
    <w:p w14:paraId="7A3F8AF7" w14:textId="77777777" w:rsidR="001D0DB8" w:rsidRPr="006A7E5B" w:rsidRDefault="001D0DB8" w:rsidP="009D6635">
      <w:pPr>
        <w:tabs>
          <w:tab w:val="left" w:pos="2410"/>
        </w:tabs>
        <w:ind w:left="1440" w:firstLine="720"/>
        <w:jc w:val="both"/>
        <w:rPr>
          <w:rFonts w:cs="Arial"/>
          <w:szCs w:val="22"/>
        </w:rPr>
      </w:pPr>
      <w:r>
        <w:rPr>
          <w:rFonts w:cs="Arial"/>
          <w:szCs w:val="22"/>
        </w:rPr>
        <w:tab/>
      </w:r>
    </w:p>
    <w:p w14:paraId="72C30E2E" w14:textId="77777777" w:rsidR="009D6635" w:rsidRPr="006A7E5B" w:rsidRDefault="009D6635" w:rsidP="009D6635">
      <w:pPr>
        <w:tabs>
          <w:tab w:val="left" w:pos="2410"/>
        </w:tabs>
        <w:spacing w:before="120"/>
        <w:jc w:val="both"/>
        <w:rPr>
          <w:rFonts w:cs="Arial"/>
          <w:szCs w:val="22"/>
        </w:rPr>
      </w:pPr>
      <w:r w:rsidRPr="006A7E5B">
        <w:rPr>
          <w:rFonts w:cs="Arial"/>
          <w:szCs w:val="22"/>
        </w:rPr>
        <w:t xml:space="preserve"> (dále jen „</w:t>
      </w:r>
      <w:r w:rsidRPr="007C6783">
        <w:rPr>
          <w:rFonts w:cs="Arial"/>
          <w:b/>
          <w:szCs w:val="22"/>
        </w:rPr>
        <w:t>povinný</w:t>
      </w:r>
      <w:r w:rsidRPr="006A7E5B">
        <w:rPr>
          <w:rFonts w:cs="Arial"/>
          <w:szCs w:val="22"/>
        </w:rPr>
        <w:t>“)</w:t>
      </w:r>
    </w:p>
    <w:p w14:paraId="4003DCA4" w14:textId="77777777" w:rsidR="009D6635" w:rsidRPr="006A7E5B" w:rsidRDefault="009D6635" w:rsidP="009D6635">
      <w:pPr>
        <w:spacing w:before="180" w:after="180"/>
        <w:jc w:val="both"/>
        <w:rPr>
          <w:rFonts w:cs="Arial"/>
          <w:szCs w:val="22"/>
        </w:rPr>
      </w:pPr>
      <w:r w:rsidRPr="006A7E5B">
        <w:rPr>
          <w:rFonts w:cs="Arial"/>
          <w:szCs w:val="22"/>
        </w:rPr>
        <w:t>a</w:t>
      </w:r>
    </w:p>
    <w:p w14:paraId="6F346900" w14:textId="77777777" w:rsidR="009D6635" w:rsidRPr="003B4A3E" w:rsidRDefault="009D6635" w:rsidP="009D6635">
      <w:pPr>
        <w:pStyle w:val="text1"/>
        <w:spacing w:after="80"/>
        <w:rPr>
          <w:rFonts w:ascii="Arial" w:hAnsi="Arial" w:cs="Arial"/>
          <w:b/>
          <w:sz w:val="22"/>
          <w:szCs w:val="22"/>
        </w:rPr>
      </w:pPr>
      <w:r w:rsidRPr="003B4A3E">
        <w:rPr>
          <w:rFonts w:ascii="Arial" w:hAnsi="Arial" w:cs="Arial"/>
          <w:b/>
          <w:sz w:val="22"/>
          <w:szCs w:val="22"/>
        </w:rPr>
        <w:t>T-Mobile Czech Republic a.s.</w:t>
      </w:r>
    </w:p>
    <w:p w14:paraId="48AD14A5" w14:textId="77777777" w:rsidR="009D6635" w:rsidRPr="006A7E5B" w:rsidRDefault="009D6635" w:rsidP="009D6635">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sidR="0093590D">
        <w:rPr>
          <w:rFonts w:cs="Arial"/>
          <w:szCs w:val="22"/>
        </w:rPr>
        <w:t>8</w:t>
      </w:r>
      <w:r w:rsidRPr="006A7E5B">
        <w:rPr>
          <w:rFonts w:cs="Arial"/>
          <w:szCs w:val="22"/>
        </w:rPr>
        <w:t xml:space="preserve"> 00</w:t>
      </w:r>
    </w:p>
    <w:p w14:paraId="32FDCA4B" w14:textId="119F5D37" w:rsidR="009D6635" w:rsidRPr="006A7E5B" w:rsidRDefault="009D6635" w:rsidP="009D6635">
      <w:pPr>
        <w:tabs>
          <w:tab w:val="left" w:pos="2410"/>
        </w:tabs>
        <w:ind w:firstLine="426"/>
        <w:jc w:val="both"/>
        <w:rPr>
          <w:rFonts w:cs="Arial"/>
          <w:szCs w:val="22"/>
        </w:rPr>
      </w:pPr>
      <w:r w:rsidRPr="006A7E5B">
        <w:rPr>
          <w:rFonts w:cs="Arial"/>
          <w:szCs w:val="22"/>
        </w:rPr>
        <w:t>zastoupená:</w:t>
      </w:r>
      <w:r w:rsidRPr="006A7E5B">
        <w:rPr>
          <w:rFonts w:cs="Arial"/>
          <w:szCs w:val="22"/>
        </w:rPr>
        <w:tab/>
      </w:r>
      <w:proofErr w:type="spellStart"/>
      <w:r w:rsidR="006F7EF7">
        <w:rPr>
          <w:rFonts w:cs="Arial"/>
          <w:szCs w:val="22"/>
        </w:rPr>
        <w:t>Xxxx</w:t>
      </w:r>
      <w:proofErr w:type="spellEnd"/>
      <w:r w:rsidR="00AC1D39">
        <w:rPr>
          <w:rFonts w:cs="Arial"/>
          <w:szCs w:val="22"/>
        </w:rPr>
        <w:t xml:space="preserve"> </w:t>
      </w:r>
      <w:proofErr w:type="spellStart"/>
      <w:r w:rsidR="006F7EF7">
        <w:rPr>
          <w:rFonts w:cs="Arial"/>
          <w:szCs w:val="22"/>
        </w:rPr>
        <w:t>Xxxxxxx</w:t>
      </w:r>
      <w:proofErr w:type="spellEnd"/>
      <w:r>
        <w:rPr>
          <w:rFonts w:cs="Arial"/>
          <w:szCs w:val="22"/>
        </w:rPr>
        <w:t xml:space="preserve">, </w:t>
      </w:r>
      <w:r w:rsidRPr="006A7E5B">
        <w:rPr>
          <w:rFonts w:cs="Arial"/>
          <w:szCs w:val="22"/>
        </w:rPr>
        <w:t>na základě p</w:t>
      </w:r>
      <w:r w:rsidR="00AC1D39">
        <w:rPr>
          <w:rFonts w:cs="Arial"/>
          <w:szCs w:val="22"/>
        </w:rPr>
        <w:t>lné moci</w:t>
      </w:r>
    </w:p>
    <w:p w14:paraId="4D467C9B" w14:textId="77777777" w:rsidR="009D6635" w:rsidRPr="006A7E5B" w:rsidRDefault="009D6635" w:rsidP="009D6635">
      <w:pPr>
        <w:pStyle w:val="text1"/>
        <w:tabs>
          <w:tab w:val="left" w:pos="2410"/>
        </w:tabs>
        <w:ind w:firstLine="426"/>
        <w:rPr>
          <w:rFonts w:ascii="Arial" w:hAnsi="Arial" w:cs="Arial"/>
          <w:sz w:val="22"/>
          <w:szCs w:val="22"/>
        </w:rPr>
      </w:pPr>
      <w:r w:rsidRPr="006A7E5B">
        <w:rPr>
          <w:rFonts w:ascii="Arial" w:hAnsi="Arial" w:cs="Arial"/>
          <w:sz w:val="22"/>
          <w:szCs w:val="22"/>
        </w:rPr>
        <w:t xml:space="preserve">IČ: </w:t>
      </w:r>
      <w:r w:rsidRPr="006A7E5B">
        <w:rPr>
          <w:rFonts w:ascii="Arial" w:hAnsi="Arial" w:cs="Arial"/>
          <w:sz w:val="22"/>
          <w:szCs w:val="22"/>
        </w:rPr>
        <w:tab/>
        <w:t>6494 9681</w:t>
      </w:r>
    </w:p>
    <w:p w14:paraId="24272C96" w14:textId="77777777" w:rsidR="009D6635" w:rsidRPr="006A7E5B" w:rsidRDefault="009D6635" w:rsidP="009D6635">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0DE64E03" w14:textId="77777777" w:rsidR="009D6635" w:rsidRPr="006A7E5B" w:rsidRDefault="009D6635" w:rsidP="009D6635">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574B828F" w14:textId="77777777" w:rsidR="009D6635" w:rsidRPr="006A7E5B" w:rsidRDefault="009D6635" w:rsidP="009D6635">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06DC8E01" w14:textId="77777777" w:rsidR="009D6635" w:rsidRPr="006A7E5B" w:rsidRDefault="009D6635" w:rsidP="009D6635">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56407EF9" w14:textId="77777777" w:rsidR="009D6635" w:rsidRPr="006A7E5B" w:rsidRDefault="009D6635" w:rsidP="009D6635">
      <w:pPr>
        <w:tabs>
          <w:tab w:val="left" w:pos="2410"/>
        </w:tabs>
        <w:jc w:val="both"/>
        <w:rPr>
          <w:rFonts w:cs="Arial"/>
          <w:szCs w:val="22"/>
        </w:rPr>
      </w:pPr>
      <w:r w:rsidRPr="006A7E5B">
        <w:rPr>
          <w:rFonts w:cs="Arial"/>
          <w:szCs w:val="22"/>
        </w:rPr>
        <w:t>(dále jen „</w:t>
      </w:r>
      <w:r w:rsidRPr="007C6783">
        <w:rPr>
          <w:rFonts w:cs="Arial"/>
          <w:b/>
          <w:szCs w:val="22"/>
        </w:rPr>
        <w:t>oprávněný</w:t>
      </w:r>
      <w:r w:rsidRPr="006A7E5B">
        <w:rPr>
          <w:rFonts w:cs="Arial"/>
          <w:szCs w:val="22"/>
        </w:rPr>
        <w:t>“)</w:t>
      </w:r>
    </w:p>
    <w:p w14:paraId="035402A8" w14:textId="77777777" w:rsidR="009D6635" w:rsidRDefault="000622EE" w:rsidP="008675A6">
      <w:pPr>
        <w:tabs>
          <w:tab w:val="left" w:pos="2410"/>
        </w:tabs>
        <w:jc w:val="both"/>
        <w:rPr>
          <w:rFonts w:cs="Arial"/>
          <w:szCs w:val="22"/>
        </w:rPr>
      </w:pPr>
      <w:r>
        <w:rPr>
          <w:rFonts w:cs="Arial"/>
          <w:szCs w:val="22"/>
        </w:rPr>
        <w:t>(oprávněný a povinný dále společně také „</w:t>
      </w:r>
      <w:r>
        <w:rPr>
          <w:rFonts w:cs="Arial"/>
          <w:b/>
          <w:szCs w:val="22"/>
        </w:rPr>
        <w:t>smluvní strany</w:t>
      </w:r>
      <w:r>
        <w:rPr>
          <w:rFonts w:cs="Arial"/>
          <w:szCs w:val="22"/>
        </w:rPr>
        <w:t>“ nebo jednotlivě „</w:t>
      </w:r>
      <w:r>
        <w:rPr>
          <w:rFonts w:cs="Arial"/>
          <w:b/>
          <w:szCs w:val="22"/>
        </w:rPr>
        <w:t>smluvní strana</w:t>
      </w:r>
      <w:r>
        <w:rPr>
          <w:rFonts w:cs="Arial"/>
          <w:szCs w:val="22"/>
        </w:rPr>
        <w:t>“)</w:t>
      </w:r>
    </w:p>
    <w:p w14:paraId="48F6A599" w14:textId="77777777" w:rsidR="000622EE" w:rsidRPr="000622EE" w:rsidRDefault="000622EE" w:rsidP="008675A6">
      <w:pPr>
        <w:tabs>
          <w:tab w:val="left" w:pos="2410"/>
        </w:tabs>
        <w:jc w:val="both"/>
        <w:rPr>
          <w:rFonts w:cs="Arial"/>
          <w:szCs w:val="22"/>
        </w:rPr>
      </w:pPr>
    </w:p>
    <w:p w14:paraId="393BABC3" w14:textId="77777777" w:rsidR="009D6635" w:rsidRDefault="009D6635" w:rsidP="009D6635">
      <w:pPr>
        <w:pStyle w:val="TSdajeosmluvnstran"/>
        <w:jc w:val="both"/>
      </w:pPr>
      <w:r>
        <w:t xml:space="preserve">uzavírají </w:t>
      </w:r>
      <w:r w:rsidRPr="00AA027A">
        <w:t>v souladu s </w:t>
      </w:r>
      <w:r w:rsidRPr="0012560B">
        <w:t xml:space="preserve">ustanovením </w:t>
      </w:r>
      <w:r w:rsidRPr="0051137D">
        <w:t>§ 1746 odst. 2</w:t>
      </w:r>
      <w:r w:rsidRPr="0012560B">
        <w:t xml:space="preserve"> a </w:t>
      </w:r>
      <w:r w:rsidRPr="0051137D">
        <w:t xml:space="preserve">§ </w:t>
      </w:r>
      <w:r>
        <w:t xml:space="preserve">1257 </w:t>
      </w:r>
      <w:r w:rsidRPr="0012560B">
        <w:t>násl.</w:t>
      </w:r>
      <w:r>
        <w:t xml:space="preserve"> </w:t>
      </w:r>
      <w:r w:rsidRPr="0012560B">
        <w:t>zákona č. </w:t>
      </w:r>
      <w:r>
        <w:t>89</w:t>
      </w:r>
      <w:r w:rsidRPr="0012560B">
        <w:t>/</w:t>
      </w:r>
      <w:r>
        <w:t>2012</w:t>
      </w:r>
      <w:r w:rsidRPr="0012560B">
        <w:t xml:space="preserve"> Sb., </w:t>
      </w:r>
      <w:r>
        <w:t xml:space="preserve">občanský </w:t>
      </w:r>
      <w:r w:rsidRPr="0012560B">
        <w:t>zákoník, ve znění pozdějších předpisů (dále jen „</w:t>
      </w:r>
      <w:r w:rsidRPr="006351C0">
        <w:rPr>
          <w:rStyle w:val="TSProhlensmluvnchstranChar"/>
          <w:sz w:val="22"/>
        </w:rPr>
        <w:t>občanský zákoník</w:t>
      </w:r>
      <w:r w:rsidRPr="0012560B">
        <w:t>“)</w:t>
      </w:r>
      <w:r>
        <w:t>,</w:t>
      </w:r>
      <w:r w:rsidRPr="00E6236B">
        <w:t xml:space="preserve"> </w:t>
      </w:r>
      <w:r w:rsidRPr="00B068CB">
        <w:t>jakož i ustanovení</w:t>
      </w:r>
      <w:r>
        <w:t>m</w:t>
      </w:r>
      <w:r w:rsidRPr="00B068CB">
        <w:t xml:space="preserve"> § 104 zákona č. </w:t>
      </w:r>
      <w:r>
        <w:t>127/2005</w:t>
      </w:r>
      <w:r w:rsidRPr="00B068CB">
        <w:t xml:space="preserve"> Sb., o elektronických komunikacíc</w:t>
      </w:r>
      <w:r>
        <w:t>h, ve znění pozdějších předpisů (dále jen „</w:t>
      </w:r>
      <w:r>
        <w:rPr>
          <w:b/>
        </w:rPr>
        <w:t>ZEK</w:t>
      </w:r>
      <w:r>
        <w:t>“)</w:t>
      </w:r>
      <w:r w:rsidRPr="0012560B">
        <w:t xml:space="preserve"> tuto </w:t>
      </w:r>
    </w:p>
    <w:p w14:paraId="413925C4" w14:textId="77777777" w:rsidR="009D6635" w:rsidRPr="00023304" w:rsidRDefault="009D6635" w:rsidP="009D6635"/>
    <w:p w14:paraId="486AA672" w14:textId="77777777" w:rsidR="009D6635" w:rsidRDefault="009D6635" w:rsidP="009D6635">
      <w:pPr>
        <w:pStyle w:val="TSdajeosmluvnstran"/>
        <w:jc w:val="center"/>
        <w:rPr>
          <w:b/>
        </w:rPr>
      </w:pPr>
      <w:r>
        <w:rPr>
          <w:b/>
        </w:rPr>
        <w:t xml:space="preserve">smlouvu o zřízení </w:t>
      </w:r>
      <w:r w:rsidR="000622EE">
        <w:rPr>
          <w:b/>
        </w:rPr>
        <w:t>služebnosti</w:t>
      </w:r>
    </w:p>
    <w:p w14:paraId="3E803FE0" w14:textId="77777777" w:rsidR="009D6635" w:rsidRDefault="009D6635" w:rsidP="009D6635">
      <w:pPr>
        <w:pStyle w:val="TSdajeosmluvnstran"/>
        <w:jc w:val="center"/>
      </w:pPr>
      <w:r>
        <w:t>(dále jen „</w:t>
      </w:r>
      <w:r w:rsidRPr="006351C0">
        <w:rPr>
          <w:rStyle w:val="TSProhlensmluvnchstranChar"/>
          <w:sz w:val="22"/>
        </w:rPr>
        <w:t>Smlouva</w:t>
      </w:r>
      <w:r>
        <w:t>“)</w:t>
      </w:r>
    </w:p>
    <w:p w14:paraId="591F53C2" w14:textId="77777777" w:rsidR="009D6635" w:rsidRPr="006351C0" w:rsidRDefault="009D6635" w:rsidP="009D6635">
      <w:pPr>
        <w:pStyle w:val="TSProhlensmluvnchstran"/>
      </w:pPr>
      <w:r w:rsidRPr="006351C0">
        <w:t>Smluvní strany, vědomy si svých závazků v této Smlouvě obsažených a s úmyslem být touto Smlouvou vázány, dohodly se na následujícím znění Smlouvy:</w:t>
      </w:r>
    </w:p>
    <w:p w14:paraId="21DD1C16" w14:textId="77777777" w:rsidR="009D6635" w:rsidRDefault="009D6635" w:rsidP="009D6635">
      <w:pPr>
        <w:pStyle w:val="TSlneksmlouvy"/>
        <w:numPr>
          <w:ilvl w:val="0"/>
          <w:numId w:val="3"/>
        </w:numPr>
      </w:pPr>
      <w:r>
        <w:lastRenderedPageBreak/>
        <w:br/>
        <w:t>Ú</w:t>
      </w:r>
      <w:r w:rsidRPr="00FF1073">
        <w:t>vodní ustanovení</w:t>
      </w:r>
    </w:p>
    <w:p w14:paraId="3A8B2CF8" w14:textId="77777777" w:rsidR="009D6635" w:rsidRDefault="009D6635" w:rsidP="009D6635">
      <w:pPr>
        <w:pStyle w:val="TSTextlnkuslovan"/>
        <w:numPr>
          <w:ilvl w:val="1"/>
          <w:numId w:val="1"/>
        </w:numPr>
        <w:rPr>
          <w:lang w:eastAsia="en-US"/>
        </w:rPr>
      </w:pPr>
      <w:r>
        <w:rPr>
          <w:lang w:eastAsia="en-US"/>
        </w:rPr>
        <w:t>P</w:t>
      </w:r>
      <w:r w:rsidRPr="009F6358">
        <w:rPr>
          <w:lang w:eastAsia="en-US"/>
        </w:rPr>
        <w:t>ovinný</w:t>
      </w:r>
      <w:r>
        <w:t xml:space="preserve"> </w:t>
      </w:r>
      <w:r w:rsidRPr="00702CC4">
        <w:rPr>
          <w:lang w:eastAsia="en-US"/>
        </w:rPr>
        <w:t xml:space="preserve">prohlašuje, že je právnickou osobou řádně založenou a existující podle </w:t>
      </w:r>
      <w:r w:rsidRPr="00702CC4">
        <w:t>českého</w:t>
      </w:r>
      <w:r w:rsidRPr="00702CC4">
        <w:rPr>
          <w:lang w:eastAsia="en-US"/>
        </w:rPr>
        <w:t xml:space="preserve"> právního řádu, splňuje veškeré podmínky a požadavky v této Smlouvě stanovené a je oprávněn tuto Smlouvu</w:t>
      </w:r>
      <w:r>
        <w:rPr>
          <w:lang w:eastAsia="en-US"/>
        </w:rPr>
        <w:t xml:space="preserve"> uzavřít a řádně plnit závazky v ní obsažené.</w:t>
      </w:r>
    </w:p>
    <w:p w14:paraId="70398BE7" w14:textId="427CC310" w:rsidR="009D6635" w:rsidRDefault="009D6635" w:rsidP="009D6635">
      <w:pPr>
        <w:pStyle w:val="TSTextlnkuslovan"/>
        <w:numPr>
          <w:ilvl w:val="1"/>
          <w:numId w:val="1"/>
        </w:numPr>
        <w:rPr>
          <w:lang w:eastAsia="en-US"/>
        </w:rPr>
      </w:pPr>
      <w:r w:rsidRPr="00984FB4">
        <w:rPr>
          <w:lang w:eastAsia="en-US"/>
        </w:rPr>
        <w:t>Každá ze smluvních stran prohlašuje, že není v úpadku ani v lik</w:t>
      </w:r>
      <w:r>
        <w:rPr>
          <w:lang w:eastAsia="en-US"/>
        </w:rPr>
        <w:t>vidaci, nebylo vůči ní zahájeno</w:t>
      </w:r>
      <w:r w:rsidR="00702CC4">
        <w:rPr>
          <w:lang w:eastAsia="en-US"/>
        </w:rPr>
        <w:t xml:space="preserve"> </w:t>
      </w:r>
      <w:r w:rsidRPr="00984FB4">
        <w:rPr>
          <w:lang w:eastAsia="en-US"/>
        </w:rPr>
        <w:t>insolvenční řízení.</w:t>
      </w:r>
    </w:p>
    <w:p w14:paraId="6AB918FF" w14:textId="77777777" w:rsidR="009D6635" w:rsidRPr="009F6358" w:rsidRDefault="009D6635" w:rsidP="009D6635">
      <w:pPr>
        <w:pStyle w:val="TSTextlnkuslovan"/>
        <w:numPr>
          <w:ilvl w:val="1"/>
          <w:numId w:val="1"/>
        </w:numPr>
      </w:pPr>
      <w:r>
        <w:t>P</w:t>
      </w:r>
      <w:r w:rsidRPr="009F6358">
        <w:t>ovinný je výlučným vlastníkem následujících nemovitostí:</w:t>
      </w:r>
    </w:p>
    <w:p w14:paraId="12A71576" w14:textId="591EB94F" w:rsidR="00EE2438" w:rsidRDefault="00C755B2" w:rsidP="00EE2438">
      <w:pPr>
        <w:pStyle w:val="TSTextlnkuslovan"/>
        <w:numPr>
          <w:ilvl w:val="2"/>
          <w:numId w:val="1"/>
        </w:numPr>
      </w:pPr>
      <w:proofErr w:type="spellStart"/>
      <w:r>
        <w:rPr>
          <w:b/>
          <w:bCs/>
        </w:rPr>
        <w:t>parc</w:t>
      </w:r>
      <w:proofErr w:type="spellEnd"/>
      <w:r>
        <w:rPr>
          <w:b/>
          <w:bCs/>
        </w:rPr>
        <w:t>. č. 112/2</w:t>
      </w:r>
      <w:r>
        <w:t xml:space="preserve"> (způsob využití ostatní komunikace), </w:t>
      </w:r>
      <w:proofErr w:type="spellStart"/>
      <w:r>
        <w:rPr>
          <w:b/>
          <w:bCs/>
        </w:rPr>
        <w:t>parc</w:t>
      </w:r>
      <w:proofErr w:type="spellEnd"/>
      <w:r>
        <w:rPr>
          <w:b/>
          <w:bCs/>
        </w:rPr>
        <w:t>. č. 112/1</w:t>
      </w:r>
      <w:r>
        <w:t xml:space="preserve"> (způsob využití jiná plocha), </w:t>
      </w:r>
      <w:proofErr w:type="spellStart"/>
      <w:r>
        <w:rPr>
          <w:b/>
          <w:bCs/>
        </w:rPr>
        <w:t>parc</w:t>
      </w:r>
      <w:proofErr w:type="spellEnd"/>
      <w:r>
        <w:rPr>
          <w:b/>
          <w:bCs/>
        </w:rPr>
        <w:t>. č. 1314/1</w:t>
      </w:r>
      <w:r>
        <w:t xml:space="preserve"> (způsob využití ostatní komunikace), </w:t>
      </w:r>
      <w:proofErr w:type="spellStart"/>
      <w:r>
        <w:rPr>
          <w:b/>
          <w:bCs/>
        </w:rPr>
        <w:t>parc</w:t>
      </w:r>
      <w:proofErr w:type="spellEnd"/>
      <w:r>
        <w:rPr>
          <w:b/>
          <w:bCs/>
        </w:rPr>
        <w:t>. č. 1314/5</w:t>
      </w:r>
      <w:r>
        <w:t xml:space="preserve"> (způsob využití ostatní komunikace), </w:t>
      </w:r>
      <w:proofErr w:type="spellStart"/>
      <w:r>
        <w:rPr>
          <w:b/>
          <w:bCs/>
        </w:rPr>
        <w:t>parc</w:t>
      </w:r>
      <w:proofErr w:type="spellEnd"/>
      <w:r>
        <w:rPr>
          <w:b/>
          <w:bCs/>
        </w:rPr>
        <w:t>. č. 97/9</w:t>
      </w:r>
      <w:r>
        <w:t xml:space="preserve"> (způsob využití jiná plocha), </w:t>
      </w:r>
      <w:proofErr w:type="spellStart"/>
      <w:r>
        <w:rPr>
          <w:b/>
          <w:bCs/>
        </w:rPr>
        <w:t>parc</w:t>
      </w:r>
      <w:proofErr w:type="spellEnd"/>
      <w:r>
        <w:rPr>
          <w:b/>
          <w:bCs/>
        </w:rPr>
        <w:t>. č. 97/2</w:t>
      </w:r>
      <w:r>
        <w:t xml:space="preserve"> (způsob využití jiná plocha), </w:t>
      </w:r>
      <w:proofErr w:type="spellStart"/>
      <w:r>
        <w:rPr>
          <w:b/>
          <w:bCs/>
        </w:rPr>
        <w:t>parc</w:t>
      </w:r>
      <w:proofErr w:type="spellEnd"/>
      <w:r>
        <w:rPr>
          <w:b/>
          <w:bCs/>
        </w:rPr>
        <w:t>. č. 93</w:t>
      </w:r>
      <w:r>
        <w:t xml:space="preserve"> (druh pozemku trvalý travní porost), </w:t>
      </w:r>
      <w:proofErr w:type="spellStart"/>
      <w:r>
        <w:rPr>
          <w:b/>
          <w:bCs/>
        </w:rPr>
        <w:t>parc</w:t>
      </w:r>
      <w:proofErr w:type="spellEnd"/>
      <w:r>
        <w:rPr>
          <w:b/>
          <w:bCs/>
        </w:rPr>
        <w:t>. č. 1339/1</w:t>
      </w:r>
      <w:r>
        <w:t xml:space="preserve"> (způsob využití koryto vodního toku přirozené nebo upravené), </w:t>
      </w:r>
      <w:proofErr w:type="spellStart"/>
      <w:r>
        <w:rPr>
          <w:b/>
          <w:bCs/>
        </w:rPr>
        <w:t>parc</w:t>
      </w:r>
      <w:proofErr w:type="spellEnd"/>
      <w:r>
        <w:rPr>
          <w:b/>
          <w:bCs/>
        </w:rPr>
        <w:t>. č. 46/2</w:t>
      </w:r>
      <w:r>
        <w:t xml:space="preserve"> (způsob využití zeleň), </w:t>
      </w:r>
      <w:proofErr w:type="spellStart"/>
      <w:r>
        <w:rPr>
          <w:b/>
          <w:bCs/>
        </w:rPr>
        <w:t>parc</w:t>
      </w:r>
      <w:proofErr w:type="spellEnd"/>
      <w:r>
        <w:rPr>
          <w:b/>
          <w:bCs/>
        </w:rPr>
        <w:t>. č. 46/3</w:t>
      </w:r>
      <w:r>
        <w:t xml:space="preserve"> (způsob využití ostatní komunikace), </w:t>
      </w:r>
      <w:proofErr w:type="spellStart"/>
      <w:r>
        <w:rPr>
          <w:b/>
          <w:bCs/>
        </w:rPr>
        <w:t>parc</w:t>
      </w:r>
      <w:proofErr w:type="spellEnd"/>
      <w:r>
        <w:rPr>
          <w:b/>
          <w:bCs/>
        </w:rPr>
        <w:t>. č. 46/6</w:t>
      </w:r>
      <w:r>
        <w:t xml:space="preserve"> (způsob využití zeleň), </w:t>
      </w:r>
      <w:proofErr w:type="spellStart"/>
      <w:r>
        <w:rPr>
          <w:b/>
          <w:bCs/>
        </w:rPr>
        <w:t>parc</w:t>
      </w:r>
      <w:proofErr w:type="spellEnd"/>
      <w:r>
        <w:rPr>
          <w:b/>
          <w:bCs/>
        </w:rPr>
        <w:t>. č. 46/5</w:t>
      </w:r>
      <w:r>
        <w:t xml:space="preserve"> (způsob využití zeleň), </w:t>
      </w:r>
      <w:proofErr w:type="spellStart"/>
      <w:r>
        <w:rPr>
          <w:b/>
          <w:bCs/>
        </w:rPr>
        <w:t>parc</w:t>
      </w:r>
      <w:proofErr w:type="spellEnd"/>
      <w:r>
        <w:rPr>
          <w:b/>
          <w:bCs/>
        </w:rPr>
        <w:t>. č. 46/1</w:t>
      </w:r>
      <w:r>
        <w:t xml:space="preserve"> (způsob využití zeleň), </w:t>
      </w:r>
      <w:proofErr w:type="spellStart"/>
      <w:r>
        <w:rPr>
          <w:b/>
          <w:bCs/>
        </w:rPr>
        <w:t>parc</w:t>
      </w:r>
      <w:proofErr w:type="spellEnd"/>
      <w:r>
        <w:rPr>
          <w:b/>
          <w:bCs/>
        </w:rPr>
        <w:t>. č. 46/7</w:t>
      </w:r>
      <w:r>
        <w:t xml:space="preserve"> (způsob využití zeleň), </w:t>
      </w:r>
      <w:proofErr w:type="spellStart"/>
      <w:r>
        <w:rPr>
          <w:b/>
          <w:bCs/>
        </w:rPr>
        <w:t>parc</w:t>
      </w:r>
      <w:proofErr w:type="spellEnd"/>
      <w:r>
        <w:rPr>
          <w:b/>
          <w:bCs/>
        </w:rPr>
        <w:t>. č. 591/2</w:t>
      </w:r>
      <w:r>
        <w:t xml:space="preserve"> (způsob využití ostatní komunikace), </w:t>
      </w:r>
      <w:proofErr w:type="spellStart"/>
      <w:r>
        <w:rPr>
          <w:b/>
          <w:bCs/>
        </w:rPr>
        <w:t>parc</w:t>
      </w:r>
      <w:proofErr w:type="spellEnd"/>
      <w:r>
        <w:rPr>
          <w:b/>
          <w:bCs/>
        </w:rPr>
        <w:t>. č. 591/3</w:t>
      </w:r>
      <w:r>
        <w:t xml:space="preserve"> (způsob využití ostatní komunikace), </w:t>
      </w:r>
      <w:proofErr w:type="spellStart"/>
      <w:r>
        <w:rPr>
          <w:b/>
          <w:bCs/>
        </w:rPr>
        <w:t>parc</w:t>
      </w:r>
      <w:proofErr w:type="spellEnd"/>
      <w:r>
        <w:rPr>
          <w:b/>
          <w:bCs/>
        </w:rPr>
        <w:t>. č. 595/1</w:t>
      </w:r>
      <w:r>
        <w:t xml:space="preserve"> (způsob využití jiná plocha), </w:t>
      </w:r>
      <w:proofErr w:type="spellStart"/>
      <w:r>
        <w:rPr>
          <w:b/>
          <w:bCs/>
        </w:rPr>
        <w:t>parc</w:t>
      </w:r>
      <w:proofErr w:type="spellEnd"/>
      <w:r>
        <w:rPr>
          <w:b/>
          <w:bCs/>
        </w:rPr>
        <w:t>. č. 595/12</w:t>
      </w:r>
      <w:r>
        <w:t xml:space="preserve"> (způsob využití ostatní komunikace), </w:t>
      </w:r>
      <w:proofErr w:type="spellStart"/>
      <w:r>
        <w:rPr>
          <w:b/>
          <w:bCs/>
        </w:rPr>
        <w:t>parc</w:t>
      </w:r>
      <w:proofErr w:type="spellEnd"/>
      <w:r>
        <w:rPr>
          <w:b/>
          <w:bCs/>
        </w:rPr>
        <w:t>. č. 591/6</w:t>
      </w:r>
      <w:r>
        <w:t xml:space="preserve"> (způsob využití ostatní komunikace), </w:t>
      </w:r>
      <w:proofErr w:type="spellStart"/>
      <w:r>
        <w:rPr>
          <w:b/>
          <w:bCs/>
        </w:rPr>
        <w:t>parc</w:t>
      </w:r>
      <w:proofErr w:type="spellEnd"/>
      <w:r>
        <w:rPr>
          <w:b/>
          <w:bCs/>
        </w:rPr>
        <w:t>. č. 1288/29</w:t>
      </w:r>
      <w:r>
        <w:t xml:space="preserve"> (způsob využití silnice), </w:t>
      </w:r>
      <w:proofErr w:type="spellStart"/>
      <w:r>
        <w:rPr>
          <w:b/>
          <w:bCs/>
        </w:rPr>
        <w:t>parc</w:t>
      </w:r>
      <w:proofErr w:type="spellEnd"/>
      <w:r>
        <w:rPr>
          <w:b/>
          <w:bCs/>
        </w:rPr>
        <w:t>. č. 595/11</w:t>
      </w:r>
      <w:r>
        <w:t xml:space="preserve"> (způsob využití ostatní komunikace), </w:t>
      </w:r>
      <w:proofErr w:type="spellStart"/>
      <w:r>
        <w:rPr>
          <w:b/>
          <w:bCs/>
        </w:rPr>
        <w:t>parc</w:t>
      </w:r>
      <w:proofErr w:type="spellEnd"/>
      <w:r>
        <w:rPr>
          <w:b/>
          <w:bCs/>
        </w:rPr>
        <w:t>. č. 590/4</w:t>
      </w:r>
      <w:r>
        <w:t xml:space="preserve"> (druh pozemku zahrada), </w:t>
      </w:r>
      <w:proofErr w:type="spellStart"/>
      <w:r>
        <w:rPr>
          <w:b/>
          <w:bCs/>
        </w:rPr>
        <w:t>parc</w:t>
      </w:r>
      <w:proofErr w:type="spellEnd"/>
      <w:r>
        <w:rPr>
          <w:b/>
          <w:bCs/>
        </w:rPr>
        <w:t>. č. 789/4</w:t>
      </w:r>
      <w:r>
        <w:t xml:space="preserve"> (způsob využití ostatní komunikace), </w:t>
      </w:r>
      <w:proofErr w:type="spellStart"/>
      <w:r>
        <w:rPr>
          <w:b/>
          <w:bCs/>
        </w:rPr>
        <w:t>parc</w:t>
      </w:r>
      <w:proofErr w:type="spellEnd"/>
      <w:r>
        <w:rPr>
          <w:b/>
          <w:bCs/>
        </w:rPr>
        <w:t>. č. 789/2</w:t>
      </w:r>
      <w:r>
        <w:t xml:space="preserve"> (způsob využití jiná plocha), </w:t>
      </w:r>
      <w:proofErr w:type="spellStart"/>
      <w:r>
        <w:rPr>
          <w:b/>
          <w:bCs/>
        </w:rPr>
        <w:t>parc</w:t>
      </w:r>
      <w:proofErr w:type="spellEnd"/>
      <w:r>
        <w:rPr>
          <w:b/>
          <w:bCs/>
        </w:rPr>
        <w:t>. č. 787/3</w:t>
      </w:r>
      <w:r>
        <w:t xml:space="preserve"> (způsob využití ostatní komunikace), </w:t>
      </w:r>
      <w:proofErr w:type="spellStart"/>
      <w:r>
        <w:rPr>
          <w:b/>
          <w:bCs/>
        </w:rPr>
        <w:t>parc</w:t>
      </w:r>
      <w:proofErr w:type="spellEnd"/>
      <w:r>
        <w:rPr>
          <w:b/>
          <w:bCs/>
        </w:rPr>
        <w:t>. č. 787/1</w:t>
      </w:r>
      <w:r>
        <w:t xml:space="preserve"> (způsob využití jiná plocha), </w:t>
      </w:r>
      <w:proofErr w:type="spellStart"/>
      <w:r>
        <w:rPr>
          <w:b/>
          <w:bCs/>
        </w:rPr>
        <w:t>parc</w:t>
      </w:r>
      <w:proofErr w:type="spellEnd"/>
      <w:r>
        <w:rPr>
          <w:b/>
          <w:bCs/>
        </w:rPr>
        <w:t>. č. 787/8</w:t>
      </w:r>
      <w:r>
        <w:t xml:space="preserve"> (způsob využití zeleň), </w:t>
      </w:r>
      <w:proofErr w:type="spellStart"/>
      <w:r>
        <w:rPr>
          <w:b/>
          <w:bCs/>
        </w:rPr>
        <w:t>parc</w:t>
      </w:r>
      <w:proofErr w:type="spellEnd"/>
      <w:r>
        <w:rPr>
          <w:b/>
          <w:bCs/>
        </w:rPr>
        <w:t>. č. 787/7</w:t>
      </w:r>
      <w:r>
        <w:t xml:space="preserve"> (způsob využití zeleň), </w:t>
      </w:r>
      <w:proofErr w:type="spellStart"/>
      <w:r>
        <w:rPr>
          <w:b/>
          <w:bCs/>
        </w:rPr>
        <w:t>parc</w:t>
      </w:r>
      <w:proofErr w:type="spellEnd"/>
      <w:r>
        <w:rPr>
          <w:b/>
          <w:bCs/>
        </w:rPr>
        <w:t>. č. 787/2</w:t>
      </w:r>
      <w:r>
        <w:t xml:space="preserve"> (způsob využití ostatní komunikace), </w:t>
      </w:r>
      <w:proofErr w:type="spellStart"/>
      <w:r>
        <w:rPr>
          <w:b/>
          <w:bCs/>
        </w:rPr>
        <w:t>parc</w:t>
      </w:r>
      <w:proofErr w:type="spellEnd"/>
      <w:r>
        <w:rPr>
          <w:b/>
          <w:bCs/>
        </w:rPr>
        <w:t>. č. 1288/56</w:t>
      </w:r>
      <w:r>
        <w:t xml:space="preserve"> (způsob využití silnice), </w:t>
      </w:r>
      <w:proofErr w:type="spellStart"/>
      <w:r>
        <w:rPr>
          <w:b/>
          <w:bCs/>
        </w:rPr>
        <w:t>parc</w:t>
      </w:r>
      <w:proofErr w:type="spellEnd"/>
      <w:r>
        <w:rPr>
          <w:b/>
          <w:bCs/>
        </w:rPr>
        <w:t>. č. 1288/30</w:t>
      </w:r>
      <w:r>
        <w:t xml:space="preserve"> (způsob využití silnice) a </w:t>
      </w:r>
      <w:proofErr w:type="spellStart"/>
      <w:r>
        <w:rPr>
          <w:b/>
          <w:bCs/>
        </w:rPr>
        <w:t>parc</w:t>
      </w:r>
      <w:proofErr w:type="spellEnd"/>
      <w:r>
        <w:rPr>
          <w:b/>
          <w:bCs/>
        </w:rPr>
        <w:t>. č. 781/1</w:t>
      </w:r>
      <w:r>
        <w:t xml:space="preserve"> (způsob využití ostatní komunikace), zapsaných na LV č. </w:t>
      </w:r>
      <w:r>
        <w:rPr>
          <w:lang w:eastAsia="en-US"/>
        </w:rPr>
        <w:t>1</w:t>
      </w:r>
      <w:r w:rsidR="00EE2438">
        <w:rPr>
          <w:lang w:eastAsia="en-US"/>
        </w:rPr>
        <w:t xml:space="preserve">, </w:t>
      </w:r>
    </w:p>
    <w:p w14:paraId="5C62A5BB" w14:textId="0B11771D" w:rsidR="00EE2438" w:rsidRDefault="00EE2438" w:rsidP="00EE2438">
      <w:pPr>
        <w:pStyle w:val="TSTextlnkuslovan"/>
        <w:numPr>
          <w:ilvl w:val="0"/>
          <w:numId w:val="0"/>
        </w:numPr>
        <w:ind w:left="1474"/>
      </w:pPr>
      <w:r>
        <w:rPr>
          <w:lang w:eastAsia="en-US"/>
        </w:rPr>
        <w:t xml:space="preserve">jež se </w:t>
      </w:r>
      <w:r w:rsidRPr="009F6358">
        <w:t>nacház</w:t>
      </w:r>
      <w:r w:rsidR="002421B6">
        <w:t>ej</w:t>
      </w:r>
      <w:r w:rsidRPr="009F6358">
        <w:t xml:space="preserve">í v obci </w:t>
      </w:r>
      <w:r>
        <w:rPr>
          <w:lang w:eastAsia="en-US"/>
        </w:rPr>
        <w:t>Strakonice</w:t>
      </w:r>
      <w:r w:rsidRPr="009F6358">
        <w:rPr>
          <w:lang w:eastAsia="en-US"/>
        </w:rPr>
        <w:t>,</w:t>
      </w:r>
      <w:r w:rsidRPr="009F6358">
        <w:t xml:space="preserve"> katastrálním území </w:t>
      </w:r>
      <w:r>
        <w:rPr>
          <w:lang w:eastAsia="en-US"/>
        </w:rPr>
        <w:t>Strakonice</w:t>
      </w:r>
      <w:r w:rsidRPr="009F6358">
        <w:rPr>
          <w:lang w:eastAsia="en-US"/>
        </w:rPr>
        <w:t>,</w:t>
      </w:r>
      <w:r w:rsidRPr="009F6358">
        <w:t xml:space="preserve"> a jež jsou zapsány v katastru nemovitostí vedeném Katastrálním úřadem pro </w:t>
      </w:r>
      <w:r>
        <w:rPr>
          <w:lang w:eastAsia="en-US"/>
        </w:rPr>
        <w:t>Jihočeský kraj</w:t>
      </w:r>
      <w:r w:rsidRPr="009F6358">
        <w:rPr>
          <w:lang w:eastAsia="en-US"/>
        </w:rPr>
        <w:t>,</w:t>
      </w:r>
      <w:r w:rsidRPr="009F6358">
        <w:t xml:space="preserve"> Katastrální pracoviště </w:t>
      </w:r>
      <w:r>
        <w:rPr>
          <w:lang w:eastAsia="en-US"/>
        </w:rPr>
        <w:t>Strakonice</w:t>
      </w:r>
      <w:r>
        <w:t>,</w:t>
      </w:r>
    </w:p>
    <w:p w14:paraId="6AFE48C9" w14:textId="1692B230" w:rsidR="009D6635" w:rsidRDefault="009D6635" w:rsidP="009D6635">
      <w:pPr>
        <w:pStyle w:val="TSTextlnkuslovan"/>
        <w:numPr>
          <w:ilvl w:val="1"/>
          <w:numId w:val="1"/>
        </w:numPr>
      </w:pPr>
      <w:r>
        <w:t>Oprávněný je oprávněn</w:t>
      </w:r>
      <w:r w:rsidRPr="009F6358">
        <w:t xml:space="preserve"> podle příslušných ustanovení </w:t>
      </w:r>
      <w:r>
        <w:t xml:space="preserve">ZEK </w:t>
      </w:r>
      <w:r w:rsidRPr="009F6358">
        <w:t xml:space="preserve">zřizovat a provozovat nadzemní a podzemní vedení komunikační sítě. </w:t>
      </w:r>
      <w:r w:rsidRPr="00FF1073">
        <w:t xml:space="preserve">Oprávněný </w:t>
      </w:r>
      <w:r>
        <w:t>vybudoval</w:t>
      </w:r>
      <w:r w:rsidRPr="00FF1073">
        <w:t xml:space="preserve"> na části Dotčených pozem</w:t>
      </w:r>
      <w:r>
        <w:t>cích</w:t>
      </w:r>
      <w:r w:rsidRPr="00FF1073">
        <w:t xml:space="preserve"> telekomunikační síť, která je stavbou pod označením</w:t>
      </w:r>
      <w:r w:rsidRPr="009F6358">
        <w:t xml:space="preserve"> </w:t>
      </w:r>
      <w:r w:rsidR="004E47D7" w:rsidRPr="009F6358">
        <w:rPr>
          <w:lang w:eastAsia="en-US"/>
        </w:rPr>
        <w:t>„</w:t>
      </w:r>
      <w:r w:rsidR="00722748">
        <w:rPr>
          <w:lang w:eastAsia="en-US"/>
        </w:rPr>
        <w:t>FIS_FTTH_CZ_2895_34001_00401_Strakonice_2</w:t>
      </w:r>
      <w:r w:rsidR="004E47D7" w:rsidRPr="009F6358">
        <w:rPr>
          <w:lang w:eastAsia="en-US"/>
        </w:rPr>
        <w:t>“</w:t>
      </w:r>
      <w:r w:rsidR="007C15B2">
        <w:t xml:space="preserve"> </w:t>
      </w:r>
      <w:r w:rsidRPr="009F6358">
        <w:t>(dále jen „</w:t>
      </w:r>
      <w:r w:rsidRPr="009F6358">
        <w:rPr>
          <w:b/>
        </w:rPr>
        <w:t>Stavba</w:t>
      </w:r>
      <w:r w:rsidRPr="009F6358">
        <w:t>“).</w:t>
      </w:r>
    </w:p>
    <w:p w14:paraId="383B2EB9" w14:textId="77777777" w:rsidR="009D6635" w:rsidRDefault="009D6635" w:rsidP="009D6635">
      <w:pPr>
        <w:pStyle w:val="TSlneksmlouvy"/>
        <w:numPr>
          <w:ilvl w:val="0"/>
          <w:numId w:val="1"/>
        </w:numPr>
      </w:pPr>
      <w:r>
        <w:br/>
      </w:r>
      <w:r w:rsidRPr="009F6358">
        <w:t xml:space="preserve"> </w:t>
      </w:r>
      <w:r>
        <w:t>Účel Smlouvy</w:t>
      </w:r>
    </w:p>
    <w:p w14:paraId="517C31AB" w14:textId="77777777" w:rsidR="009D6635" w:rsidRPr="00914E4E" w:rsidRDefault="009D6635" w:rsidP="009D6635">
      <w:pPr>
        <w:pStyle w:val="TSTextlnkuslovan"/>
        <w:numPr>
          <w:ilvl w:val="1"/>
          <w:numId w:val="1"/>
        </w:numPr>
      </w:pPr>
      <w:r>
        <w:t>Účelem této Smlouvy je dohoda smluvních stran na podmínkách umístění a provozu Stavby na Dotčených pozemcích v souladu s</w:t>
      </w:r>
      <w:r w:rsidR="00C637D3">
        <w:t xml:space="preserve"> ustanovením </w:t>
      </w:r>
      <w:r>
        <w:t>§ 104 ZEK a v rozsahu sjednan</w:t>
      </w:r>
      <w:r w:rsidR="00C637D3">
        <w:t>ém</w:t>
      </w:r>
      <w:r>
        <w:t xml:space="preserve"> v této Smlouvě.</w:t>
      </w:r>
    </w:p>
    <w:p w14:paraId="248A4B62" w14:textId="77777777" w:rsidR="009D6635" w:rsidRDefault="009D6635" w:rsidP="009D6635">
      <w:pPr>
        <w:pStyle w:val="TSlneksmlouvy"/>
        <w:numPr>
          <w:ilvl w:val="0"/>
          <w:numId w:val="1"/>
        </w:numPr>
      </w:pPr>
      <w:r>
        <w:lastRenderedPageBreak/>
        <w:br/>
        <w:t>Předmět Smlouvy</w:t>
      </w:r>
    </w:p>
    <w:p w14:paraId="687AB568" w14:textId="06554530" w:rsidR="009D6635" w:rsidRPr="00FF1073" w:rsidRDefault="009D6635" w:rsidP="009D6635">
      <w:pPr>
        <w:pStyle w:val="TSTextlnkuslovan"/>
        <w:numPr>
          <w:ilvl w:val="1"/>
          <w:numId w:val="1"/>
        </w:numPr>
      </w:pPr>
      <w:r w:rsidRPr="00FF1073">
        <w:t xml:space="preserve">Povinný zřizuje ve prospěch oprávněného na základě geometrického plánu č. </w:t>
      </w:r>
      <w:r w:rsidRPr="006351C0">
        <w:t>(</w:t>
      </w:r>
      <w:r w:rsidRPr="004E47D7">
        <w:rPr>
          <w:i/>
          <w:iCs/>
        </w:rPr>
        <w:t>bude doplněno ve finální smlouvě</w:t>
      </w:r>
      <w:r w:rsidRPr="006351C0">
        <w:t>)</w:t>
      </w:r>
      <w:r>
        <w:t xml:space="preserve">, </w:t>
      </w:r>
      <w:r w:rsidRPr="00FF1073">
        <w:t xml:space="preserve">který </w:t>
      </w:r>
      <w:r>
        <w:t>tvoří Přílohu č. 1</w:t>
      </w:r>
      <w:r w:rsidRPr="00FF1073">
        <w:t xml:space="preserve"> této </w:t>
      </w:r>
      <w:r>
        <w:t>S</w:t>
      </w:r>
      <w:r w:rsidRPr="00FF1073">
        <w:t xml:space="preserve">mlouvy, vyhotoveného </w:t>
      </w:r>
      <w:r w:rsidRPr="006351C0">
        <w:t>(</w:t>
      </w:r>
      <w:r w:rsidRPr="004E47D7">
        <w:rPr>
          <w:i/>
          <w:iCs/>
        </w:rPr>
        <w:t>bude doplněno ve finální smlouvě</w:t>
      </w:r>
      <w:r w:rsidRPr="006351C0">
        <w:t>)</w:t>
      </w:r>
      <w:r w:rsidRPr="00FF1073">
        <w:t xml:space="preserve"> (dále jen „</w:t>
      </w:r>
      <w:r w:rsidRPr="009269EA">
        <w:rPr>
          <w:b/>
        </w:rPr>
        <w:t>Geometrický plán</w:t>
      </w:r>
      <w:r w:rsidRPr="00FF1073">
        <w:t xml:space="preserve">“) </w:t>
      </w:r>
      <w:r w:rsidR="00C637D3" w:rsidRPr="00C637D3">
        <w:t>služebnost dle ustanovení § 104 ZEK</w:t>
      </w:r>
      <w:r>
        <w:t xml:space="preserve"> </w:t>
      </w:r>
      <w:r w:rsidRPr="00FF1073">
        <w:t>spočívající ve:</w:t>
      </w:r>
    </w:p>
    <w:p w14:paraId="468E4992" w14:textId="77777777" w:rsidR="009D6635" w:rsidRPr="00FF1073" w:rsidRDefault="009D6635" w:rsidP="009D6635">
      <w:pPr>
        <w:pStyle w:val="TSTextlnkuslovan"/>
        <w:numPr>
          <w:ilvl w:val="2"/>
          <w:numId w:val="1"/>
        </w:numPr>
      </w:pPr>
      <w:r w:rsidRPr="00FF1073">
        <w:t>strpění zřízení, umístění, provozování, údržby, opravy</w:t>
      </w:r>
      <w:r>
        <w:t>, modernizace</w:t>
      </w:r>
      <w:r w:rsidRPr="00FF1073">
        <w:t xml:space="preserve"> </w:t>
      </w:r>
      <w:r>
        <w:t xml:space="preserve">a rozvoje </w:t>
      </w:r>
      <w:r w:rsidRPr="00FF1073">
        <w:t>Stavby</w:t>
      </w:r>
      <w:r>
        <w:t xml:space="preserve"> včetně veškerých obslužných zařízení nutných k provozu Stavby (dále jen „</w:t>
      </w:r>
      <w:r w:rsidRPr="000A147B">
        <w:rPr>
          <w:b/>
        </w:rPr>
        <w:t>Zařízení</w:t>
      </w:r>
      <w:r>
        <w:t xml:space="preserve">“) </w:t>
      </w:r>
      <w:r w:rsidRPr="00FF1073">
        <w:t>na části Dotčených pozemků, a to v rozsahu specifikovaném Geometrickým plánem;</w:t>
      </w:r>
    </w:p>
    <w:p w14:paraId="5BA94A5E" w14:textId="401BAEAC" w:rsidR="009D6635" w:rsidRPr="00FF1073" w:rsidRDefault="009D6635" w:rsidP="009D6635">
      <w:pPr>
        <w:pStyle w:val="TSTextlnkuslovan"/>
        <w:numPr>
          <w:ilvl w:val="2"/>
          <w:numId w:val="1"/>
        </w:numPr>
      </w:pPr>
      <w:r w:rsidRPr="00FF1073">
        <w:t>strpění vstupu oprávněného, jeho zaměstnanců, osob jím pověřených nebo jeho dodavatelů na Dotčené pozemky za účelem běžného provo</w:t>
      </w:r>
      <w:r>
        <w:t>zu, kontroly, provádění údržby,</w:t>
      </w:r>
      <w:r w:rsidRPr="00FF1073">
        <w:t xml:space="preserve"> oprav</w:t>
      </w:r>
      <w:r>
        <w:t xml:space="preserve">, modernizace a rozvoje </w:t>
      </w:r>
      <w:r w:rsidRPr="00FF1073">
        <w:t>Stavby</w:t>
      </w:r>
      <w:r>
        <w:t xml:space="preserve"> včetně Zařízení</w:t>
      </w:r>
      <w:r w:rsidRPr="00FF1073">
        <w:t>;</w:t>
      </w:r>
    </w:p>
    <w:p w14:paraId="0896DA4F" w14:textId="77777777" w:rsidR="009D6635" w:rsidRDefault="009D6635" w:rsidP="009D6635">
      <w:pPr>
        <w:pStyle w:val="TSTextlnkuslovan"/>
        <w:numPr>
          <w:ilvl w:val="2"/>
          <w:numId w:val="1"/>
        </w:numPr>
      </w:pPr>
      <w:r w:rsidRPr="00FF1073">
        <w:t xml:space="preserve">zdržení se činností bránících běžnému provozu Stavby </w:t>
      </w:r>
      <w:r>
        <w:t xml:space="preserve">včetně Zařízení </w:t>
      </w:r>
      <w:r w:rsidRPr="00FF1073">
        <w:t>nebo činností, které by vedly nebo mohly vést k poškození Stavby</w:t>
      </w:r>
      <w:r>
        <w:t xml:space="preserve"> včetně Zařízení.</w:t>
      </w:r>
    </w:p>
    <w:p w14:paraId="1E41BA3B" w14:textId="77777777" w:rsidR="009D6635" w:rsidRPr="00FF1073" w:rsidRDefault="009D6635" w:rsidP="009D6635">
      <w:pPr>
        <w:pStyle w:val="TSTextlnkuslovan"/>
        <w:numPr>
          <w:ilvl w:val="0"/>
          <w:numId w:val="0"/>
        </w:numPr>
        <w:ind w:left="708"/>
      </w:pPr>
      <w:r w:rsidRPr="00FF1073">
        <w:t>(dále jen „</w:t>
      </w:r>
      <w:r w:rsidR="00C637D3">
        <w:rPr>
          <w:b/>
        </w:rPr>
        <w:t>služebnost</w:t>
      </w:r>
      <w:r w:rsidRPr="003B38DD">
        <w:t>“).</w:t>
      </w:r>
    </w:p>
    <w:p w14:paraId="5A921F61" w14:textId="77777777" w:rsidR="009D6635" w:rsidRDefault="009D6635" w:rsidP="009D6635">
      <w:pPr>
        <w:pStyle w:val="TSTextlnkuslovan"/>
        <w:numPr>
          <w:ilvl w:val="1"/>
          <w:numId w:val="1"/>
        </w:numPr>
      </w:pPr>
      <w:r w:rsidRPr="00E15ABF">
        <w:t xml:space="preserve">Oprávněný právo odpovídající </w:t>
      </w:r>
      <w:r w:rsidR="000622EE">
        <w:t xml:space="preserve">služebnosti </w:t>
      </w:r>
      <w:r>
        <w:t>sítě</w:t>
      </w:r>
      <w:r w:rsidRPr="00E15ABF">
        <w:t xml:space="preserve"> přijímá a povinný je povinen toto právo strpět.</w:t>
      </w:r>
    </w:p>
    <w:p w14:paraId="32CAC40D" w14:textId="77777777" w:rsidR="009D6635" w:rsidRDefault="009D6635" w:rsidP="009D6635">
      <w:pPr>
        <w:pStyle w:val="TSTextlnkuslovan"/>
        <w:numPr>
          <w:ilvl w:val="1"/>
          <w:numId w:val="1"/>
        </w:numPr>
      </w:pPr>
      <w:r>
        <w:rPr>
          <w:lang w:eastAsia="en-US"/>
        </w:rPr>
        <w:t>Oprávněný se zavazuje poskytnout povinnému úplatu</w:t>
      </w:r>
      <w:r w:rsidRPr="00BE0089">
        <w:t xml:space="preserve"> </w:t>
      </w:r>
      <w:r>
        <w:t xml:space="preserve">za zřízení </w:t>
      </w:r>
      <w:r w:rsidR="000622EE">
        <w:t>služebnosti</w:t>
      </w:r>
      <w:r>
        <w:t xml:space="preserve"> ve výši a za podmínek stanovených touto Smlouvou.</w:t>
      </w:r>
    </w:p>
    <w:p w14:paraId="27CFEB35" w14:textId="6FD725E4" w:rsidR="00E70B9F" w:rsidRDefault="00E70B9F" w:rsidP="009D6635">
      <w:pPr>
        <w:pStyle w:val="TSTextlnkuslovan"/>
        <w:numPr>
          <w:ilvl w:val="1"/>
          <w:numId w:val="1"/>
        </w:numPr>
      </w:pPr>
      <w:r>
        <w:t xml:space="preserve">Povinný má </w:t>
      </w:r>
      <w:r w:rsidR="00CF0797">
        <w:t>právo</w:t>
      </w:r>
      <w:r>
        <w:t xml:space="preserve"> na odstoupení od Smlouvy a zrušení Služebnosti, a to za podmínky, že do tří (3) let od uzavření Smlouvy </w:t>
      </w:r>
      <w:r w:rsidR="00CF0797">
        <w:t>n</w:t>
      </w:r>
      <w:r w:rsidR="00E23CC3">
        <w:t>e</w:t>
      </w:r>
      <w:r w:rsidR="00CF0797">
        <w:t xml:space="preserve">bude ze strany Oprávněného zahájeno uskutečňování účelu této Smlouvy.  </w:t>
      </w:r>
      <w:r w:rsidR="00CF0797" w:rsidRPr="009F6358">
        <w:t xml:space="preserve">Odstoupením se </w:t>
      </w:r>
      <w:r w:rsidR="00CF0797">
        <w:rPr>
          <w:lang w:eastAsia="en-US"/>
        </w:rPr>
        <w:t>Smlouv</w:t>
      </w:r>
      <w:r w:rsidR="00CF0797" w:rsidRPr="009F6358">
        <w:rPr>
          <w:lang w:eastAsia="en-US"/>
        </w:rPr>
        <w:t>a</w:t>
      </w:r>
      <w:r w:rsidR="00CF0797" w:rsidRPr="009F6358">
        <w:t xml:space="preserve"> ruší s účinky ex </w:t>
      </w:r>
      <w:proofErr w:type="spellStart"/>
      <w:r w:rsidR="00CF0797" w:rsidRPr="009F6358">
        <w:t>nunc</w:t>
      </w:r>
      <w:proofErr w:type="spellEnd"/>
      <w:r w:rsidR="00CF0797" w:rsidRPr="009F6358">
        <w:t xml:space="preserve">, přičemž toto odstoupení je účinné doručením písemného projevu této vůle </w:t>
      </w:r>
      <w:r w:rsidR="00CF0797">
        <w:t>oprávněnému</w:t>
      </w:r>
      <w:r w:rsidR="00CF0797" w:rsidRPr="009F6358">
        <w:t>.</w:t>
      </w:r>
    </w:p>
    <w:p w14:paraId="6E7F2AD7" w14:textId="77777777" w:rsidR="009D6635" w:rsidRDefault="009D6635" w:rsidP="009D6635">
      <w:pPr>
        <w:pStyle w:val="TSlneksmlouvy"/>
        <w:numPr>
          <w:ilvl w:val="0"/>
          <w:numId w:val="1"/>
        </w:numPr>
      </w:pPr>
      <w:r>
        <w:br/>
        <w:t>Cena a platební podmínky</w:t>
      </w:r>
    </w:p>
    <w:p w14:paraId="1E6D0D98" w14:textId="1B4D8E86" w:rsidR="006D5AE7" w:rsidRPr="004556AB" w:rsidRDefault="009D6635" w:rsidP="00E14660">
      <w:pPr>
        <w:pStyle w:val="TSTextlnkuslovan"/>
        <w:numPr>
          <w:ilvl w:val="1"/>
          <w:numId w:val="1"/>
        </w:numPr>
        <w:rPr>
          <w:lang w:eastAsia="en-US"/>
        </w:rPr>
      </w:pPr>
      <w:bookmarkStart w:id="14" w:name="_Ref408579603"/>
      <w:r w:rsidRPr="00B51D24">
        <w:t xml:space="preserve">Celková </w:t>
      </w:r>
      <w:r w:rsidRPr="00B51D24">
        <w:rPr>
          <w:rFonts w:cs="Arial"/>
        </w:rPr>
        <w:t>úplata</w:t>
      </w:r>
      <w:r w:rsidRPr="00B51D24">
        <w:t xml:space="preserve"> za zřízení </w:t>
      </w:r>
      <w:r w:rsidR="000622EE" w:rsidRPr="00B51D24">
        <w:t>služebnosti</w:t>
      </w:r>
      <w:r w:rsidRPr="00B51D24">
        <w:t xml:space="preserve"> </w:t>
      </w:r>
      <w:r w:rsidR="001E001E" w:rsidRPr="00B51D24">
        <w:t xml:space="preserve">se sjednává ve výši </w:t>
      </w:r>
      <w:r w:rsidR="00277081" w:rsidRPr="00B51D24">
        <w:t>………………….</w:t>
      </w:r>
      <w:r w:rsidR="000C1D2E" w:rsidRPr="00B51D24">
        <w:t xml:space="preserve"> Kč</w:t>
      </w:r>
      <w:r w:rsidR="006222C9" w:rsidRPr="00B51D24">
        <w:t xml:space="preserve"> </w:t>
      </w:r>
      <w:r w:rsidRPr="00B51D24">
        <w:t>(dále jen „</w:t>
      </w:r>
      <w:r w:rsidRPr="00B51D24">
        <w:rPr>
          <w:b/>
        </w:rPr>
        <w:t>Úplata</w:t>
      </w:r>
      <w:r w:rsidRPr="00B51D24">
        <w:t xml:space="preserve">“).  DPH bude připočtena </w:t>
      </w:r>
      <w:r w:rsidRPr="00B51D24">
        <w:rPr>
          <w:lang w:eastAsia="en-US"/>
        </w:rPr>
        <w:t>v zákonné výši dle platných právních předpisů</w:t>
      </w:r>
      <w:r w:rsidRPr="00B51D24">
        <w:t>.</w:t>
      </w:r>
      <w:bookmarkEnd w:id="14"/>
      <w:r w:rsidRPr="00B51D24">
        <w:t xml:space="preserve"> </w:t>
      </w:r>
    </w:p>
    <w:p w14:paraId="286874A0" w14:textId="3B55F66B" w:rsidR="009D6635" w:rsidRPr="004461CF" w:rsidRDefault="009D6635" w:rsidP="004461CF">
      <w:pPr>
        <w:pStyle w:val="TSTextlnkuslovan"/>
        <w:rPr>
          <w:lang w:eastAsia="en-US"/>
        </w:rPr>
      </w:pPr>
      <w:r w:rsidRPr="00C35901">
        <w:t>Úplata</w:t>
      </w:r>
      <w:r w:rsidRPr="00C35901">
        <w:rPr>
          <w:lang w:eastAsia="en-US"/>
        </w:rPr>
        <w:t xml:space="preserve"> včetně DPH</w:t>
      </w:r>
      <w:r w:rsidR="002649F1">
        <w:rPr>
          <w:lang w:eastAsia="en-US"/>
        </w:rPr>
        <w:t>, bude</w:t>
      </w:r>
      <w:r w:rsidR="002649F1" w:rsidRPr="002649F1">
        <w:rPr>
          <w:lang w:eastAsia="en-US"/>
        </w:rPr>
        <w:t xml:space="preserve"> </w:t>
      </w:r>
      <w:r w:rsidR="00A40F58">
        <w:rPr>
          <w:lang w:eastAsia="en-US"/>
        </w:rPr>
        <w:t>P</w:t>
      </w:r>
      <w:r w:rsidR="002649F1" w:rsidRPr="002649F1">
        <w:rPr>
          <w:lang w:eastAsia="en-US"/>
        </w:rPr>
        <w:t>ovinné</w:t>
      </w:r>
      <w:r w:rsidR="00A40F58">
        <w:rPr>
          <w:lang w:eastAsia="en-US"/>
        </w:rPr>
        <w:t>mu</w:t>
      </w:r>
      <w:r w:rsidR="002649F1" w:rsidRPr="002649F1">
        <w:rPr>
          <w:lang w:eastAsia="en-US"/>
        </w:rPr>
        <w:t xml:space="preserve"> uhrazena na základě daňového dokladu – faktury s termínem splatnos</w:t>
      </w:r>
      <w:r w:rsidR="002649F1">
        <w:rPr>
          <w:lang w:eastAsia="en-US"/>
        </w:rPr>
        <w:t xml:space="preserve">ti </w:t>
      </w:r>
      <w:r w:rsidR="004458BF">
        <w:rPr>
          <w:lang w:eastAsia="en-US"/>
        </w:rPr>
        <w:t>60</w:t>
      </w:r>
      <w:r w:rsidR="002649F1">
        <w:rPr>
          <w:lang w:eastAsia="en-US"/>
        </w:rPr>
        <w:t xml:space="preserve"> dnů vystavené</w:t>
      </w:r>
      <w:r w:rsidR="002649F1" w:rsidRPr="002649F1">
        <w:rPr>
          <w:lang w:eastAsia="en-US"/>
        </w:rPr>
        <w:t xml:space="preserve"> </w:t>
      </w:r>
      <w:r w:rsidR="00A40F58">
        <w:rPr>
          <w:lang w:eastAsia="en-US"/>
        </w:rPr>
        <w:t>P</w:t>
      </w:r>
      <w:r w:rsidR="002649F1" w:rsidRPr="002649F1">
        <w:rPr>
          <w:lang w:eastAsia="en-US"/>
        </w:rPr>
        <w:t>ovinn</w:t>
      </w:r>
      <w:r w:rsidR="00A40F58">
        <w:rPr>
          <w:lang w:eastAsia="en-US"/>
        </w:rPr>
        <w:t>ým</w:t>
      </w:r>
      <w:r w:rsidR="002649F1" w:rsidRPr="002649F1">
        <w:rPr>
          <w:lang w:eastAsia="en-US"/>
        </w:rPr>
        <w:t xml:space="preserve"> do 30 dnů od doručení vyrozumění o provedeném vkladu do katastru nemovitostí dle smlouvy o zřízení věcného břemene na fakturačn</w:t>
      </w:r>
      <w:r w:rsidR="002649F1">
        <w:rPr>
          <w:lang w:eastAsia="en-US"/>
        </w:rPr>
        <w:t xml:space="preserve">í adresu </w:t>
      </w:r>
      <w:r w:rsidR="00A40F58">
        <w:rPr>
          <w:lang w:eastAsia="en-US"/>
        </w:rPr>
        <w:t>O</w:t>
      </w:r>
      <w:r w:rsidR="002649F1" w:rsidRPr="002649F1">
        <w:rPr>
          <w:lang w:eastAsia="en-US"/>
        </w:rPr>
        <w:t>právněné</w:t>
      </w:r>
      <w:r w:rsidR="00A40F58">
        <w:rPr>
          <w:lang w:eastAsia="en-US"/>
        </w:rPr>
        <w:t>ho</w:t>
      </w:r>
      <w:r w:rsidR="002649F1" w:rsidRPr="002649F1">
        <w:rPr>
          <w:lang w:eastAsia="en-US"/>
        </w:rPr>
        <w:t>.</w:t>
      </w:r>
    </w:p>
    <w:p w14:paraId="515DBDFB" w14:textId="06F5AA6C" w:rsidR="009D6635" w:rsidRDefault="009D6635" w:rsidP="009D6635">
      <w:pPr>
        <w:pStyle w:val="TSTextlnkuslovan"/>
        <w:numPr>
          <w:ilvl w:val="1"/>
          <w:numId w:val="1"/>
        </w:numPr>
      </w:pPr>
      <w:r w:rsidRPr="00DC18F2">
        <w:t xml:space="preserve">Faktura musí obsahovat náležitosti daňového dokladu </w:t>
      </w:r>
      <w:r>
        <w:t>stanovené platnými právními předpisy a</w:t>
      </w:r>
      <w:r w:rsidRPr="00DC18F2">
        <w:t xml:space="preserve"> musí v ní být uvedeno číslo Smlouvy.</w:t>
      </w:r>
      <w:r w:rsidRPr="009872B3">
        <w:t> </w:t>
      </w:r>
      <w:r w:rsidRPr="00DC18F2">
        <w:t xml:space="preserve">Pokud nebude faktura obsahovat stanovené náležitosti nebo v ní nebudou správně uvedené požadované údaje, je </w:t>
      </w:r>
      <w:r>
        <w:t>oprávněný</w:t>
      </w:r>
      <w:r w:rsidRPr="00DC18F2">
        <w:t xml:space="preserve"> oprávněn vrátit ji </w:t>
      </w:r>
      <w:r>
        <w:t>povinnému</w:t>
      </w:r>
      <w:r w:rsidRPr="00DC18F2">
        <w:t xml:space="preserve"> ve lhůtě její splatnosti s uvedením chybějících náležitostí nebo nesprávných údajů. V takovém případě se přeruší běh lhůty splatnosti a nová lhůta splatnosti počne běžet doručením opravené faktury </w:t>
      </w:r>
      <w:r>
        <w:t>oprávněnému</w:t>
      </w:r>
      <w:r w:rsidRPr="00DC18F2">
        <w:t>.</w:t>
      </w:r>
      <w:bookmarkStart w:id="15" w:name="_Ref400000579"/>
      <w:r w:rsidRPr="009872B3">
        <w:t xml:space="preserve"> </w:t>
      </w:r>
    </w:p>
    <w:p w14:paraId="144E2A4A" w14:textId="77777777" w:rsidR="009D6635" w:rsidRPr="009872B3" w:rsidRDefault="009D6635" w:rsidP="009D6635">
      <w:pPr>
        <w:pStyle w:val="TSTextlnkuslovan"/>
        <w:numPr>
          <w:ilvl w:val="1"/>
          <w:numId w:val="1"/>
        </w:numPr>
      </w:pPr>
      <w:r w:rsidRPr="009872B3">
        <w:t xml:space="preserve">Smluvní strany se dohodly, že </w:t>
      </w:r>
      <w:r>
        <w:t>povinný je povinen poslat fakturu</w:t>
      </w:r>
      <w:r w:rsidRPr="009872B3">
        <w:t xml:space="preserve"> na základě této Smlouvy elektronicky. </w:t>
      </w:r>
      <w:r>
        <w:t>Oprávněný</w:t>
      </w:r>
      <w:r w:rsidRPr="009872B3">
        <w:t xml:space="preserve"> vyslovuje tímto svůj souhlas s tím, aby mu </w:t>
      </w:r>
      <w:r>
        <w:t>povinný daňový doklad - fakturu poslal</w:t>
      </w:r>
      <w:r w:rsidRPr="009872B3">
        <w:t xml:space="preserve"> v elektronické podobě.</w:t>
      </w:r>
      <w:bookmarkEnd w:id="15"/>
    </w:p>
    <w:p w14:paraId="15B92623" w14:textId="77777777" w:rsidR="009D6635" w:rsidRDefault="009D6635" w:rsidP="009D6635">
      <w:pPr>
        <w:pStyle w:val="TSTextlnkuslovan"/>
        <w:numPr>
          <w:ilvl w:val="1"/>
          <w:numId w:val="1"/>
        </w:numPr>
      </w:pPr>
      <w:r>
        <w:lastRenderedPageBreak/>
        <w:t>Povinný</w:t>
      </w:r>
      <w:r w:rsidRPr="009872B3">
        <w:t xml:space="preserve"> se zavazuje zajistit, že faktura bude </w:t>
      </w:r>
      <w:r>
        <w:t>oprávněnému</w:t>
      </w:r>
      <w:r w:rsidRPr="009872B3">
        <w:t xml:space="preserve"> doručena buď</w:t>
      </w:r>
      <w:r w:rsidR="000622EE">
        <w:t>:</w:t>
      </w:r>
      <w:r w:rsidRPr="009872B3">
        <w:t xml:space="preserve"> </w:t>
      </w:r>
    </w:p>
    <w:p w14:paraId="7AF8CA9A" w14:textId="77777777" w:rsidR="009D6635" w:rsidRDefault="009D6635" w:rsidP="009D6635">
      <w:pPr>
        <w:pStyle w:val="TSTextlnkuslovan"/>
        <w:numPr>
          <w:ilvl w:val="2"/>
          <w:numId w:val="1"/>
        </w:numPr>
      </w:pPr>
      <w:r w:rsidRPr="009872B3">
        <w:t xml:space="preserve">na emailovou adresu </w:t>
      </w:r>
      <w:hyperlink r:id="rId19" w:history="1">
        <w:r w:rsidRPr="009872B3">
          <w:t>epodatelna@t-mobile.cz</w:t>
        </w:r>
      </w:hyperlink>
      <w:r w:rsidR="0093590D">
        <w:t>, přičemž k</w:t>
      </w:r>
      <w:r w:rsidR="0093590D" w:rsidRPr="0093590D">
        <w:t>aždý email může obsahovat jen jeden doklad</w:t>
      </w:r>
      <w:r w:rsidR="000622EE">
        <w:t>;</w:t>
      </w:r>
      <w:r w:rsidRPr="009872B3">
        <w:t xml:space="preserve"> nebo </w:t>
      </w:r>
    </w:p>
    <w:p w14:paraId="3581777F" w14:textId="77777777" w:rsidR="009D6635" w:rsidRDefault="009D6635" w:rsidP="009D6635">
      <w:pPr>
        <w:pStyle w:val="TSTextlnkuslovan"/>
        <w:numPr>
          <w:ilvl w:val="2"/>
          <w:numId w:val="1"/>
        </w:numPr>
      </w:pPr>
      <w:r w:rsidRPr="009872B3">
        <w:t xml:space="preserve">do datové schránky </w:t>
      </w:r>
      <w:r>
        <w:t>oprávněného</w:t>
      </w:r>
      <w:r w:rsidRPr="009872B3">
        <w:t xml:space="preserve"> s ID ygwch5i, přičemž v předmětu e-mailu (resp. v poli „Věc“ v záhlaví zprávy doručované do datové schránky) musí za účelem identifikace vždy uvést označení „ELPAFA“. </w:t>
      </w:r>
    </w:p>
    <w:p w14:paraId="42D21F39" w14:textId="77777777" w:rsidR="009D6635" w:rsidRPr="009872B3" w:rsidRDefault="009D6635" w:rsidP="009D6635">
      <w:pPr>
        <w:pStyle w:val="TSTextlnkuslovan"/>
        <w:numPr>
          <w:ilvl w:val="1"/>
          <w:numId w:val="1"/>
        </w:numPr>
      </w:pPr>
      <w:r>
        <w:t>Povinný</w:t>
      </w:r>
      <w:r w:rsidRPr="009872B3">
        <w:t xml:space="preserve"> je rovněž povinen zajistit, že každá faktura bude </w:t>
      </w:r>
      <w:r>
        <w:t>oprávněnému</w:t>
      </w:r>
      <w:r w:rsidRPr="009872B3">
        <w:t xml:space="preserve"> zaslána v čitelné podobě ve formátu </w:t>
      </w:r>
      <w:proofErr w:type="spellStart"/>
      <w:r w:rsidRPr="009872B3">
        <w:t>pdf</w:t>
      </w:r>
      <w:proofErr w:type="spellEnd"/>
      <w:r w:rsidRPr="009872B3">
        <w:t xml:space="preserve"> (rozlišení musí být alespoň 300DPI a barevná hloubka musí být pouze 1bit). Smluvními stranami případně dohodnuté přílohy faktury (např. akceptační protokoly či jiné dokumenty), jsou považovány za nezbytnou náležitost faktury a budou k faktuře připojeny v naskenované podobě (v jednom </w:t>
      </w:r>
      <w:proofErr w:type="spellStart"/>
      <w:r w:rsidRPr="009872B3">
        <w:t>pdf</w:t>
      </w:r>
      <w:proofErr w:type="spellEnd"/>
      <w:r w:rsidRPr="009872B3">
        <w:t xml:space="preserve"> souboru s fakturou).</w:t>
      </w:r>
    </w:p>
    <w:p w14:paraId="1204B09E" w14:textId="04BA675A" w:rsidR="009D6635" w:rsidRDefault="009D6635" w:rsidP="009D6635">
      <w:pPr>
        <w:pStyle w:val="TSTextlnkuslovan"/>
        <w:numPr>
          <w:ilvl w:val="1"/>
          <w:numId w:val="1"/>
        </w:numPr>
      </w:pPr>
      <w:r w:rsidRPr="00DC18F2">
        <w:t xml:space="preserve">Peněžité částky se platí bankovním převodem na účet druhé smluvní strany uvedený ve faktuře. Peněžitá částka se považuje za zaplacenou dnem, kdy byla </w:t>
      </w:r>
      <w:r w:rsidR="006D5AE7">
        <w:t>připsána na účet</w:t>
      </w:r>
      <w:r w:rsidRPr="00DC18F2">
        <w:t xml:space="preserve"> příjemce.</w:t>
      </w:r>
    </w:p>
    <w:p w14:paraId="47EA8291" w14:textId="77777777" w:rsidR="009D6635" w:rsidRPr="00E15ABF" w:rsidRDefault="009D6635" w:rsidP="009D6635">
      <w:pPr>
        <w:pStyle w:val="TSlneksmlouvy"/>
        <w:numPr>
          <w:ilvl w:val="0"/>
          <w:numId w:val="1"/>
        </w:numPr>
      </w:pPr>
      <w:r>
        <w:br/>
        <w:t>Další práva a povinnosti</w:t>
      </w:r>
    </w:p>
    <w:p w14:paraId="0A9FC9DF" w14:textId="0AB80250" w:rsidR="009D6635" w:rsidRDefault="009D6635" w:rsidP="000216F9">
      <w:pPr>
        <w:pStyle w:val="TSTextlnkuslovan"/>
      </w:pPr>
      <w:r>
        <w:t>Smluvní strany jsou</w:t>
      </w:r>
      <w:r w:rsidRPr="00E15ABF">
        <w:t xml:space="preserve"> povin</w:t>
      </w:r>
      <w:r>
        <w:t>ny</w:t>
      </w:r>
      <w:r w:rsidRPr="00E15ABF">
        <w:t xml:space="preserve"> počínat si tak, aby nepoškozoval</w:t>
      </w:r>
      <w:r>
        <w:t>y</w:t>
      </w:r>
      <w:r w:rsidRPr="00E15ABF">
        <w:t xml:space="preserve"> majetek </w:t>
      </w:r>
      <w:r>
        <w:t>druhé smluvní strany</w:t>
      </w:r>
      <w:r w:rsidRPr="00E15ABF">
        <w:t xml:space="preserve">. </w:t>
      </w:r>
      <w:r w:rsidR="00E91976">
        <w:t xml:space="preserve">Oprávněný bere na vědomí umístění </w:t>
      </w:r>
      <w:proofErr w:type="spellStart"/>
      <w:r w:rsidR="00E91976">
        <w:t>přípolože</w:t>
      </w:r>
      <w:proofErr w:type="spellEnd"/>
      <w:r w:rsidR="00E91976">
        <w:t xml:space="preserve"> dle smlouvy o uzavření budoucí smlouvy o zřízení služebnosti </w:t>
      </w:r>
      <w:r w:rsidR="001608E2">
        <w:t xml:space="preserve">č. </w:t>
      </w:r>
      <w:r w:rsidR="000216F9" w:rsidRPr="000216F9">
        <w:t>2024-00071</w:t>
      </w:r>
      <w:r w:rsidR="001608E2">
        <w:t>.</w:t>
      </w:r>
    </w:p>
    <w:p w14:paraId="2F1037A5" w14:textId="54F10A3A" w:rsidR="009D6635" w:rsidRDefault="009D6635" w:rsidP="00A155BA">
      <w:pPr>
        <w:pStyle w:val="TSTextlnkuslovan"/>
        <w:numPr>
          <w:ilvl w:val="1"/>
          <w:numId w:val="1"/>
        </w:numPr>
      </w:pPr>
      <w:r w:rsidRPr="00E15ABF">
        <w:t>Oprávněný se zavazuje při provozu Stavby, a dále po celou d</w:t>
      </w:r>
      <w:r>
        <w:t>obu platnosti a účinnosti této S</w:t>
      </w:r>
      <w:r w:rsidRPr="00E15ABF">
        <w:t xml:space="preserve">mlouvy, dodržovat veškeré právní předpisy ČR. </w:t>
      </w:r>
    </w:p>
    <w:p w14:paraId="1C33814C" w14:textId="77777777" w:rsidR="009D6635" w:rsidRPr="00E15ABF" w:rsidRDefault="009D6635" w:rsidP="009D6635">
      <w:pPr>
        <w:pStyle w:val="TSTextlnkuslovan"/>
        <w:numPr>
          <w:ilvl w:val="1"/>
          <w:numId w:val="1"/>
        </w:numPr>
      </w:pPr>
      <w:r w:rsidRPr="00E15ABF">
        <w:t xml:space="preserve">Povinný bere na vědomí, že se na režim provozu a údržby Stavby vztahují ustanovení </w:t>
      </w:r>
      <w:r>
        <w:t>ZEK</w:t>
      </w:r>
      <w:r w:rsidRPr="00E15ABF">
        <w:t>.</w:t>
      </w:r>
    </w:p>
    <w:p w14:paraId="7EF3F79A" w14:textId="3BB9649A" w:rsidR="009D6635" w:rsidRPr="005A4B0F" w:rsidRDefault="009D6635" w:rsidP="009D6635">
      <w:pPr>
        <w:pStyle w:val="TSTextlnkuslovan"/>
        <w:numPr>
          <w:ilvl w:val="1"/>
          <w:numId w:val="1"/>
        </w:numPr>
      </w:pPr>
      <w:r w:rsidRPr="005A4B0F">
        <w:t>Náklady spojené s provozem, obsluhou, údržbou, opravami a případnými rekonstrukcemi Stavby na Dotčených pozemcích vyžádané oprávněným hradí oprávněný,</w:t>
      </w:r>
      <w:r w:rsidR="00FF5E97" w:rsidRPr="005A4B0F">
        <w:t xml:space="preserve"> vyžádané povinným </w:t>
      </w:r>
      <w:r w:rsidR="00A155BA">
        <w:t xml:space="preserve">v souladu s </w:t>
      </w:r>
      <w:r w:rsidR="00FE1C1F">
        <w:t xml:space="preserve">§ 104 odst. 17 ZEK </w:t>
      </w:r>
      <w:r w:rsidR="00FF5E97" w:rsidRPr="005A4B0F">
        <w:t>hradí povinný,</w:t>
      </w:r>
      <w:r w:rsidRPr="005A4B0F">
        <w:t xml:space="preserve"> nedohodnou-li se smluvní strany jinak. </w:t>
      </w:r>
      <w:r w:rsidRPr="005A4B0F">
        <w:rPr>
          <w:rFonts w:cs="Arial"/>
        </w:rPr>
        <w:t xml:space="preserve">Veškeré náklady </w:t>
      </w:r>
      <w:r w:rsidRPr="00C437B1">
        <w:rPr>
          <w:rFonts w:cs="Arial"/>
        </w:rPr>
        <w:t xml:space="preserve">na </w:t>
      </w:r>
      <w:r w:rsidRPr="005A4B0F">
        <w:rPr>
          <w:rFonts w:cs="Arial"/>
        </w:rPr>
        <w:t>případné opravy Dotčených pozemků</w:t>
      </w:r>
      <w:r w:rsidR="00FE1C1F">
        <w:rPr>
          <w:rFonts w:cs="Arial"/>
        </w:rPr>
        <w:t xml:space="preserve">, </w:t>
      </w:r>
      <w:r w:rsidR="0036075A">
        <w:rPr>
          <w:rFonts w:cs="Arial"/>
        </w:rPr>
        <w:t>pokud je nutnost</w:t>
      </w:r>
      <w:r w:rsidR="00FE1C1F">
        <w:rPr>
          <w:rFonts w:cs="Arial"/>
        </w:rPr>
        <w:t xml:space="preserve"> provedení oprav Dotčených pozemků zapříčiněna</w:t>
      </w:r>
      <w:r w:rsidR="000A32FF">
        <w:rPr>
          <w:rFonts w:cs="Arial"/>
        </w:rPr>
        <w:t xml:space="preserve"> </w:t>
      </w:r>
      <w:r w:rsidR="005C27F7">
        <w:rPr>
          <w:rFonts w:cs="Arial"/>
        </w:rPr>
        <w:t xml:space="preserve">samotným </w:t>
      </w:r>
      <w:r w:rsidR="00FE1C1F">
        <w:rPr>
          <w:rFonts w:cs="Arial"/>
        </w:rPr>
        <w:t>umístěním Stavby na Dotčených pozemcích</w:t>
      </w:r>
      <w:r w:rsidR="000A32FF">
        <w:rPr>
          <w:rFonts w:cs="Arial"/>
        </w:rPr>
        <w:t>,</w:t>
      </w:r>
      <w:r w:rsidR="003B4936">
        <w:rPr>
          <w:rFonts w:cs="Arial"/>
        </w:rPr>
        <w:t xml:space="preserve"> </w:t>
      </w:r>
      <w:r w:rsidRPr="005A4B0F">
        <w:rPr>
          <w:rFonts w:cs="Arial"/>
        </w:rPr>
        <w:t xml:space="preserve">nese </w:t>
      </w:r>
      <w:r w:rsidR="0036075A">
        <w:rPr>
          <w:rFonts w:cs="Arial"/>
        </w:rPr>
        <w:t>oprávněný</w:t>
      </w:r>
      <w:r w:rsidRPr="005A4B0F">
        <w:rPr>
          <w:rFonts w:cs="Arial"/>
        </w:rPr>
        <w:t>.</w:t>
      </w:r>
    </w:p>
    <w:p w14:paraId="706EDB95" w14:textId="6096F870" w:rsidR="009D6635" w:rsidRPr="00E15ABF" w:rsidRDefault="009D6635" w:rsidP="009D6635">
      <w:pPr>
        <w:pStyle w:val="TSTextlnkuslovan"/>
        <w:numPr>
          <w:ilvl w:val="1"/>
          <w:numId w:val="1"/>
        </w:numPr>
      </w:pPr>
      <w:r>
        <w:t xml:space="preserve">Oprávněný je oprávněn provádět </w:t>
      </w:r>
      <w:r w:rsidRPr="00E15ABF">
        <w:t>stavební úpravy, plánované opravy či rekonstrukci Stavby na Dotčených pozemcích</w:t>
      </w:r>
      <w:r>
        <w:t>. V takovém případě</w:t>
      </w:r>
      <w:r w:rsidRPr="00E15ABF">
        <w:t xml:space="preserve"> je povinen v</w:t>
      </w:r>
      <w:r w:rsidR="005B3602">
        <w:t xml:space="preserve"> dostatečném </w:t>
      </w:r>
      <w:r w:rsidRPr="00E15ABF">
        <w:t xml:space="preserve">předstihu před jejich provedením písemně ohlásit povinnému, vyjma havárií, které oprávněný písemně oznámí povinnému </w:t>
      </w:r>
      <w:r w:rsidRPr="00861130">
        <w:t>do třiceti (30) pracovních dnů od jejich zjištění</w:t>
      </w:r>
      <w:r w:rsidRPr="00E15ABF">
        <w:t xml:space="preserve">. </w:t>
      </w:r>
    </w:p>
    <w:p w14:paraId="67EAE115" w14:textId="1C7AF817" w:rsidR="009D6635" w:rsidRPr="00861130" w:rsidRDefault="009D6635" w:rsidP="009D6635">
      <w:pPr>
        <w:pStyle w:val="TSTextlnkuslovan"/>
        <w:numPr>
          <w:ilvl w:val="1"/>
          <w:numId w:val="1"/>
        </w:numPr>
      </w:pPr>
      <w:r>
        <w:t>Ú</w:t>
      </w:r>
      <w:r w:rsidRPr="00E15ABF">
        <w:t>pravy</w:t>
      </w:r>
      <w:r>
        <w:t xml:space="preserve"> a práce </w:t>
      </w:r>
      <w:r w:rsidRPr="00E15ABF">
        <w:t>na Dotčených pozemcích</w:t>
      </w:r>
      <w:r>
        <w:t>, které mohou mít vliv na Stavbu oprávněného nebo na přístup k ní například v případě potřeby jejích oprav či údržby,</w:t>
      </w:r>
      <w:r w:rsidRPr="00E15ABF">
        <w:t xml:space="preserve"> je </w:t>
      </w:r>
      <w:r>
        <w:t>povinný</w:t>
      </w:r>
      <w:r w:rsidRPr="00E15ABF">
        <w:t xml:space="preserve"> povinen v </w:t>
      </w:r>
      <w:r>
        <w:t>dostatečném</w:t>
      </w:r>
      <w:r w:rsidRPr="00E15ABF">
        <w:t xml:space="preserve"> předstihu před jejich provedením písemně ohlásit </w:t>
      </w:r>
      <w:r>
        <w:t xml:space="preserve">oprávněnému </w:t>
      </w:r>
      <w:r w:rsidRPr="00EA3DEF">
        <w:t xml:space="preserve">a koordinovat tyto úpravy a práce s oprávněným tak, aby byly minimalizovány vlivy takových úprav a prací na </w:t>
      </w:r>
      <w:r w:rsidR="003B4A3E">
        <w:t>služebnost</w:t>
      </w:r>
      <w:r>
        <w:t xml:space="preserve"> a m</w:t>
      </w:r>
      <w:r w:rsidRPr="00EA3DEF">
        <w:t>ajetek oprávněného</w:t>
      </w:r>
      <w:r w:rsidRPr="00E15ABF">
        <w:t>, vyjma havárií, k</w:t>
      </w:r>
      <w:r w:rsidRPr="00861130">
        <w:t>teré povinný písemně oznámí oprávněnému do třiceti (30) pracovních dnů od jejich zjištění.</w:t>
      </w:r>
    </w:p>
    <w:p w14:paraId="304442C4" w14:textId="6B702B98" w:rsidR="009D6635" w:rsidRDefault="009D6635" w:rsidP="009D6635">
      <w:pPr>
        <w:pStyle w:val="TSTextlnkuslovan"/>
        <w:numPr>
          <w:ilvl w:val="1"/>
          <w:numId w:val="1"/>
        </w:numPr>
      </w:pPr>
      <w:r w:rsidRPr="00E15ABF">
        <w:t>Oprávněný je povinen nahradit povinnému veškerou škodu způsobenou</w:t>
      </w:r>
      <w:r w:rsidR="001E73FE">
        <w:t xml:space="preserve"> oprávněným či samotným provozem Stavby</w:t>
      </w:r>
      <w:r w:rsidRPr="00E15ABF">
        <w:t xml:space="preserve">, kterou bude povinný povinen nahradit jakékoliv třetí </w:t>
      </w:r>
      <w:r w:rsidRPr="00E15ABF">
        <w:lastRenderedPageBreak/>
        <w:t xml:space="preserve">osobě, a to do </w:t>
      </w:r>
      <w:r w:rsidRPr="00861130">
        <w:t>čtrnácti (14)</w:t>
      </w:r>
      <w:r w:rsidRPr="00E15ABF">
        <w:t xml:space="preserve"> pracovních dnů ode dne doručení písemné výzvy povinného.</w:t>
      </w:r>
    </w:p>
    <w:p w14:paraId="1FE57BE7" w14:textId="1B8C1C45" w:rsidR="0055243A" w:rsidRPr="00E15ABF" w:rsidRDefault="004502A2" w:rsidP="00962CDA">
      <w:pPr>
        <w:pStyle w:val="TSTextlnkuslovan"/>
        <w:numPr>
          <w:ilvl w:val="1"/>
          <w:numId w:val="1"/>
        </w:numPr>
      </w:pPr>
      <w:r>
        <w:rPr>
          <w:rFonts w:cs="Arial"/>
        </w:rPr>
        <w:t>Ode dne účinnosti této S</w:t>
      </w:r>
      <w:r w:rsidR="009D6635">
        <w:rPr>
          <w:rFonts w:cs="Arial"/>
        </w:rPr>
        <w:t>mlouvy je oprávněný oprávněn užívat Dotčené pozemky</w:t>
      </w:r>
      <w:r w:rsidR="009D6635">
        <w:rPr>
          <w:rFonts w:cs="Arial"/>
          <w:i/>
          <w:iCs/>
        </w:rPr>
        <w:t xml:space="preserve"> </w:t>
      </w:r>
      <w:r w:rsidR="009D6635">
        <w:rPr>
          <w:rFonts w:cs="Arial"/>
        </w:rPr>
        <w:t>v rozsahu stanovené</w:t>
      </w:r>
      <w:r>
        <w:rPr>
          <w:rFonts w:cs="Arial"/>
        </w:rPr>
        <w:t>m</w:t>
      </w:r>
      <w:r w:rsidR="009D6635">
        <w:rPr>
          <w:rFonts w:cs="Arial"/>
        </w:rPr>
        <w:t xml:space="preserve"> </w:t>
      </w:r>
      <w:r>
        <w:rPr>
          <w:rFonts w:cs="Arial"/>
        </w:rPr>
        <w:t>služebností</w:t>
      </w:r>
      <w:r w:rsidR="009D6635">
        <w:rPr>
          <w:rFonts w:cs="Arial"/>
        </w:rPr>
        <w:t xml:space="preserve"> dle Smlouvy.</w:t>
      </w:r>
    </w:p>
    <w:p w14:paraId="41CF1A78" w14:textId="77777777" w:rsidR="009D6635" w:rsidRPr="00E15ABF" w:rsidRDefault="009D6635" w:rsidP="009D6635">
      <w:pPr>
        <w:pStyle w:val="TSlneksmlouvy"/>
        <w:numPr>
          <w:ilvl w:val="0"/>
          <w:numId w:val="1"/>
        </w:numPr>
      </w:pPr>
      <w:r>
        <w:br/>
        <w:t>Vklad do katastru nemovitostí</w:t>
      </w:r>
    </w:p>
    <w:p w14:paraId="4137475C" w14:textId="458AD611" w:rsidR="009D6635" w:rsidRPr="00E15ABF" w:rsidRDefault="009D6635" w:rsidP="009D6635">
      <w:pPr>
        <w:pStyle w:val="TSTextlnkuslovan"/>
        <w:numPr>
          <w:ilvl w:val="1"/>
          <w:numId w:val="1"/>
        </w:numPr>
      </w:pPr>
      <w:r w:rsidRPr="00E15ABF">
        <w:t>Smlu</w:t>
      </w:r>
      <w:r>
        <w:t xml:space="preserve">vní strany berou na vědomí, že </w:t>
      </w:r>
      <w:r w:rsidR="00C45E47">
        <w:t>služebnost</w:t>
      </w:r>
      <w:r w:rsidRPr="00E15ABF">
        <w:t xml:space="preserve"> vznikne vkladem do katastru nemovitostí s právními účinky ke dni podání návrhu na vklad. Smluvní strany se dohodly, že návrh na vklad práva odpovídajícího </w:t>
      </w:r>
      <w:r w:rsidR="00C45E47">
        <w:t>služebnosti</w:t>
      </w:r>
      <w:r w:rsidR="00C45E47" w:rsidRPr="00E15ABF">
        <w:t xml:space="preserve"> </w:t>
      </w:r>
      <w:r w:rsidRPr="00E15ABF">
        <w:t xml:space="preserve">na základě této </w:t>
      </w:r>
      <w:r>
        <w:t>S</w:t>
      </w:r>
      <w:r w:rsidRPr="00E15ABF">
        <w:t xml:space="preserve">mlouvy do katastru nemovitostí </w:t>
      </w:r>
      <w:r>
        <w:t xml:space="preserve">vypracuje a </w:t>
      </w:r>
      <w:r w:rsidRPr="00E15ABF">
        <w:t xml:space="preserve">podá ke Katastrálnímu úřadu pro </w:t>
      </w:r>
      <w:r w:rsidR="00163131">
        <w:rPr>
          <w:lang w:eastAsia="en-US"/>
        </w:rPr>
        <w:t>Jihočeský kraj</w:t>
      </w:r>
      <w:r w:rsidRPr="00E15ABF">
        <w:rPr>
          <w:lang w:eastAsia="en-US"/>
        </w:rPr>
        <w:t>,</w:t>
      </w:r>
      <w:r w:rsidRPr="00E15ABF">
        <w:t xml:space="preserve"> Katastrální pracoviště </w:t>
      </w:r>
      <w:r w:rsidR="00163131">
        <w:rPr>
          <w:lang w:eastAsia="en-US"/>
        </w:rPr>
        <w:t>Strakonice</w:t>
      </w:r>
      <w:r>
        <w:rPr>
          <w:lang w:eastAsia="en-US"/>
        </w:rPr>
        <w:t>,</w:t>
      </w:r>
      <w:r w:rsidRPr="00E15ABF">
        <w:t xml:space="preserve"> oprávněný.</w:t>
      </w:r>
    </w:p>
    <w:p w14:paraId="00B95F21" w14:textId="77777777" w:rsidR="009D6635" w:rsidRPr="00E15ABF" w:rsidRDefault="009D6635" w:rsidP="009D6635">
      <w:pPr>
        <w:pStyle w:val="TSTextlnkuslovan"/>
        <w:numPr>
          <w:ilvl w:val="1"/>
          <w:numId w:val="1"/>
        </w:numPr>
      </w:pPr>
      <w:r>
        <w:t>Náklady</w:t>
      </w:r>
      <w:r w:rsidRPr="00E15ABF">
        <w:t xml:space="preserve"> spojené</w:t>
      </w:r>
      <w:r>
        <w:t xml:space="preserve"> se vkladem</w:t>
      </w:r>
      <w:r w:rsidRPr="00E15ABF">
        <w:t xml:space="preserve"> </w:t>
      </w:r>
      <w:r w:rsidR="00C45E47">
        <w:t>služebnosti</w:t>
      </w:r>
      <w:r w:rsidR="00C45E47" w:rsidRPr="00E15ABF">
        <w:t xml:space="preserve"> </w:t>
      </w:r>
      <w:r w:rsidRPr="00E15ABF">
        <w:t>do katastru nemovitostí ponese oprávněný.</w:t>
      </w:r>
    </w:p>
    <w:p w14:paraId="62832C22" w14:textId="77777777" w:rsidR="009D6635" w:rsidRPr="00E15ABF" w:rsidRDefault="009D6635" w:rsidP="009D6635">
      <w:pPr>
        <w:pStyle w:val="TSTextlnkuslovan"/>
        <w:numPr>
          <w:ilvl w:val="1"/>
          <w:numId w:val="1"/>
        </w:numPr>
      </w:pPr>
      <w:r w:rsidRPr="00E15ABF">
        <w:t xml:space="preserve">Smluvní strany se zavazují poskytnout si vzájemně součinnost v řízení před katastrálním úřadem, zejména doložit potřebné doklady za účelem vkladu </w:t>
      </w:r>
      <w:r w:rsidR="00C45E47">
        <w:t>služebnosti</w:t>
      </w:r>
      <w:r w:rsidRPr="00E15ABF">
        <w:t xml:space="preserve"> dle této </w:t>
      </w:r>
      <w:r>
        <w:t>S</w:t>
      </w:r>
      <w:r w:rsidRPr="00E15ABF">
        <w:t>mlouvy do katastru nemovitostí.</w:t>
      </w:r>
    </w:p>
    <w:p w14:paraId="5D410891" w14:textId="77777777" w:rsidR="009D6635" w:rsidRPr="00E15ABF" w:rsidRDefault="009D6635" w:rsidP="009D6635">
      <w:pPr>
        <w:pStyle w:val="TSTextlnkuslovan"/>
        <w:numPr>
          <w:ilvl w:val="1"/>
          <w:numId w:val="1"/>
        </w:numPr>
      </w:pPr>
      <w:r w:rsidRPr="00E15ABF">
        <w:t xml:space="preserve">Smluvní strany se zavazují pro případ neplatnosti nebo neúčinnosti nebo nevymahatelnosti některého ujednání této </w:t>
      </w:r>
      <w:r>
        <w:t>S</w:t>
      </w:r>
      <w:r w:rsidRPr="00E15ABF">
        <w:t>mlouvy n</w:t>
      </w:r>
      <w:r>
        <w:t>ebo pro případ, kdy podle této S</w:t>
      </w:r>
      <w:r w:rsidRPr="00E15ABF">
        <w:t xml:space="preserve">mlouvy katastrální úřad neprovede vklad </w:t>
      </w:r>
      <w:r w:rsidR="00612677">
        <w:t>služebnosti</w:t>
      </w:r>
      <w:r w:rsidR="00612677" w:rsidRPr="00E15ABF">
        <w:t xml:space="preserve"> </w:t>
      </w:r>
      <w:r w:rsidRPr="00E15ABF">
        <w:t xml:space="preserve">do katastru nemovitostí, nahradit příslušná ujednání této </w:t>
      </w:r>
      <w:r>
        <w:rPr>
          <w:lang w:eastAsia="en-US"/>
        </w:rPr>
        <w:t>Smlouv</w:t>
      </w:r>
      <w:r w:rsidRPr="00E15ABF">
        <w:rPr>
          <w:lang w:eastAsia="en-US"/>
        </w:rPr>
        <w:t>y</w:t>
      </w:r>
      <w:r w:rsidRPr="00E15ABF">
        <w:t xml:space="preserve"> ustanoveními platnými, účinnými či vymahatelnými, případně uzavřít smlouvu novou tak, aby nejlépe odpovídala vůli účastníků projevené v této </w:t>
      </w:r>
      <w:r>
        <w:t>S</w:t>
      </w:r>
      <w:r w:rsidRPr="00E15ABF">
        <w:t xml:space="preserve">mlouvě a aby byla listinou způsobilou k provedení vkladu </w:t>
      </w:r>
      <w:r w:rsidR="00612677">
        <w:t>služebnosti</w:t>
      </w:r>
      <w:r w:rsidR="00612677" w:rsidRPr="00E15ABF">
        <w:t xml:space="preserve"> </w:t>
      </w:r>
      <w:r w:rsidRPr="00E15ABF">
        <w:t xml:space="preserve">dle této </w:t>
      </w:r>
      <w:r>
        <w:t>S</w:t>
      </w:r>
      <w:r w:rsidRPr="00E15ABF">
        <w:t>mlouvy do katastru nemovitostí</w:t>
      </w:r>
      <w:r>
        <w:t xml:space="preserve">, a to nejpozději do </w:t>
      </w:r>
      <w:r w:rsidRPr="00861130">
        <w:t>čtrnácti (14)</w:t>
      </w:r>
      <w:r w:rsidRPr="00E15ABF">
        <w:t xml:space="preserve"> pracovních dnů</w:t>
      </w:r>
      <w:r>
        <w:t xml:space="preserve"> ode dne vzniku takovéto právní skutečnosti</w:t>
      </w:r>
      <w:r w:rsidRPr="00E15ABF">
        <w:t>.</w:t>
      </w:r>
    </w:p>
    <w:p w14:paraId="22F27D6B" w14:textId="77777777" w:rsidR="009D6635" w:rsidRDefault="00612677" w:rsidP="009D6635">
      <w:pPr>
        <w:pStyle w:val="TSTextlnkuslovan"/>
        <w:numPr>
          <w:ilvl w:val="1"/>
          <w:numId w:val="1"/>
        </w:numPr>
      </w:pPr>
      <w:r>
        <w:t>Služebnost</w:t>
      </w:r>
      <w:r w:rsidRPr="00E15ABF">
        <w:t xml:space="preserve"> </w:t>
      </w:r>
      <w:r w:rsidR="009D6635">
        <w:t>bude zavazovat</w:t>
      </w:r>
      <w:r w:rsidR="009D6635" w:rsidRPr="00E15ABF">
        <w:t xml:space="preserve"> případné právní nástupce obou smluvních stran. </w:t>
      </w:r>
    </w:p>
    <w:p w14:paraId="4BC22413" w14:textId="77777777" w:rsidR="009D6635" w:rsidRPr="00615985" w:rsidRDefault="009D6635" w:rsidP="009D6635">
      <w:pPr>
        <w:pStyle w:val="TSlneksmlouvy"/>
        <w:numPr>
          <w:ilvl w:val="0"/>
          <w:numId w:val="1"/>
        </w:numPr>
      </w:pPr>
      <w:r>
        <w:br/>
        <w:t xml:space="preserve">Rozhodné právo a </w:t>
      </w:r>
      <w:r w:rsidRPr="00615985">
        <w:t>řešení sporů</w:t>
      </w:r>
    </w:p>
    <w:p w14:paraId="71EEBB33" w14:textId="77777777" w:rsidR="009D6635" w:rsidRPr="00615985" w:rsidRDefault="009D6635" w:rsidP="009D6635">
      <w:pPr>
        <w:pStyle w:val="TSTextlnkuslovan"/>
        <w:numPr>
          <w:ilvl w:val="1"/>
          <w:numId w:val="1"/>
        </w:numPr>
      </w:pPr>
      <w:r w:rsidRPr="00615985">
        <w:t xml:space="preserve">Práva a povinnosti smluvních stran </w:t>
      </w:r>
      <w:r>
        <w:t>vyplývající z </w:t>
      </w:r>
      <w:r w:rsidRPr="00563A09">
        <w:t>této Smlouvy se řídí právními předpisy českého právního</w:t>
      </w:r>
      <w:r w:rsidRPr="00615985">
        <w:t xml:space="preserve"> řádu.</w:t>
      </w:r>
    </w:p>
    <w:p w14:paraId="6E908C9C" w14:textId="77777777" w:rsidR="009D6635" w:rsidRPr="00615985" w:rsidRDefault="009D6635" w:rsidP="009D6635">
      <w:pPr>
        <w:pStyle w:val="TSTextlnkuslovan"/>
        <w:numPr>
          <w:ilvl w:val="1"/>
          <w:numId w:val="1"/>
        </w:numPr>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Pr="00563A09">
        <w:t xml:space="preserve">, a to na základě výzvy k jednání učiněné písemně a adresované druhé smluvní straně, ve které bude dostatečně podrobně vymezen předmět </w:t>
      </w:r>
      <w:r w:rsidR="00612677">
        <w:t>konkrétního</w:t>
      </w:r>
      <w:r w:rsidR="00612677" w:rsidRPr="00563A09">
        <w:t xml:space="preserve"> </w:t>
      </w:r>
      <w:r w:rsidRPr="00563A09">
        <w:t>případného sporu</w:t>
      </w:r>
      <w:r w:rsidRPr="00615985">
        <w:t>.</w:t>
      </w:r>
    </w:p>
    <w:p w14:paraId="3A6F2AE4" w14:textId="4B0EF579" w:rsidR="009D6635" w:rsidRDefault="009D6635" w:rsidP="009D6635">
      <w:pPr>
        <w:pStyle w:val="TSTextlnkuslovan"/>
        <w:numPr>
          <w:ilvl w:val="1"/>
          <w:numId w:val="1"/>
        </w:numPr>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rsidR="00962CDA">
        <w:t>povinného</w:t>
      </w:r>
      <w:r>
        <w:t>.</w:t>
      </w:r>
    </w:p>
    <w:p w14:paraId="0955C285" w14:textId="77777777" w:rsidR="009D6635" w:rsidRDefault="009D6635" w:rsidP="009D6635">
      <w:pPr>
        <w:pStyle w:val="TSlneksmlouvy"/>
        <w:numPr>
          <w:ilvl w:val="0"/>
          <w:numId w:val="1"/>
        </w:numPr>
      </w:pPr>
      <w:r>
        <w:lastRenderedPageBreak/>
        <w:br/>
        <w:t>Závěrečná ustanovení</w:t>
      </w:r>
    </w:p>
    <w:p w14:paraId="3A140B4F" w14:textId="77777777" w:rsidR="003B4A3E" w:rsidRDefault="009D6635" w:rsidP="009D6635">
      <w:pPr>
        <w:pStyle w:val="TSTextlnkuslovan"/>
        <w:numPr>
          <w:ilvl w:val="1"/>
          <w:numId w:val="1"/>
        </w:numPr>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2E02A8DF" w14:textId="718C85C7" w:rsidR="009D6635" w:rsidRDefault="003B4A3E" w:rsidP="009D6635">
      <w:pPr>
        <w:pStyle w:val="TSTextlnkuslovan"/>
        <w:numPr>
          <w:ilvl w:val="1"/>
          <w:numId w:val="1"/>
        </w:numPr>
      </w:pPr>
      <w:r w:rsidRPr="00E809B6">
        <w:t xml:space="preserve">Podmiňuje-li zákon č. 340/2015 Sb., o registru smluv, ve znění pozdějších předpisů (dále jako „ZRS“), nabytí účinnosti </w:t>
      </w:r>
      <w:r>
        <w:t>S</w:t>
      </w:r>
      <w:r w:rsidRPr="00E809B6">
        <w:t xml:space="preserve">mlouvy jejím uveřejněním v registru smluv dle ZRS, pak bez ohledu na ostatní smluvní ustanovení nabude </w:t>
      </w:r>
      <w:r>
        <w:t>S</w:t>
      </w:r>
      <w:r w:rsidRPr="00E809B6">
        <w:t xml:space="preserve">mlouva účinnosti nejdříve okamžikem jejího uveřejnění v registru smluv dle ZRS. </w:t>
      </w:r>
      <w:r w:rsidR="000B15BC" w:rsidRPr="008675A6">
        <w:t xml:space="preserve">Pokud </w:t>
      </w:r>
      <w:r w:rsidR="000B15BC">
        <w:t>S</w:t>
      </w:r>
      <w:r w:rsidR="000B15BC" w:rsidRPr="008675A6">
        <w:t>mlouva podléhá povinnosti uveřejnit ji v regis</w:t>
      </w:r>
      <w:r w:rsidR="000B15BC">
        <w:t xml:space="preserve">tru smluv, tak v souladu se ZRS, se povinný zavazuje, že Smlouvu uveřejní do třiceti (30) dnů ode dne </w:t>
      </w:r>
      <w:r w:rsidR="000B15BC" w:rsidRPr="00E15ABF">
        <w:t>p</w:t>
      </w:r>
      <w:r w:rsidR="000B15BC">
        <w:t xml:space="preserve">odpisu Smlouvy oběma smluvními stranami, přičemž </w:t>
      </w:r>
      <w:r w:rsidR="000B15BC" w:rsidRPr="008675A6">
        <w:t xml:space="preserve">v rámci uveřejnění </w:t>
      </w:r>
      <w:r w:rsidR="000B15BC">
        <w:t>S</w:t>
      </w:r>
      <w:r w:rsidR="000B15BC" w:rsidRPr="008675A6">
        <w:t xml:space="preserve">mlouvy v registru smluv začerní veškeré osobní údaje v této </w:t>
      </w:r>
      <w:r w:rsidR="000B15BC">
        <w:t>S</w:t>
      </w:r>
      <w:r w:rsidR="000B15BC" w:rsidRPr="008675A6">
        <w:t>mlouvě obsažené.</w:t>
      </w:r>
      <w:r w:rsidR="009D6635" w:rsidRPr="002D676A">
        <w:t xml:space="preserve"> </w:t>
      </w:r>
    </w:p>
    <w:p w14:paraId="37153E51" w14:textId="77777777" w:rsidR="009D6635" w:rsidRDefault="009D6635" w:rsidP="009D6635">
      <w:pPr>
        <w:pStyle w:val="TSTextlnkuslovan"/>
        <w:numPr>
          <w:ilvl w:val="1"/>
          <w:numId w:val="1"/>
        </w:numPr>
      </w:pPr>
      <w:r w:rsidRPr="007318B4">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w:t>
      </w:r>
      <w:r w:rsidR="00AF57C4">
        <w:t xml:space="preserve">smluvní </w:t>
      </w:r>
      <w:r>
        <w:t xml:space="preserve">strany </w:t>
      </w:r>
      <w:r w:rsidRPr="007318B4">
        <w:t>takové neplatné či nevynutitelné ustanovení nahradit platným a vynutitelným ustanovením, které je svým obsahem nejbližší účelu neplatného či nevynutitelného ustanovení.</w:t>
      </w:r>
    </w:p>
    <w:p w14:paraId="450471F5" w14:textId="77777777" w:rsidR="009D6635" w:rsidRDefault="009D6635" w:rsidP="009D6635">
      <w:pPr>
        <w:pStyle w:val="TSTextlnkuslovan"/>
        <w:numPr>
          <w:ilvl w:val="1"/>
          <w:numId w:val="1"/>
        </w:numPr>
      </w:pPr>
      <w:r w:rsidRPr="00954874">
        <w:t>Obsah práv a pov</w:t>
      </w:r>
      <w:r>
        <w:t>inností smluvních stran z této S</w:t>
      </w:r>
      <w:r w:rsidRPr="00954874">
        <w:t>mlouvy se vykládá v prvé řadě vždy podle jazykového vyjádřen</w:t>
      </w:r>
      <w:r>
        <w:t>í jednotlivých ustanovení této S</w:t>
      </w:r>
      <w:r w:rsidRPr="00954874">
        <w:t>mlouvy. K úmyslu jednajícího lze přihlédnout, jen není-li v rozporu s jazykovým vyjádřením a současně pokud jednající s tímto úmyslem prokazatelně seznámil druhou smluv</w:t>
      </w:r>
      <w:r>
        <w:t>ní stranu ještě před uzavřením s</w:t>
      </w:r>
      <w:r w:rsidRPr="00954874">
        <w:t>mlouvy. K</w:t>
      </w:r>
      <w:r>
        <w:t> tomu, co předcházelo uzavření s</w:t>
      </w:r>
      <w:r w:rsidRPr="00954874">
        <w:t xml:space="preserve">mlouvy, se v takovém případě přihlíží, jen u </w:t>
      </w:r>
      <w:r>
        <w:t>dohod a smluv, na které tato S</w:t>
      </w:r>
      <w:r w:rsidRPr="00954874">
        <w:t>mlouva výslovně odkazuje a není-li to v rozporu s obsah</w:t>
      </w:r>
      <w:r>
        <w:t>em anebo smyslem a účelem této S</w:t>
      </w:r>
      <w:r w:rsidRPr="00954874">
        <w:t>mlouvy.</w:t>
      </w:r>
      <w:r w:rsidRPr="00491416">
        <w:t xml:space="preserve"> </w:t>
      </w:r>
    </w:p>
    <w:p w14:paraId="7F79DD24" w14:textId="1997AAA2" w:rsidR="00163131" w:rsidRDefault="00163131" w:rsidP="00163131">
      <w:pPr>
        <w:pStyle w:val="TSTextlnkuslovan"/>
      </w:pPr>
      <w:r>
        <w:t>Smluvní strany se dohodly, že tato Smlouva se uzavírá v</w:t>
      </w:r>
      <w:r w:rsidR="00D97D90">
        <w:t> </w:t>
      </w:r>
      <w:r>
        <w:t>písemné</w:t>
      </w:r>
      <w:r w:rsidR="00D97D90">
        <w:t xml:space="preserve"> formě</w:t>
      </w:r>
      <w:r>
        <w:t xml:space="preserve">. Změny této Smlouvy lze provést pouze </w:t>
      </w:r>
      <w:r w:rsidR="00FF5E97">
        <w:t>formou písemného dodatku podepsaného oběma smluvními stranami.</w:t>
      </w:r>
      <w:r w:rsidR="00D212DE">
        <w:t xml:space="preserve"> Dodatek se stává nedílnou součástí této Smlouvy.</w:t>
      </w:r>
      <w:r>
        <w:t xml:space="preserve">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w:t>
      </w:r>
      <w:r w:rsidR="00FF5E97">
        <w:t xml:space="preserve"> </w:t>
      </w:r>
    </w:p>
    <w:p w14:paraId="65B3D8B6" w14:textId="3C660AE9" w:rsidR="00271013" w:rsidRPr="005A4B0F" w:rsidRDefault="00271013" w:rsidP="00271013">
      <w:pPr>
        <w:pStyle w:val="TSTextlnkuslovan"/>
      </w:pPr>
      <w:r w:rsidRPr="00271013">
        <w:t xml:space="preserve">Smlouva je vyhotovena v (ve) 3 </w:t>
      </w:r>
      <w:r w:rsidRPr="005A4B0F">
        <w:t>stejnopisech, z nichž každý</w:t>
      </w:r>
      <w:r w:rsidR="008C6B14" w:rsidRPr="005A4B0F">
        <w:t xml:space="preserve"> má platnost originálu. Oprávněný</w:t>
      </w:r>
      <w:r w:rsidRPr="005A4B0F">
        <w:t xml:space="preserve"> </w:t>
      </w:r>
      <w:r w:rsidR="007B05C9" w:rsidRPr="005A4B0F">
        <w:t xml:space="preserve">a povinný </w:t>
      </w:r>
      <w:r w:rsidRPr="005A4B0F">
        <w:t>o</w:t>
      </w:r>
      <w:r w:rsidR="008C6B14" w:rsidRPr="005A4B0F">
        <w:t xml:space="preserve">bdrží </w:t>
      </w:r>
      <w:r w:rsidR="007B05C9" w:rsidRPr="005A4B0F">
        <w:t>po</w:t>
      </w:r>
      <w:r w:rsidR="00FE7009" w:rsidRPr="005A4B0F">
        <w:t xml:space="preserve"> </w:t>
      </w:r>
      <w:r w:rsidR="007B05C9" w:rsidRPr="005A4B0F">
        <w:t>1</w:t>
      </w:r>
      <w:r w:rsidR="008C6B14" w:rsidRPr="005A4B0F">
        <w:t xml:space="preserve"> její</w:t>
      </w:r>
      <w:r w:rsidR="007B05C9" w:rsidRPr="005A4B0F">
        <w:t>m</w:t>
      </w:r>
      <w:r w:rsidR="008C6B14" w:rsidRPr="005A4B0F">
        <w:t xml:space="preserve"> vyhotovení</w:t>
      </w:r>
      <w:r w:rsidR="005A4B0F" w:rsidRPr="001E73FE">
        <w:t xml:space="preserve"> s tím, že </w:t>
      </w:r>
      <w:r w:rsidR="007B05C9" w:rsidRPr="005A4B0F">
        <w:t xml:space="preserve">1 </w:t>
      </w:r>
      <w:r w:rsidR="005A4B0F" w:rsidRPr="001E73FE">
        <w:t xml:space="preserve">další </w:t>
      </w:r>
      <w:r w:rsidR="007B05C9" w:rsidRPr="005A4B0F">
        <w:t>vyhotovení opatřené úředně ověřenými podpisy je určeno pro vklad do katastru nemovitostí</w:t>
      </w:r>
      <w:r w:rsidRPr="005A4B0F">
        <w:t>.</w:t>
      </w:r>
    </w:p>
    <w:p w14:paraId="10DEBF25" w14:textId="77777777" w:rsidR="00271013" w:rsidRDefault="00271013" w:rsidP="00B51D24">
      <w:pPr>
        <w:pStyle w:val="TSTextlnkuslovan"/>
        <w:numPr>
          <w:ilvl w:val="0"/>
          <w:numId w:val="0"/>
        </w:numPr>
        <w:ind w:left="737"/>
      </w:pPr>
    </w:p>
    <w:p w14:paraId="1D7B4486" w14:textId="6EE3D412" w:rsidR="009D6635" w:rsidRDefault="009D6635" w:rsidP="00163131">
      <w:pPr>
        <w:pStyle w:val="TSTextlnkuslovan"/>
      </w:pPr>
      <w:r>
        <w:t>Smluvní strany prohlašují, že tato Smlouva vyjadřuje jejich úplné a výlučné vzájemné ujednání tý</w:t>
      </w:r>
      <w:r w:rsidR="003B782A">
        <w:t>kající se daného předmětu této S</w:t>
      </w:r>
      <w:r>
        <w:t xml:space="preserve">mlouvy. Okamžikem nabytí účinnosti této </w:t>
      </w:r>
      <w:r w:rsidR="00AF57C4">
        <w:t xml:space="preserve">Smlouvy </w:t>
      </w:r>
      <w:r>
        <w:t xml:space="preserve">pozbývají platnosti veškerá ústní a písemná ujednání mezi smluvními stranami, týkající se předmětu této </w:t>
      </w:r>
      <w:r w:rsidR="00AF57C4">
        <w:t>Smlouvy</w:t>
      </w:r>
      <w:r>
        <w:t xml:space="preserve">, s výjimkou dohod a smluv, na které tato </w:t>
      </w:r>
      <w:r w:rsidR="00AF57C4">
        <w:t xml:space="preserve">Smlouva </w:t>
      </w:r>
      <w:r>
        <w:t xml:space="preserve">výslovně odkazuje. </w:t>
      </w:r>
      <w:r w:rsidRPr="00C45DA7">
        <w:t xml:space="preserve">Právní jednání smluvních stran z této </w:t>
      </w:r>
      <w:r w:rsidR="00AF57C4">
        <w:t>S</w:t>
      </w:r>
      <w:r w:rsidR="00AF57C4" w:rsidRPr="00C45DA7">
        <w:t xml:space="preserve">mlouvy </w:t>
      </w:r>
      <w:r w:rsidRPr="00C45DA7">
        <w:t>vyvolává jen ty právní následky, které jsou v ní vyjádřeny, jakož i právní následky plynoucí ze zákona.</w:t>
      </w:r>
      <w:r w:rsidRPr="00893AFF">
        <w:t xml:space="preserve"> </w:t>
      </w:r>
    </w:p>
    <w:p w14:paraId="4D1738EE" w14:textId="3AB1BCCA" w:rsidR="00FF5E97" w:rsidRPr="00C45DA7" w:rsidRDefault="00FF5E97" w:rsidP="00163131">
      <w:pPr>
        <w:pStyle w:val="TSTextlnkuslovan"/>
      </w:pPr>
      <w:r w:rsidRPr="00FF5E97">
        <w:lastRenderedPageBreak/>
        <w:t>V souvislosti s uzavřením a plněním Smlouvy zpracovává oprávněn</w:t>
      </w:r>
      <w:r>
        <w:t>ý</w:t>
      </w:r>
      <w:r w:rsidRPr="00FF5E97">
        <w:t xml:space="preserve"> osobní údaje fyzické osoby jednající za </w:t>
      </w:r>
      <w:r>
        <w:t>povinného</w:t>
      </w:r>
      <w:r w:rsidRPr="00FF5E97">
        <w:t xml:space="preserve"> nebo fyzické osoby zapojené do procesu plnění Smlouvy (dále společně jako „Subjekt údajů“),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zpracovávány, a to zejména v rozsahu čl. 13 a násl. nařízení Evropského parlamentu a Rady (EU) č. 2016/679.</w:t>
      </w:r>
    </w:p>
    <w:p w14:paraId="39317EFA" w14:textId="446D41A9" w:rsidR="009D6635" w:rsidRDefault="009D6635" w:rsidP="009D6635">
      <w:pPr>
        <w:pStyle w:val="TSTextlnkuslovan"/>
        <w:numPr>
          <w:ilvl w:val="1"/>
          <w:numId w:val="1"/>
        </w:numPr>
      </w:pPr>
      <w:r w:rsidRPr="00CC4120">
        <w:t xml:space="preserve">Veškerá práva a povinnosti vyplývající z této Smlouvy přecházejí, pokud to povaha těchto práv a povinností nevylučuje, na právní nástupce smluvních stran. </w:t>
      </w:r>
    </w:p>
    <w:p w14:paraId="2E7CC4FD" w14:textId="3FD689D1" w:rsidR="00C203D5" w:rsidRDefault="00C203D5" w:rsidP="00B51D24">
      <w:pPr>
        <w:pStyle w:val="TSTextlnkuslovan"/>
      </w:pPr>
      <w:r w:rsidRPr="00C203D5">
        <w:t xml:space="preserve">Tato Smlouva byla schválena usnesením rady města č. </w:t>
      </w:r>
      <w:r>
        <w:t>………….</w:t>
      </w:r>
      <w:r w:rsidRPr="00C203D5">
        <w:t xml:space="preserve"> ze dne </w:t>
      </w:r>
      <w:r>
        <w:t>……………</w:t>
      </w:r>
      <w:r w:rsidRPr="00C203D5">
        <w:t>.</w:t>
      </w:r>
    </w:p>
    <w:p w14:paraId="3AE10B92" w14:textId="77777777" w:rsidR="009D6635" w:rsidRDefault="009D6635" w:rsidP="009D6635">
      <w:pPr>
        <w:pStyle w:val="TSTextlnkuslovan"/>
        <w:keepNext/>
        <w:numPr>
          <w:ilvl w:val="1"/>
          <w:numId w:val="1"/>
        </w:numPr>
      </w:pPr>
      <w:r>
        <w:t xml:space="preserve">Nedílnou součást Smlouvy tvoří </w:t>
      </w:r>
      <w:r w:rsidRPr="006351C0">
        <w:t>tyto přílohy:</w:t>
      </w:r>
    </w:p>
    <w:tbl>
      <w:tblPr>
        <w:tblW w:w="4503" w:type="pct"/>
        <w:tblInd w:w="817" w:type="dxa"/>
        <w:tblLook w:val="01E0" w:firstRow="1" w:lastRow="1" w:firstColumn="1" w:lastColumn="1" w:noHBand="0" w:noVBand="0"/>
      </w:tblPr>
      <w:tblGrid>
        <w:gridCol w:w="1656"/>
        <w:gridCol w:w="6512"/>
      </w:tblGrid>
      <w:tr w:rsidR="009D6635" w:rsidRPr="000C3F5E" w14:paraId="077356E5" w14:textId="77777777" w:rsidTr="000F5A37">
        <w:tc>
          <w:tcPr>
            <w:tcW w:w="1014" w:type="pct"/>
          </w:tcPr>
          <w:p w14:paraId="6685B634" w14:textId="77777777" w:rsidR="009D6635" w:rsidRPr="000C3F5E" w:rsidRDefault="006F7EF7" w:rsidP="000F5A37">
            <w:pPr>
              <w:pStyle w:val="TSSeznamploh"/>
              <w:ind w:left="0" w:right="-113" w:firstLine="0"/>
            </w:pPr>
            <w:hyperlink w:anchor="Annex01" w:history="1">
              <w:r w:rsidR="009D6635" w:rsidRPr="000C3F5E">
                <w:rPr>
                  <w:rStyle w:val="Hypertextovodkaz"/>
                </w:rPr>
                <w:t>Příloha č. 1</w:t>
              </w:r>
            </w:hyperlink>
            <w:r w:rsidR="009D6635" w:rsidRPr="000C3F5E">
              <w:t>:</w:t>
            </w:r>
          </w:p>
        </w:tc>
        <w:tc>
          <w:tcPr>
            <w:tcW w:w="3986" w:type="pct"/>
          </w:tcPr>
          <w:p w14:paraId="32ABE4C0" w14:textId="77777777" w:rsidR="009D6635" w:rsidRPr="000C3F5E" w:rsidRDefault="009D6635" w:rsidP="000F5A37">
            <w:r w:rsidRPr="006351C0">
              <w:t>Geometrický plán č. (</w:t>
            </w:r>
            <w:r w:rsidRPr="00163131">
              <w:rPr>
                <w:i/>
                <w:iCs/>
              </w:rPr>
              <w:t>bude doplněno ve finální smlouvě</w:t>
            </w:r>
            <w:r w:rsidRPr="006351C0">
              <w:t>)</w:t>
            </w:r>
          </w:p>
        </w:tc>
      </w:tr>
    </w:tbl>
    <w:p w14:paraId="21215D50" w14:textId="77777777" w:rsidR="009D6635" w:rsidRDefault="009D6635" w:rsidP="009D6635">
      <w:pPr>
        <w:pStyle w:val="TSProhlensmluvnchstran"/>
        <w:rPr>
          <w:szCs w:val="22"/>
        </w:rPr>
      </w:pPr>
    </w:p>
    <w:p w14:paraId="1805780B" w14:textId="77777777" w:rsidR="009D6635" w:rsidRDefault="009D6635" w:rsidP="009D6635">
      <w:pPr>
        <w:pStyle w:val="TSProhlensmluvnchstran"/>
      </w:pPr>
      <w:r w:rsidRPr="006351C0">
        <w:t>Smluvní strany prohlašují, že si tuto Smlouvu přečetly, že s jejím obsahem souhlasí a na důkaz toho k ní připojují svoje podpisy.</w:t>
      </w:r>
    </w:p>
    <w:p w14:paraId="24DAF765" w14:textId="77777777" w:rsidR="009D6635" w:rsidRPr="006351C0" w:rsidRDefault="009D6635" w:rsidP="009D6635">
      <w:pPr>
        <w:pStyle w:val="TSProhlensmluvnchstran"/>
        <w:rPr>
          <w:szCs w:val="22"/>
        </w:rPr>
      </w:pPr>
    </w:p>
    <w:tbl>
      <w:tblPr>
        <w:tblW w:w="5000" w:type="pct"/>
        <w:jc w:val="center"/>
        <w:tblLayout w:type="fixed"/>
        <w:tblLook w:val="01E0" w:firstRow="1" w:lastRow="1" w:firstColumn="1" w:lastColumn="1" w:noHBand="0" w:noVBand="0"/>
      </w:tblPr>
      <w:tblGrid>
        <w:gridCol w:w="4535"/>
        <w:gridCol w:w="29"/>
        <w:gridCol w:w="4506"/>
      </w:tblGrid>
      <w:tr w:rsidR="009D6635" w:rsidRPr="000C3F5E" w14:paraId="7CDA5ADD" w14:textId="77777777" w:rsidTr="000F5A37">
        <w:trPr>
          <w:jc w:val="center"/>
        </w:trPr>
        <w:tc>
          <w:tcPr>
            <w:tcW w:w="2516" w:type="pct"/>
            <w:gridSpan w:val="2"/>
          </w:tcPr>
          <w:p w14:paraId="7F519669" w14:textId="77777777" w:rsidR="009D6635" w:rsidRPr="006351C0" w:rsidRDefault="009D6635" w:rsidP="000F5A37">
            <w:pPr>
              <w:pStyle w:val="TSProhlensmluvnchstran"/>
            </w:pPr>
            <w:r>
              <w:t>Oprávněný</w:t>
            </w:r>
          </w:p>
          <w:p w14:paraId="7804273D" w14:textId="77777777" w:rsidR="009D6635" w:rsidRDefault="009D6635" w:rsidP="000F5A37">
            <w:pPr>
              <w:pStyle w:val="TSdajeosmluvnstran"/>
            </w:pPr>
          </w:p>
          <w:p w14:paraId="52623AFB" w14:textId="77777777" w:rsidR="009D6635" w:rsidRPr="000C3F5E" w:rsidRDefault="009D6635" w:rsidP="000F5A37">
            <w:pPr>
              <w:pStyle w:val="TSdajeosmluvnstran"/>
            </w:pPr>
            <w:r w:rsidRPr="000C3F5E">
              <w:t xml:space="preserve">V </w:t>
            </w:r>
            <w:r w:rsidRPr="00212D38">
              <w:t>_____________</w:t>
            </w:r>
            <w:r>
              <w:t xml:space="preserve"> </w:t>
            </w:r>
            <w:r w:rsidRPr="000C3F5E">
              <w:t xml:space="preserve">dne </w:t>
            </w:r>
            <w:r w:rsidRPr="00212D38">
              <w:t>_____________</w:t>
            </w:r>
          </w:p>
          <w:p w14:paraId="1D7D97B6" w14:textId="77777777" w:rsidR="009D6635" w:rsidRPr="000C3F5E" w:rsidRDefault="009D6635" w:rsidP="000F5A37"/>
        </w:tc>
        <w:tc>
          <w:tcPr>
            <w:tcW w:w="2484" w:type="pct"/>
          </w:tcPr>
          <w:p w14:paraId="7631E380" w14:textId="77777777" w:rsidR="009D6635" w:rsidRPr="006351C0" w:rsidRDefault="009D6635" w:rsidP="000F5A37">
            <w:pPr>
              <w:pStyle w:val="TSProhlensmluvnchstran"/>
            </w:pPr>
            <w:r>
              <w:t>Povinný</w:t>
            </w:r>
          </w:p>
          <w:p w14:paraId="72F1A327" w14:textId="77777777" w:rsidR="009D6635" w:rsidRDefault="009D6635" w:rsidP="000F5A37">
            <w:pPr>
              <w:pStyle w:val="TSdajeosmluvnstran"/>
            </w:pPr>
          </w:p>
          <w:p w14:paraId="3B0D0089" w14:textId="77777777" w:rsidR="009D6635" w:rsidRPr="000C3F5E" w:rsidRDefault="009D6635" w:rsidP="000F5A37">
            <w:pPr>
              <w:pStyle w:val="TSdajeosmluvnstran"/>
            </w:pPr>
            <w:r w:rsidRPr="000C3F5E">
              <w:t>V _____</w:t>
            </w:r>
            <w:r>
              <w:t>______</w:t>
            </w:r>
            <w:r w:rsidRPr="000C3F5E">
              <w:t>__ dne _____</w:t>
            </w:r>
            <w:r>
              <w:t>______</w:t>
            </w:r>
            <w:r w:rsidRPr="000C3F5E">
              <w:t>__</w:t>
            </w:r>
          </w:p>
        </w:tc>
      </w:tr>
      <w:tr w:rsidR="009D6635" w:rsidRPr="000C3F5E" w14:paraId="50BCF203" w14:textId="77777777" w:rsidTr="000F5A37">
        <w:trPr>
          <w:trHeight w:val="1470"/>
          <w:jc w:val="center"/>
        </w:trPr>
        <w:tc>
          <w:tcPr>
            <w:tcW w:w="2500" w:type="pct"/>
          </w:tcPr>
          <w:p w14:paraId="5FDCBAFB" w14:textId="77777777" w:rsidR="009D6635" w:rsidRPr="003A19EC" w:rsidRDefault="009D6635" w:rsidP="000F5A37">
            <w:pPr>
              <w:pStyle w:val="TSdajeosmluvnstran"/>
            </w:pPr>
            <w:r w:rsidRPr="003A19EC">
              <w:t>........................................................................</w:t>
            </w:r>
          </w:p>
          <w:p w14:paraId="31FE2233" w14:textId="77777777" w:rsidR="009D6635" w:rsidRPr="006351C0" w:rsidRDefault="009D6635" w:rsidP="000F5A37">
            <w:pPr>
              <w:pStyle w:val="TSProhlensmluvnchstran"/>
            </w:pPr>
            <w:r w:rsidRPr="006351C0">
              <w:t>T-</w:t>
            </w:r>
            <w:r>
              <w:t>Mobile</w:t>
            </w:r>
            <w:r w:rsidRPr="006351C0">
              <w:t xml:space="preserve"> Czech Republic a.s.</w:t>
            </w:r>
          </w:p>
          <w:p w14:paraId="7D72D165" w14:textId="0179BD09" w:rsidR="009D6635" w:rsidRPr="006351C0" w:rsidRDefault="006F7EF7" w:rsidP="000F5A37">
            <w:pPr>
              <w:pStyle w:val="TSdajeosmluvnstran"/>
              <w:jc w:val="center"/>
            </w:pPr>
            <w:proofErr w:type="spellStart"/>
            <w:r>
              <w:t>Xxx</w:t>
            </w:r>
            <w:proofErr w:type="spellEnd"/>
            <w:r w:rsidR="00AC1D39">
              <w:t xml:space="preserve"> </w:t>
            </w:r>
            <w:proofErr w:type="spellStart"/>
            <w:r>
              <w:t>Xxxxxx</w:t>
            </w:r>
            <w:proofErr w:type="spellEnd"/>
          </w:p>
        </w:tc>
        <w:tc>
          <w:tcPr>
            <w:tcW w:w="2500" w:type="pct"/>
            <w:gridSpan w:val="2"/>
          </w:tcPr>
          <w:p w14:paraId="38D80BD9" w14:textId="77777777" w:rsidR="009D6635" w:rsidRPr="000C3F5E" w:rsidRDefault="009D6635" w:rsidP="000F5A37">
            <w:pPr>
              <w:pStyle w:val="TSdajeosmluvnstran"/>
            </w:pPr>
            <w:r w:rsidRPr="000C3F5E">
              <w:t>........................................................................</w:t>
            </w:r>
          </w:p>
          <w:p w14:paraId="1E5B1259" w14:textId="77777777" w:rsidR="00163131" w:rsidRDefault="00163131" w:rsidP="00163131">
            <w:pPr>
              <w:pStyle w:val="TSdajeosmluvnstran"/>
              <w:jc w:val="center"/>
              <w:rPr>
                <w:b/>
                <w:lang w:eastAsia="cs-CZ"/>
              </w:rPr>
            </w:pPr>
            <w:r w:rsidRPr="008F48CA">
              <w:rPr>
                <w:b/>
                <w:lang w:eastAsia="cs-CZ"/>
              </w:rPr>
              <w:t>Město Strakonice</w:t>
            </w:r>
          </w:p>
          <w:p w14:paraId="0D38A274" w14:textId="1E92EDB9" w:rsidR="009D6635" w:rsidRPr="000C3F5E" w:rsidRDefault="006F7EF7" w:rsidP="000F5A37">
            <w:pPr>
              <w:pStyle w:val="TSdajeosmluvnstran"/>
              <w:jc w:val="center"/>
            </w:pPr>
            <w:proofErr w:type="spellStart"/>
            <w:r>
              <w:t>Xxxx</w:t>
            </w:r>
            <w:proofErr w:type="spellEnd"/>
            <w:r w:rsidR="00163131" w:rsidRPr="008F48CA">
              <w:t xml:space="preserve"> </w:t>
            </w:r>
            <w:proofErr w:type="spellStart"/>
            <w:r>
              <w:t>Xxxxxxxxx</w:t>
            </w:r>
            <w:proofErr w:type="spellEnd"/>
            <w:r w:rsidR="00163131" w:rsidRPr="008F48CA">
              <w:t xml:space="preserve"> </w:t>
            </w:r>
            <w:r>
              <w:t>Xxxxxxxx</w:t>
            </w:r>
            <w:bookmarkStart w:id="16" w:name="_GoBack"/>
            <w:bookmarkEnd w:id="16"/>
            <w:r w:rsidR="009D6635">
              <w:br/>
            </w:r>
            <w:r w:rsidR="00163131">
              <w:t>starosta města</w:t>
            </w:r>
          </w:p>
        </w:tc>
      </w:tr>
    </w:tbl>
    <w:p w14:paraId="7B9D4DEE" w14:textId="77777777" w:rsidR="009D6635" w:rsidRDefault="009D6635" w:rsidP="009D6635">
      <w:pPr>
        <w:pStyle w:val="TSProhlensmluvnchstran"/>
        <w:rPr>
          <w:szCs w:val="22"/>
        </w:rPr>
        <w:sectPr w:rsidR="009D6635" w:rsidSect="0073198F">
          <w:headerReference w:type="default" r:id="rId20"/>
          <w:footerReference w:type="default" r:id="rId21"/>
          <w:pgSz w:w="11906" w:h="16838"/>
          <w:pgMar w:top="1418" w:right="1418" w:bottom="1418" w:left="1418" w:header="709" w:footer="709" w:gutter="0"/>
          <w:pgNumType w:start="1"/>
          <w:cols w:space="708"/>
          <w:docGrid w:linePitch="360"/>
        </w:sectPr>
      </w:pPr>
    </w:p>
    <w:p w14:paraId="5CC3926E" w14:textId="77777777" w:rsidR="00C246C9" w:rsidRPr="006351C0" w:rsidRDefault="00C246C9" w:rsidP="006351C0">
      <w:pPr>
        <w:pStyle w:val="TSProhlensmluvnchstran"/>
      </w:pPr>
      <w:r w:rsidRPr="006351C0">
        <w:lastRenderedPageBreak/>
        <w:t>Příloha č. 1</w:t>
      </w:r>
    </w:p>
    <w:tbl>
      <w:tblPr>
        <w:tblW w:w="4503" w:type="pct"/>
        <w:tblInd w:w="817" w:type="dxa"/>
        <w:tblLook w:val="01E0" w:firstRow="1" w:lastRow="1" w:firstColumn="1" w:lastColumn="1" w:noHBand="0" w:noVBand="0"/>
      </w:tblPr>
      <w:tblGrid>
        <w:gridCol w:w="1656"/>
        <w:gridCol w:w="6512"/>
      </w:tblGrid>
      <w:tr w:rsidR="009665C9" w:rsidRPr="000C3F5E" w14:paraId="6188A61B" w14:textId="77777777" w:rsidTr="00087757">
        <w:tc>
          <w:tcPr>
            <w:tcW w:w="1014" w:type="pct"/>
          </w:tcPr>
          <w:p w14:paraId="1AFDB5CE" w14:textId="77777777" w:rsidR="009665C9" w:rsidRPr="000C3F5E" w:rsidRDefault="009665C9" w:rsidP="00357672">
            <w:pPr>
              <w:pStyle w:val="TSSeznamploh"/>
              <w:ind w:left="0" w:right="-113" w:firstLine="0"/>
            </w:pPr>
          </w:p>
        </w:tc>
        <w:tc>
          <w:tcPr>
            <w:tcW w:w="3986" w:type="pct"/>
          </w:tcPr>
          <w:p w14:paraId="7C47976A" w14:textId="358FC74E" w:rsidR="009665C9" w:rsidRPr="000C3F5E" w:rsidRDefault="009665C9" w:rsidP="00087757"/>
        </w:tc>
      </w:tr>
    </w:tbl>
    <w:p w14:paraId="55D56040" w14:textId="4F51A512" w:rsidR="00C246C9" w:rsidRPr="006351C0" w:rsidRDefault="00C246C9" w:rsidP="006351C0">
      <w:pPr>
        <w:pStyle w:val="TSProhlensmluvnchstran"/>
      </w:pPr>
    </w:p>
    <w:sectPr w:rsidR="00C246C9" w:rsidRPr="006351C0" w:rsidSect="0073198F">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5EC6" w14:textId="77777777" w:rsidR="0073198F" w:rsidRDefault="0073198F">
      <w:r>
        <w:separator/>
      </w:r>
    </w:p>
  </w:endnote>
  <w:endnote w:type="continuationSeparator" w:id="0">
    <w:p w14:paraId="79D39969" w14:textId="77777777" w:rsidR="0073198F" w:rsidRDefault="0073198F">
      <w:r>
        <w:continuationSeparator/>
      </w:r>
    </w:p>
  </w:endnote>
  <w:endnote w:type="continuationNotice" w:id="1">
    <w:p w14:paraId="3FBB475F" w14:textId="77777777" w:rsidR="0073198F" w:rsidRDefault="00731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5E43" w14:textId="018E34D4" w:rsidR="00A7267E" w:rsidRPr="00E575DB" w:rsidRDefault="00722748" w:rsidP="00423EE2">
    <w:pPr>
      <w:pStyle w:val="Zpat"/>
      <w:tabs>
        <w:tab w:val="center" w:pos="5245"/>
      </w:tabs>
      <w:jc w:val="left"/>
      <w:rPr>
        <w:rFonts w:cs="Arial"/>
      </w:rPr>
    </w:pPr>
    <w:r>
      <w:rPr>
        <w:rStyle w:val="slostrnky"/>
        <w:rFonts w:cs="Arial"/>
      </w:rPr>
      <w:t>FIS_FTTH_CZ_2895_34001_00401_Strakonice_2</w:t>
    </w:r>
    <w:r w:rsidR="00A7267E">
      <w:rPr>
        <w:rStyle w:val="slostrnky"/>
        <w:rFonts w:cs="Arial"/>
      </w:rPr>
      <w:tab/>
    </w:r>
    <w:r>
      <w:rPr>
        <w:rStyle w:val="slostrnky"/>
        <w:rFonts w:cs="Arial"/>
      </w:rPr>
      <w:t>PL-213046_2117847</w:t>
    </w:r>
    <w:r w:rsidR="00A7267E">
      <w:tab/>
    </w:r>
    <w:r w:rsidR="00A7267E">
      <w:tab/>
    </w:r>
    <w:r w:rsidR="00A7267E">
      <w:tab/>
      <w:t xml:space="preserve">Strana </w:t>
    </w:r>
    <w:r w:rsidR="00A7267E">
      <w:rPr>
        <w:rStyle w:val="slostrnky"/>
      </w:rPr>
      <w:fldChar w:fldCharType="begin"/>
    </w:r>
    <w:r w:rsidR="00A7267E">
      <w:rPr>
        <w:rStyle w:val="slostrnky"/>
      </w:rPr>
      <w:instrText xml:space="preserve"> PAGE </w:instrText>
    </w:r>
    <w:r w:rsidR="00A7267E">
      <w:rPr>
        <w:rStyle w:val="slostrnky"/>
      </w:rPr>
      <w:fldChar w:fldCharType="separate"/>
    </w:r>
    <w:r w:rsidR="006F7EF7">
      <w:rPr>
        <w:rStyle w:val="slostrnky"/>
        <w:noProof/>
      </w:rPr>
      <w:t>8</w:t>
    </w:r>
    <w:r w:rsidR="00A7267E">
      <w:rPr>
        <w:rStyle w:val="slostrnky"/>
      </w:rPr>
      <w:fldChar w:fldCharType="end"/>
    </w:r>
    <w:r w:rsidR="00A7267E">
      <w:rPr>
        <w:rStyle w:val="slostrnky"/>
      </w:rPr>
      <w:t xml:space="preserve"> / </w:t>
    </w:r>
    <w:r w:rsidR="00A7267E">
      <w:rPr>
        <w:rStyle w:val="slostrnky"/>
        <w:noProof/>
      </w:rPr>
      <w:fldChar w:fldCharType="begin"/>
    </w:r>
    <w:r w:rsidR="00A7267E">
      <w:rPr>
        <w:rStyle w:val="slostrnky"/>
        <w:noProof/>
      </w:rPr>
      <w:instrText xml:space="preserve"> SECTIONPAGES  \* Arabic  \* MERGEFORMAT </w:instrText>
    </w:r>
    <w:r w:rsidR="00A7267E">
      <w:rPr>
        <w:rStyle w:val="slostrnky"/>
        <w:noProof/>
      </w:rPr>
      <w:fldChar w:fldCharType="separate"/>
    </w:r>
    <w:r w:rsidR="006F7EF7">
      <w:rPr>
        <w:rStyle w:val="slostrnky"/>
        <w:noProof/>
      </w:rPr>
      <w:t>8</w:t>
    </w:r>
    <w:r w:rsidR="00A7267E">
      <w:rPr>
        <w:rStyle w:val="slostrnky"/>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94AD" w14:textId="38E5FE45" w:rsidR="00A7267E" w:rsidRPr="001920C2" w:rsidRDefault="0026194A" w:rsidP="00423EE2">
    <w:pPr>
      <w:pStyle w:val="Zpat"/>
      <w:tabs>
        <w:tab w:val="center" w:pos="5245"/>
      </w:tabs>
      <w:jc w:val="left"/>
      <w:rPr>
        <w:rFonts w:cs="Arial"/>
      </w:rPr>
    </w:pPr>
    <w:r>
      <w:rPr>
        <w:rStyle w:val="slostrnky"/>
        <w:rFonts w:cs="Arial"/>
      </w:rPr>
      <w:t>FIS_FTTH_CZ_2895_34001_00401_Strakonice_2</w:t>
    </w:r>
    <w:r>
      <w:rPr>
        <w:rStyle w:val="slostrnky"/>
        <w:rFonts w:cs="Arial"/>
      </w:rPr>
      <w:tab/>
      <w:t>PL-213046_2117847</w:t>
    </w:r>
    <w:r w:rsidR="00A7267E">
      <w:rPr>
        <w:rStyle w:val="slostrnky"/>
        <w:rFonts w:cs="Arial"/>
      </w:rPr>
      <w:tab/>
    </w:r>
    <w:r w:rsidR="00A7267E">
      <w:tab/>
    </w:r>
    <w:r w:rsidR="00A7267E">
      <w:tab/>
      <w:t xml:space="preserve">Strana </w:t>
    </w:r>
    <w:r w:rsidR="00A7267E">
      <w:rPr>
        <w:rStyle w:val="slostrnky"/>
      </w:rPr>
      <w:fldChar w:fldCharType="begin"/>
    </w:r>
    <w:r w:rsidR="00A7267E">
      <w:rPr>
        <w:rStyle w:val="slostrnky"/>
      </w:rPr>
      <w:instrText xml:space="preserve"> PAGE </w:instrText>
    </w:r>
    <w:r w:rsidR="00A7267E">
      <w:rPr>
        <w:rStyle w:val="slostrnky"/>
      </w:rPr>
      <w:fldChar w:fldCharType="separate"/>
    </w:r>
    <w:r w:rsidR="006F7EF7">
      <w:rPr>
        <w:rStyle w:val="slostrnky"/>
        <w:noProof/>
      </w:rPr>
      <w:t>1</w:t>
    </w:r>
    <w:r w:rsidR="00A7267E">
      <w:rPr>
        <w:rStyle w:val="slostrnky"/>
      </w:rPr>
      <w:fldChar w:fldCharType="end"/>
    </w:r>
    <w:r w:rsidR="00A7267E">
      <w:rPr>
        <w:rStyle w:val="slostrnky"/>
      </w:rPr>
      <w:t xml:space="preserve"> / </w:t>
    </w:r>
    <w:r w:rsidR="00A7267E">
      <w:rPr>
        <w:rStyle w:val="slostrnky"/>
        <w:noProof/>
      </w:rPr>
      <w:fldChar w:fldCharType="begin"/>
    </w:r>
    <w:r w:rsidR="00A7267E">
      <w:rPr>
        <w:rStyle w:val="slostrnky"/>
        <w:noProof/>
      </w:rPr>
      <w:instrText xml:space="preserve"> SECTIONPAGES  \* Arabic  \* MERGEFORMAT </w:instrText>
    </w:r>
    <w:r w:rsidR="00A7267E">
      <w:rPr>
        <w:rStyle w:val="slostrnky"/>
        <w:noProof/>
      </w:rPr>
      <w:fldChar w:fldCharType="separate"/>
    </w:r>
    <w:r w:rsidR="006F7EF7">
      <w:rPr>
        <w:rStyle w:val="slostrnky"/>
        <w:noProof/>
      </w:rPr>
      <w:t>1</w:t>
    </w:r>
    <w:r w:rsidR="00A7267E">
      <w:rPr>
        <w:rStyle w:val="slostrnky"/>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3FD1" w14:textId="77777777" w:rsidR="0073198F" w:rsidRDefault="0073198F">
      <w:r>
        <w:separator/>
      </w:r>
    </w:p>
  </w:footnote>
  <w:footnote w:type="continuationSeparator" w:id="0">
    <w:p w14:paraId="4A585453" w14:textId="77777777" w:rsidR="0073198F" w:rsidRDefault="0073198F">
      <w:r>
        <w:continuationSeparator/>
      </w:r>
    </w:p>
  </w:footnote>
  <w:footnote w:type="continuationNotice" w:id="1">
    <w:p w14:paraId="76822757" w14:textId="77777777" w:rsidR="0073198F" w:rsidRDefault="0073198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2255" w14:textId="77777777" w:rsidR="001B16E2" w:rsidRDefault="001B16E2" w:rsidP="00B81D85">
    <w:pPr>
      <w:pStyle w:val="Zhlav"/>
      <w:pBdr>
        <w:bottom w:val="none" w:sz="0" w:space="0" w:color="auto"/>
      </w:pBdr>
    </w:pPr>
  </w:p>
  <w:p w14:paraId="767218C7" w14:textId="7F665A15" w:rsidR="001B16E2" w:rsidRDefault="001B16E2" w:rsidP="00B81D85">
    <w:pPr>
      <w:pStyle w:val="Zhlav"/>
      <w:pBdr>
        <w:bottom w:val="none" w:sz="0" w:space="0" w:color="auto"/>
      </w:pBdr>
    </w:pPr>
  </w:p>
  <w:p w14:paraId="149AE52C" w14:textId="77777777" w:rsidR="001B16E2" w:rsidRDefault="001B16E2" w:rsidP="00B81D85">
    <w:pPr>
      <w:pStyle w:val="Zhlav"/>
      <w:pBdr>
        <w:bottom w:val="none" w:sz="0" w:space="0" w:color="auto"/>
      </w:pBdr>
    </w:pPr>
  </w:p>
  <w:p w14:paraId="0B32F63A" w14:textId="27D19579" w:rsidR="001B16E2" w:rsidRPr="00347B8E" w:rsidRDefault="001B16E2" w:rsidP="001B16E2">
    <w:pPr>
      <w:pStyle w:val="Zhlav"/>
      <w:pBdr>
        <w:bottom w:val="none" w:sz="0" w:space="0" w:color="auto"/>
      </w:pBdr>
      <w:rPr>
        <w:sz w:val="30"/>
        <w:szCs w:val="30"/>
      </w:rPr>
    </w:pPr>
    <w:r>
      <w:tab/>
    </w:r>
    <w:r>
      <w:tab/>
    </w:r>
    <w:r w:rsidRPr="00347B8E">
      <w:rPr>
        <w:noProof/>
        <w:sz w:val="30"/>
        <w:szCs w:val="30"/>
      </w:rPr>
      <w:drawing>
        <wp:anchor distT="0" distB="0" distL="114300" distR="114300" simplePos="0" relativeHeight="251660288" behindDoc="1" locked="0" layoutInCell="1" allowOverlap="1" wp14:anchorId="3D1CB56F" wp14:editId="11693D2B">
          <wp:simplePos x="0" y="0"/>
          <wp:positionH relativeFrom="margin">
            <wp:posOffset>62230</wp:posOffset>
          </wp:positionH>
          <wp:positionV relativeFrom="margin">
            <wp:posOffset>-522605</wp:posOffset>
          </wp:positionV>
          <wp:extent cx="842010" cy="413385"/>
          <wp:effectExtent l="0" t="0" r="0" b="0"/>
          <wp:wrapTight wrapText="bothSides">
            <wp:wrapPolygon edited="0">
              <wp:start x="0" y="0"/>
              <wp:lineTo x="0" y="20903"/>
              <wp:lineTo x="21014" y="20903"/>
              <wp:lineTo x="210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pic:spPr>
              </pic:pic>
            </a:graphicData>
          </a:graphic>
          <wp14:sizeRelH relativeFrom="page">
            <wp14:pctWidth>0</wp14:pctWidth>
          </wp14:sizeRelH>
          <wp14:sizeRelV relativeFrom="page">
            <wp14:pctHeight>0</wp14:pctHeight>
          </wp14:sizeRelV>
        </wp:anchor>
      </w:drawing>
    </w:r>
  </w:p>
  <w:p w14:paraId="641C16C6" w14:textId="6A79C192" w:rsidR="00A7267E" w:rsidRPr="00B51D24" w:rsidRDefault="00A7267E" w:rsidP="001B16E2">
    <w:pPr>
      <w:pStyle w:val="Zhlav"/>
      <w:pBdr>
        <w:bottom w:val="none" w:sz="0" w:space="0" w:color="auto"/>
      </w:pBdr>
      <w:rPr>
        <w:sz w:val="40"/>
        <w:szCs w:val="4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0FC9" w14:textId="77777777" w:rsidR="001B16E2" w:rsidRDefault="001B16E2" w:rsidP="001B16E2">
    <w:pPr>
      <w:pStyle w:val="Zhlav"/>
      <w:pBdr>
        <w:bottom w:val="none" w:sz="0" w:space="0" w:color="auto"/>
      </w:pBdr>
    </w:pPr>
    <w:r>
      <w:tab/>
    </w:r>
    <w:r>
      <w:tab/>
    </w:r>
  </w:p>
  <w:p w14:paraId="63950695" w14:textId="77777777" w:rsidR="001B16E2" w:rsidRDefault="001B16E2" w:rsidP="001B16E2">
    <w:pPr>
      <w:pStyle w:val="Zhlav"/>
      <w:pBdr>
        <w:bottom w:val="none" w:sz="0" w:space="0" w:color="auto"/>
      </w:pBdr>
    </w:pPr>
  </w:p>
  <w:p w14:paraId="283A7A68" w14:textId="101E8959" w:rsidR="001B16E2" w:rsidRPr="00584696" w:rsidRDefault="00E368BF" w:rsidP="00584696">
    <w:pPr>
      <w:pStyle w:val="Zhlav"/>
      <w:pBdr>
        <w:bottom w:val="none" w:sz="0" w:space="0" w:color="auto"/>
      </w:pBdr>
      <w:jc w:val="right"/>
      <w:rPr>
        <w:sz w:val="30"/>
        <w:szCs w:val="30"/>
      </w:rPr>
    </w:pPr>
    <w:r w:rsidRPr="00584696">
      <w:rPr>
        <w:sz w:val="30"/>
        <w:szCs w:val="30"/>
      </w:rPr>
      <w:t>2024-00071</w:t>
    </w:r>
  </w:p>
  <w:p w14:paraId="561F61F1" w14:textId="00CD5138" w:rsidR="001B16E2" w:rsidRPr="00B51D24" w:rsidRDefault="001B16E2" w:rsidP="001B16E2">
    <w:pPr>
      <w:pStyle w:val="Zhlav"/>
      <w:pBdr>
        <w:bottom w:val="none" w:sz="0" w:space="0" w:color="auto"/>
      </w:pBdr>
      <w:rPr>
        <w:sz w:val="30"/>
        <w:szCs w:val="30"/>
      </w:rPr>
    </w:pPr>
    <w:r>
      <w:tab/>
    </w:r>
    <w:r>
      <w:tab/>
    </w:r>
    <w:r w:rsidRPr="00B51D24">
      <w:rPr>
        <w:noProof/>
        <w:sz w:val="30"/>
        <w:szCs w:val="30"/>
      </w:rPr>
      <w:drawing>
        <wp:anchor distT="0" distB="0" distL="114300" distR="114300" simplePos="0" relativeHeight="251662336" behindDoc="1" locked="0" layoutInCell="1" allowOverlap="1" wp14:anchorId="0CFD42C8" wp14:editId="56128F6C">
          <wp:simplePos x="0" y="0"/>
          <wp:positionH relativeFrom="margin">
            <wp:posOffset>61595</wp:posOffset>
          </wp:positionH>
          <wp:positionV relativeFrom="margin">
            <wp:posOffset>-527050</wp:posOffset>
          </wp:positionV>
          <wp:extent cx="842010" cy="413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pic:spPr>
              </pic:pic>
            </a:graphicData>
          </a:graphic>
          <wp14:sizeRelH relativeFrom="page">
            <wp14:pctWidth>0</wp14:pctWidth>
          </wp14:sizeRelH>
          <wp14:sizeRelV relativeFrom="page">
            <wp14:pctHeight>0</wp14:pctHeight>
          </wp14:sizeRelV>
        </wp:anchor>
      </w:drawing>
    </w:r>
  </w:p>
  <w:p w14:paraId="2578967F" w14:textId="77777777" w:rsidR="001B16E2" w:rsidRDefault="001B16E2">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F1AD" w14:textId="506B8D4C" w:rsidR="00A7267E" w:rsidRDefault="006D5AE7" w:rsidP="00B81D85">
    <w:pPr>
      <w:pStyle w:val="Zhlav"/>
      <w:pBdr>
        <w:bottom w:val="none" w:sz="0" w:space="0" w:color="auto"/>
      </w:pBdr>
    </w:pPr>
    <w:r>
      <w:rPr>
        <w:noProof/>
      </w:rPr>
      <w:drawing>
        <wp:anchor distT="0" distB="0" distL="114300" distR="114300" simplePos="0" relativeHeight="251657216" behindDoc="1" locked="0" layoutInCell="1" allowOverlap="1" wp14:anchorId="6175F83E" wp14:editId="58DDCF6E">
          <wp:simplePos x="0" y="0"/>
          <wp:positionH relativeFrom="margin">
            <wp:posOffset>24130</wp:posOffset>
          </wp:positionH>
          <wp:positionV relativeFrom="margin">
            <wp:posOffset>-598805</wp:posOffset>
          </wp:positionV>
          <wp:extent cx="842010" cy="413385"/>
          <wp:effectExtent l="0" t="0" r="0" b="0"/>
          <wp:wrapTight wrapText="bothSides">
            <wp:wrapPolygon edited="0">
              <wp:start x="0" y="0"/>
              <wp:lineTo x="0" y="20903"/>
              <wp:lineTo x="21014" y="20903"/>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BA"/>
    <w:multiLevelType w:val="multilevel"/>
    <w:tmpl w:val="E2B834AC"/>
    <w:lvl w:ilvl="0">
      <w:start w:val="1"/>
      <w:numFmt w:val="decimal"/>
      <w:lvlText w:val="%1."/>
      <w:lvlJc w:val="left"/>
      <w:pPr>
        <w:ind w:left="360" w:hanging="360"/>
      </w:pPr>
      <w:rPr>
        <w:rFonts w:ascii="Arial" w:hAnsi="Arial" w:cs="Arial" w:hint="default"/>
        <w:color w:val="auto"/>
        <w:sz w:val="20"/>
        <w:szCs w:val="20"/>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392" w:hanging="144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736" w:hanging="1800"/>
      </w:pPr>
      <w:rPr>
        <w:rFonts w:hint="default"/>
      </w:rPr>
    </w:lvl>
  </w:abstractNum>
  <w:abstractNum w:abstractNumId="1" w15:restartNumberingAfterBreak="0">
    <w:nsid w:val="0CAF507C"/>
    <w:multiLevelType w:val="hybridMultilevel"/>
    <w:tmpl w:val="D03ADE52"/>
    <w:lvl w:ilvl="0" w:tplc="0F581B7C">
      <w:start w:val="1"/>
      <w:numFmt w:val="decimal"/>
      <w:lvlText w:val="%1."/>
      <w:lvlJc w:val="left"/>
      <w:pPr>
        <w:tabs>
          <w:tab w:val="num" w:pos="-349"/>
        </w:tabs>
        <w:ind w:left="-352"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FDA712E"/>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120364"/>
    <w:multiLevelType w:val="hybridMultilevel"/>
    <w:tmpl w:val="6E9A8198"/>
    <w:lvl w:ilvl="0" w:tplc="41C483A0">
      <w:start w:val="1"/>
      <w:numFmt w:val="decimal"/>
      <w:lvlText w:val="%1."/>
      <w:lvlJc w:val="left"/>
      <w:pPr>
        <w:tabs>
          <w:tab w:val="num" w:pos="-349"/>
        </w:tabs>
        <w:ind w:left="-352" w:hanging="357"/>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C6FCD"/>
    <w:multiLevelType w:val="multilevel"/>
    <w:tmpl w:val="E6FCF14C"/>
    <w:lvl w:ilvl="0">
      <w:start w:val="1"/>
      <w:numFmt w:val="upperRoman"/>
      <w:pStyle w:val="TSlneksmlouvy"/>
      <w:suff w:val="nothing"/>
      <w:lvlText w:val="Čl. %1"/>
      <w:lvlJc w:val="left"/>
      <w:rPr>
        <w:rFonts w:ascii="Arial" w:hAnsi="Arial" w:cs="Times New Roman" w:hint="default"/>
        <w:b/>
        <w:i w:val="0"/>
        <w:caps w:val="0"/>
        <w:strike w:val="0"/>
        <w:dstrike w:val="0"/>
        <w:vanish w:val="0"/>
        <w:color w:val="000000"/>
        <w:sz w:val="24"/>
        <w:szCs w:val="24"/>
        <w:vertAlign w:val="baseline"/>
      </w:rPr>
    </w:lvl>
    <w:lvl w:ilvl="1">
      <w:start w:val="1"/>
      <w:numFmt w:val="decimal"/>
      <w:pStyle w:val="TSTextlnkuslovan"/>
      <w:isLgl/>
      <w:lvlText w:val="%1.%2"/>
      <w:lvlJc w:val="left"/>
      <w:pPr>
        <w:tabs>
          <w:tab w:val="num" w:pos="737"/>
        </w:tabs>
        <w:ind w:left="737" w:hanging="737"/>
      </w:pPr>
      <w:rPr>
        <w:rFonts w:cs="Times New Roman" w:hint="default"/>
        <w:strike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E331AB"/>
    <w:multiLevelType w:val="hybridMultilevel"/>
    <w:tmpl w:val="0778D3D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CD3D15"/>
    <w:multiLevelType w:val="hybridMultilevel"/>
    <w:tmpl w:val="8196F7EA"/>
    <w:lvl w:ilvl="0" w:tplc="1652A25E">
      <w:numFmt w:val="bullet"/>
      <w:lvlText w:val="-"/>
      <w:lvlJc w:val="left"/>
      <w:pPr>
        <w:ind w:left="1097" w:hanging="360"/>
      </w:pPr>
      <w:rPr>
        <w:rFonts w:ascii="Arial" w:eastAsia="Times New Roman"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8" w15:restartNumberingAfterBreak="0">
    <w:nsid w:val="66227A5D"/>
    <w:multiLevelType w:val="hybridMultilevel"/>
    <w:tmpl w:val="2D78C3EC"/>
    <w:lvl w:ilvl="0" w:tplc="9CC6FBC0">
      <w:start w:val="1"/>
      <w:numFmt w:val="decimal"/>
      <w:lvlText w:val="%1."/>
      <w:lvlJc w:val="left"/>
      <w:pPr>
        <w:tabs>
          <w:tab w:val="num" w:pos="900"/>
        </w:tabs>
        <w:ind w:left="900" w:hanging="360"/>
      </w:pPr>
      <w:rPr>
        <w:rFonts w:cs="Times New Roman"/>
      </w:rPr>
    </w:lvl>
    <w:lvl w:ilvl="1" w:tplc="7820F954">
      <w:start w:val="1"/>
      <w:numFmt w:val="lowerLetter"/>
      <w:lvlText w:val="%2."/>
      <w:lvlJc w:val="left"/>
      <w:pPr>
        <w:tabs>
          <w:tab w:val="num" w:pos="1440"/>
        </w:tabs>
        <w:ind w:left="1440" w:hanging="360"/>
      </w:pPr>
      <w:rPr>
        <w:rFonts w:cs="Times New Roman"/>
      </w:rPr>
    </w:lvl>
    <w:lvl w:ilvl="2" w:tplc="B608D2E6">
      <w:start w:val="1"/>
      <w:numFmt w:val="lowerRoman"/>
      <w:lvlText w:val="%3."/>
      <w:lvlJc w:val="right"/>
      <w:pPr>
        <w:tabs>
          <w:tab w:val="num" w:pos="2160"/>
        </w:tabs>
        <w:ind w:left="2160" w:hanging="180"/>
      </w:pPr>
      <w:rPr>
        <w:rFonts w:cs="Times New Roman"/>
      </w:rPr>
    </w:lvl>
    <w:lvl w:ilvl="3" w:tplc="68CE3CC0" w:tentative="1">
      <w:start w:val="1"/>
      <w:numFmt w:val="decimal"/>
      <w:lvlText w:val="%4."/>
      <w:lvlJc w:val="left"/>
      <w:pPr>
        <w:tabs>
          <w:tab w:val="num" w:pos="2880"/>
        </w:tabs>
        <w:ind w:left="2880" w:hanging="360"/>
      </w:pPr>
      <w:rPr>
        <w:rFonts w:cs="Times New Roman"/>
      </w:rPr>
    </w:lvl>
    <w:lvl w:ilvl="4" w:tplc="13FABDA2" w:tentative="1">
      <w:start w:val="1"/>
      <w:numFmt w:val="lowerLetter"/>
      <w:lvlText w:val="%5."/>
      <w:lvlJc w:val="left"/>
      <w:pPr>
        <w:tabs>
          <w:tab w:val="num" w:pos="3600"/>
        </w:tabs>
        <w:ind w:left="3600" w:hanging="360"/>
      </w:pPr>
      <w:rPr>
        <w:rFonts w:cs="Times New Roman"/>
      </w:rPr>
    </w:lvl>
    <w:lvl w:ilvl="5" w:tplc="954622C0" w:tentative="1">
      <w:start w:val="1"/>
      <w:numFmt w:val="lowerRoman"/>
      <w:lvlText w:val="%6."/>
      <w:lvlJc w:val="right"/>
      <w:pPr>
        <w:tabs>
          <w:tab w:val="num" w:pos="4320"/>
        </w:tabs>
        <w:ind w:left="4320" w:hanging="180"/>
      </w:pPr>
      <w:rPr>
        <w:rFonts w:cs="Times New Roman"/>
      </w:rPr>
    </w:lvl>
    <w:lvl w:ilvl="6" w:tplc="90FEFF42" w:tentative="1">
      <w:start w:val="1"/>
      <w:numFmt w:val="decimal"/>
      <w:lvlText w:val="%7."/>
      <w:lvlJc w:val="left"/>
      <w:pPr>
        <w:tabs>
          <w:tab w:val="num" w:pos="5040"/>
        </w:tabs>
        <w:ind w:left="5040" w:hanging="360"/>
      </w:pPr>
      <w:rPr>
        <w:rFonts w:cs="Times New Roman"/>
      </w:rPr>
    </w:lvl>
    <w:lvl w:ilvl="7" w:tplc="4A889B8A" w:tentative="1">
      <w:start w:val="1"/>
      <w:numFmt w:val="lowerLetter"/>
      <w:lvlText w:val="%8."/>
      <w:lvlJc w:val="left"/>
      <w:pPr>
        <w:tabs>
          <w:tab w:val="num" w:pos="5760"/>
        </w:tabs>
        <w:ind w:left="5760" w:hanging="360"/>
      </w:pPr>
      <w:rPr>
        <w:rFonts w:cs="Times New Roman"/>
      </w:rPr>
    </w:lvl>
    <w:lvl w:ilvl="8" w:tplc="87BE1C06" w:tentative="1">
      <w:start w:val="1"/>
      <w:numFmt w:val="lowerRoman"/>
      <w:lvlText w:val="%9."/>
      <w:lvlJc w:val="right"/>
      <w:pPr>
        <w:tabs>
          <w:tab w:val="num" w:pos="6480"/>
        </w:tabs>
        <w:ind w:left="6480" w:hanging="180"/>
      </w:pPr>
      <w:rPr>
        <w:rFonts w:cs="Times New Roman"/>
      </w:rPr>
    </w:lvl>
  </w:abstractNum>
  <w:abstractNum w:abstractNumId="9" w15:restartNumberingAfterBreak="0">
    <w:nsid w:val="76D937F4"/>
    <w:multiLevelType w:val="hybridMultilevel"/>
    <w:tmpl w:val="50C065A6"/>
    <w:lvl w:ilvl="0" w:tplc="04050005">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9285889"/>
    <w:multiLevelType w:val="hybridMultilevel"/>
    <w:tmpl w:val="0FCED79A"/>
    <w:lvl w:ilvl="0" w:tplc="ECF63A1E">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5"/>
  </w:num>
  <w:num w:numId="14">
    <w:abstractNumId w:val="5"/>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7"/>
  </w:num>
  <w:num w:numId="31">
    <w:abstractNumId w:val="6"/>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8B"/>
    <w:rsid w:val="00000CEB"/>
    <w:rsid w:val="00000EC8"/>
    <w:rsid w:val="000015A8"/>
    <w:rsid w:val="00005E8A"/>
    <w:rsid w:val="000061EB"/>
    <w:rsid w:val="00011674"/>
    <w:rsid w:val="00011EB1"/>
    <w:rsid w:val="00012D72"/>
    <w:rsid w:val="00020559"/>
    <w:rsid w:val="000216F9"/>
    <w:rsid w:val="00021A65"/>
    <w:rsid w:val="00023304"/>
    <w:rsid w:val="00026318"/>
    <w:rsid w:val="000304E9"/>
    <w:rsid w:val="00031F2B"/>
    <w:rsid w:val="00033271"/>
    <w:rsid w:val="00037009"/>
    <w:rsid w:val="00037FEC"/>
    <w:rsid w:val="00051B94"/>
    <w:rsid w:val="00052354"/>
    <w:rsid w:val="00055FEF"/>
    <w:rsid w:val="00057747"/>
    <w:rsid w:val="000622EE"/>
    <w:rsid w:val="00064E5D"/>
    <w:rsid w:val="00067831"/>
    <w:rsid w:val="000720B7"/>
    <w:rsid w:val="00075770"/>
    <w:rsid w:val="000761A2"/>
    <w:rsid w:val="000809B7"/>
    <w:rsid w:val="00081631"/>
    <w:rsid w:val="00083309"/>
    <w:rsid w:val="000845FF"/>
    <w:rsid w:val="00094A1C"/>
    <w:rsid w:val="000A147B"/>
    <w:rsid w:val="000A32FF"/>
    <w:rsid w:val="000A4B00"/>
    <w:rsid w:val="000B09A3"/>
    <w:rsid w:val="000B0D93"/>
    <w:rsid w:val="000B15BC"/>
    <w:rsid w:val="000B1E4F"/>
    <w:rsid w:val="000B6715"/>
    <w:rsid w:val="000C1D2E"/>
    <w:rsid w:val="000C2BA2"/>
    <w:rsid w:val="000C364B"/>
    <w:rsid w:val="000C3F5E"/>
    <w:rsid w:val="000D0FAC"/>
    <w:rsid w:val="000D6041"/>
    <w:rsid w:val="000E0227"/>
    <w:rsid w:val="000E121B"/>
    <w:rsid w:val="000E1F8E"/>
    <w:rsid w:val="000E24B0"/>
    <w:rsid w:val="000E3EFA"/>
    <w:rsid w:val="000E415A"/>
    <w:rsid w:val="000E5297"/>
    <w:rsid w:val="000E5C7D"/>
    <w:rsid w:val="000F15DC"/>
    <w:rsid w:val="000F4986"/>
    <w:rsid w:val="000F5A37"/>
    <w:rsid w:val="000F5B5A"/>
    <w:rsid w:val="000F7E77"/>
    <w:rsid w:val="00103EF6"/>
    <w:rsid w:val="00104BB7"/>
    <w:rsid w:val="00110EA8"/>
    <w:rsid w:val="00114D42"/>
    <w:rsid w:val="0011598E"/>
    <w:rsid w:val="0012176B"/>
    <w:rsid w:val="00123E26"/>
    <w:rsid w:val="0012560B"/>
    <w:rsid w:val="00126D23"/>
    <w:rsid w:val="00140231"/>
    <w:rsid w:val="001412CA"/>
    <w:rsid w:val="00144E66"/>
    <w:rsid w:val="001465AE"/>
    <w:rsid w:val="00151199"/>
    <w:rsid w:val="00152825"/>
    <w:rsid w:val="00152B11"/>
    <w:rsid w:val="00157AE2"/>
    <w:rsid w:val="001608E2"/>
    <w:rsid w:val="00160D5E"/>
    <w:rsid w:val="00163131"/>
    <w:rsid w:val="001640E7"/>
    <w:rsid w:val="00164313"/>
    <w:rsid w:val="00170419"/>
    <w:rsid w:val="00172012"/>
    <w:rsid w:val="00173569"/>
    <w:rsid w:val="0017425F"/>
    <w:rsid w:val="0017430E"/>
    <w:rsid w:val="00175A74"/>
    <w:rsid w:val="00177BA4"/>
    <w:rsid w:val="0019493F"/>
    <w:rsid w:val="001B0488"/>
    <w:rsid w:val="001B0509"/>
    <w:rsid w:val="001B16E2"/>
    <w:rsid w:val="001B5D8E"/>
    <w:rsid w:val="001C04AD"/>
    <w:rsid w:val="001D0C28"/>
    <w:rsid w:val="001D0DB8"/>
    <w:rsid w:val="001D2281"/>
    <w:rsid w:val="001D30A0"/>
    <w:rsid w:val="001D4602"/>
    <w:rsid w:val="001D562E"/>
    <w:rsid w:val="001D6353"/>
    <w:rsid w:val="001E001E"/>
    <w:rsid w:val="001E0293"/>
    <w:rsid w:val="001E7137"/>
    <w:rsid w:val="001E73FE"/>
    <w:rsid w:val="001F4FE3"/>
    <w:rsid w:val="001F5FDA"/>
    <w:rsid w:val="002027FA"/>
    <w:rsid w:val="002028AF"/>
    <w:rsid w:val="00204EBE"/>
    <w:rsid w:val="0020724D"/>
    <w:rsid w:val="00212D38"/>
    <w:rsid w:val="002153DF"/>
    <w:rsid w:val="002155A7"/>
    <w:rsid w:val="002303FC"/>
    <w:rsid w:val="00234E16"/>
    <w:rsid w:val="00235EE4"/>
    <w:rsid w:val="002421B6"/>
    <w:rsid w:val="002429EA"/>
    <w:rsid w:val="00244CDF"/>
    <w:rsid w:val="00247CC5"/>
    <w:rsid w:val="002563AC"/>
    <w:rsid w:val="0026043E"/>
    <w:rsid w:val="0026194A"/>
    <w:rsid w:val="00262AA3"/>
    <w:rsid w:val="002649F1"/>
    <w:rsid w:val="00266130"/>
    <w:rsid w:val="00271013"/>
    <w:rsid w:val="0027129D"/>
    <w:rsid w:val="00271508"/>
    <w:rsid w:val="0027375C"/>
    <w:rsid w:val="0027436B"/>
    <w:rsid w:val="00275F54"/>
    <w:rsid w:val="00276848"/>
    <w:rsid w:val="00277081"/>
    <w:rsid w:val="00283DF0"/>
    <w:rsid w:val="00286C13"/>
    <w:rsid w:val="0029168E"/>
    <w:rsid w:val="0029289D"/>
    <w:rsid w:val="002A555C"/>
    <w:rsid w:val="002A6B6E"/>
    <w:rsid w:val="002A76EF"/>
    <w:rsid w:val="002A7F4F"/>
    <w:rsid w:val="002B0CCB"/>
    <w:rsid w:val="002B6D1F"/>
    <w:rsid w:val="002C2BBC"/>
    <w:rsid w:val="002C71D7"/>
    <w:rsid w:val="002C735A"/>
    <w:rsid w:val="002C7703"/>
    <w:rsid w:val="002D31DE"/>
    <w:rsid w:val="002D3D3F"/>
    <w:rsid w:val="002D676A"/>
    <w:rsid w:val="002D6B42"/>
    <w:rsid w:val="002E3CCD"/>
    <w:rsid w:val="002E4B92"/>
    <w:rsid w:val="002E718D"/>
    <w:rsid w:val="002F2DEC"/>
    <w:rsid w:val="00300E31"/>
    <w:rsid w:val="00315DCA"/>
    <w:rsid w:val="00316725"/>
    <w:rsid w:val="00323E6B"/>
    <w:rsid w:val="003242C4"/>
    <w:rsid w:val="00334491"/>
    <w:rsid w:val="00336E04"/>
    <w:rsid w:val="00337AB7"/>
    <w:rsid w:val="00346DB2"/>
    <w:rsid w:val="00347B8E"/>
    <w:rsid w:val="00351259"/>
    <w:rsid w:val="00357672"/>
    <w:rsid w:val="0036075A"/>
    <w:rsid w:val="00372134"/>
    <w:rsid w:val="00372B73"/>
    <w:rsid w:val="00374C99"/>
    <w:rsid w:val="00377C71"/>
    <w:rsid w:val="003826BC"/>
    <w:rsid w:val="00385170"/>
    <w:rsid w:val="00387936"/>
    <w:rsid w:val="003A0E9D"/>
    <w:rsid w:val="003A13FD"/>
    <w:rsid w:val="003A1D52"/>
    <w:rsid w:val="003A57CC"/>
    <w:rsid w:val="003B38DD"/>
    <w:rsid w:val="003B4936"/>
    <w:rsid w:val="003B4A3E"/>
    <w:rsid w:val="003B5F7B"/>
    <w:rsid w:val="003B782A"/>
    <w:rsid w:val="003C27CD"/>
    <w:rsid w:val="003C35B0"/>
    <w:rsid w:val="003C3C91"/>
    <w:rsid w:val="003C69A3"/>
    <w:rsid w:val="003D1D93"/>
    <w:rsid w:val="003D3414"/>
    <w:rsid w:val="003D3480"/>
    <w:rsid w:val="003D5D1B"/>
    <w:rsid w:val="003D7887"/>
    <w:rsid w:val="003E2994"/>
    <w:rsid w:val="003E3DE6"/>
    <w:rsid w:val="003E424A"/>
    <w:rsid w:val="003E4A52"/>
    <w:rsid w:val="003E6E16"/>
    <w:rsid w:val="003F37BD"/>
    <w:rsid w:val="003F384E"/>
    <w:rsid w:val="003F4310"/>
    <w:rsid w:val="004014FC"/>
    <w:rsid w:val="00402FEC"/>
    <w:rsid w:val="00403B93"/>
    <w:rsid w:val="00414339"/>
    <w:rsid w:val="004203D0"/>
    <w:rsid w:val="0042077C"/>
    <w:rsid w:val="004227CE"/>
    <w:rsid w:val="00423EE2"/>
    <w:rsid w:val="00430A81"/>
    <w:rsid w:val="004435F1"/>
    <w:rsid w:val="004446BF"/>
    <w:rsid w:val="004458BF"/>
    <w:rsid w:val="00445FF6"/>
    <w:rsid w:val="004461CF"/>
    <w:rsid w:val="004502A2"/>
    <w:rsid w:val="00450741"/>
    <w:rsid w:val="00453867"/>
    <w:rsid w:val="004556AB"/>
    <w:rsid w:val="004605E2"/>
    <w:rsid w:val="0046197A"/>
    <w:rsid w:val="004644F9"/>
    <w:rsid w:val="00476762"/>
    <w:rsid w:val="0047731F"/>
    <w:rsid w:val="00480AB3"/>
    <w:rsid w:val="00490B07"/>
    <w:rsid w:val="00492FD5"/>
    <w:rsid w:val="00494847"/>
    <w:rsid w:val="004973BA"/>
    <w:rsid w:val="0049781A"/>
    <w:rsid w:val="004979CE"/>
    <w:rsid w:val="004A1147"/>
    <w:rsid w:val="004A546A"/>
    <w:rsid w:val="004A6E08"/>
    <w:rsid w:val="004A7E1E"/>
    <w:rsid w:val="004B35DE"/>
    <w:rsid w:val="004B5C6B"/>
    <w:rsid w:val="004C270E"/>
    <w:rsid w:val="004C3C6C"/>
    <w:rsid w:val="004D73D8"/>
    <w:rsid w:val="004E47D7"/>
    <w:rsid w:val="004F27BB"/>
    <w:rsid w:val="004F4EFF"/>
    <w:rsid w:val="004F64BC"/>
    <w:rsid w:val="00503560"/>
    <w:rsid w:val="0051137D"/>
    <w:rsid w:val="00524E97"/>
    <w:rsid w:val="00525DA6"/>
    <w:rsid w:val="0053072D"/>
    <w:rsid w:val="005315CF"/>
    <w:rsid w:val="005468F2"/>
    <w:rsid w:val="00547C81"/>
    <w:rsid w:val="0055243A"/>
    <w:rsid w:val="00552481"/>
    <w:rsid w:val="0055381C"/>
    <w:rsid w:val="0055398D"/>
    <w:rsid w:val="00556CC7"/>
    <w:rsid w:val="005575F0"/>
    <w:rsid w:val="0056033A"/>
    <w:rsid w:val="005637DD"/>
    <w:rsid w:val="00563A09"/>
    <w:rsid w:val="00571985"/>
    <w:rsid w:val="00577C25"/>
    <w:rsid w:val="00580C5B"/>
    <w:rsid w:val="005811FD"/>
    <w:rsid w:val="00583765"/>
    <w:rsid w:val="00584696"/>
    <w:rsid w:val="0059080A"/>
    <w:rsid w:val="00591453"/>
    <w:rsid w:val="00596F01"/>
    <w:rsid w:val="00596F99"/>
    <w:rsid w:val="005A31E0"/>
    <w:rsid w:val="005A46DD"/>
    <w:rsid w:val="005A4B0F"/>
    <w:rsid w:val="005A5E6F"/>
    <w:rsid w:val="005B2EF3"/>
    <w:rsid w:val="005B3602"/>
    <w:rsid w:val="005B5965"/>
    <w:rsid w:val="005C158D"/>
    <w:rsid w:val="005C27F7"/>
    <w:rsid w:val="005D5D97"/>
    <w:rsid w:val="005E065E"/>
    <w:rsid w:val="005E6E3C"/>
    <w:rsid w:val="005E7E47"/>
    <w:rsid w:val="005F76F9"/>
    <w:rsid w:val="005F79BE"/>
    <w:rsid w:val="006009F3"/>
    <w:rsid w:val="006046FB"/>
    <w:rsid w:val="0060541E"/>
    <w:rsid w:val="0060798A"/>
    <w:rsid w:val="00612677"/>
    <w:rsid w:val="00615985"/>
    <w:rsid w:val="00615BA4"/>
    <w:rsid w:val="00617AAD"/>
    <w:rsid w:val="006222C9"/>
    <w:rsid w:val="0062698A"/>
    <w:rsid w:val="006351C0"/>
    <w:rsid w:val="006360C8"/>
    <w:rsid w:val="00637C0E"/>
    <w:rsid w:val="0064055D"/>
    <w:rsid w:val="006520EA"/>
    <w:rsid w:val="00654995"/>
    <w:rsid w:val="00654B8F"/>
    <w:rsid w:val="0065568F"/>
    <w:rsid w:val="00657E09"/>
    <w:rsid w:val="00662504"/>
    <w:rsid w:val="00663C54"/>
    <w:rsid w:val="006714B4"/>
    <w:rsid w:val="00675E7E"/>
    <w:rsid w:val="006812E9"/>
    <w:rsid w:val="006816E8"/>
    <w:rsid w:val="0068337D"/>
    <w:rsid w:val="00683FEC"/>
    <w:rsid w:val="006869B6"/>
    <w:rsid w:val="00686D9A"/>
    <w:rsid w:val="00686EDF"/>
    <w:rsid w:val="00690C62"/>
    <w:rsid w:val="006969B1"/>
    <w:rsid w:val="006A1821"/>
    <w:rsid w:val="006A2731"/>
    <w:rsid w:val="006A6344"/>
    <w:rsid w:val="006A6B91"/>
    <w:rsid w:val="006A7DBE"/>
    <w:rsid w:val="006A7E5B"/>
    <w:rsid w:val="006B27CB"/>
    <w:rsid w:val="006C0AB2"/>
    <w:rsid w:val="006C0F09"/>
    <w:rsid w:val="006C3CB3"/>
    <w:rsid w:val="006C3FF1"/>
    <w:rsid w:val="006C4892"/>
    <w:rsid w:val="006C6ECB"/>
    <w:rsid w:val="006D0B4D"/>
    <w:rsid w:val="006D1DA0"/>
    <w:rsid w:val="006D3888"/>
    <w:rsid w:val="006D5AE7"/>
    <w:rsid w:val="006E091E"/>
    <w:rsid w:val="006E2C73"/>
    <w:rsid w:val="006E40C7"/>
    <w:rsid w:val="006E4A2E"/>
    <w:rsid w:val="006E5248"/>
    <w:rsid w:val="006E5C8D"/>
    <w:rsid w:val="006E6F3A"/>
    <w:rsid w:val="006F66E6"/>
    <w:rsid w:val="006F7EF7"/>
    <w:rsid w:val="00702CC4"/>
    <w:rsid w:val="0071248D"/>
    <w:rsid w:val="007150F1"/>
    <w:rsid w:val="0071540B"/>
    <w:rsid w:val="00720E64"/>
    <w:rsid w:val="00722748"/>
    <w:rsid w:val="007267CD"/>
    <w:rsid w:val="00727F05"/>
    <w:rsid w:val="007318B4"/>
    <w:rsid w:val="0073198F"/>
    <w:rsid w:val="0073496F"/>
    <w:rsid w:val="0074140C"/>
    <w:rsid w:val="00742FD4"/>
    <w:rsid w:val="007510F4"/>
    <w:rsid w:val="007614A2"/>
    <w:rsid w:val="00772552"/>
    <w:rsid w:val="007730DF"/>
    <w:rsid w:val="007744B0"/>
    <w:rsid w:val="00782D72"/>
    <w:rsid w:val="0078423E"/>
    <w:rsid w:val="00791FC3"/>
    <w:rsid w:val="00796984"/>
    <w:rsid w:val="0079701B"/>
    <w:rsid w:val="007970B9"/>
    <w:rsid w:val="007A16DC"/>
    <w:rsid w:val="007A4D9C"/>
    <w:rsid w:val="007A5E08"/>
    <w:rsid w:val="007B05C9"/>
    <w:rsid w:val="007B2876"/>
    <w:rsid w:val="007B31E7"/>
    <w:rsid w:val="007B3DB2"/>
    <w:rsid w:val="007B5197"/>
    <w:rsid w:val="007B578E"/>
    <w:rsid w:val="007C15B2"/>
    <w:rsid w:val="007D1585"/>
    <w:rsid w:val="007D5BF6"/>
    <w:rsid w:val="007E1F94"/>
    <w:rsid w:val="007E45D2"/>
    <w:rsid w:val="007E7F36"/>
    <w:rsid w:val="007F1C59"/>
    <w:rsid w:val="007F6851"/>
    <w:rsid w:val="0080148A"/>
    <w:rsid w:val="00803E2B"/>
    <w:rsid w:val="00804FAC"/>
    <w:rsid w:val="0080682A"/>
    <w:rsid w:val="008078F3"/>
    <w:rsid w:val="00807C48"/>
    <w:rsid w:val="0081127B"/>
    <w:rsid w:val="008146B2"/>
    <w:rsid w:val="008159C4"/>
    <w:rsid w:val="00820452"/>
    <w:rsid w:val="00833CAE"/>
    <w:rsid w:val="00844362"/>
    <w:rsid w:val="00844527"/>
    <w:rsid w:val="0084474A"/>
    <w:rsid w:val="00854A57"/>
    <w:rsid w:val="00861130"/>
    <w:rsid w:val="00863898"/>
    <w:rsid w:val="00864055"/>
    <w:rsid w:val="008675A6"/>
    <w:rsid w:val="00874825"/>
    <w:rsid w:val="00876057"/>
    <w:rsid w:val="008760D3"/>
    <w:rsid w:val="00876110"/>
    <w:rsid w:val="0088437C"/>
    <w:rsid w:val="00890E29"/>
    <w:rsid w:val="00894C07"/>
    <w:rsid w:val="008B19F5"/>
    <w:rsid w:val="008B395E"/>
    <w:rsid w:val="008B4F87"/>
    <w:rsid w:val="008C1994"/>
    <w:rsid w:val="008C69C5"/>
    <w:rsid w:val="008C6A57"/>
    <w:rsid w:val="008C6B14"/>
    <w:rsid w:val="008D01FC"/>
    <w:rsid w:val="008D143F"/>
    <w:rsid w:val="008D17DD"/>
    <w:rsid w:val="008D21E2"/>
    <w:rsid w:val="008D2D67"/>
    <w:rsid w:val="008D7DB2"/>
    <w:rsid w:val="008E3547"/>
    <w:rsid w:val="008F4635"/>
    <w:rsid w:val="008F48CA"/>
    <w:rsid w:val="0090026C"/>
    <w:rsid w:val="00906715"/>
    <w:rsid w:val="00906A23"/>
    <w:rsid w:val="00907DDB"/>
    <w:rsid w:val="00907EBF"/>
    <w:rsid w:val="009100BB"/>
    <w:rsid w:val="00910BD8"/>
    <w:rsid w:val="00914E4E"/>
    <w:rsid w:val="00915469"/>
    <w:rsid w:val="00920DBA"/>
    <w:rsid w:val="00921788"/>
    <w:rsid w:val="00921C95"/>
    <w:rsid w:val="009269EA"/>
    <w:rsid w:val="00926E42"/>
    <w:rsid w:val="009308BF"/>
    <w:rsid w:val="0093590D"/>
    <w:rsid w:val="009402DC"/>
    <w:rsid w:val="0094351E"/>
    <w:rsid w:val="0094380D"/>
    <w:rsid w:val="00952004"/>
    <w:rsid w:val="00954874"/>
    <w:rsid w:val="00960B43"/>
    <w:rsid w:val="00962CDA"/>
    <w:rsid w:val="009665C9"/>
    <w:rsid w:val="009728E2"/>
    <w:rsid w:val="00974932"/>
    <w:rsid w:val="00974D47"/>
    <w:rsid w:val="00975714"/>
    <w:rsid w:val="009832F2"/>
    <w:rsid w:val="00983BF5"/>
    <w:rsid w:val="00986799"/>
    <w:rsid w:val="00992287"/>
    <w:rsid w:val="00993711"/>
    <w:rsid w:val="0099460B"/>
    <w:rsid w:val="00997431"/>
    <w:rsid w:val="009A20E5"/>
    <w:rsid w:val="009A3A53"/>
    <w:rsid w:val="009B3673"/>
    <w:rsid w:val="009B6AD4"/>
    <w:rsid w:val="009D2339"/>
    <w:rsid w:val="009D6635"/>
    <w:rsid w:val="009E60F8"/>
    <w:rsid w:val="009E6FBA"/>
    <w:rsid w:val="009F36A4"/>
    <w:rsid w:val="009F6358"/>
    <w:rsid w:val="00A01B3B"/>
    <w:rsid w:val="00A02DFC"/>
    <w:rsid w:val="00A03242"/>
    <w:rsid w:val="00A1146E"/>
    <w:rsid w:val="00A12724"/>
    <w:rsid w:val="00A1477F"/>
    <w:rsid w:val="00A155BA"/>
    <w:rsid w:val="00A17A91"/>
    <w:rsid w:val="00A2059A"/>
    <w:rsid w:val="00A359B6"/>
    <w:rsid w:val="00A35FCB"/>
    <w:rsid w:val="00A373DA"/>
    <w:rsid w:val="00A40F58"/>
    <w:rsid w:val="00A5162E"/>
    <w:rsid w:val="00A62148"/>
    <w:rsid w:val="00A6292E"/>
    <w:rsid w:val="00A62BD7"/>
    <w:rsid w:val="00A63536"/>
    <w:rsid w:val="00A639DD"/>
    <w:rsid w:val="00A65237"/>
    <w:rsid w:val="00A65D3E"/>
    <w:rsid w:val="00A7267E"/>
    <w:rsid w:val="00A8058D"/>
    <w:rsid w:val="00A806FC"/>
    <w:rsid w:val="00A8192A"/>
    <w:rsid w:val="00A826B7"/>
    <w:rsid w:val="00A92CB7"/>
    <w:rsid w:val="00AA027A"/>
    <w:rsid w:val="00AA1C2D"/>
    <w:rsid w:val="00AA2966"/>
    <w:rsid w:val="00AA4A97"/>
    <w:rsid w:val="00AB75C2"/>
    <w:rsid w:val="00AC0190"/>
    <w:rsid w:val="00AC07CE"/>
    <w:rsid w:val="00AC0B8F"/>
    <w:rsid w:val="00AC1D39"/>
    <w:rsid w:val="00AC7932"/>
    <w:rsid w:val="00AD5205"/>
    <w:rsid w:val="00AD7647"/>
    <w:rsid w:val="00AE2CFC"/>
    <w:rsid w:val="00AF57C4"/>
    <w:rsid w:val="00AF699D"/>
    <w:rsid w:val="00B03EC1"/>
    <w:rsid w:val="00B055E4"/>
    <w:rsid w:val="00B104B3"/>
    <w:rsid w:val="00B15CFD"/>
    <w:rsid w:val="00B17EF5"/>
    <w:rsid w:val="00B247E8"/>
    <w:rsid w:val="00B26686"/>
    <w:rsid w:val="00B30E78"/>
    <w:rsid w:val="00B31067"/>
    <w:rsid w:val="00B32A9F"/>
    <w:rsid w:val="00B34B78"/>
    <w:rsid w:val="00B35B12"/>
    <w:rsid w:val="00B376B5"/>
    <w:rsid w:val="00B426D3"/>
    <w:rsid w:val="00B452AE"/>
    <w:rsid w:val="00B46B62"/>
    <w:rsid w:val="00B5131A"/>
    <w:rsid w:val="00B51D24"/>
    <w:rsid w:val="00B53A6E"/>
    <w:rsid w:val="00B55554"/>
    <w:rsid w:val="00B60DA2"/>
    <w:rsid w:val="00B6136C"/>
    <w:rsid w:val="00B6393D"/>
    <w:rsid w:val="00B6741B"/>
    <w:rsid w:val="00B7285E"/>
    <w:rsid w:val="00B72B18"/>
    <w:rsid w:val="00B73565"/>
    <w:rsid w:val="00B8155C"/>
    <w:rsid w:val="00B81D85"/>
    <w:rsid w:val="00B82A48"/>
    <w:rsid w:val="00B832D7"/>
    <w:rsid w:val="00B83712"/>
    <w:rsid w:val="00B848D8"/>
    <w:rsid w:val="00BA1659"/>
    <w:rsid w:val="00BA4A81"/>
    <w:rsid w:val="00BA7465"/>
    <w:rsid w:val="00BB3C75"/>
    <w:rsid w:val="00BB7532"/>
    <w:rsid w:val="00BC3586"/>
    <w:rsid w:val="00BC4BC1"/>
    <w:rsid w:val="00BD1053"/>
    <w:rsid w:val="00BD27C5"/>
    <w:rsid w:val="00BD3BBF"/>
    <w:rsid w:val="00BD4EB3"/>
    <w:rsid w:val="00BD6E95"/>
    <w:rsid w:val="00BD7FC4"/>
    <w:rsid w:val="00BE3B86"/>
    <w:rsid w:val="00BF52B8"/>
    <w:rsid w:val="00BF70DE"/>
    <w:rsid w:val="00BF76F5"/>
    <w:rsid w:val="00C0482F"/>
    <w:rsid w:val="00C0529B"/>
    <w:rsid w:val="00C07AB4"/>
    <w:rsid w:val="00C12AE7"/>
    <w:rsid w:val="00C13ABF"/>
    <w:rsid w:val="00C14B08"/>
    <w:rsid w:val="00C160E4"/>
    <w:rsid w:val="00C17759"/>
    <w:rsid w:val="00C203D5"/>
    <w:rsid w:val="00C246C9"/>
    <w:rsid w:val="00C27EB2"/>
    <w:rsid w:val="00C30CF0"/>
    <w:rsid w:val="00C32586"/>
    <w:rsid w:val="00C34350"/>
    <w:rsid w:val="00C36A41"/>
    <w:rsid w:val="00C3704B"/>
    <w:rsid w:val="00C37AEF"/>
    <w:rsid w:val="00C40476"/>
    <w:rsid w:val="00C40994"/>
    <w:rsid w:val="00C431FC"/>
    <w:rsid w:val="00C437B1"/>
    <w:rsid w:val="00C43FBC"/>
    <w:rsid w:val="00C45E47"/>
    <w:rsid w:val="00C460C6"/>
    <w:rsid w:val="00C53247"/>
    <w:rsid w:val="00C56B0A"/>
    <w:rsid w:val="00C637D3"/>
    <w:rsid w:val="00C65FF8"/>
    <w:rsid w:val="00C67613"/>
    <w:rsid w:val="00C70F7A"/>
    <w:rsid w:val="00C722A7"/>
    <w:rsid w:val="00C755B2"/>
    <w:rsid w:val="00C758D6"/>
    <w:rsid w:val="00C767ED"/>
    <w:rsid w:val="00C8464B"/>
    <w:rsid w:val="00C846B1"/>
    <w:rsid w:val="00C851C8"/>
    <w:rsid w:val="00C8681E"/>
    <w:rsid w:val="00C9680C"/>
    <w:rsid w:val="00CA2A8B"/>
    <w:rsid w:val="00CA53F7"/>
    <w:rsid w:val="00CA76FE"/>
    <w:rsid w:val="00CB4254"/>
    <w:rsid w:val="00CB44DB"/>
    <w:rsid w:val="00CB7F22"/>
    <w:rsid w:val="00CC352B"/>
    <w:rsid w:val="00CC4120"/>
    <w:rsid w:val="00CC6B83"/>
    <w:rsid w:val="00CC7E49"/>
    <w:rsid w:val="00CD6EEF"/>
    <w:rsid w:val="00CE2DB7"/>
    <w:rsid w:val="00CE33F1"/>
    <w:rsid w:val="00CE39FC"/>
    <w:rsid w:val="00CE7EC8"/>
    <w:rsid w:val="00CF0797"/>
    <w:rsid w:val="00CF3143"/>
    <w:rsid w:val="00CF4D6D"/>
    <w:rsid w:val="00D055BC"/>
    <w:rsid w:val="00D212DE"/>
    <w:rsid w:val="00D254D5"/>
    <w:rsid w:val="00D2561D"/>
    <w:rsid w:val="00D27C00"/>
    <w:rsid w:val="00D312AA"/>
    <w:rsid w:val="00D33256"/>
    <w:rsid w:val="00D36494"/>
    <w:rsid w:val="00D365F1"/>
    <w:rsid w:val="00D3667C"/>
    <w:rsid w:val="00D448CD"/>
    <w:rsid w:val="00D5512E"/>
    <w:rsid w:val="00D56AD9"/>
    <w:rsid w:val="00D56C25"/>
    <w:rsid w:val="00D60CBE"/>
    <w:rsid w:val="00D6411E"/>
    <w:rsid w:val="00D64A04"/>
    <w:rsid w:val="00D73CC6"/>
    <w:rsid w:val="00D76CEC"/>
    <w:rsid w:val="00D776EA"/>
    <w:rsid w:val="00D80DA9"/>
    <w:rsid w:val="00D870E0"/>
    <w:rsid w:val="00D90FE7"/>
    <w:rsid w:val="00D94B3B"/>
    <w:rsid w:val="00D94E31"/>
    <w:rsid w:val="00D96F86"/>
    <w:rsid w:val="00D97D90"/>
    <w:rsid w:val="00DA14EC"/>
    <w:rsid w:val="00DA3501"/>
    <w:rsid w:val="00DB0708"/>
    <w:rsid w:val="00DB24BB"/>
    <w:rsid w:val="00DC1FEE"/>
    <w:rsid w:val="00DC3B17"/>
    <w:rsid w:val="00DC3D61"/>
    <w:rsid w:val="00DC7CB1"/>
    <w:rsid w:val="00DD376A"/>
    <w:rsid w:val="00DD6F04"/>
    <w:rsid w:val="00DE2803"/>
    <w:rsid w:val="00DE560E"/>
    <w:rsid w:val="00DE6C88"/>
    <w:rsid w:val="00DE6D22"/>
    <w:rsid w:val="00DE7881"/>
    <w:rsid w:val="00DF48C6"/>
    <w:rsid w:val="00E01C37"/>
    <w:rsid w:val="00E01F5F"/>
    <w:rsid w:val="00E0390B"/>
    <w:rsid w:val="00E03A65"/>
    <w:rsid w:val="00E04D16"/>
    <w:rsid w:val="00E13AF3"/>
    <w:rsid w:val="00E15ABF"/>
    <w:rsid w:val="00E23CC3"/>
    <w:rsid w:val="00E35489"/>
    <w:rsid w:val="00E35FD8"/>
    <w:rsid w:val="00E368BF"/>
    <w:rsid w:val="00E433D4"/>
    <w:rsid w:val="00E43F5C"/>
    <w:rsid w:val="00E4482E"/>
    <w:rsid w:val="00E45501"/>
    <w:rsid w:val="00E45FFF"/>
    <w:rsid w:val="00E47661"/>
    <w:rsid w:val="00E53257"/>
    <w:rsid w:val="00E575DB"/>
    <w:rsid w:val="00E60355"/>
    <w:rsid w:val="00E6236B"/>
    <w:rsid w:val="00E6290D"/>
    <w:rsid w:val="00E6652D"/>
    <w:rsid w:val="00E70B9F"/>
    <w:rsid w:val="00E84639"/>
    <w:rsid w:val="00E87399"/>
    <w:rsid w:val="00E87CDF"/>
    <w:rsid w:val="00E91976"/>
    <w:rsid w:val="00E94B04"/>
    <w:rsid w:val="00E95885"/>
    <w:rsid w:val="00EA3DEF"/>
    <w:rsid w:val="00EA5514"/>
    <w:rsid w:val="00EB026B"/>
    <w:rsid w:val="00EB02A8"/>
    <w:rsid w:val="00EC245F"/>
    <w:rsid w:val="00EC32B4"/>
    <w:rsid w:val="00EC583E"/>
    <w:rsid w:val="00ED1BE7"/>
    <w:rsid w:val="00EE2438"/>
    <w:rsid w:val="00EE3AD5"/>
    <w:rsid w:val="00EE430D"/>
    <w:rsid w:val="00EE5187"/>
    <w:rsid w:val="00EE6EA3"/>
    <w:rsid w:val="00EF4CAD"/>
    <w:rsid w:val="00EF52A2"/>
    <w:rsid w:val="00F0144B"/>
    <w:rsid w:val="00F1715E"/>
    <w:rsid w:val="00F2138F"/>
    <w:rsid w:val="00F21FCC"/>
    <w:rsid w:val="00F22D41"/>
    <w:rsid w:val="00F23367"/>
    <w:rsid w:val="00F233A5"/>
    <w:rsid w:val="00F233C8"/>
    <w:rsid w:val="00F25616"/>
    <w:rsid w:val="00F25F30"/>
    <w:rsid w:val="00F264C5"/>
    <w:rsid w:val="00F26D54"/>
    <w:rsid w:val="00F30F42"/>
    <w:rsid w:val="00F31266"/>
    <w:rsid w:val="00F314D2"/>
    <w:rsid w:val="00F4093F"/>
    <w:rsid w:val="00F428AC"/>
    <w:rsid w:val="00F4386D"/>
    <w:rsid w:val="00F5073A"/>
    <w:rsid w:val="00F51612"/>
    <w:rsid w:val="00F5348D"/>
    <w:rsid w:val="00F632D5"/>
    <w:rsid w:val="00F6559F"/>
    <w:rsid w:val="00F73B55"/>
    <w:rsid w:val="00F76B20"/>
    <w:rsid w:val="00F8146F"/>
    <w:rsid w:val="00F8769A"/>
    <w:rsid w:val="00F91FC0"/>
    <w:rsid w:val="00F95B06"/>
    <w:rsid w:val="00F96725"/>
    <w:rsid w:val="00FA086E"/>
    <w:rsid w:val="00FA4A69"/>
    <w:rsid w:val="00FA6E53"/>
    <w:rsid w:val="00FB1A0D"/>
    <w:rsid w:val="00FB2418"/>
    <w:rsid w:val="00FB42E6"/>
    <w:rsid w:val="00FC5F85"/>
    <w:rsid w:val="00FC5FA3"/>
    <w:rsid w:val="00FC7B98"/>
    <w:rsid w:val="00FC7BFB"/>
    <w:rsid w:val="00FD08E2"/>
    <w:rsid w:val="00FD672C"/>
    <w:rsid w:val="00FD7599"/>
    <w:rsid w:val="00FE1C1F"/>
    <w:rsid w:val="00FE5963"/>
    <w:rsid w:val="00FE7009"/>
    <w:rsid w:val="00FF0498"/>
    <w:rsid w:val="00FF1073"/>
    <w:rsid w:val="00FF31F4"/>
    <w:rsid w:val="00FF5E97"/>
    <w:rsid w:val="00FF5F0B"/>
    <w:rsid w:val="00FF6052"/>
    <w:rsid w:val="00FF7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7CDF0"/>
  <w15:chartTrackingRefBased/>
  <w15:docId w15:val="{6B26857B-393A-4544-9032-CFDC116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1E4F"/>
    <w:pPr>
      <w:spacing w:after="120" w:line="280" w:lineRule="exact"/>
    </w:pPr>
    <w:rPr>
      <w:rFonts w:ascii="Arial" w:hAnsi="Arial"/>
      <w:sz w:val="22"/>
      <w:szCs w:val="24"/>
      <w:lang w:val="cs-CZ" w:eastAsia="cs-CZ"/>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link w:val="Zkladntext"/>
    <w:uiPriority w:val="99"/>
    <w:locked/>
    <w:rsid w:val="00782D72"/>
    <w:rPr>
      <w:sz w:val="22"/>
      <w:szCs w:val="24"/>
    </w:rPr>
  </w:style>
  <w:style w:type="character" w:styleId="Hypertextovodkaz">
    <w:name w:val="Hyperlink"/>
    <w:uiPriority w:val="99"/>
    <w:rsid w:val="00617AAD"/>
    <w:rPr>
      <w:rFonts w:cs="Times New Roman"/>
      <w:color w:val="auto"/>
      <w:u w:val="single"/>
    </w:rPr>
  </w:style>
  <w:style w:type="paragraph" w:styleId="Nzev">
    <w:name w:val="Title"/>
    <w:basedOn w:val="Normln"/>
    <w:link w:val="NzevChar"/>
    <w:uiPriority w:val="99"/>
    <w:qFormat/>
    <w:rsid w:val="00617AAD"/>
    <w:pPr>
      <w:spacing w:before="240" w:after="60"/>
      <w:jc w:val="center"/>
      <w:outlineLvl w:val="0"/>
    </w:pPr>
    <w:rPr>
      <w:rFonts w:cs="Arial"/>
      <w:b/>
      <w:bCs/>
      <w:kern w:val="28"/>
      <w:sz w:val="32"/>
      <w:szCs w:val="32"/>
    </w:rPr>
  </w:style>
  <w:style w:type="character" w:customStyle="1" w:styleId="NzevChar">
    <w:name w:val="Název Char"/>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975714"/>
    <w:rPr>
      <w:rFonts w:ascii="Arial" w:hAnsi="Arial"/>
      <w:b/>
      <w:sz w:val="16"/>
      <w:szCs w:val="24"/>
    </w:rPr>
  </w:style>
  <w:style w:type="character" w:styleId="Odkaznakoment">
    <w:name w:val="annotation reference"/>
    <w:rsid w:val="00617AAD"/>
    <w:rPr>
      <w:rFonts w:cs="Times New Roman"/>
      <w:sz w:val="16"/>
      <w:szCs w:val="16"/>
    </w:rPr>
  </w:style>
  <w:style w:type="character" w:styleId="Sledovanodkaz">
    <w:name w:val="FollowedHyperlink"/>
    <w:uiPriority w:val="99"/>
    <w:rsid w:val="00617AAD"/>
    <w:rPr>
      <w:rFonts w:cs="Times New Roman"/>
      <w:color w:val="auto"/>
      <w:u w:val="single"/>
    </w:rPr>
  </w:style>
  <w:style w:type="character" w:customStyle="1" w:styleId="Kurzva">
    <w:name w:val="Kurzíva"/>
    <w:uiPriority w:val="99"/>
    <w:rsid w:val="00617AAD"/>
    <w:rPr>
      <w:rFonts w:cs="Times New Roman"/>
      <w:i/>
    </w:rPr>
  </w:style>
  <w:style w:type="paragraph" w:styleId="Textkomente">
    <w:name w:val="annotation text"/>
    <w:basedOn w:val="Normln"/>
    <w:link w:val="TextkomenteChar"/>
    <w:rsid w:val="000B1E4F"/>
    <w:rPr>
      <w:sz w:val="20"/>
      <w:szCs w:val="20"/>
    </w:rPr>
  </w:style>
  <w:style w:type="character" w:customStyle="1" w:styleId="TextkomenteChar">
    <w:name w:val="Text komentáře Char"/>
    <w:link w:val="Textkomente"/>
    <w:locked/>
    <w:rsid w:val="00782D72"/>
    <w:rPr>
      <w:rFonts w:ascii="Arial" w:hAnsi="Arial"/>
    </w:rPr>
  </w:style>
  <w:style w:type="character" w:styleId="slostrnky">
    <w:name w:val="page number"/>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link w:val="Textbubliny"/>
    <w:uiPriority w:val="99"/>
    <w:semiHidden/>
    <w:locked/>
    <w:rsid w:val="00975714"/>
    <w:rPr>
      <w:rFonts w:cs="Times New Roman"/>
      <w:sz w:val="2"/>
    </w:rPr>
  </w:style>
  <w:style w:type="paragraph" w:styleId="Zkladntextodsazen3">
    <w:name w:val="Body Text Indent 3"/>
    <w:basedOn w:val="Normln"/>
    <w:link w:val="Zkladntextodsazen3Char"/>
    <w:uiPriority w:val="99"/>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9"/>
      </w:numPr>
      <w:suppressAutoHyphens/>
      <w:spacing w:before="480" w:after="240"/>
      <w:jc w:val="center"/>
      <w:outlineLvl w:val="0"/>
    </w:pPr>
    <w:rPr>
      <w:b/>
      <w:u w:val="single"/>
      <w:lang w:eastAsia="en-US"/>
    </w:rPr>
  </w:style>
  <w:style w:type="character" w:customStyle="1" w:styleId="TSlneksmlouvyChar">
    <w:name w:val="TS Článek smlouvy Char"/>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9"/>
      </w:numPr>
      <w:jc w:val="both"/>
    </w:pPr>
  </w:style>
  <w:style w:type="character" w:customStyle="1" w:styleId="TSTextlnkuslovanChar">
    <w:name w:val="TS Text článku číslovaný Char"/>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lang w:val="cs-CZ" w:eastAsia="cs-CZ"/>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uiPriority w:val="21"/>
    <w:qFormat/>
    <w:rsid w:val="00B81D85"/>
    <w:rPr>
      <w:b/>
      <w:bCs/>
      <w:i/>
      <w:iCs/>
      <w:color w:val="4F81BD"/>
    </w:rPr>
  </w:style>
  <w:style w:type="character" w:styleId="Siln">
    <w:name w:val="Strong"/>
    <w:uiPriority w:val="22"/>
    <w:qFormat/>
    <w:locked/>
    <w:rsid w:val="00B81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664094036">
      <w:bodyDiv w:val="1"/>
      <w:marLeft w:val="0"/>
      <w:marRight w:val="0"/>
      <w:marTop w:val="0"/>
      <w:marBottom w:val="0"/>
      <w:divBdr>
        <w:top w:val="none" w:sz="0" w:space="0" w:color="auto"/>
        <w:left w:val="none" w:sz="0" w:space="0" w:color="auto"/>
        <w:bottom w:val="none" w:sz="0" w:space="0" w:color="auto"/>
        <w:right w:val="none" w:sz="0" w:space="0" w:color="auto"/>
      </w:divBdr>
    </w:div>
    <w:div w:id="761531799">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773207">
      <w:bodyDiv w:val="1"/>
      <w:marLeft w:val="0"/>
      <w:marRight w:val="0"/>
      <w:marTop w:val="0"/>
      <w:marBottom w:val="0"/>
      <w:divBdr>
        <w:top w:val="none" w:sz="0" w:space="0" w:color="auto"/>
        <w:left w:val="none" w:sz="0" w:space="0" w:color="auto"/>
        <w:bottom w:val="none" w:sz="0" w:space="0" w:color="auto"/>
        <w:right w:val="none" w:sz="0" w:space="0" w:color="auto"/>
      </w:divBdr>
    </w:div>
    <w:div w:id="1097024878">
      <w:bodyDiv w:val="1"/>
      <w:marLeft w:val="0"/>
      <w:marRight w:val="0"/>
      <w:marTop w:val="0"/>
      <w:marBottom w:val="0"/>
      <w:divBdr>
        <w:top w:val="none" w:sz="0" w:space="0" w:color="auto"/>
        <w:left w:val="none" w:sz="0" w:space="0" w:color="auto"/>
        <w:bottom w:val="none" w:sz="0" w:space="0" w:color="auto"/>
        <w:right w:val="none" w:sz="0" w:space="0" w:color="auto"/>
      </w:divBdr>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tth-smlouvy@t-mobile.cz"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podatelna@t-mobile.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zaloha\INS\Standardn&#237;%20smlouvy%20INS\TMCZ%20-%20VZOR%20SMLOUVY%202018%20-%20SOSB_z&#345;&#237;zen&#237;%20slu&#382;ebnosti_INS%202208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3.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4.xml><?xml version="1.0" encoding="utf-8"?>
<ds:datastoreItem xmlns:ds="http://schemas.openxmlformats.org/officeDocument/2006/customXml" ds:itemID="{93513C62-31B0-4BA5-A7C1-192623372426}">
  <ds:schemaRefs>
    <ds:schemaRef ds:uri="http://schemas.openxmlformats.org/officeDocument/2006/bibliography"/>
  </ds:schemaRefs>
</ds:datastoreItem>
</file>

<file path=customXml/itemProps5.xml><?xml version="1.0" encoding="utf-8"?>
<ds:datastoreItem xmlns:ds="http://schemas.openxmlformats.org/officeDocument/2006/customXml" ds:itemID="{4714A49D-0CFA-4C23-8FD2-714DE7168D84}">
  <ds:schemaRefs>
    <ds:schemaRef ds:uri="http://schemas.openxmlformats.org/officeDocument/2006/bibliography"/>
  </ds:schemaRefs>
</ds:datastoreItem>
</file>

<file path=customXml/itemProps6.xml><?xml version="1.0" encoding="utf-8"?>
<ds:datastoreItem xmlns:ds="http://schemas.openxmlformats.org/officeDocument/2006/customXml" ds:itemID="{8ADD21C6-5EDA-4892-BC8D-563328D5CB3B}">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TMCZ - VZOR SMLOUVY 2018 - SOSB_zřízení služebnosti_INS 22082018.dot</Template>
  <TotalTime>14</TotalTime>
  <Pages>19</Pages>
  <Words>5411</Words>
  <Characters>31625</Characters>
  <Application>Microsoft Office Word</Application>
  <DocSecurity>0</DocSecurity>
  <Lines>263</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36963</CharactersWithSpaces>
  <SharedDoc>false</SharedDoc>
  <HLinks>
    <vt:vector size="42" baseType="variant">
      <vt:variant>
        <vt:i4>3866743</vt:i4>
      </vt:variant>
      <vt:variant>
        <vt:i4>151</vt:i4>
      </vt:variant>
      <vt:variant>
        <vt:i4>0</vt:i4>
      </vt:variant>
      <vt:variant>
        <vt:i4>5</vt:i4>
      </vt:variant>
      <vt:variant>
        <vt:lpwstr/>
      </vt:variant>
      <vt:variant>
        <vt:lpwstr>Annex01</vt:lpwstr>
      </vt:variant>
      <vt:variant>
        <vt:i4>6815869</vt:i4>
      </vt:variant>
      <vt:variant>
        <vt:i4>123</vt:i4>
      </vt:variant>
      <vt:variant>
        <vt:i4>0</vt:i4>
      </vt:variant>
      <vt:variant>
        <vt:i4>5</vt:i4>
      </vt:variant>
      <vt:variant>
        <vt:lpwstr>http://www.t-mobile.cz/</vt:lpwstr>
      </vt:variant>
      <vt:variant>
        <vt:lpwstr/>
      </vt:variant>
      <vt:variant>
        <vt:i4>7274526</vt:i4>
      </vt:variant>
      <vt:variant>
        <vt:i4>117</vt:i4>
      </vt:variant>
      <vt:variant>
        <vt:i4>0</vt:i4>
      </vt:variant>
      <vt:variant>
        <vt:i4>5</vt:i4>
      </vt:variant>
      <vt:variant>
        <vt:lpwstr>mailto:epodatelna@t-mobile.cz</vt:lpwstr>
      </vt:variant>
      <vt:variant>
        <vt:lpwstr/>
      </vt:variant>
      <vt:variant>
        <vt:i4>3866743</vt:i4>
      </vt:variant>
      <vt:variant>
        <vt:i4>77</vt:i4>
      </vt:variant>
      <vt:variant>
        <vt:i4>0</vt:i4>
      </vt:variant>
      <vt:variant>
        <vt:i4>5</vt:i4>
      </vt:variant>
      <vt:variant>
        <vt:lpwstr/>
      </vt:variant>
      <vt:variant>
        <vt:lpwstr>Annex01</vt:lpwstr>
      </vt:variant>
      <vt:variant>
        <vt:i4>3866743</vt:i4>
      </vt:variant>
      <vt:variant>
        <vt:i4>74</vt:i4>
      </vt:variant>
      <vt:variant>
        <vt:i4>0</vt:i4>
      </vt:variant>
      <vt:variant>
        <vt:i4>5</vt:i4>
      </vt:variant>
      <vt:variant>
        <vt:lpwstr/>
      </vt:variant>
      <vt:variant>
        <vt:lpwstr>Annex01</vt:lpwstr>
      </vt:variant>
      <vt:variant>
        <vt:i4>4456572</vt:i4>
      </vt:variant>
      <vt:variant>
        <vt:i4>62</vt:i4>
      </vt:variant>
      <vt:variant>
        <vt:i4>0</vt:i4>
      </vt:variant>
      <vt:variant>
        <vt:i4>5</vt:i4>
      </vt:variant>
      <vt:variant>
        <vt:lpwstr>mailto:ftth-smlouvy@t-mobile.cz</vt:lpwstr>
      </vt:variant>
      <vt:variant>
        <vt:lpwstr/>
      </vt:variant>
      <vt:variant>
        <vt:i4>6815869</vt:i4>
      </vt:variant>
      <vt:variant>
        <vt:i4>32</vt:i4>
      </vt:variant>
      <vt:variant>
        <vt:i4>0</vt:i4>
      </vt:variant>
      <vt:variant>
        <vt:i4>5</vt:i4>
      </vt:variant>
      <vt:variant>
        <vt:lpwstr>http://www.t-mobile.cz/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subject/>
  <dc:creator>Adam Martin</dc:creator>
  <cp:keywords/>
  <cp:lastModifiedBy>Petr Zdeněk</cp:lastModifiedBy>
  <cp:revision>7</cp:revision>
  <cp:lastPrinted>2024-02-28T09:40:00Z</cp:lastPrinted>
  <dcterms:created xsi:type="dcterms:W3CDTF">2024-02-28T10:03:00Z</dcterms:created>
  <dcterms:modified xsi:type="dcterms:W3CDTF">2024-03-15T09:51:00Z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y fmtid="{D5CDD505-2E9C-101B-9397-08002B2CF9AE}" pid="15" name="MSIP_Label_e3e41b38-373c-4b3a-9137-5c0b023d0bef_Enabled">
    <vt:lpwstr>true</vt:lpwstr>
  </property>
  <property fmtid="{D5CDD505-2E9C-101B-9397-08002B2CF9AE}" pid="16" name="MSIP_Label_e3e41b38-373c-4b3a-9137-5c0b023d0bef_SetDate">
    <vt:lpwstr>2023-04-24T07:45:41Z</vt:lpwstr>
  </property>
  <property fmtid="{D5CDD505-2E9C-101B-9397-08002B2CF9AE}" pid="17" name="MSIP_Label_e3e41b38-373c-4b3a-9137-5c0b023d0bef_Method">
    <vt:lpwstr>Standard</vt:lpwstr>
  </property>
  <property fmtid="{D5CDD505-2E9C-101B-9397-08002B2CF9AE}" pid="18" name="MSIP_Label_e3e41b38-373c-4b3a-9137-5c0b023d0bef_Name">
    <vt:lpwstr>C2-Internal</vt:lpwstr>
  </property>
  <property fmtid="{D5CDD505-2E9C-101B-9397-08002B2CF9AE}" pid="19" name="MSIP_Label_e3e41b38-373c-4b3a-9137-5c0b023d0bef_SiteId">
    <vt:lpwstr>b213b057-1008-4204-8c53-8147bc602a29</vt:lpwstr>
  </property>
  <property fmtid="{D5CDD505-2E9C-101B-9397-08002B2CF9AE}" pid="20" name="MSIP_Label_e3e41b38-373c-4b3a-9137-5c0b023d0bef_ActionId">
    <vt:lpwstr>7d86ab4e-3429-4ab0-99fb-48b8afb56aca</vt:lpwstr>
  </property>
  <property fmtid="{D5CDD505-2E9C-101B-9397-08002B2CF9AE}" pid="21" name="MSIP_Label_e3e41b38-373c-4b3a-9137-5c0b023d0bef_ContentBits">
    <vt:lpwstr>0</vt:lpwstr>
  </property>
</Properties>
</file>