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54406" w14:textId="77777777" w:rsidR="00C3203C" w:rsidRPr="006C1951" w:rsidRDefault="00C3203C" w:rsidP="00C3203C">
      <w:pPr>
        <w:jc w:val="center"/>
        <w:rPr>
          <w:rFonts w:ascii="Arial" w:hAnsi="Arial" w:cs="Arial"/>
          <w:b/>
          <w:sz w:val="24"/>
        </w:rPr>
      </w:pPr>
      <w:r w:rsidRPr="006C1951">
        <w:rPr>
          <w:rFonts w:ascii="Arial" w:hAnsi="Arial" w:cs="Arial"/>
          <w:b/>
          <w:sz w:val="24"/>
        </w:rPr>
        <w:t>Daro</w:t>
      </w:r>
      <w:bookmarkStart w:id="0" w:name="_GoBack"/>
      <w:bookmarkEnd w:id="0"/>
      <w:r w:rsidRPr="006C1951">
        <w:rPr>
          <w:rFonts w:ascii="Arial" w:hAnsi="Arial" w:cs="Arial"/>
          <w:b/>
          <w:sz w:val="24"/>
        </w:rPr>
        <w:t>vací smlouva</w:t>
      </w:r>
    </w:p>
    <w:p w14:paraId="3F5F9330" w14:textId="52B9F956" w:rsidR="00C3203C" w:rsidRDefault="00C3203C" w:rsidP="00094C24">
      <w:pPr>
        <w:spacing w:after="0"/>
        <w:jc w:val="center"/>
        <w:rPr>
          <w:rFonts w:ascii="Arial" w:hAnsi="Arial" w:cs="Arial"/>
        </w:rPr>
      </w:pPr>
      <w:r w:rsidRPr="006C1951">
        <w:rPr>
          <w:rFonts w:ascii="Arial" w:hAnsi="Arial" w:cs="Arial"/>
        </w:rPr>
        <w:t>číslo</w:t>
      </w:r>
      <w:r w:rsidR="00094C24">
        <w:rPr>
          <w:rFonts w:ascii="Arial" w:hAnsi="Arial" w:cs="Arial"/>
        </w:rPr>
        <w:t xml:space="preserve"> dárce</w:t>
      </w:r>
      <w:r w:rsidRPr="006C1951">
        <w:rPr>
          <w:rFonts w:ascii="Arial" w:hAnsi="Arial" w:cs="Arial"/>
        </w:rPr>
        <w:t xml:space="preserve"> </w:t>
      </w:r>
      <w:r w:rsidR="00396EC0" w:rsidRPr="006C1951">
        <w:rPr>
          <w:rFonts w:ascii="Arial" w:hAnsi="Arial" w:cs="Arial"/>
        </w:rPr>
        <w:t>CSR-ZR-24-003-SR</w:t>
      </w:r>
    </w:p>
    <w:p w14:paraId="439F2DCF" w14:textId="3B5D84D1" w:rsidR="00094C24" w:rsidRPr="006C1951" w:rsidRDefault="00094C24" w:rsidP="00C3203C">
      <w:pPr>
        <w:jc w:val="center"/>
        <w:rPr>
          <w:rFonts w:ascii="Arial" w:hAnsi="Arial" w:cs="Arial"/>
        </w:rPr>
      </w:pPr>
      <w:r>
        <w:rPr>
          <w:rFonts w:ascii="Arial" w:hAnsi="Arial" w:cs="Arial"/>
        </w:rPr>
        <w:t xml:space="preserve">číslo obdarovaného </w:t>
      </w:r>
      <w:r w:rsidR="002D2735">
        <w:t>OSML 43-17/2024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C3203C" w:rsidRPr="006C1951" w14:paraId="4C1625F0" w14:textId="77777777" w:rsidTr="00EF1378">
        <w:trPr>
          <w:trHeight w:val="340"/>
        </w:trPr>
        <w:tc>
          <w:tcPr>
            <w:tcW w:w="1526" w:type="dxa"/>
          </w:tcPr>
          <w:p w14:paraId="509E7FC3" w14:textId="77777777" w:rsidR="00C3203C" w:rsidRPr="006C1951" w:rsidRDefault="00C3203C" w:rsidP="00EF1378">
            <w:pPr>
              <w:rPr>
                <w:rFonts w:ascii="Arial" w:hAnsi="Arial" w:cs="Arial"/>
              </w:rPr>
            </w:pPr>
            <w:r w:rsidRPr="006C1951">
              <w:rPr>
                <w:rFonts w:ascii="Arial" w:hAnsi="Arial" w:cs="Arial"/>
                <w:b/>
              </w:rPr>
              <w:t>Dárce</w:t>
            </w:r>
          </w:p>
        </w:tc>
        <w:tc>
          <w:tcPr>
            <w:tcW w:w="8138" w:type="dxa"/>
          </w:tcPr>
          <w:p w14:paraId="6B98482F" w14:textId="0F19E5B2" w:rsidR="00C3203C" w:rsidRPr="006C1951" w:rsidRDefault="00C3203C" w:rsidP="00131F6C">
            <w:pPr>
              <w:rPr>
                <w:rFonts w:ascii="Arial" w:hAnsi="Arial" w:cs="Arial"/>
              </w:rPr>
            </w:pPr>
            <w:r w:rsidRPr="006C1951">
              <w:rPr>
                <w:rFonts w:ascii="Arial" w:hAnsi="Arial" w:cs="Arial"/>
                <w:b/>
              </w:rPr>
              <w:t>Š</w:t>
            </w:r>
            <w:r w:rsidR="003C2475">
              <w:rPr>
                <w:rFonts w:ascii="Arial" w:hAnsi="Arial" w:cs="Arial"/>
                <w:b/>
              </w:rPr>
              <w:t>koda Auto</w:t>
            </w:r>
            <w:r w:rsidRPr="006C1951">
              <w:rPr>
                <w:rFonts w:ascii="Arial" w:hAnsi="Arial" w:cs="Arial"/>
                <w:b/>
              </w:rPr>
              <w:t xml:space="preserve"> a.s.</w:t>
            </w:r>
            <w:r w:rsidRPr="006C1951">
              <w:rPr>
                <w:rFonts w:ascii="Arial" w:hAnsi="Arial" w:cs="Arial"/>
              </w:rPr>
              <w:br/>
              <w:t>se sídlem: tř. Václava Klementa 869, Mladá Boleslav II, 293 01 Mladá Boleslav</w:t>
            </w:r>
            <w:r w:rsidRPr="006C1951">
              <w:rPr>
                <w:rFonts w:ascii="Arial" w:hAnsi="Arial" w:cs="Arial"/>
              </w:rPr>
              <w:br/>
              <w:t>IČ: 00177041</w:t>
            </w:r>
            <w:r w:rsidRPr="006C1951">
              <w:rPr>
                <w:rFonts w:ascii="Arial" w:hAnsi="Arial" w:cs="Arial"/>
              </w:rPr>
              <w:br/>
              <w:t>DIČ: CZ00177041</w:t>
            </w:r>
            <w:r w:rsidRPr="006C1951">
              <w:rPr>
                <w:rFonts w:ascii="Arial" w:hAnsi="Arial" w:cs="Arial"/>
              </w:rPr>
              <w:br/>
              <w:t>zapsaná v obchodním rejstříku u Městského</w:t>
            </w:r>
            <w:r w:rsidR="00131F6C" w:rsidRPr="006C1951">
              <w:rPr>
                <w:rFonts w:ascii="Arial" w:hAnsi="Arial" w:cs="Arial"/>
              </w:rPr>
              <w:t xml:space="preserve"> soudu v Praze, odd. B, </w:t>
            </w:r>
            <w:proofErr w:type="spellStart"/>
            <w:r w:rsidR="00131F6C" w:rsidRPr="006C1951">
              <w:rPr>
                <w:rFonts w:ascii="Arial" w:hAnsi="Arial" w:cs="Arial"/>
              </w:rPr>
              <w:t>vl</w:t>
            </w:r>
            <w:proofErr w:type="spellEnd"/>
            <w:r w:rsidR="00131F6C" w:rsidRPr="006C1951">
              <w:rPr>
                <w:rFonts w:ascii="Arial" w:hAnsi="Arial" w:cs="Arial"/>
              </w:rPr>
              <w:t xml:space="preserve">. 332 </w:t>
            </w:r>
            <w:r w:rsidRPr="006C1951">
              <w:rPr>
                <w:rFonts w:ascii="Arial" w:hAnsi="Arial" w:cs="Arial"/>
              </w:rPr>
              <w:br/>
              <w:t xml:space="preserve">zastoupená: </w:t>
            </w:r>
            <w:r w:rsidR="00396EC0" w:rsidRPr="006C1951">
              <w:rPr>
                <w:rFonts w:ascii="Arial" w:hAnsi="Arial" w:cs="Arial"/>
              </w:rPr>
              <w:t xml:space="preserve">Mgr. Michal </w:t>
            </w:r>
            <w:proofErr w:type="gramStart"/>
            <w:r w:rsidR="00396EC0" w:rsidRPr="006C1951">
              <w:rPr>
                <w:rFonts w:ascii="Arial" w:hAnsi="Arial" w:cs="Arial"/>
              </w:rPr>
              <w:t>Kadera ,MBA</w:t>
            </w:r>
            <w:proofErr w:type="gramEnd"/>
            <w:r w:rsidR="00396EC0" w:rsidRPr="006C1951">
              <w:rPr>
                <w:rFonts w:ascii="Arial" w:hAnsi="Arial" w:cs="Arial"/>
              </w:rPr>
              <w:t xml:space="preserve"> , LL.M., vedoucí SR - Vnější vztahy a Ing. Štěpán Lacina, vedoucí SP - Plánování lidských zdrojů</w:t>
            </w:r>
          </w:p>
        </w:tc>
      </w:tr>
    </w:tbl>
    <w:p w14:paraId="08BA5390" w14:textId="77777777" w:rsidR="00C3203C" w:rsidRPr="006C1951" w:rsidRDefault="00C3203C" w:rsidP="00C3203C">
      <w:pPr>
        <w:rPr>
          <w:rFonts w:ascii="Arial" w:hAnsi="Arial" w:cs="Arial"/>
        </w:rPr>
      </w:pPr>
      <w:r w:rsidRPr="006C1951">
        <w:rPr>
          <w:rFonts w:ascii="Arial" w:hAnsi="Arial" w:cs="Arial"/>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C3203C" w:rsidRPr="006C1951" w14:paraId="48EC4D42" w14:textId="77777777" w:rsidTr="00EF1378">
        <w:trPr>
          <w:trHeight w:val="340"/>
        </w:trPr>
        <w:tc>
          <w:tcPr>
            <w:tcW w:w="1526" w:type="dxa"/>
          </w:tcPr>
          <w:p w14:paraId="6F2479F3" w14:textId="77777777" w:rsidR="00C3203C" w:rsidRPr="006C1951" w:rsidRDefault="00C3203C" w:rsidP="00EF1378">
            <w:pPr>
              <w:rPr>
                <w:rFonts w:ascii="Arial" w:hAnsi="Arial" w:cs="Arial"/>
              </w:rPr>
            </w:pPr>
            <w:r w:rsidRPr="006C1951">
              <w:rPr>
                <w:rFonts w:ascii="Arial" w:hAnsi="Arial" w:cs="Arial"/>
                <w:b/>
              </w:rPr>
              <w:t>Obdarovaný</w:t>
            </w:r>
          </w:p>
        </w:tc>
        <w:tc>
          <w:tcPr>
            <w:tcW w:w="8191" w:type="dxa"/>
          </w:tcPr>
          <w:p w14:paraId="4EEB6475" w14:textId="77777777" w:rsidR="00F26724" w:rsidRDefault="00F26724" w:rsidP="00F26724">
            <w:pPr>
              <w:rPr>
                <w:rFonts w:ascii="Arial" w:hAnsi="Arial" w:cs="Arial"/>
              </w:rPr>
            </w:pPr>
            <w:r w:rsidRPr="00D963C5">
              <w:rPr>
                <w:rFonts w:ascii="Arial" w:hAnsi="Arial" w:cs="Arial"/>
                <w:b/>
              </w:rPr>
              <w:t xml:space="preserve">Správa </w:t>
            </w:r>
            <w:r>
              <w:rPr>
                <w:rFonts w:ascii="Arial" w:hAnsi="Arial" w:cs="Arial"/>
                <w:b/>
              </w:rPr>
              <w:t>Krkonošského národního parku</w:t>
            </w:r>
            <w:r w:rsidRPr="00D963C5">
              <w:rPr>
                <w:rFonts w:ascii="Arial" w:hAnsi="Arial" w:cs="Arial"/>
              </w:rPr>
              <w:br/>
              <w:t>se sídlem: Dobrovského 3, 543 01 Vrchlabí</w:t>
            </w:r>
            <w:r w:rsidRPr="00D963C5">
              <w:rPr>
                <w:rFonts w:ascii="Arial" w:hAnsi="Arial" w:cs="Arial"/>
              </w:rPr>
              <w:br/>
              <w:t>IČ: 00088455</w:t>
            </w:r>
            <w:r w:rsidRPr="00D963C5">
              <w:rPr>
                <w:rFonts w:ascii="Arial" w:hAnsi="Arial" w:cs="Arial"/>
              </w:rPr>
              <w:br/>
            </w:r>
            <w:r w:rsidRPr="006107CB">
              <w:rPr>
                <w:rFonts w:ascii="Arial" w:hAnsi="Arial" w:cs="Arial"/>
              </w:rPr>
              <w:t xml:space="preserve">zastupuje: </w:t>
            </w:r>
            <w:r>
              <w:rPr>
                <w:rFonts w:ascii="Arial" w:hAnsi="Arial" w:cs="Arial"/>
              </w:rPr>
              <w:t xml:space="preserve">PhDr. Robin Böhnisch, ředitel </w:t>
            </w:r>
          </w:p>
          <w:p w14:paraId="18713C0D" w14:textId="3D3D11E2" w:rsidR="00DB6B50" w:rsidRDefault="00F26724">
            <w:pPr>
              <w:rPr>
                <w:rFonts w:ascii="Arial" w:hAnsi="Arial" w:cs="Arial"/>
              </w:rPr>
            </w:pPr>
            <w:r>
              <w:rPr>
                <w:rFonts w:ascii="Arial" w:hAnsi="Arial" w:cs="Arial"/>
              </w:rPr>
              <w:t xml:space="preserve">kontaktní osoba: </w:t>
            </w:r>
            <w:r w:rsidRPr="006107CB">
              <w:rPr>
                <w:rFonts w:ascii="Arial" w:hAnsi="Arial" w:cs="Arial"/>
              </w:rPr>
              <w:br/>
              <w:t xml:space="preserve">kontaktní e-mail: </w:t>
            </w:r>
            <w:r w:rsidR="00C3203C" w:rsidRPr="006C1951">
              <w:rPr>
                <w:rFonts w:ascii="Arial" w:hAnsi="Arial" w:cs="Arial"/>
              </w:rPr>
              <w:br/>
              <w:t xml:space="preserve">číslo účtu: </w:t>
            </w:r>
            <w:r w:rsidR="00C3203C" w:rsidRPr="006C1951">
              <w:rPr>
                <w:rFonts w:ascii="Arial" w:hAnsi="Arial" w:cs="Arial"/>
              </w:rPr>
              <w:br/>
              <w:t xml:space="preserve">název banky a adresa: </w:t>
            </w:r>
          </w:p>
          <w:p w14:paraId="656759C8" w14:textId="08E370F6" w:rsidR="00552D95" w:rsidRPr="006C1951" w:rsidRDefault="00552D95">
            <w:pPr>
              <w:rPr>
                <w:rFonts w:ascii="Arial" w:hAnsi="Arial" w:cs="Arial"/>
              </w:rPr>
            </w:pPr>
          </w:p>
        </w:tc>
      </w:tr>
    </w:tbl>
    <w:p w14:paraId="2C5CC3A1" w14:textId="77777777" w:rsidR="00C3203C" w:rsidRPr="006C1951" w:rsidRDefault="00C3203C" w:rsidP="00C3203C">
      <w:pPr>
        <w:jc w:val="both"/>
        <w:rPr>
          <w:rFonts w:ascii="Arial" w:hAnsi="Arial" w:cs="Arial"/>
        </w:rPr>
      </w:pPr>
      <w:r w:rsidRPr="006C1951">
        <w:rPr>
          <w:rFonts w:ascii="Arial" w:hAnsi="Arial" w:cs="Arial"/>
        </w:rPr>
        <w:t xml:space="preserve">uzavírají v souladu s § 2055 a násl. zákona č. 89/2012 Sb., občanský zákoník (dále jako „občanský zákoník“ nebo „OZ“) tuto darovací smlouvu (dále jen „smlouva“): </w:t>
      </w:r>
    </w:p>
    <w:p w14:paraId="7DC9CB7B" w14:textId="77777777" w:rsidR="00C3203C" w:rsidRPr="006C1951" w:rsidRDefault="00C3203C" w:rsidP="00C3203C">
      <w:pPr>
        <w:rPr>
          <w:rFonts w:ascii="Arial" w:hAnsi="Arial" w:cs="Arial"/>
        </w:rPr>
      </w:pPr>
    </w:p>
    <w:p w14:paraId="41901F46" w14:textId="77777777" w:rsidR="00C3203C" w:rsidRPr="006C1951" w:rsidRDefault="00C3203C" w:rsidP="00C3203C">
      <w:pPr>
        <w:jc w:val="center"/>
        <w:rPr>
          <w:rFonts w:ascii="Arial" w:hAnsi="Arial" w:cs="Arial"/>
          <w:b/>
        </w:rPr>
      </w:pPr>
      <w:r w:rsidRPr="006C1951">
        <w:rPr>
          <w:rFonts w:ascii="Arial" w:hAnsi="Arial" w:cs="Arial"/>
          <w:b/>
        </w:rPr>
        <w:t>I. Předmět smlouvy</w:t>
      </w:r>
    </w:p>
    <w:p w14:paraId="510CA85B" w14:textId="6AE3E6E3" w:rsidR="00C3203C" w:rsidRPr="006C1951" w:rsidRDefault="00C3203C" w:rsidP="00C3203C">
      <w:pPr>
        <w:jc w:val="both"/>
        <w:rPr>
          <w:rFonts w:ascii="Arial" w:hAnsi="Arial" w:cs="Arial"/>
        </w:rPr>
      </w:pPr>
      <w:r w:rsidRPr="006C1951">
        <w:rPr>
          <w:rFonts w:ascii="Arial" w:hAnsi="Arial" w:cs="Arial"/>
        </w:rPr>
        <w:t xml:space="preserve">Dárce daruje obdarovanému peněžní prostředky ve výši </w:t>
      </w:r>
      <w:r w:rsidR="00396EC0" w:rsidRPr="006C1951">
        <w:rPr>
          <w:rFonts w:ascii="Arial" w:hAnsi="Arial" w:cs="Arial"/>
        </w:rPr>
        <w:t xml:space="preserve">50 000,00 </w:t>
      </w:r>
      <w:r w:rsidRPr="006C1951">
        <w:rPr>
          <w:rFonts w:ascii="Arial" w:hAnsi="Arial" w:cs="Arial"/>
        </w:rPr>
        <w:t xml:space="preserve">Kč (slovy: </w:t>
      </w:r>
      <w:r w:rsidR="003C2475">
        <w:rPr>
          <w:rFonts w:ascii="Arial" w:hAnsi="Arial" w:cs="Arial"/>
        </w:rPr>
        <w:t>padesát tisíc</w:t>
      </w:r>
      <w:r w:rsidRPr="006C1951">
        <w:rPr>
          <w:rFonts w:ascii="Arial" w:hAnsi="Arial" w:cs="Arial"/>
        </w:rPr>
        <w:t xml:space="preserve"> korun českých), a to za účelem </w:t>
      </w:r>
      <w:r w:rsidR="003C2475">
        <w:rPr>
          <w:rFonts w:ascii="Arial" w:hAnsi="Arial" w:cs="Arial"/>
        </w:rPr>
        <w:t xml:space="preserve">organizace akce </w:t>
      </w:r>
      <w:r w:rsidR="00F26724">
        <w:rPr>
          <w:rFonts w:ascii="Arial" w:hAnsi="Arial" w:cs="Arial"/>
        </w:rPr>
        <w:t>Čisté Krkonoše 2024</w:t>
      </w:r>
      <w:r w:rsidRPr="006C1951">
        <w:rPr>
          <w:rFonts w:ascii="Arial" w:hAnsi="Arial" w:cs="Arial"/>
        </w:rPr>
        <w:t xml:space="preserve"> (dále jen „dar“). Dárce poukáže uvedené darované peněžní prostředky na výše uvedený účet obdarovaného do 30 dnů od uzavření této smlouvy. Obdarovaný před podpisem této smlouvy dárci doložil, že je majitelem příslušného účtu. </w:t>
      </w:r>
    </w:p>
    <w:p w14:paraId="6DA3826C" w14:textId="77777777" w:rsidR="00C3203C" w:rsidRPr="006C1951" w:rsidRDefault="00C3203C" w:rsidP="00C3203C">
      <w:pPr>
        <w:jc w:val="both"/>
        <w:rPr>
          <w:rFonts w:ascii="Arial" w:hAnsi="Arial" w:cs="Arial"/>
        </w:rPr>
      </w:pPr>
    </w:p>
    <w:p w14:paraId="34CF617F" w14:textId="77777777" w:rsidR="00C3203C" w:rsidRPr="006C1951" w:rsidRDefault="00C3203C" w:rsidP="00C3203C">
      <w:pPr>
        <w:jc w:val="center"/>
        <w:rPr>
          <w:rFonts w:ascii="Arial" w:hAnsi="Arial" w:cs="Arial"/>
          <w:b/>
        </w:rPr>
      </w:pPr>
      <w:r w:rsidRPr="006C1951">
        <w:rPr>
          <w:rFonts w:ascii="Arial" w:hAnsi="Arial" w:cs="Arial"/>
          <w:b/>
        </w:rPr>
        <w:t>II. Použití daru</w:t>
      </w:r>
    </w:p>
    <w:p w14:paraId="12DC0D25" w14:textId="6CD60BE8" w:rsidR="00D01295" w:rsidRDefault="00C3203C" w:rsidP="00D01295">
      <w:pPr>
        <w:pStyle w:val="Odstavecseseznamem"/>
        <w:numPr>
          <w:ilvl w:val="0"/>
          <w:numId w:val="15"/>
        </w:numPr>
        <w:ind w:left="426" w:hanging="426"/>
        <w:jc w:val="both"/>
        <w:rPr>
          <w:rFonts w:ascii="Arial" w:hAnsi="Arial" w:cs="Arial"/>
        </w:rPr>
      </w:pPr>
      <w:r w:rsidRPr="006C1951">
        <w:rPr>
          <w:rFonts w:ascii="Arial" w:hAnsi="Arial" w:cs="Arial"/>
        </w:rPr>
        <w:t xml:space="preserve">Obdarovaný dar uvedený v článku I. této darovací smlouvy přijímá a zavazuje se jej použít do </w:t>
      </w:r>
      <w:r w:rsidR="003C2475">
        <w:rPr>
          <w:rFonts w:ascii="Arial" w:hAnsi="Arial" w:cs="Arial"/>
        </w:rPr>
        <w:t>30.6.202</w:t>
      </w:r>
      <w:r w:rsidR="00EE72F8">
        <w:rPr>
          <w:rFonts w:ascii="Arial" w:hAnsi="Arial" w:cs="Arial"/>
        </w:rPr>
        <w:t>4</w:t>
      </w:r>
      <w:r w:rsidR="003C2475">
        <w:rPr>
          <w:rFonts w:ascii="Arial" w:hAnsi="Arial" w:cs="Arial"/>
        </w:rPr>
        <w:t xml:space="preserve"> o</w:t>
      </w:r>
      <w:r w:rsidRPr="006C1951">
        <w:rPr>
          <w:rFonts w:ascii="Arial" w:hAnsi="Arial" w:cs="Arial"/>
        </w:rPr>
        <w:t xml:space="preserve">d přijetí daru a pouze za účelem vymezeným v článku I. této darovací smlouvy. Dárce je oprávněn kdykoliv zkontrolovat účel využití daru, k čemuž mu poskytne obdarovaný potřebnou součinnost. Na základě žádosti dárce je obdarovaný povinen doložit přehled všech svých jednotlivých výdajových položek, na něž byly darované peněžní prostředky použity, včetně </w:t>
      </w:r>
      <w:r w:rsidRPr="006C1951">
        <w:rPr>
          <w:rFonts w:ascii="Arial" w:hAnsi="Arial" w:cs="Arial"/>
        </w:rPr>
        <w:lastRenderedPageBreak/>
        <w:t>umožnění obdarovaným dárci nahlédnout do všech účetních dokladů prokazujících nákup a uhrazení těchto výdajových položek a umožnění obdarovaným dárci pořídit si kopie takových dokladů.</w:t>
      </w:r>
    </w:p>
    <w:p w14:paraId="5E0A5198" w14:textId="77777777" w:rsidR="00094C24" w:rsidRPr="006C1951" w:rsidRDefault="00094C24" w:rsidP="00094C24">
      <w:pPr>
        <w:pStyle w:val="Odstavecseseznamem"/>
        <w:ind w:left="426"/>
        <w:jc w:val="both"/>
        <w:rPr>
          <w:rFonts w:ascii="Arial" w:hAnsi="Arial" w:cs="Arial"/>
        </w:rPr>
      </w:pPr>
    </w:p>
    <w:p w14:paraId="1EF10D46" w14:textId="70750E0B" w:rsidR="00D01295" w:rsidRPr="006C1951" w:rsidRDefault="00D01295" w:rsidP="00D01295">
      <w:pPr>
        <w:pStyle w:val="Odstavecseseznamem"/>
        <w:ind w:left="426" w:hanging="426"/>
        <w:jc w:val="both"/>
        <w:rPr>
          <w:rFonts w:ascii="Arial" w:hAnsi="Arial" w:cs="Arial"/>
        </w:rPr>
      </w:pPr>
      <w:r w:rsidRPr="006C1951">
        <w:rPr>
          <w:rFonts w:ascii="Arial" w:hAnsi="Arial" w:cs="Arial"/>
        </w:rPr>
        <w:t>2.</w:t>
      </w:r>
      <w:r w:rsidRPr="006C1951">
        <w:rPr>
          <w:rFonts w:ascii="Arial" w:hAnsi="Arial" w:cs="Arial"/>
        </w:rPr>
        <w:tab/>
        <w:t>Obdarovaný prohlašuje, že se seznámil s Etickým kodexem skupiny Š</w:t>
      </w:r>
      <w:r w:rsidR="003C2475">
        <w:rPr>
          <w:rFonts w:ascii="Arial" w:hAnsi="Arial" w:cs="Arial"/>
        </w:rPr>
        <w:t>koda Auto a.s.</w:t>
      </w:r>
      <w:r w:rsidRPr="006C1951">
        <w:rPr>
          <w:rFonts w:ascii="Arial" w:hAnsi="Arial" w:cs="Arial"/>
        </w:rPr>
        <w:t xml:space="preserve"> dostupným na adrese (dále jen "Etický kodex" a že v posledních třech letech před uzavřením této smlouvy nedošlo z jeho strany k jednání, které by znamenalo porušení Etického kodexu. Obdarovaný se zavazuje Etický kodex dodržovat v rozsahu, jako by obdarovaný a jeho zaměstnanci a zástupci byli v pozici zaměstnanců či zástupců dárce. Obdarovaný a dárce se dohodli, že za podstatné porušení této smlouvy bude považováno porušení Etického kodexu obdarovaným, zejména pak porušení etických principů v oblastech:</w:t>
      </w:r>
    </w:p>
    <w:p w14:paraId="2096FF30" w14:textId="77777777" w:rsidR="00D01295" w:rsidRPr="006C1951" w:rsidRDefault="00D01295" w:rsidP="00D01295">
      <w:pPr>
        <w:pStyle w:val="Odstavecseseznamem"/>
        <w:ind w:left="426" w:hanging="426"/>
        <w:jc w:val="both"/>
        <w:rPr>
          <w:rFonts w:ascii="Arial" w:hAnsi="Arial" w:cs="Arial"/>
        </w:rPr>
      </w:pPr>
    </w:p>
    <w:p w14:paraId="5BC89639" w14:textId="77777777" w:rsidR="00D01295" w:rsidRPr="006C1951" w:rsidRDefault="00D01295" w:rsidP="00D01295">
      <w:pPr>
        <w:pStyle w:val="Odstavecseseznamem"/>
        <w:numPr>
          <w:ilvl w:val="0"/>
          <w:numId w:val="17"/>
        </w:numPr>
        <w:ind w:hanging="294"/>
        <w:jc w:val="both"/>
        <w:rPr>
          <w:rFonts w:ascii="Arial" w:hAnsi="Arial" w:cs="Arial"/>
        </w:rPr>
      </w:pPr>
      <w:r w:rsidRPr="006C1951">
        <w:rPr>
          <w:rFonts w:ascii="Arial" w:hAnsi="Arial" w:cs="Arial"/>
        </w:rPr>
        <w:t>ochrany lidských práv,</w:t>
      </w:r>
    </w:p>
    <w:p w14:paraId="3937F4FB" w14:textId="77777777" w:rsidR="00D01295" w:rsidRPr="006C1951" w:rsidRDefault="00D01295" w:rsidP="00D01295">
      <w:pPr>
        <w:pStyle w:val="Odstavecseseznamem"/>
        <w:numPr>
          <w:ilvl w:val="0"/>
          <w:numId w:val="17"/>
        </w:numPr>
        <w:ind w:hanging="294"/>
        <w:jc w:val="both"/>
        <w:rPr>
          <w:rFonts w:ascii="Arial" w:hAnsi="Arial" w:cs="Arial"/>
        </w:rPr>
      </w:pPr>
      <w:r w:rsidRPr="006C1951">
        <w:rPr>
          <w:rFonts w:ascii="Arial" w:hAnsi="Arial" w:cs="Arial"/>
        </w:rPr>
        <w:t>střetu zájmů obdarovaného se zájmy dárce,</w:t>
      </w:r>
    </w:p>
    <w:p w14:paraId="32BE06B8" w14:textId="77777777" w:rsidR="00D01295" w:rsidRPr="006C1951" w:rsidRDefault="00D01295" w:rsidP="00D01295">
      <w:pPr>
        <w:pStyle w:val="Odstavecseseznamem"/>
        <w:numPr>
          <w:ilvl w:val="0"/>
          <w:numId w:val="17"/>
        </w:numPr>
        <w:ind w:hanging="294"/>
        <w:jc w:val="both"/>
        <w:rPr>
          <w:rFonts w:ascii="Arial" w:hAnsi="Arial" w:cs="Arial"/>
        </w:rPr>
      </w:pPr>
      <w:r w:rsidRPr="006C1951">
        <w:rPr>
          <w:rFonts w:ascii="Arial" w:hAnsi="Arial" w:cs="Arial"/>
        </w:rPr>
        <w:t>zákazu korupce a korupčního jednání,</w:t>
      </w:r>
    </w:p>
    <w:p w14:paraId="3F1489E6" w14:textId="77777777" w:rsidR="00D01295" w:rsidRPr="006C1951" w:rsidRDefault="00D01295" w:rsidP="00D01295">
      <w:pPr>
        <w:pStyle w:val="Odstavecseseznamem"/>
        <w:numPr>
          <w:ilvl w:val="0"/>
          <w:numId w:val="17"/>
        </w:numPr>
        <w:ind w:hanging="294"/>
        <w:jc w:val="both"/>
        <w:rPr>
          <w:rFonts w:ascii="Arial" w:hAnsi="Arial" w:cs="Arial"/>
        </w:rPr>
      </w:pPr>
      <w:r w:rsidRPr="006C1951">
        <w:rPr>
          <w:rFonts w:ascii="Arial" w:hAnsi="Arial" w:cs="Arial"/>
        </w:rPr>
        <w:t>zákazu legalizace výnosů z trestné činnosti,</w:t>
      </w:r>
    </w:p>
    <w:p w14:paraId="11FB1A38" w14:textId="77777777" w:rsidR="00D01295" w:rsidRPr="006C1951" w:rsidRDefault="00D01295" w:rsidP="00D01295">
      <w:pPr>
        <w:pStyle w:val="Odstavecseseznamem"/>
        <w:numPr>
          <w:ilvl w:val="0"/>
          <w:numId w:val="17"/>
        </w:numPr>
        <w:ind w:hanging="294"/>
        <w:jc w:val="both"/>
        <w:rPr>
          <w:rFonts w:ascii="Arial" w:hAnsi="Arial" w:cs="Arial"/>
        </w:rPr>
      </w:pPr>
      <w:r w:rsidRPr="006C1951">
        <w:rPr>
          <w:rFonts w:ascii="Arial" w:hAnsi="Arial" w:cs="Arial"/>
        </w:rPr>
        <w:t>zákazu financování terorismu.</w:t>
      </w:r>
    </w:p>
    <w:p w14:paraId="69298BC4" w14:textId="77777777" w:rsidR="00D01295" w:rsidRPr="006C1951" w:rsidRDefault="00D01295" w:rsidP="00D01295">
      <w:pPr>
        <w:pStyle w:val="Odstavecseseznamem"/>
        <w:ind w:left="426" w:hanging="426"/>
        <w:jc w:val="both"/>
        <w:rPr>
          <w:rFonts w:ascii="Arial" w:hAnsi="Arial" w:cs="Arial"/>
        </w:rPr>
      </w:pPr>
    </w:p>
    <w:p w14:paraId="79E3CB98" w14:textId="6B2CC9FA" w:rsidR="00D01295" w:rsidRPr="006C1951" w:rsidRDefault="00D01295" w:rsidP="00D01295">
      <w:pPr>
        <w:pStyle w:val="Odstavecseseznamem"/>
        <w:ind w:left="426" w:hanging="426"/>
        <w:jc w:val="both"/>
        <w:rPr>
          <w:rFonts w:ascii="Arial" w:hAnsi="Arial" w:cs="Arial"/>
        </w:rPr>
      </w:pPr>
      <w:r w:rsidRPr="006C1951">
        <w:rPr>
          <w:rFonts w:ascii="Arial" w:hAnsi="Arial" w:cs="Arial"/>
        </w:rPr>
        <w:t>3.</w:t>
      </w:r>
      <w:r w:rsidRPr="006C1951">
        <w:rPr>
          <w:rFonts w:ascii="Arial" w:hAnsi="Arial" w:cs="Arial"/>
        </w:rPr>
        <w:tab/>
        <w:t>V případě porušení povinnosti obdarovaného využít dar pouze za v této smlouvě dohodnutým účelem nebo povinnosti chovat se v souladu s Etickým kodexem, je povinen obdarovaný dar vrátit dárci zpět, a to do 30 dnů ode dne, kdy bude obdarovanému doručená písemná výzva k vrácení daru. Obdarovaný se v takovém případě současně zavazuje uhradit dárci jako smluvní pokutu úroky z částky uveden</w:t>
      </w:r>
      <w:r w:rsidR="00FD0190">
        <w:rPr>
          <w:rFonts w:ascii="Arial" w:hAnsi="Arial" w:cs="Arial"/>
        </w:rPr>
        <w:t xml:space="preserve">é v první větě článku I. </w:t>
      </w:r>
      <w:r w:rsidRPr="006C1951">
        <w:rPr>
          <w:rFonts w:ascii="Arial" w:hAnsi="Arial" w:cs="Arial"/>
        </w:rPr>
        <w:t xml:space="preserve">této smlouvy odpovídající ročně výši </w:t>
      </w:r>
      <w:proofErr w:type="spellStart"/>
      <w:r w:rsidRPr="006C1951">
        <w:rPr>
          <w:rFonts w:ascii="Arial" w:hAnsi="Arial" w:cs="Arial"/>
        </w:rPr>
        <w:t>repo</w:t>
      </w:r>
      <w:proofErr w:type="spellEnd"/>
      <w:r w:rsidRPr="006C1951">
        <w:rPr>
          <w:rFonts w:ascii="Arial" w:hAnsi="Arial" w:cs="Arial"/>
        </w:rPr>
        <w:t xml:space="preserve"> sazby vyhlášené ČNB ke dni podpisu této smlouvy + 2%, a to za období ode dne poskytnutí daru až do vrácení daru. Zaplacení této smluvní pokuty neomezuje právo dárce požadovat uhrazení škody v plném rozsahu. Povinnost zaplatit uvedenou smluvní pokutu trvá i po vrácení daru nebo odstoupení od této smlouvy.</w:t>
      </w:r>
    </w:p>
    <w:p w14:paraId="33068DEA" w14:textId="77777777" w:rsidR="00C3203C" w:rsidRPr="006C1951" w:rsidRDefault="00C3203C" w:rsidP="00C3203C">
      <w:pPr>
        <w:pStyle w:val="Odstavecseseznamem"/>
        <w:ind w:left="426" w:hanging="426"/>
        <w:jc w:val="both"/>
        <w:rPr>
          <w:rFonts w:ascii="Arial" w:hAnsi="Arial" w:cs="Arial"/>
        </w:rPr>
      </w:pPr>
    </w:p>
    <w:p w14:paraId="1D7F220D" w14:textId="77777777" w:rsidR="00C3203C" w:rsidRPr="006C1951" w:rsidRDefault="00C3203C" w:rsidP="00C3203C">
      <w:pPr>
        <w:ind w:left="426" w:hanging="426"/>
        <w:jc w:val="center"/>
        <w:rPr>
          <w:rFonts w:ascii="Arial" w:hAnsi="Arial" w:cs="Arial"/>
          <w:b/>
        </w:rPr>
      </w:pPr>
      <w:r w:rsidRPr="006C1951">
        <w:rPr>
          <w:rFonts w:ascii="Arial" w:hAnsi="Arial" w:cs="Arial"/>
          <w:b/>
        </w:rPr>
        <w:t>III. Další ujednání</w:t>
      </w:r>
    </w:p>
    <w:p w14:paraId="314A109C"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Pro veškeré spory vznikající z této smlouvy anebo v souvislosti s ní sjednávají smluvní strany pravomoc věcně příslušného soudu České republiky, v jehož obvodu je sídlo dárce.</w:t>
      </w:r>
    </w:p>
    <w:p w14:paraId="016BF9E2" w14:textId="77777777" w:rsidR="00C3203C" w:rsidRPr="006C1951" w:rsidRDefault="00C3203C" w:rsidP="00C3203C">
      <w:pPr>
        <w:pStyle w:val="Odstavecseseznamem"/>
        <w:ind w:left="426" w:hanging="426"/>
        <w:jc w:val="both"/>
        <w:rPr>
          <w:rFonts w:ascii="Arial" w:hAnsi="Arial" w:cs="Arial"/>
        </w:rPr>
      </w:pPr>
    </w:p>
    <w:p w14:paraId="265DF1F9"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Tato smlouva stejně jako právní vztahy vyplývající z porušení této smlouvy se řídí právním řádem České republiky při vyloučení předpisů mezinárodního práva soukromého. Podmínky neupravené v této smlouvě se řídí občanským zákoníkem, přičemž smluvní strany ujednávají, že:</w:t>
      </w:r>
    </w:p>
    <w:p w14:paraId="7D18B100" w14:textId="77777777" w:rsidR="00C3203C" w:rsidRPr="006C1951" w:rsidRDefault="00C3203C" w:rsidP="00C3203C">
      <w:pPr>
        <w:pStyle w:val="Odstavecseseznamem"/>
        <w:numPr>
          <w:ilvl w:val="0"/>
          <w:numId w:val="14"/>
        </w:numPr>
        <w:ind w:hanging="294"/>
        <w:jc w:val="both"/>
        <w:rPr>
          <w:rFonts w:ascii="Arial" w:hAnsi="Arial" w:cs="Arial"/>
        </w:rPr>
      </w:pPr>
      <w:r w:rsidRPr="006C1951">
        <w:rPr>
          <w:rFonts w:ascii="Arial" w:hAnsi="Arial" w:cs="Arial"/>
        </w:rPr>
        <w:t>obdarovaný na sebe přebírá nebezpečí změny okolností;</w:t>
      </w:r>
    </w:p>
    <w:p w14:paraId="374B46A6" w14:textId="77777777" w:rsidR="00C3203C" w:rsidRPr="006C1951" w:rsidRDefault="00C3203C" w:rsidP="00C3203C">
      <w:pPr>
        <w:pStyle w:val="Odstavecseseznamem"/>
        <w:numPr>
          <w:ilvl w:val="0"/>
          <w:numId w:val="14"/>
        </w:numPr>
        <w:ind w:hanging="294"/>
        <w:jc w:val="both"/>
        <w:rPr>
          <w:rFonts w:ascii="Arial" w:hAnsi="Arial" w:cs="Arial"/>
        </w:rPr>
      </w:pPr>
      <w:r w:rsidRPr="006C1951">
        <w:rPr>
          <w:rFonts w:ascii="Arial" w:hAnsi="Arial" w:cs="Arial"/>
        </w:rPr>
        <w:t>se vylučuje přijetí této smlouvy s jakoukoliv odchylkou, byť by to byla odchylka, která podstatně nemění původní podmínky. Totéž platí i pro sjednávání jakýchkoliv změn této smlouvy či uzavírání dílčích smluv na tuto smlouvu navazujících;</w:t>
      </w:r>
    </w:p>
    <w:p w14:paraId="5DE210EA" w14:textId="77777777" w:rsidR="00C3203C" w:rsidRPr="006C1951" w:rsidRDefault="00C3203C" w:rsidP="00C3203C">
      <w:pPr>
        <w:pStyle w:val="Odstavecseseznamem"/>
        <w:numPr>
          <w:ilvl w:val="0"/>
          <w:numId w:val="14"/>
        </w:numPr>
        <w:ind w:hanging="294"/>
        <w:jc w:val="both"/>
        <w:rPr>
          <w:rFonts w:ascii="Arial" w:hAnsi="Arial" w:cs="Arial"/>
        </w:rPr>
      </w:pPr>
      <w:r w:rsidRPr="006C1951">
        <w:rPr>
          <w:rFonts w:ascii="Arial" w:hAnsi="Arial" w:cs="Arial"/>
        </w:rPr>
        <w:t>pro tuto smlouvu se nepoužije úprava dle § 1799 OZ a § 1800 OZ týkající se smluv uzavíraných adhezním způsobem. Totéž platí pro jakékoliv smlouvy a dokumenty na tuto smlouvu navazující;</w:t>
      </w:r>
    </w:p>
    <w:p w14:paraId="44AFCD34" w14:textId="77777777" w:rsidR="00C3203C" w:rsidRPr="006C1951" w:rsidRDefault="00C3203C" w:rsidP="00C3203C">
      <w:pPr>
        <w:pStyle w:val="Odstavecseseznamem"/>
        <w:numPr>
          <w:ilvl w:val="0"/>
          <w:numId w:val="14"/>
        </w:numPr>
        <w:ind w:hanging="294"/>
        <w:jc w:val="both"/>
        <w:rPr>
          <w:rFonts w:ascii="Arial" w:hAnsi="Arial" w:cs="Arial"/>
        </w:rPr>
      </w:pPr>
      <w:r w:rsidRPr="006C1951">
        <w:rPr>
          <w:rFonts w:ascii="Arial" w:hAnsi="Arial" w:cs="Arial"/>
        </w:rPr>
        <w:t>veškeré změny a dodatky k této smlouvě musí být uzavřeny písemně a řádně podepsány oprávněnými zástupci obou smluvních stran; to platí i pro vzdání se požadavku písemné formy. Změna kontaktních údajů se nepovažuje za změnu této smlouvy. Smluvní strany pro všechny své vzájemné vztahy stanoví, že nemůže dojít k uzavření smlouvy na základě jednostranného potvrzení dle § 1757 odst. 2 a 3 OZ, jejichž aplikaci tímto vylučují.</w:t>
      </w:r>
    </w:p>
    <w:p w14:paraId="276028D2" w14:textId="77777777" w:rsidR="00C3203C" w:rsidRPr="006C1951" w:rsidRDefault="00C3203C" w:rsidP="00C3203C">
      <w:pPr>
        <w:pStyle w:val="Odstavecseseznamem"/>
        <w:ind w:left="720"/>
        <w:jc w:val="both"/>
        <w:rPr>
          <w:rFonts w:ascii="Arial" w:hAnsi="Arial" w:cs="Arial"/>
        </w:rPr>
      </w:pPr>
    </w:p>
    <w:p w14:paraId="2F0ACD77"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 xml:space="preserve">Obdarovaný je povinen na žádost dárce sdělit aktuální stav otevřených účetních položek vzniklých ze vzájemného obchodního styku, které jsou obsaženy v účetnictví obdarovaného k rozhodnému dni, a bude-li to třeba vyjasnit a odsouhlasit rozpory se stavem obsaženým v účetnictví dárce. </w:t>
      </w:r>
    </w:p>
    <w:p w14:paraId="4C792B84" w14:textId="77777777" w:rsidR="00C3203C" w:rsidRPr="006C1951" w:rsidRDefault="00C3203C" w:rsidP="00C3203C">
      <w:pPr>
        <w:pStyle w:val="Odstavecseseznamem"/>
        <w:ind w:left="426" w:hanging="426"/>
        <w:jc w:val="both"/>
        <w:rPr>
          <w:rFonts w:ascii="Arial" w:hAnsi="Arial" w:cs="Arial"/>
        </w:rPr>
      </w:pPr>
    </w:p>
    <w:p w14:paraId="5F874643"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lastRenderedPageBreak/>
        <w:t>V souladu s podmínkami rozhodného práva je dárce oprávněn provést jednostranné započtení vzájemných pohledávek.</w:t>
      </w:r>
    </w:p>
    <w:p w14:paraId="639F53FA" w14:textId="77777777" w:rsidR="00C3203C" w:rsidRPr="006C1951" w:rsidRDefault="00C3203C" w:rsidP="00C3203C">
      <w:pPr>
        <w:pStyle w:val="Odstavecseseznamem"/>
        <w:ind w:left="426" w:hanging="426"/>
        <w:jc w:val="both"/>
        <w:rPr>
          <w:rFonts w:ascii="Arial" w:hAnsi="Arial" w:cs="Arial"/>
        </w:rPr>
      </w:pPr>
    </w:p>
    <w:p w14:paraId="72657D47"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Obdarovaný není oprávněn postoupit nebo zastavit pohledávky z této smlouvy.</w:t>
      </w:r>
    </w:p>
    <w:p w14:paraId="3A83F65E" w14:textId="77777777" w:rsidR="00C3203C" w:rsidRPr="006C1951" w:rsidRDefault="00C3203C" w:rsidP="00C3203C">
      <w:pPr>
        <w:pStyle w:val="Odstavecseseznamem"/>
        <w:ind w:left="426" w:hanging="426"/>
        <w:jc w:val="both"/>
        <w:rPr>
          <w:rFonts w:ascii="Arial" w:hAnsi="Arial" w:cs="Arial"/>
        </w:rPr>
      </w:pPr>
    </w:p>
    <w:p w14:paraId="738F4B70"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w:t>
      </w:r>
    </w:p>
    <w:p w14:paraId="5B4DF8FA" w14:textId="77777777" w:rsidR="00C3203C" w:rsidRPr="006C1951" w:rsidRDefault="00C3203C" w:rsidP="00C3203C">
      <w:pPr>
        <w:pStyle w:val="Odstavecseseznamem"/>
        <w:ind w:left="426" w:hanging="426"/>
        <w:jc w:val="both"/>
        <w:rPr>
          <w:rFonts w:ascii="Arial" w:hAnsi="Arial" w:cs="Arial"/>
        </w:rPr>
      </w:pPr>
    </w:p>
    <w:p w14:paraId="5955813C"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Tato smlouva se vyhotovuje ve dvou vyhotoveních, z nichž každé má platnost originálu. Každá smluvní strana obdrží jedno vyhotovení.</w:t>
      </w:r>
    </w:p>
    <w:p w14:paraId="404BC2A6" w14:textId="77777777" w:rsidR="00C3203C" w:rsidRPr="006C1951" w:rsidRDefault="00C3203C" w:rsidP="00C3203C">
      <w:pPr>
        <w:pStyle w:val="Odstavecseseznamem"/>
        <w:ind w:left="426" w:hanging="426"/>
        <w:jc w:val="both"/>
        <w:rPr>
          <w:rFonts w:ascii="Arial" w:hAnsi="Arial" w:cs="Arial"/>
        </w:rPr>
      </w:pPr>
    </w:p>
    <w:p w14:paraId="35772AB4" w14:textId="45497518"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Smluvní strany se dohodly, že v případě, že je obdarovaný subjektem dle § 2 zákona č. 340/2015 Sb., o zvláštních podmínkách účinnosti některých smluv, uveřejňování těchto smluv a o registru smluv (dále jen „zákon o registru smluv“) a tato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Š</w:t>
      </w:r>
      <w:r w:rsidR="003C2475">
        <w:rPr>
          <w:rFonts w:ascii="Arial" w:hAnsi="Arial" w:cs="Arial"/>
        </w:rPr>
        <w:t>koda Auto</w:t>
      </w:r>
      <w:r w:rsidRPr="006C1951">
        <w:rPr>
          <w:rFonts w:ascii="Arial" w:hAnsi="Arial" w:cs="Arial"/>
        </w:rPr>
        <w:t xml:space="preserve"> a.s. potvrzení o uveřejnění smlouvy dle § 5 odst. 4 zákona o registru smluv. Smluvní strany se také zavazují, že před uzavřením této smlouvy si vyjasní nutnost znečitelnění obchodního tajemství, pokud tato smlouva obchodní tajemství obsahuje.</w:t>
      </w:r>
    </w:p>
    <w:p w14:paraId="37AE1169" w14:textId="77777777" w:rsidR="00C3203C" w:rsidRPr="006C1951" w:rsidRDefault="00C3203C" w:rsidP="00C3203C">
      <w:pPr>
        <w:pStyle w:val="Odstavecseseznamem"/>
        <w:ind w:left="426" w:hanging="426"/>
        <w:jc w:val="both"/>
        <w:rPr>
          <w:rFonts w:ascii="Arial" w:hAnsi="Arial" w:cs="Arial"/>
        </w:rPr>
      </w:pPr>
    </w:p>
    <w:p w14:paraId="2BDEB0B4"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Smluvní strany prohlašují, že si tuto smlouvu před jejím podpisem přečetly, že byla uzavřena po vzájemném projednání podle jejich pravé a svobodné vůle, určitě, vážně a srozumitelně, nikoliv v tísni za nápadně nevýhodných podmínek, a že s jejím obsahem po vzájemné dohodě souhlasí tak, aby mezi nimi nedošlo k rozporům, a na důkaz toho připojují níže své podpisy.</w:t>
      </w:r>
    </w:p>
    <w:p w14:paraId="192DAEC7" w14:textId="77777777" w:rsidR="00C3203C" w:rsidRPr="006C1951" w:rsidRDefault="00C3203C" w:rsidP="00C3203C">
      <w:pPr>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6C1951" w14:paraId="1397C322" w14:textId="77777777" w:rsidTr="00EF1378">
        <w:tc>
          <w:tcPr>
            <w:tcW w:w="3969" w:type="dxa"/>
          </w:tcPr>
          <w:p w14:paraId="0896C36A" w14:textId="77777777" w:rsidR="00C3203C" w:rsidRPr="006C1951" w:rsidRDefault="00C3203C" w:rsidP="00EF1378">
            <w:pPr>
              <w:rPr>
                <w:rFonts w:ascii="Arial" w:hAnsi="Arial" w:cs="Arial"/>
              </w:rPr>
            </w:pPr>
            <w:r w:rsidRPr="006C1951">
              <w:rPr>
                <w:rFonts w:ascii="Arial" w:hAnsi="Arial" w:cs="Arial"/>
              </w:rPr>
              <w:t>Dne: ……………………………</w:t>
            </w:r>
          </w:p>
        </w:tc>
        <w:tc>
          <w:tcPr>
            <w:tcW w:w="675" w:type="dxa"/>
          </w:tcPr>
          <w:p w14:paraId="1AD3790D" w14:textId="77777777" w:rsidR="00C3203C" w:rsidRPr="006C1951" w:rsidRDefault="00C3203C" w:rsidP="00EF1378">
            <w:pPr>
              <w:rPr>
                <w:rFonts w:ascii="Arial" w:hAnsi="Arial" w:cs="Arial"/>
              </w:rPr>
            </w:pPr>
          </w:p>
        </w:tc>
        <w:tc>
          <w:tcPr>
            <w:tcW w:w="4253" w:type="dxa"/>
          </w:tcPr>
          <w:p w14:paraId="3DD79C66" w14:textId="77777777" w:rsidR="00C3203C" w:rsidRPr="006C1951" w:rsidRDefault="00C3203C" w:rsidP="00EF1378">
            <w:pPr>
              <w:rPr>
                <w:rFonts w:ascii="Arial" w:hAnsi="Arial" w:cs="Arial"/>
              </w:rPr>
            </w:pPr>
            <w:r w:rsidRPr="006C1951">
              <w:rPr>
                <w:rFonts w:ascii="Arial" w:hAnsi="Arial" w:cs="Arial"/>
              </w:rPr>
              <w:t>Dne: ……………………………</w:t>
            </w:r>
          </w:p>
        </w:tc>
      </w:tr>
      <w:tr w:rsidR="00C3203C" w:rsidRPr="006C1951" w14:paraId="69FE45B9" w14:textId="77777777" w:rsidTr="00EF1378">
        <w:tc>
          <w:tcPr>
            <w:tcW w:w="3969" w:type="dxa"/>
          </w:tcPr>
          <w:p w14:paraId="4025AD2B" w14:textId="011F3A6D" w:rsidR="00C3203C" w:rsidRPr="006C1951" w:rsidRDefault="00C3203C" w:rsidP="00EF1378">
            <w:pPr>
              <w:rPr>
                <w:rFonts w:ascii="Arial" w:hAnsi="Arial" w:cs="Arial"/>
              </w:rPr>
            </w:pPr>
            <w:r w:rsidRPr="006C1951">
              <w:rPr>
                <w:rFonts w:ascii="Arial" w:hAnsi="Arial" w:cs="Arial"/>
                <w:b/>
              </w:rPr>
              <w:t>Dárce:</w:t>
            </w:r>
            <w:r w:rsidRPr="006C1951">
              <w:rPr>
                <w:rFonts w:ascii="Arial" w:hAnsi="Arial" w:cs="Arial"/>
              </w:rPr>
              <w:t xml:space="preserve"> Š</w:t>
            </w:r>
            <w:r w:rsidR="003C2475">
              <w:rPr>
                <w:rFonts w:ascii="Arial" w:hAnsi="Arial" w:cs="Arial"/>
              </w:rPr>
              <w:t>koda Auto</w:t>
            </w:r>
            <w:r w:rsidRPr="006C1951">
              <w:rPr>
                <w:rFonts w:ascii="Arial" w:hAnsi="Arial" w:cs="Arial"/>
              </w:rPr>
              <w:t xml:space="preserve"> a.s.</w:t>
            </w:r>
          </w:p>
        </w:tc>
        <w:tc>
          <w:tcPr>
            <w:tcW w:w="675" w:type="dxa"/>
          </w:tcPr>
          <w:p w14:paraId="00711ED8" w14:textId="77777777" w:rsidR="00C3203C" w:rsidRPr="006C1951" w:rsidRDefault="00C3203C" w:rsidP="00EF1378">
            <w:pPr>
              <w:rPr>
                <w:rFonts w:ascii="Arial" w:hAnsi="Arial" w:cs="Arial"/>
              </w:rPr>
            </w:pPr>
          </w:p>
        </w:tc>
        <w:tc>
          <w:tcPr>
            <w:tcW w:w="4253" w:type="dxa"/>
          </w:tcPr>
          <w:p w14:paraId="0EB8FE3E" w14:textId="77777777" w:rsidR="00C3203C" w:rsidRPr="006C1951" w:rsidRDefault="00C3203C" w:rsidP="00EF1378">
            <w:pPr>
              <w:rPr>
                <w:rFonts w:ascii="Arial" w:hAnsi="Arial" w:cs="Arial"/>
              </w:rPr>
            </w:pPr>
            <w:r w:rsidRPr="006C1951">
              <w:rPr>
                <w:rFonts w:ascii="Arial" w:hAnsi="Arial" w:cs="Arial"/>
                <w:b/>
              </w:rPr>
              <w:t>Obdarovaný:</w:t>
            </w:r>
            <w:r w:rsidRPr="006C1951">
              <w:rPr>
                <w:rFonts w:ascii="Arial" w:hAnsi="Arial" w:cs="Arial"/>
              </w:rPr>
              <w:t xml:space="preserve"> </w:t>
            </w:r>
            <w:r w:rsidR="00396EC0" w:rsidRPr="006C1951">
              <w:rPr>
                <w:rFonts w:ascii="Arial" w:hAnsi="Arial" w:cs="Arial"/>
              </w:rPr>
              <w:t>Správa KRNAP</w:t>
            </w:r>
          </w:p>
        </w:tc>
      </w:tr>
      <w:tr w:rsidR="00C3203C" w:rsidRPr="006C1951" w14:paraId="001E7855" w14:textId="77777777" w:rsidTr="00EF1378">
        <w:tc>
          <w:tcPr>
            <w:tcW w:w="3969" w:type="dxa"/>
          </w:tcPr>
          <w:p w14:paraId="5AC5AE33" w14:textId="133DFC71" w:rsidR="00C3203C" w:rsidRPr="006C1951" w:rsidRDefault="00367EFB" w:rsidP="00EF1378">
            <w:pPr>
              <w:jc w:val="center"/>
              <w:rPr>
                <w:rFonts w:ascii="Arial" w:hAnsi="Arial" w:cs="Arial"/>
              </w:rPr>
            </w:pPr>
            <w:r>
              <w:rPr>
                <w:rFonts w:ascii="Arial" w:hAnsi="Arial" w:cs="Arial"/>
              </w:rPr>
              <w:br/>
              <w:t>……………………………………………………</w:t>
            </w:r>
          </w:p>
        </w:tc>
        <w:tc>
          <w:tcPr>
            <w:tcW w:w="675" w:type="dxa"/>
          </w:tcPr>
          <w:p w14:paraId="6CB8B08B" w14:textId="77777777" w:rsidR="00C3203C" w:rsidRPr="006C1951" w:rsidRDefault="00C3203C" w:rsidP="00EF1378">
            <w:pPr>
              <w:jc w:val="center"/>
              <w:rPr>
                <w:rFonts w:ascii="Arial" w:hAnsi="Arial" w:cs="Arial"/>
              </w:rPr>
            </w:pPr>
          </w:p>
        </w:tc>
        <w:tc>
          <w:tcPr>
            <w:tcW w:w="4253" w:type="dxa"/>
          </w:tcPr>
          <w:p w14:paraId="0459B26B" w14:textId="77777777" w:rsidR="00C3203C" w:rsidRPr="006C1951" w:rsidRDefault="00C3203C" w:rsidP="00EF1378">
            <w:pPr>
              <w:jc w:val="center"/>
              <w:rPr>
                <w:rFonts w:ascii="Arial" w:hAnsi="Arial" w:cs="Arial"/>
              </w:rPr>
            </w:pPr>
            <w:r w:rsidRPr="006C1951">
              <w:rPr>
                <w:rFonts w:ascii="Arial" w:hAnsi="Arial" w:cs="Arial"/>
              </w:rPr>
              <w:br/>
              <w:t>…………………………………………………………</w:t>
            </w:r>
          </w:p>
        </w:tc>
      </w:tr>
      <w:tr w:rsidR="00C3203C" w:rsidRPr="006C1951" w14:paraId="7CE57C15" w14:textId="77777777" w:rsidTr="00EF1378">
        <w:tc>
          <w:tcPr>
            <w:tcW w:w="3969" w:type="dxa"/>
          </w:tcPr>
          <w:p w14:paraId="2BFB16F8" w14:textId="77777777" w:rsidR="00C3203C" w:rsidRPr="006C1951" w:rsidRDefault="00396EC0" w:rsidP="00EF1378">
            <w:pPr>
              <w:jc w:val="center"/>
              <w:rPr>
                <w:rFonts w:ascii="Arial" w:hAnsi="Arial" w:cs="Arial"/>
              </w:rPr>
            </w:pPr>
            <w:r w:rsidRPr="006C1951">
              <w:rPr>
                <w:rFonts w:ascii="Arial" w:hAnsi="Arial" w:cs="Arial"/>
              </w:rPr>
              <w:t xml:space="preserve">Mgr. Michal </w:t>
            </w:r>
            <w:proofErr w:type="gramStart"/>
            <w:r w:rsidRPr="006C1951">
              <w:rPr>
                <w:rFonts w:ascii="Arial" w:hAnsi="Arial" w:cs="Arial"/>
              </w:rPr>
              <w:t>Kadera ,MBA</w:t>
            </w:r>
            <w:proofErr w:type="gramEnd"/>
            <w:r w:rsidRPr="006C1951">
              <w:rPr>
                <w:rFonts w:ascii="Arial" w:hAnsi="Arial" w:cs="Arial"/>
              </w:rPr>
              <w:t xml:space="preserve"> , LL.M.,</w:t>
            </w:r>
            <w:r w:rsidRPr="006C1951">
              <w:rPr>
                <w:rFonts w:ascii="Arial" w:hAnsi="Arial" w:cs="Arial"/>
              </w:rPr>
              <w:br/>
              <w:t>vedoucí SR - Vnější vztahy</w:t>
            </w:r>
          </w:p>
        </w:tc>
        <w:tc>
          <w:tcPr>
            <w:tcW w:w="675" w:type="dxa"/>
          </w:tcPr>
          <w:p w14:paraId="5AACE383" w14:textId="77777777" w:rsidR="00C3203C" w:rsidRPr="006C1951" w:rsidRDefault="00C3203C" w:rsidP="00EF1378">
            <w:pPr>
              <w:rPr>
                <w:rFonts w:ascii="Arial" w:hAnsi="Arial" w:cs="Arial"/>
              </w:rPr>
            </w:pPr>
          </w:p>
        </w:tc>
        <w:tc>
          <w:tcPr>
            <w:tcW w:w="4253" w:type="dxa"/>
          </w:tcPr>
          <w:p w14:paraId="35A10264" w14:textId="2B787E58" w:rsidR="00C3203C" w:rsidRPr="006C1951" w:rsidRDefault="00F26724">
            <w:pPr>
              <w:jc w:val="center"/>
              <w:rPr>
                <w:rFonts w:ascii="Arial" w:hAnsi="Arial" w:cs="Arial"/>
              </w:rPr>
            </w:pPr>
            <w:r>
              <w:rPr>
                <w:rFonts w:ascii="Arial" w:hAnsi="Arial" w:cs="Arial"/>
              </w:rPr>
              <w:t xml:space="preserve">PhDr. </w:t>
            </w:r>
            <w:r w:rsidR="00396EC0" w:rsidRPr="006C1951">
              <w:rPr>
                <w:rFonts w:ascii="Arial" w:hAnsi="Arial" w:cs="Arial"/>
              </w:rPr>
              <w:t>R</w:t>
            </w:r>
            <w:r>
              <w:rPr>
                <w:rFonts w:ascii="Arial" w:hAnsi="Arial" w:cs="Arial"/>
              </w:rPr>
              <w:t>obin Böhnisch</w:t>
            </w:r>
            <w:r w:rsidR="00396EC0" w:rsidRPr="006C1951">
              <w:rPr>
                <w:rFonts w:ascii="Arial" w:hAnsi="Arial" w:cs="Arial"/>
              </w:rPr>
              <w:t xml:space="preserve">, </w:t>
            </w:r>
            <w:r>
              <w:rPr>
                <w:rFonts w:ascii="Arial" w:hAnsi="Arial" w:cs="Arial"/>
              </w:rPr>
              <w:t>ředitel</w:t>
            </w:r>
          </w:p>
        </w:tc>
      </w:tr>
      <w:tr w:rsidR="00C3203C" w:rsidRPr="006C1951" w14:paraId="03CBABB3" w14:textId="77777777" w:rsidTr="00EF1378">
        <w:tc>
          <w:tcPr>
            <w:tcW w:w="3969" w:type="dxa"/>
          </w:tcPr>
          <w:p w14:paraId="0AD635F5" w14:textId="50995E03" w:rsidR="00C3203C" w:rsidRPr="006C1951" w:rsidRDefault="00367EFB" w:rsidP="00EF1378">
            <w:pPr>
              <w:jc w:val="center"/>
              <w:rPr>
                <w:rFonts w:ascii="Arial" w:hAnsi="Arial" w:cs="Arial"/>
              </w:rPr>
            </w:pPr>
            <w:r>
              <w:rPr>
                <w:rFonts w:ascii="Arial" w:hAnsi="Arial" w:cs="Arial"/>
              </w:rPr>
              <w:br/>
              <w:t>……………………………………………………</w:t>
            </w:r>
          </w:p>
        </w:tc>
        <w:tc>
          <w:tcPr>
            <w:tcW w:w="675" w:type="dxa"/>
          </w:tcPr>
          <w:p w14:paraId="56E0A316" w14:textId="77777777" w:rsidR="00C3203C" w:rsidRPr="006C1951" w:rsidRDefault="00C3203C" w:rsidP="00EF1378">
            <w:pPr>
              <w:rPr>
                <w:rFonts w:ascii="Arial" w:hAnsi="Arial" w:cs="Arial"/>
              </w:rPr>
            </w:pPr>
          </w:p>
        </w:tc>
        <w:tc>
          <w:tcPr>
            <w:tcW w:w="4253" w:type="dxa"/>
          </w:tcPr>
          <w:p w14:paraId="02DD6DD8" w14:textId="0B824762" w:rsidR="00C3203C" w:rsidRPr="006C1951" w:rsidRDefault="00C3203C" w:rsidP="00EF1378">
            <w:pPr>
              <w:jc w:val="center"/>
              <w:rPr>
                <w:rFonts w:ascii="Arial" w:hAnsi="Arial" w:cs="Arial"/>
              </w:rPr>
            </w:pPr>
          </w:p>
        </w:tc>
      </w:tr>
      <w:tr w:rsidR="00C3203C" w:rsidRPr="006C1951" w14:paraId="2591C135" w14:textId="77777777" w:rsidTr="00EF1378">
        <w:tc>
          <w:tcPr>
            <w:tcW w:w="3969" w:type="dxa"/>
          </w:tcPr>
          <w:p w14:paraId="3786964C" w14:textId="77777777" w:rsidR="00C3203C" w:rsidRPr="006C1951" w:rsidRDefault="00396EC0" w:rsidP="00EF1378">
            <w:pPr>
              <w:jc w:val="center"/>
              <w:rPr>
                <w:rFonts w:ascii="Arial" w:hAnsi="Arial" w:cs="Arial"/>
              </w:rPr>
            </w:pPr>
            <w:r w:rsidRPr="006C1951">
              <w:rPr>
                <w:rFonts w:ascii="Arial" w:hAnsi="Arial" w:cs="Arial"/>
              </w:rPr>
              <w:t>Ing. Štěpán Lacina,</w:t>
            </w:r>
            <w:r w:rsidRPr="006C1951">
              <w:rPr>
                <w:rFonts w:ascii="Arial" w:hAnsi="Arial" w:cs="Arial"/>
              </w:rPr>
              <w:br/>
              <w:t>vedoucí SP - Plánování lidských zdrojů</w:t>
            </w:r>
          </w:p>
        </w:tc>
        <w:tc>
          <w:tcPr>
            <w:tcW w:w="675" w:type="dxa"/>
          </w:tcPr>
          <w:p w14:paraId="4140A8C8" w14:textId="77777777" w:rsidR="00C3203C" w:rsidRPr="006C1951" w:rsidRDefault="00C3203C" w:rsidP="00EF1378">
            <w:pPr>
              <w:rPr>
                <w:rFonts w:ascii="Arial" w:hAnsi="Arial" w:cs="Arial"/>
              </w:rPr>
            </w:pPr>
          </w:p>
        </w:tc>
        <w:tc>
          <w:tcPr>
            <w:tcW w:w="4253" w:type="dxa"/>
          </w:tcPr>
          <w:p w14:paraId="6897E0A3" w14:textId="1FF92264" w:rsidR="00C3203C" w:rsidRPr="006C1951" w:rsidRDefault="00C3203C" w:rsidP="00EF1378">
            <w:pPr>
              <w:jc w:val="center"/>
              <w:rPr>
                <w:rFonts w:ascii="Arial" w:hAnsi="Arial" w:cs="Arial"/>
              </w:rPr>
            </w:pPr>
          </w:p>
        </w:tc>
      </w:tr>
    </w:tbl>
    <w:p w14:paraId="63ADC89F" w14:textId="77777777" w:rsidR="00C3203C" w:rsidRPr="006C1951" w:rsidRDefault="00C3203C" w:rsidP="00C3203C">
      <w:pPr>
        <w:rPr>
          <w:rFonts w:ascii="Arial" w:hAnsi="Arial" w:cs="Arial"/>
        </w:rPr>
      </w:pPr>
    </w:p>
    <w:p w14:paraId="1CF668B6" w14:textId="77777777" w:rsidR="00F331BD" w:rsidRPr="006C1951" w:rsidRDefault="00F331BD" w:rsidP="003D414D">
      <w:pPr>
        <w:rPr>
          <w:rFonts w:ascii="Arial" w:hAnsi="Arial" w:cs="Arial"/>
        </w:rPr>
      </w:pPr>
    </w:p>
    <w:sectPr w:rsidR="00F331BD" w:rsidRPr="006C1951" w:rsidSect="009B7CF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977" w:right="788" w:bottom="2206" w:left="1321" w:header="663" w:footer="6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C0CBC" w14:textId="77777777" w:rsidR="00216214" w:rsidRDefault="00216214" w:rsidP="00A55E5D">
      <w:pPr>
        <w:spacing w:line="240" w:lineRule="auto"/>
      </w:pPr>
      <w:r>
        <w:separator/>
      </w:r>
    </w:p>
  </w:endnote>
  <w:endnote w:type="continuationSeparator" w:id="0">
    <w:p w14:paraId="425CE462" w14:textId="77777777" w:rsidR="00216214" w:rsidRDefault="00216214"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Arial"/>
    <w:charset w:val="EE"/>
    <w:family w:val="swiss"/>
    <w:pitch w:val="variable"/>
    <w:sig w:usb0="00000001" w:usb1="00002021" w:usb2="00000000" w:usb3="00000000" w:csb0="0000009F" w:csb1="00000000"/>
  </w:font>
  <w:font w:name="Verdana">
    <w:panose1 w:val="020B0604030504040204"/>
    <w:charset w:val="EE"/>
    <w:family w:val="swiss"/>
    <w:pitch w:val="variable"/>
    <w:sig w:usb0="A00006FF" w:usb1="4000205B" w:usb2="00000010" w:usb3="00000000" w:csb0="0000019F" w:csb1="00000000"/>
  </w:font>
  <w:font w:name="Skoda Pro Print 1204">
    <w:altName w:val="MS Gothic"/>
    <w:charset w:val="EE"/>
    <w:family w:val="auto"/>
    <w:pitch w:val="variable"/>
    <w:sig w:usb0="00000005" w:usb1="0800000A" w:usb2="14000000" w:usb3="00000000" w:csb0="00000082" w:csb1="00000000"/>
  </w:font>
  <w:font w:name="Skoda Pro Office">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altName w:val="Times New Roman"/>
    <w:charset w:val="EE"/>
    <w:family w:val="auto"/>
    <w:pitch w:val="variable"/>
    <w:sig w:usb0="800002EF" w:usb1="4000204A"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F145D" w14:textId="77777777"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r w:rsidR="00B41631">
      <w:rPr>
        <w:noProof/>
      </w:rPr>
      <w:fldChar w:fldCharType="begin"/>
    </w:r>
    <w:r w:rsidR="00B41631">
      <w:rPr>
        <w:noProof/>
      </w:rPr>
      <w:instrText xml:space="preserve"> NUMPAGES   \* MERGEFORMAT </w:instrText>
    </w:r>
    <w:r w:rsidR="00B41631">
      <w:rPr>
        <w:noProof/>
      </w:rPr>
      <w:fldChar w:fldCharType="separate"/>
    </w:r>
    <w:r w:rsidR="00642A8C">
      <w:rPr>
        <w:noProof/>
      </w:rPr>
      <w:t>3</w:t>
    </w:r>
    <w:r w:rsidR="00B4163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259A" w14:textId="3ABEFC41" w:rsidR="00B1239C" w:rsidRPr="00203E9F" w:rsidRDefault="006E12D6" w:rsidP="00730802">
    <w:pPr>
      <w:pStyle w:val="Zpat"/>
      <w:rPr>
        <w:rFonts w:ascii="Arial" w:hAnsi="Arial" w:cs="Arial"/>
      </w:rPr>
    </w:pPr>
    <w:r>
      <w:rPr>
        <w:rFonts w:ascii="Arial" w:hAnsi="Arial" w:cs="Arial"/>
        <w:noProof/>
        <w:lang w:eastAsia="cs-CZ"/>
      </w:rPr>
      <mc:AlternateContent>
        <mc:Choice Requires="wps">
          <w:drawing>
            <wp:anchor distT="0" distB="0" distL="114300" distR="114300" simplePos="0" relativeHeight="251657728" behindDoc="0" locked="0" layoutInCell="0" allowOverlap="1" wp14:anchorId="56766166" wp14:editId="0990433B">
              <wp:simplePos x="0" y="0"/>
              <wp:positionH relativeFrom="page">
                <wp:posOffset>0</wp:posOffset>
              </wp:positionH>
              <wp:positionV relativeFrom="page">
                <wp:posOffset>10248900</wp:posOffset>
              </wp:positionV>
              <wp:extent cx="7560310" cy="252095"/>
              <wp:effectExtent l="0" t="0" r="0" b="14605"/>
              <wp:wrapNone/>
              <wp:docPr id="8" name="MSIPCMcb584ce49466c611b735499d"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0E8528" w14:textId="441D7FDC" w:rsidR="006E12D6" w:rsidRPr="006E12D6" w:rsidRDefault="006E12D6" w:rsidP="006E12D6">
                          <w:pPr>
                            <w:spacing w:after="0"/>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766166" id="_x0000_t202" coordsize="21600,21600" o:spt="202" path="m,l,21600r21600,l21600,xe">
              <v:stroke joinstyle="miter"/>
              <v:path gradientshapeok="t" o:connecttype="rect"/>
            </v:shapetype>
            <v:shape id="MSIPCMcb584ce49466c611b735499d" o:spid="_x0000_s1026" type="#_x0000_t202" alt="{&quot;HashCode&quot;:1622173095,&quot;Height&quot;:841.0,&quot;Width&quot;:595.0,&quot;Placement&quot;:&quot;Footer&quot;,&quot;Index&quot;:&quot;Primary&quot;,&quot;Section&quot;:1,&quot;Top&quot;:0.0,&quot;Left&quot;:0.0}" style="position:absolute;margin-left:0;margin-top:807pt;width:595.3pt;height:19.8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" o:allowincell="f" filled="f" stroked="f" strokeweight=".5pt">
              <v:textbox inset="20pt,0,,0">
                <w:txbxContent>
                  <w:p w14:paraId="4A0E8528" w14:textId="441D7FDC" w:rsidR="006E12D6" w:rsidRPr="006E12D6" w:rsidRDefault="006E12D6" w:rsidP="006E12D6">
                    <w:pPr>
                      <w:spacing w:after="0"/>
                      <w:rPr>
                        <w:rFonts w:ascii="Arial" w:hAnsi="Arial" w:cs="Arial"/>
                        <w:color w:val="000000"/>
                        <w:sz w:val="16"/>
                      </w:rPr>
                    </w:pPr>
                  </w:p>
                </w:txbxContent>
              </v:textbox>
              <w10:wrap anchorx="page" anchory="page"/>
            </v:shape>
          </w:pict>
        </mc:Fallback>
      </mc:AlternateContent>
    </w:r>
    <w:r w:rsidR="00790A94" w:rsidRPr="00203E9F">
      <w:rPr>
        <w:rFonts w:ascii="Arial" w:hAnsi="Arial" w:cs="Arial"/>
      </w:rPr>
      <w:tab/>
    </w:r>
    <w:r w:rsidR="00637BD3" w:rsidRPr="00203E9F">
      <w:rPr>
        <w:rFonts w:ascii="Arial" w:hAnsi="Arial" w:cs="Arial"/>
      </w:rPr>
      <w:fldChar w:fldCharType="begin"/>
    </w:r>
    <w:r w:rsidR="00637BD3" w:rsidRPr="00203E9F">
      <w:rPr>
        <w:rFonts w:ascii="Arial" w:hAnsi="Arial" w:cs="Arial"/>
      </w:rPr>
      <w:instrText xml:space="preserve"> PAGE   \* MERGEFORMAT </w:instrText>
    </w:r>
    <w:r w:rsidR="00637BD3" w:rsidRPr="00203E9F">
      <w:rPr>
        <w:rFonts w:ascii="Arial" w:hAnsi="Arial" w:cs="Arial"/>
      </w:rPr>
      <w:fldChar w:fldCharType="separate"/>
    </w:r>
    <w:r w:rsidR="00A77417">
      <w:rPr>
        <w:rFonts w:ascii="Arial" w:hAnsi="Arial" w:cs="Arial"/>
        <w:noProof/>
      </w:rPr>
      <w:t>3</w:t>
    </w:r>
    <w:r w:rsidR="00637BD3" w:rsidRPr="00203E9F">
      <w:rPr>
        <w:rFonts w:ascii="Arial" w:hAnsi="Arial" w:cs="Arial"/>
        <w:noProof/>
      </w:rPr>
      <w:fldChar w:fldCharType="end"/>
    </w:r>
    <w:r w:rsidR="00790A94" w:rsidRPr="00203E9F">
      <w:rPr>
        <w:rFonts w:ascii="Arial" w:hAnsi="Arial" w:cs="Arial"/>
      </w:rPr>
      <w:t>/</w:t>
    </w:r>
    <w:r w:rsidR="00E069FC" w:rsidRPr="00203E9F">
      <w:rPr>
        <w:rFonts w:ascii="Arial" w:hAnsi="Arial" w:cs="Arial"/>
      </w:rPr>
      <w:fldChar w:fldCharType="begin"/>
    </w:r>
    <w:r w:rsidR="00E069FC" w:rsidRPr="00203E9F">
      <w:rPr>
        <w:rFonts w:ascii="Arial" w:hAnsi="Arial" w:cs="Arial"/>
      </w:rPr>
      <w:instrText xml:space="preserve"> NUMPAGES   \* MERGEFORMAT </w:instrText>
    </w:r>
    <w:r w:rsidR="00E069FC" w:rsidRPr="00203E9F">
      <w:rPr>
        <w:rFonts w:ascii="Arial" w:hAnsi="Arial" w:cs="Arial"/>
      </w:rPr>
      <w:fldChar w:fldCharType="separate"/>
    </w:r>
    <w:r w:rsidR="00A77417">
      <w:rPr>
        <w:rFonts w:ascii="Arial" w:hAnsi="Arial" w:cs="Arial"/>
        <w:noProof/>
      </w:rPr>
      <w:t>3</w:t>
    </w:r>
    <w:r w:rsidR="00E069FC" w:rsidRPr="00203E9F">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C5231" w14:textId="77777777"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r w:rsidR="00B41631">
      <w:rPr>
        <w:noProof/>
      </w:rPr>
      <w:fldChar w:fldCharType="begin"/>
    </w:r>
    <w:r w:rsidR="00B41631">
      <w:rPr>
        <w:noProof/>
      </w:rPr>
      <w:instrText xml:space="preserve"> NUMPAGES   \* MERGEFORMAT </w:instrText>
    </w:r>
    <w:r w:rsidR="00B41631">
      <w:rPr>
        <w:noProof/>
      </w:rPr>
      <w:fldChar w:fldCharType="separate"/>
    </w:r>
    <w:r w:rsidR="00642A8C">
      <w:rPr>
        <w:noProof/>
      </w:rPr>
      <w:t>3</w:t>
    </w:r>
    <w:r w:rsidR="00B4163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F1E2F" w14:textId="77777777" w:rsidR="00216214" w:rsidRDefault="00216214" w:rsidP="00A55E5D">
      <w:pPr>
        <w:spacing w:line="240" w:lineRule="auto"/>
      </w:pPr>
      <w:r>
        <w:separator/>
      </w:r>
    </w:p>
  </w:footnote>
  <w:footnote w:type="continuationSeparator" w:id="0">
    <w:p w14:paraId="73FED3BC" w14:textId="77777777" w:rsidR="00216214" w:rsidRDefault="00216214"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05C09" w14:textId="77777777" w:rsidR="003D414D" w:rsidRDefault="00C3203C">
    <w:pPr>
      <w:pStyle w:val="Zhlav"/>
    </w:pPr>
    <w:r>
      <w:rPr>
        <w:noProof/>
        <w:lang w:eastAsia="cs-CZ"/>
      </w:rPr>
      <w:drawing>
        <wp:anchor distT="0" distB="0" distL="114300" distR="114300" simplePos="0" relativeHeight="251656704" behindDoc="1" locked="1" layoutInCell="1" allowOverlap="1" wp14:anchorId="0FFBDD6E" wp14:editId="4C6A8420">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0CA01" w14:textId="5A6BE4DE" w:rsidR="003D414D" w:rsidRDefault="003D414D" w:rsidP="006E12D6">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D33B7" w14:textId="77777777" w:rsidR="00A55E5D" w:rsidRDefault="00216214" w:rsidP="00763F38">
    <w:pPr>
      <w:pStyle w:val="Zpat"/>
    </w:pPr>
    <w:r>
      <w:rPr>
        <w:noProof/>
        <w:lang w:val="en-US"/>
      </w:rPr>
      <w:pict w14:anchorId="0929F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58" type="#_x0000_t75" style="position:absolute;margin-left:485.65pt;margin-top:33.15pt;width:76.55pt;height:88.55pt;z-index:-251657728;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5.75pt;height:356.0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07AC7"/>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E41FBF"/>
    <w:multiLevelType w:val="multilevel"/>
    <w:tmpl w:val="E408A86A"/>
    <w:numStyleLink w:val="Seznamodrek"/>
  </w:abstractNum>
  <w:abstractNum w:abstractNumId="6"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3E7F4762"/>
    <w:multiLevelType w:val="multilevel"/>
    <w:tmpl w:val="CBCE1EFE"/>
    <w:numStyleLink w:val="Stylodrky"/>
  </w:abstractNum>
  <w:abstractNum w:abstractNumId="11" w15:restartNumberingAfterBreak="0">
    <w:nsid w:val="3F4A3850"/>
    <w:multiLevelType w:val="multilevel"/>
    <w:tmpl w:val="E408A86A"/>
    <w:numStyleLink w:val="Seznamodrek"/>
  </w:abstractNum>
  <w:abstractNum w:abstractNumId="12" w15:restartNumberingAfterBreak="0">
    <w:nsid w:val="40AF4855"/>
    <w:multiLevelType w:val="hybridMultilevel"/>
    <w:tmpl w:val="694E6A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D4695E"/>
    <w:multiLevelType w:val="multilevel"/>
    <w:tmpl w:val="E408A86A"/>
    <w:numStyleLink w:val="Seznamodrek"/>
  </w:abstractNum>
  <w:abstractNum w:abstractNumId="14" w15:restartNumberingAfterBreak="0">
    <w:nsid w:val="4D993C34"/>
    <w:multiLevelType w:val="multilevel"/>
    <w:tmpl w:val="CBCE1EFE"/>
    <w:numStyleLink w:val="Stylodrky"/>
  </w:abstractNum>
  <w:abstractNum w:abstractNumId="15"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6" w15:restartNumberingAfterBreak="0">
    <w:nsid w:val="64170A93"/>
    <w:multiLevelType w:val="multilevel"/>
    <w:tmpl w:val="E408A86A"/>
    <w:numStyleLink w:val="Seznamodrek"/>
  </w:abstractNum>
  <w:num w:numId="1">
    <w:abstractNumId w:val="0"/>
  </w:num>
  <w:num w:numId="2">
    <w:abstractNumId w:val="1"/>
  </w:num>
  <w:num w:numId="3">
    <w:abstractNumId w:val="15"/>
  </w:num>
  <w:num w:numId="4">
    <w:abstractNumId w:val="6"/>
  </w:num>
  <w:num w:numId="5">
    <w:abstractNumId w:val="16"/>
  </w:num>
  <w:num w:numId="6">
    <w:abstractNumId w:val="2"/>
  </w:num>
  <w:num w:numId="7">
    <w:abstractNumId w:val="8"/>
  </w:num>
  <w:num w:numId="8">
    <w:abstractNumId w:val="10"/>
  </w:num>
  <w:num w:numId="9">
    <w:abstractNumId w:val="14"/>
  </w:num>
  <w:num w:numId="10">
    <w:abstractNumId w:val="13"/>
  </w:num>
  <w:num w:numId="11">
    <w:abstractNumId w:val="5"/>
  </w:num>
  <w:num w:numId="12">
    <w:abstractNumId w:val="11"/>
  </w:num>
  <w:num w:numId="13">
    <w:abstractNumId w:val="9"/>
  </w:num>
  <w:num w:numId="14">
    <w:abstractNumId w:val="7"/>
  </w:num>
  <w:num w:numId="15">
    <w:abstractNumId w:val="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A8C"/>
    <w:rsid w:val="00021C86"/>
    <w:rsid w:val="00081EE2"/>
    <w:rsid w:val="00094C24"/>
    <w:rsid w:val="000B3578"/>
    <w:rsid w:val="000B5365"/>
    <w:rsid w:val="000D4350"/>
    <w:rsid w:val="000E1915"/>
    <w:rsid w:val="000F14D7"/>
    <w:rsid w:val="00100577"/>
    <w:rsid w:val="00131F6C"/>
    <w:rsid w:val="00137AD7"/>
    <w:rsid w:val="0015299C"/>
    <w:rsid w:val="00166F13"/>
    <w:rsid w:val="00203E9F"/>
    <w:rsid w:val="0020765D"/>
    <w:rsid w:val="00216214"/>
    <w:rsid w:val="00221A70"/>
    <w:rsid w:val="00246065"/>
    <w:rsid w:val="002772E0"/>
    <w:rsid w:val="00277F3B"/>
    <w:rsid w:val="002A0816"/>
    <w:rsid w:val="002B178E"/>
    <w:rsid w:val="002C3B24"/>
    <w:rsid w:val="002C716E"/>
    <w:rsid w:val="002D2735"/>
    <w:rsid w:val="002E0F79"/>
    <w:rsid w:val="002E4211"/>
    <w:rsid w:val="00302F5F"/>
    <w:rsid w:val="00303789"/>
    <w:rsid w:val="00342827"/>
    <w:rsid w:val="003463AE"/>
    <w:rsid w:val="00367EFB"/>
    <w:rsid w:val="003949C4"/>
    <w:rsid w:val="00396EC0"/>
    <w:rsid w:val="00397A4E"/>
    <w:rsid w:val="003A428C"/>
    <w:rsid w:val="003A4708"/>
    <w:rsid w:val="003B21FB"/>
    <w:rsid w:val="003C2475"/>
    <w:rsid w:val="003C7E0B"/>
    <w:rsid w:val="003D414D"/>
    <w:rsid w:val="00417F7C"/>
    <w:rsid w:val="00470EE1"/>
    <w:rsid w:val="004D2096"/>
    <w:rsid w:val="004F7A7A"/>
    <w:rsid w:val="005177DB"/>
    <w:rsid w:val="00533E27"/>
    <w:rsid w:val="00552D95"/>
    <w:rsid w:val="005618E6"/>
    <w:rsid w:val="00580BF1"/>
    <w:rsid w:val="00586D58"/>
    <w:rsid w:val="005A477A"/>
    <w:rsid w:val="005C318A"/>
    <w:rsid w:val="00615BD7"/>
    <w:rsid w:val="006329F1"/>
    <w:rsid w:val="00637BD3"/>
    <w:rsid w:val="00642A8C"/>
    <w:rsid w:val="00672403"/>
    <w:rsid w:val="00672790"/>
    <w:rsid w:val="006C1951"/>
    <w:rsid w:val="006D53D2"/>
    <w:rsid w:val="006E12D6"/>
    <w:rsid w:val="00702896"/>
    <w:rsid w:val="007052B5"/>
    <w:rsid w:val="00706FC5"/>
    <w:rsid w:val="00730802"/>
    <w:rsid w:val="00731541"/>
    <w:rsid w:val="00736BD3"/>
    <w:rsid w:val="00742E6B"/>
    <w:rsid w:val="00763F38"/>
    <w:rsid w:val="00770255"/>
    <w:rsid w:val="00790A94"/>
    <w:rsid w:val="007D24FF"/>
    <w:rsid w:val="007F28A4"/>
    <w:rsid w:val="007F7C16"/>
    <w:rsid w:val="008068A1"/>
    <w:rsid w:val="00854F2A"/>
    <w:rsid w:val="0089098D"/>
    <w:rsid w:val="00893AFD"/>
    <w:rsid w:val="008B59EF"/>
    <w:rsid w:val="008C1A67"/>
    <w:rsid w:val="008C3489"/>
    <w:rsid w:val="008D389E"/>
    <w:rsid w:val="008E5048"/>
    <w:rsid w:val="008E7147"/>
    <w:rsid w:val="00912FB4"/>
    <w:rsid w:val="0091398E"/>
    <w:rsid w:val="009B7CF8"/>
    <w:rsid w:val="009C279F"/>
    <w:rsid w:val="009E0B20"/>
    <w:rsid w:val="009E6D10"/>
    <w:rsid w:val="00A11F08"/>
    <w:rsid w:val="00A218DD"/>
    <w:rsid w:val="00A27450"/>
    <w:rsid w:val="00A329D5"/>
    <w:rsid w:val="00A46918"/>
    <w:rsid w:val="00A53DD7"/>
    <w:rsid w:val="00A55E5D"/>
    <w:rsid w:val="00A6738E"/>
    <w:rsid w:val="00A77417"/>
    <w:rsid w:val="00A858AF"/>
    <w:rsid w:val="00A8675B"/>
    <w:rsid w:val="00A9060C"/>
    <w:rsid w:val="00AA03D0"/>
    <w:rsid w:val="00AB14CA"/>
    <w:rsid w:val="00AB168A"/>
    <w:rsid w:val="00AE3EAE"/>
    <w:rsid w:val="00AF437E"/>
    <w:rsid w:val="00B1239C"/>
    <w:rsid w:val="00B31C6A"/>
    <w:rsid w:val="00B41631"/>
    <w:rsid w:val="00B630B5"/>
    <w:rsid w:val="00BA0407"/>
    <w:rsid w:val="00BC51DC"/>
    <w:rsid w:val="00BC70FE"/>
    <w:rsid w:val="00BD46CB"/>
    <w:rsid w:val="00BD7DEF"/>
    <w:rsid w:val="00BF38ED"/>
    <w:rsid w:val="00BF651A"/>
    <w:rsid w:val="00C0262A"/>
    <w:rsid w:val="00C251D2"/>
    <w:rsid w:val="00C2554A"/>
    <w:rsid w:val="00C27A6E"/>
    <w:rsid w:val="00C30C60"/>
    <w:rsid w:val="00C3203C"/>
    <w:rsid w:val="00C34450"/>
    <w:rsid w:val="00C34871"/>
    <w:rsid w:val="00C51FEA"/>
    <w:rsid w:val="00C559A4"/>
    <w:rsid w:val="00C62171"/>
    <w:rsid w:val="00C63514"/>
    <w:rsid w:val="00C85A23"/>
    <w:rsid w:val="00C95772"/>
    <w:rsid w:val="00CB4ECE"/>
    <w:rsid w:val="00CC517F"/>
    <w:rsid w:val="00CD645F"/>
    <w:rsid w:val="00CE3C97"/>
    <w:rsid w:val="00D01295"/>
    <w:rsid w:val="00D03E9C"/>
    <w:rsid w:val="00D06DEA"/>
    <w:rsid w:val="00D14475"/>
    <w:rsid w:val="00D24973"/>
    <w:rsid w:val="00D443A0"/>
    <w:rsid w:val="00D537A6"/>
    <w:rsid w:val="00D72238"/>
    <w:rsid w:val="00D87F6A"/>
    <w:rsid w:val="00D959E2"/>
    <w:rsid w:val="00DB6B50"/>
    <w:rsid w:val="00DB7473"/>
    <w:rsid w:val="00DD2D2C"/>
    <w:rsid w:val="00DE4B01"/>
    <w:rsid w:val="00DE5B29"/>
    <w:rsid w:val="00E069FC"/>
    <w:rsid w:val="00E14A19"/>
    <w:rsid w:val="00E27ADC"/>
    <w:rsid w:val="00E34633"/>
    <w:rsid w:val="00E46112"/>
    <w:rsid w:val="00E470D6"/>
    <w:rsid w:val="00E474B2"/>
    <w:rsid w:val="00E55F19"/>
    <w:rsid w:val="00E70D2E"/>
    <w:rsid w:val="00E729FD"/>
    <w:rsid w:val="00E964BE"/>
    <w:rsid w:val="00EC4675"/>
    <w:rsid w:val="00ED7762"/>
    <w:rsid w:val="00EE72F8"/>
    <w:rsid w:val="00EF621E"/>
    <w:rsid w:val="00F26724"/>
    <w:rsid w:val="00F317B2"/>
    <w:rsid w:val="00F31E6F"/>
    <w:rsid w:val="00F331BD"/>
    <w:rsid w:val="00F37A21"/>
    <w:rsid w:val="00F45938"/>
    <w:rsid w:val="00F708D3"/>
    <w:rsid w:val="00F941D5"/>
    <w:rsid w:val="00FA1E0F"/>
    <w:rsid w:val="00FB1E95"/>
    <w:rsid w:val="00FD0190"/>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6D07A19"/>
  <w15:docId w15:val="{04DF1A10-2B31-4C22-B9B2-5E773D97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79662">
      <w:bodyDiv w:val="1"/>
      <w:marLeft w:val="0"/>
      <w:marRight w:val="0"/>
      <w:marTop w:val="0"/>
      <w:marBottom w:val="0"/>
      <w:divBdr>
        <w:top w:val="none" w:sz="0" w:space="0" w:color="auto"/>
        <w:left w:val="none" w:sz="0" w:space="0" w:color="auto"/>
        <w:bottom w:val="none" w:sz="0" w:space="0" w:color="auto"/>
        <w:right w:val="none" w:sz="0" w:space="0" w:color="auto"/>
      </w:divBdr>
    </w:div>
    <w:div w:id="1445150991">
      <w:bodyDiv w:val="1"/>
      <w:marLeft w:val="0"/>
      <w:marRight w:val="0"/>
      <w:marTop w:val="0"/>
      <w:marBottom w:val="0"/>
      <w:divBdr>
        <w:top w:val="none" w:sz="0" w:space="0" w:color="auto"/>
        <w:left w:val="none" w:sz="0" w:space="0" w:color="auto"/>
        <w:bottom w:val="none" w:sz="0" w:space="0" w:color="auto"/>
        <w:right w:val="none" w:sz="0" w:space="0" w:color="auto"/>
      </w:divBdr>
    </w:div>
    <w:div w:id="183533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CJNKO\Desktop\templates\SMLOUVA-DSF.dotx" TargetMode="External"/></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DA860-C6EB-4192-80AB-F8AA9823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SMLOUVA-DSF</Template>
  <TotalTime>5</TotalTime>
  <Pages>3</Pages>
  <Words>1037</Words>
  <Characters>6119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Arial</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Arial</dc:title>
  <dc:creator>Prochazka, Vilem (Unicorn Systems a.s.)</dc:creator>
  <cp:lastModifiedBy>ekurilova@krnap.cz</cp:lastModifiedBy>
  <cp:revision>5</cp:revision>
  <dcterms:created xsi:type="dcterms:W3CDTF">2024-02-29T09:25:00Z</dcterms:created>
  <dcterms:modified xsi:type="dcterms:W3CDTF">2024-03-15T11:21:00Z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2024-02-22T13:19:01Z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7c9d52c6-c754-4eed-b1d2-40f5801b3570</vt:lpwstr>
  </property>
  <property fmtid="{D5CDD505-2E9C-101B-9397-08002B2CF9AE}" pid="8" name="MSIP_Label_b1c9b508-7c6e-42bd-bedf-808292653d6c_ContentBits">
    <vt:lpwstr>3</vt:lpwstr>
  </property>
</Properties>
</file>