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86" w:rsidRDefault="002E3986" w:rsidP="00D963A7">
      <w:pPr>
        <w:pStyle w:val="Title"/>
        <w:rPr>
          <w:rFonts w:ascii="Arial" w:hAnsi="Arial" w:cs="Arial"/>
          <w:sz w:val="36"/>
        </w:rPr>
      </w:pPr>
      <w:r>
        <w:rPr>
          <w:rFonts w:ascii="Arial" w:hAnsi="Arial" w:cs="Arial"/>
          <w:sz w:val="36"/>
        </w:rPr>
        <w:t>SMLOUVA O PRÁVU PROVÉST STAVBU</w:t>
      </w:r>
    </w:p>
    <w:p w:rsidR="002E3986" w:rsidRDefault="002E3986" w:rsidP="00D963A7">
      <w:pPr>
        <w:pStyle w:val="Title"/>
        <w:spacing w:before="0" w:after="0"/>
        <w:rPr>
          <w:rFonts w:ascii="Arial" w:hAnsi="Arial" w:cs="Arial"/>
          <w:sz w:val="36"/>
        </w:rPr>
      </w:pPr>
      <w:r>
        <w:rPr>
          <w:rFonts w:ascii="Arial" w:hAnsi="Arial" w:cs="Arial"/>
          <w:sz w:val="36"/>
        </w:rPr>
        <w:t>A O BUDOUCÍ SMLOUVĚ O ZŘÍZENÍ VĚCNÉHO BŘEMENE</w:t>
      </w:r>
    </w:p>
    <w:p w:rsidR="002E3986" w:rsidRPr="0090444C" w:rsidRDefault="002E3986" w:rsidP="00D963A7">
      <w:pPr>
        <w:tabs>
          <w:tab w:val="right" w:pos="10466"/>
        </w:tabs>
        <w:spacing w:before="480"/>
        <w:jc w:val="both"/>
        <w:rPr>
          <w:rFonts w:ascii="Times New Roman" w:hAnsi="Times New Roman"/>
        </w:rPr>
      </w:pPr>
      <w:bookmarkStart w:id="0" w:name="_Hlk73624018"/>
      <w:r>
        <w:rPr>
          <w:rFonts w:ascii="Arial" w:hAnsi="Arial" w:cs="Arial"/>
          <w:b/>
          <w:kern w:val="28"/>
          <w:lang w:eastAsia="cs-CZ"/>
        </w:rPr>
        <w:t>SM</w:t>
      </w:r>
      <w:r w:rsidRPr="0090444C">
        <w:rPr>
          <w:rFonts w:ascii="Arial" w:hAnsi="Arial" w:cs="Arial"/>
          <w:b/>
          <w:kern w:val="28"/>
          <w:lang w:eastAsia="cs-CZ"/>
        </w:rPr>
        <w:t>/</w:t>
      </w:r>
      <w:r>
        <w:rPr>
          <w:rFonts w:ascii="Arial" w:hAnsi="Arial" w:cs="Arial"/>
          <w:b/>
          <w:kern w:val="28"/>
          <w:lang w:eastAsia="cs-CZ"/>
        </w:rPr>
        <w:t>4291</w:t>
      </w:r>
      <w:r w:rsidRPr="0090444C">
        <w:rPr>
          <w:rFonts w:ascii="Arial" w:hAnsi="Arial" w:cs="Arial"/>
          <w:b/>
          <w:kern w:val="28"/>
          <w:lang w:eastAsia="cs-CZ"/>
        </w:rPr>
        <w:t>/</w:t>
      </w:r>
      <w:r>
        <w:rPr>
          <w:rFonts w:ascii="Arial" w:hAnsi="Arial" w:cs="Arial"/>
          <w:b/>
          <w:kern w:val="28"/>
          <w:lang w:eastAsia="cs-CZ"/>
        </w:rPr>
        <w:t>2024</w:t>
      </w:r>
      <w:r w:rsidRPr="0090444C">
        <w:rPr>
          <w:rFonts w:ascii="Arial" w:hAnsi="Arial" w:cs="Arial"/>
          <w:b/>
          <w:kern w:val="28"/>
          <w:lang w:eastAsia="cs-CZ"/>
        </w:rPr>
        <w:tab/>
        <w:t xml:space="preserve">KS </w:t>
      </w:r>
      <w:r>
        <w:rPr>
          <w:rFonts w:ascii="Arial" w:hAnsi="Arial" w:cs="Arial"/>
          <w:b/>
          <w:kern w:val="28"/>
          <w:lang w:eastAsia="cs-CZ"/>
        </w:rPr>
        <w:t>5071/2024</w:t>
      </w:r>
      <w:r w:rsidRPr="0090444C">
        <w:rPr>
          <w:rFonts w:ascii="Arial" w:hAnsi="Arial" w:cs="Arial"/>
          <w:b/>
          <w:kern w:val="28"/>
          <w:lang w:eastAsia="cs-CZ"/>
        </w:rPr>
        <w:t>/SM</w:t>
      </w:r>
    </w:p>
    <w:bookmarkEnd w:id="0"/>
    <w:p w:rsidR="002E3986" w:rsidRPr="00B06AF4" w:rsidRDefault="002E3986" w:rsidP="00D963A7">
      <w:pPr>
        <w:spacing w:before="480"/>
        <w:jc w:val="both"/>
        <w:rPr>
          <w:rFonts w:ascii="Arial" w:hAnsi="Arial" w:cs="Arial"/>
          <w:b/>
          <w:sz w:val="22"/>
          <w:szCs w:val="22"/>
        </w:rPr>
      </w:pPr>
      <w:r w:rsidRPr="00B06AF4">
        <w:rPr>
          <w:rFonts w:ascii="Arial" w:hAnsi="Arial" w:cs="Arial"/>
          <w:sz w:val="22"/>
          <w:szCs w:val="22"/>
        </w:rPr>
        <w:t xml:space="preserve">uzavřená podle ustanovení § 1746 odst. 2, § </w:t>
      </w:r>
      <w:smartTag w:uri="urn:schemas-microsoft-com:office:smarttags" w:element="metricconverter">
        <w:smartTagPr>
          <w:attr w:name="ProductID" w:val="1785 a"/>
        </w:smartTagPr>
        <w:r w:rsidRPr="00B06AF4">
          <w:rPr>
            <w:rFonts w:ascii="Arial" w:hAnsi="Arial" w:cs="Arial"/>
            <w:sz w:val="22"/>
            <w:szCs w:val="22"/>
          </w:rPr>
          <w:t>1785 a</w:t>
        </w:r>
      </w:smartTag>
      <w:r w:rsidRPr="00B06AF4">
        <w:rPr>
          <w:rFonts w:ascii="Arial" w:hAnsi="Arial" w:cs="Arial"/>
          <w:sz w:val="22"/>
          <w:szCs w:val="22"/>
        </w:rPr>
        <w:t xml:space="preserve"> násl. zákona č. 89/2012 Sb., občanský zákoník, v platném a účinném znění, mezi smluvními stranami</w:t>
      </w:r>
    </w:p>
    <w:p w:rsidR="002E3986" w:rsidRPr="00B06AF4" w:rsidRDefault="002E3986" w:rsidP="00D963A7">
      <w:pPr>
        <w:tabs>
          <w:tab w:val="left" w:pos="567"/>
          <w:tab w:val="left" w:pos="2835"/>
        </w:tabs>
        <w:spacing w:before="240"/>
        <w:jc w:val="both"/>
        <w:rPr>
          <w:rFonts w:ascii="Arial" w:hAnsi="Arial" w:cs="Arial"/>
          <w:b/>
          <w:sz w:val="22"/>
          <w:szCs w:val="22"/>
        </w:rPr>
      </w:pPr>
      <w:r w:rsidRPr="00B06AF4">
        <w:rPr>
          <w:rFonts w:ascii="Arial" w:hAnsi="Arial" w:cs="Arial"/>
          <w:b/>
          <w:sz w:val="22"/>
          <w:szCs w:val="22"/>
        </w:rPr>
        <w:t>město Náchod,</w:t>
      </w:r>
    </w:p>
    <w:p w:rsidR="002E3986" w:rsidRPr="00B06AF4" w:rsidRDefault="002E3986" w:rsidP="00D963A7">
      <w:pPr>
        <w:tabs>
          <w:tab w:val="left" w:pos="567"/>
        </w:tabs>
        <w:ind w:left="283" w:hanging="283"/>
        <w:jc w:val="both"/>
        <w:rPr>
          <w:rFonts w:ascii="Arial" w:hAnsi="Arial" w:cs="Arial"/>
          <w:sz w:val="22"/>
          <w:szCs w:val="22"/>
        </w:rPr>
      </w:pPr>
      <w:r w:rsidRPr="00B06AF4">
        <w:rPr>
          <w:rFonts w:ascii="Arial" w:hAnsi="Arial" w:cs="Arial"/>
          <w:sz w:val="22"/>
          <w:szCs w:val="22"/>
        </w:rPr>
        <w:t>se sídlem Masarykovo náměstí 40, 547 01  Náchod,</w:t>
      </w:r>
    </w:p>
    <w:p w:rsidR="002E3986" w:rsidRPr="00B06AF4" w:rsidRDefault="002E3986" w:rsidP="00D963A7">
      <w:pPr>
        <w:tabs>
          <w:tab w:val="left" w:pos="567"/>
        </w:tabs>
        <w:ind w:left="284" w:hanging="284"/>
        <w:jc w:val="both"/>
        <w:rPr>
          <w:rFonts w:ascii="Arial" w:hAnsi="Arial" w:cs="Arial"/>
          <w:sz w:val="22"/>
          <w:szCs w:val="22"/>
        </w:rPr>
      </w:pPr>
      <w:r w:rsidRPr="00B06AF4">
        <w:rPr>
          <w:rFonts w:ascii="Arial" w:hAnsi="Arial" w:cs="Arial"/>
          <w:sz w:val="22"/>
          <w:szCs w:val="22"/>
        </w:rPr>
        <w:t>IČO: 00272868,</w:t>
      </w:r>
    </w:p>
    <w:p w:rsidR="002E3986" w:rsidRPr="00B06AF4" w:rsidRDefault="002E3986" w:rsidP="00D963A7">
      <w:pPr>
        <w:tabs>
          <w:tab w:val="left" w:pos="567"/>
        </w:tabs>
        <w:ind w:left="283" w:hanging="283"/>
        <w:jc w:val="both"/>
        <w:rPr>
          <w:rFonts w:ascii="Arial" w:hAnsi="Arial" w:cs="Arial"/>
          <w:sz w:val="22"/>
          <w:szCs w:val="22"/>
        </w:rPr>
      </w:pPr>
      <w:r w:rsidRPr="00B06AF4">
        <w:rPr>
          <w:rFonts w:ascii="Arial" w:hAnsi="Arial" w:cs="Arial"/>
          <w:sz w:val="22"/>
          <w:szCs w:val="22"/>
        </w:rPr>
        <w:t>DIČ: CZ00272868,</w:t>
      </w:r>
    </w:p>
    <w:p w:rsidR="002E3986" w:rsidRDefault="002E3986" w:rsidP="00D963A7">
      <w:pPr>
        <w:tabs>
          <w:tab w:val="left" w:pos="567"/>
        </w:tabs>
        <w:ind w:left="284" w:hanging="284"/>
        <w:jc w:val="both"/>
        <w:rPr>
          <w:rFonts w:ascii="Arial" w:hAnsi="Arial" w:cs="Arial"/>
          <w:sz w:val="22"/>
          <w:szCs w:val="22"/>
        </w:rPr>
      </w:pPr>
      <w:r>
        <w:rPr>
          <w:rFonts w:ascii="Arial" w:hAnsi="Arial" w:cs="Arial"/>
          <w:sz w:val="22"/>
          <w:szCs w:val="22"/>
        </w:rPr>
        <w:t>zástupce ve věcech smluvních pan Jan Birke – starosta</w:t>
      </w:r>
      <w:r w:rsidRPr="00B06AF4">
        <w:rPr>
          <w:rFonts w:ascii="Arial" w:hAnsi="Arial" w:cs="Arial"/>
          <w:sz w:val="22"/>
          <w:szCs w:val="22"/>
        </w:rPr>
        <w:t xml:space="preserve"> města,</w:t>
      </w:r>
    </w:p>
    <w:p w:rsidR="002E3986" w:rsidRDefault="002E3986" w:rsidP="00D963A7">
      <w:pPr>
        <w:tabs>
          <w:tab w:val="left" w:pos="567"/>
        </w:tabs>
        <w:ind w:left="283" w:hanging="283"/>
        <w:jc w:val="both"/>
      </w:pPr>
      <w:r>
        <w:rPr>
          <w:rFonts w:ascii="Arial" w:hAnsi="Arial" w:cs="Arial"/>
          <w:sz w:val="22"/>
          <w:szCs w:val="22"/>
        </w:rPr>
        <w:t xml:space="preserve">kontakt na zástupce ve věcech technických: e-mail </w:t>
      </w:r>
      <w:hyperlink r:id="rId5" w:history="1">
        <w:r w:rsidRPr="008F5689">
          <w:rPr>
            <w:rStyle w:val="Hyperlink"/>
            <w:rFonts w:ascii="Arial" w:hAnsi="Arial" w:cs="Arial"/>
            <w:sz w:val="22"/>
            <w:szCs w:val="22"/>
          </w:rPr>
          <w:t>vykopy@mestonachod.cz</w:t>
        </w:r>
      </w:hyperlink>
      <w:r>
        <w:t>,</w:t>
      </w:r>
    </w:p>
    <w:p w:rsidR="002E3986" w:rsidRPr="00B06AF4" w:rsidRDefault="002E3986" w:rsidP="00D963A7">
      <w:pPr>
        <w:tabs>
          <w:tab w:val="left" w:pos="567"/>
        </w:tabs>
        <w:ind w:left="283" w:hanging="283"/>
        <w:jc w:val="both"/>
        <w:rPr>
          <w:rFonts w:ascii="Arial" w:hAnsi="Arial" w:cs="Arial"/>
          <w:sz w:val="22"/>
          <w:szCs w:val="22"/>
        </w:rPr>
      </w:pPr>
      <w:r w:rsidRPr="00B06AF4">
        <w:rPr>
          <w:rFonts w:ascii="Arial" w:hAnsi="Arial" w:cs="Arial"/>
          <w:sz w:val="22"/>
          <w:szCs w:val="22"/>
        </w:rPr>
        <w:t>jako vlastník pozemku / pozemků (dále též jen „město Náchod“), na straně jedné,</w:t>
      </w:r>
    </w:p>
    <w:p w:rsidR="002E3986" w:rsidRPr="00B06AF4" w:rsidRDefault="002E3986" w:rsidP="00D963A7">
      <w:pPr>
        <w:tabs>
          <w:tab w:val="left" w:pos="2835"/>
        </w:tabs>
        <w:spacing w:before="240"/>
        <w:rPr>
          <w:rFonts w:ascii="Arial" w:hAnsi="Arial" w:cs="Arial"/>
          <w:b/>
          <w:sz w:val="22"/>
          <w:szCs w:val="22"/>
        </w:rPr>
      </w:pPr>
      <w:r w:rsidRPr="00B06AF4">
        <w:rPr>
          <w:rFonts w:ascii="Arial" w:hAnsi="Arial" w:cs="Arial"/>
          <w:b/>
          <w:sz w:val="22"/>
          <w:szCs w:val="22"/>
        </w:rPr>
        <w:t>a</w:t>
      </w:r>
    </w:p>
    <w:p w:rsidR="002E3986" w:rsidRDefault="002E3986" w:rsidP="004D4CAD">
      <w:pPr>
        <w:tabs>
          <w:tab w:val="left" w:pos="2835"/>
        </w:tabs>
        <w:spacing w:before="240"/>
        <w:rPr>
          <w:rFonts w:ascii="Arial" w:hAnsi="Arial" w:cs="Arial"/>
          <w:b/>
          <w:bCs/>
          <w:sz w:val="22"/>
          <w:szCs w:val="22"/>
        </w:rPr>
      </w:pPr>
      <w:r>
        <w:rPr>
          <w:rFonts w:ascii="Arial" w:hAnsi="Arial" w:cs="Arial"/>
          <w:b/>
          <w:sz w:val="22"/>
          <w:szCs w:val="22"/>
        </w:rPr>
        <w:t>N_SYS s.r.o.,</w:t>
      </w:r>
    </w:p>
    <w:p w:rsidR="002E3986" w:rsidRDefault="002E3986" w:rsidP="004D4CAD">
      <w:pPr>
        <w:tabs>
          <w:tab w:val="left" w:pos="2835"/>
        </w:tabs>
        <w:rPr>
          <w:rFonts w:ascii="Arial" w:hAnsi="Arial" w:cs="Arial"/>
          <w:sz w:val="22"/>
          <w:szCs w:val="22"/>
        </w:rPr>
      </w:pPr>
      <w:r>
        <w:rPr>
          <w:rFonts w:ascii="Arial" w:hAnsi="Arial" w:cs="Arial"/>
          <w:sz w:val="22"/>
          <w:szCs w:val="22"/>
        </w:rPr>
        <w:t>se sídlem Krásnohorské 1748, 547 01 Náchod,</w:t>
      </w:r>
    </w:p>
    <w:p w:rsidR="002E3986" w:rsidRDefault="002E3986" w:rsidP="004D4CAD">
      <w:pPr>
        <w:tabs>
          <w:tab w:val="left" w:pos="2835"/>
        </w:tabs>
        <w:rPr>
          <w:rFonts w:ascii="Arial" w:hAnsi="Arial" w:cs="Arial"/>
          <w:sz w:val="22"/>
          <w:szCs w:val="22"/>
        </w:rPr>
      </w:pPr>
      <w:r>
        <w:rPr>
          <w:rFonts w:ascii="Arial" w:hAnsi="Arial" w:cs="Arial"/>
          <w:sz w:val="22"/>
          <w:szCs w:val="22"/>
        </w:rPr>
        <w:t>IČO: 252 54 405</w:t>
      </w:r>
    </w:p>
    <w:p w:rsidR="002E3986" w:rsidRDefault="002E3986" w:rsidP="004D4CAD">
      <w:pPr>
        <w:shd w:val="clear" w:color="auto" w:fill="FFFFFF"/>
        <w:jc w:val="both"/>
        <w:rPr>
          <w:rStyle w:val="platne1"/>
        </w:rPr>
      </w:pPr>
      <w:r>
        <w:rPr>
          <w:rStyle w:val="platne1"/>
          <w:rFonts w:ascii="Arial" w:hAnsi="Arial" w:cs="Arial"/>
          <w:sz w:val="22"/>
          <w:szCs w:val="22"/>
        </w:rPr>
        <w:t>zastoupená ve věcech smluvních panem Petrem Hálou – obchodním ředitelem,</w:t>
      </w:r>
    </w:p>
    <w:p w:rsidR="002E3986" w:rsidRDefault="002E3986" w:rsidP="004D4CAD">
      <w:pPr>
        <w:tabs>
          <w:tab w:val="left" w:pos="2835"/>
        </w:tabs>
      </w:pPr>
      <w:r>
        <w:rPr>
          <w:rFonts w:ascii="Arial" w:hAnsi="Arial" w:cs="Arial"/>
          <w:sz w:val="22"/>
          <w:szCs w:val="22"/>
        </w:rPr>
        <w:t>jako stavebník (dále též jen „stavebník“), na straně druhé:</w:t>
      </w:r>
    </w:p>
    <w:p w:rsidR="002E3986" w:rsidRDefault="002E3986" w:rsidP="003B0E15">
      <w:pPr>
        <w:tabs>
          <w:tab w:val="left" w:pos="2835"/>
        </w:tabs>
        <w:rPr>
          <w:rFonts w:ascii="Arial" w:hAnsi="Arial" w:cs="Arial"/>
          <w:sz w:val="22"/>
          <w:szCs w:val="22"/>
        </w:rPr>
      </w:pPr>
    </w:p>
    <w:p w:rsidR="002E3986" w:rsidRPr="00B06AF4" w:rsidRDefault="002E3986" w:rsidP="00D963A7">
      <w:pPr>
        <w:widowControl w:val="0"/>
        <w:shd w:val="clear" w:color="auto" w:fill="FFFFFF"/>
        <w:autoSpaceDE w:val="0"/>
        <w:autoSpaceDN w:val="0"/>
        <w:adjustRightInd w:val="0"/>
        <w:spacing w:before="480"/>
        <w:ind w:left="68"/>
        <w:jc w:val="center"/>
        <w:rPr>
          <w:rFonts w:ascii="Arial" w:hAnsi="Arial" w:cs="Arial"/>
          <w:b/>
          <w:sz w:val="22"/>
          <w:szCs w:val="22"/>
          <w:lang w:eastAsia="cs-CZ"/>
        </w:rPr>
      </w:pPr>
      <w:r w:rsidRPr="00B06AF4">
        <w:rPr>
          <w:rFonts w:ascii="Arial" w:hAnsi="Arial" w:cs="Arial"/>
          <w:b/>
          <w:sz w:val="22"/>
          <w:szCs w:val="22"/>
          <w:lang w:eastAsia="cs-CZ"/>
        </w:rPr>
        <w:t>Čl. I.</w:t>
      </w:r>
    </w:p>
    <w:p w:rsidR="002E3986" w:rsidRPr="00B06AF4" w:rsidRDefault="002E3986" w:rsidP="00D963A7">
      <w:pPr>
        <w:widowControl w:val="0"/>
        <w:shd w:val="clear" w:color="auto" w:fill="FFFFFF"/>
        <w:autoSpaceDE w:val="0"/>
        <w:autoSpaceDN w:val="0"/>
        <w:adjustRightInd w:val="0"/>
        <w:ind w:left="67"/>
        <w:jc w:val="center"/>
        <w:rPr>
          <w:rFonts w:ascii="Arial" w:hAnsi="Arial" w:cs="Arial"/>
          <w:b/>
          <w:sz w:val="22"/>
          <w:szCs w:val="22"/>
          <w:lang w:eastAsia="cs-CZ"/>
        </w:rPr>
      </w:pPr>
      <w:r w:rsidRPr="00B06AF4">
        <w:rPr>
          <w:rFonts w:ascii="Arial" w:hAnsi="Arial" w:cs="Arial"/>
          <w:b/>
          <w:sz w:val="22"/>
          <w:szCs w:val="22"/>
          <w:lang w:eastAsia="cs-CZ"/>
        </w:rPr>
        <w:t>Předmět smlouvy</w:t>
      </w:r>
    </w:p>
    <w:p w:rsidR="002E3986" w:rsidRPr="00B06AF4" w:rsidRDefault="002E3986" w:rsidP="00D963A7">
      <w:pPr>
        <w:numPr>
          <w:ilvl w:val="0"/>
          <w:numId w:val="3"/>
        </w:numPr>
        <w:shd w:val="clear" w:color="auto" w:fill="FFFFFF"/>
        <w:tabs>
          <w:tab w:val="left" w:pos="36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Město Náchod touto smlouvou uděluje – za podmínek specifikovaných dále – stavebníkovi souhlas s provedením níže specifikované stavby. Stavebník se zavazuje, že svou stavební či montážní činností nezpůsobí on ani jeho zhotovitel škodu na dotčených či sousedních nemovitých věcech. Stavebník se zavazuje, že po skončení předmětných stavebních či montážních činností odstraní či nechá odstranit případné závady na nemovitých věcech města Náchoda způsobené těmito činnostmi, a to nejpozději do 30 kalendářních dnů od podepsání protokolu oběma smluvními stranami. Tento souhlas se nedotýká veřejnoprávních povinností stavebníka, zejména jde-li o užívání veřejných prostranství či zvláštní užívání pozemních komunikací.</w:t>
      </w:r>
    </w:p>
    <w:p w:rsidR="002E3986" w:rsidRPr="00744E56" w:rsidRDefault="002E3986" w:rsidP="00D963A7">
      <w:pPr>
        <w:shd w:val="clear" w:color="auto" w:fill="FFFFFF"/>
        <w:tabs>
          <w:tab w:val="left" w:pos="-3600"/>
        </w:tabs>
        <w:spacing w:before="120" w:line="276" w:lineRule="exact"/>
        <w:ind w:left="720" w:hanging="360"/>
        <w:jc w:val="both"/>
        <w:rPr>
          <w:rFonts w:ascii="Arial" w:hAnsi="Arial" w:cs="Arial"/>
          <w:snapToGrid w:val="0"/>
          <w:sz w:val="22"/>
          <w:szCs w:val="22"/>
        </w:rPr>
      </w:pPr>
      <w:r w:rsidRPr="00B06AF4">
        <w:rPr>
          <w:rFonts w:ascii="Arial" w:hAnsi="Arial" w:cs="Arial"/>
          <w:color w:val="000000"/>
          <w:spacing w:val="-2"/>
          <w:sz w:val="22"/>
          <w:szCs w:val="22"/>
        </w:rPr>
        <w:t>2.</w:t>
      </w:r>
      <w:r w:rsidRPr="00B06AF4">
        <w:rPr>
          <w:rFonts w:ascii="Arial" w:hAnsi="Arial" w:cs="Arial"/>
          <w:color w:val="000000"/>
          <w:spacing w:val="-2"/>
          <w:sz w:val="22"/>
          <w:szCs w:val="22"/>
        </w:rPr>
        <w:tab/>
        <w:t xml:space="preserve">Stavbou se rozumí stavební či montážní činnosti </w:t>
      </w:r>
      <w:r w:rsidRPr="00231F92">
        <w:rPr>
          <w:rFonts w:ascii="Arial" w:hAnsi="Arial" w:cs="Arial"/>
          <w:bCs/>
          <w:spacing w:val="-2"/>
          <w:sz w:val="22"/>
          <w:szCs w:val="22"/>
        </w:rPr>
        <w:t>na</w:t>
      </w:r>
      <w:r w:rsidRPr="00744E56">
        <w:rPr>
          <w:rFonts w:ascii="Arial" w:hAnsi="Arial" w:cs="Arial"/>
          <w:b/>
          <w:bCs/>
          <w:spacing w:val="-2"/>
          <w:sz w:val="22"/>
          <w:szCs w:val="22"/>
        </w:rPr>
        <w:t xml:space="preserve"> </w:t>
      </w:r>
      <w:r w:rsidRPr="00EB31A5">
        <w:rPr>
          <w:rFonts w:ascii="Arial" w:hAnsi="Arial" w:cs="Arial"/>
          <w:spacing w:val="-2"/>
          <w:sz w:val="22"/>
          <w:szCs w:val="22"/>
        </w:rPr>
        <w:t>pozemku</w:t>
      </w:r>
      <w:r>
        <w:rPr>
          <w:rFonts w:ascii="Arial" w:hAnsi="Arial" w:cs="Arial"/>
          <w:b/>
          <w:spacing w:val="-2"/>
          <w:sz w:val="22"/>
          <w:szCs w:val="22"/>
        </w:rPr>
        <w:t xml:space="preserve"> p.p.č. 490/9, 1962/8, 493/1, 543, 461/1, 549</w:t>
      </w:r>
      <w:r w:rsidRPr="00744E56">
        <w:rPr>
          <w:rFonts w:ascii="Arial" w:hAnsi="Arial" w:cs="Arial"/>
          <w:b/>
          <w:bCs/>
          <w:spacing w:val="-2"/>
          <w:sz w:val="22"/>
          <w:szCs w:val="22"/>
        </w:rPr>
        <w:t xml:space="preserve"> v </w:t>
      </w:r>
      <w:r w:rsidRPr="00744E56">
        <w:rPr>
          <w:rFonts w:ascii="Arial" w:hAnsi="Arial" w:cs="Arial"/>
          <w:b/>
          <w:spacing w:val="-2"/>
          <w:sz w:val="22"/>
          <w:szCs w:val="22"/>
        </w:rPr>
        <w:t>k. ú. Náchod</w:t>
      </w:r>
      <w:r>
        <w:rPr>
          <w:rFonts w:ascii="Arial" w:hAnsi="Arial" w:cs="Arial"/>
          <w:spacing w:val="-2"/>
          <w:sz w:val="22"/>
          <w:szCs w:val="22"/>
        </w:rPr>
        <w:t>,</w:t>
      </w:r>
      <w:r w:rsidRPr="00744E56">
        <w:rPr>
          <w:rFonts w:ascii="Arial" w:hAnsi="Arial" w:cs="Arial"/>
          <w:spacing w:val="-2"/>
          <w:sz w:val="22"/>
          <w:szCs w:val="22"/>
        </w:rPr>
        <w:t xml:space="preserve"> </w:t>
      </w:r>
      <w:r>
        <w:rPr>
          <w:rFonts w:ascii="Arial" w:hAnsi="Arial" w:cs="Arial"/>
          <w:snapToGrid w:val="0"/>
          <w:sz w:val="22"/>
          <w:szCs w:val="22"/>
        </w:rPr>
        <w:t>spočívající v </w:t>
      </w:r>
      <w:r w:rsidRPr="004D4CAD">
        <w:rPr>
          <w:rFonts w:ascii="Arial" w:hAnsi="Arial" w:cs="Arial"/>
          <w:snapToGrid w:val="0"/>
          <w:sz w:val="22"/>
          <w:szCs w:val="22"/>
        </w:rPr>
        <w:t>uložení přípojky optického kabelu, v rámci akce „FTTX_NACH_001_přípojka ČEZ k.ú. Náchod“</w:t>
      </w:r>
      <w:r>
        <w:rPr>
          <w:rFonts w:ascii="Arial" w:hAnsi="Arial" w:cs="Arial"/>
          <w:snapToGrid w:val="0"/>
          <w:sz w:val="22"/>
          <w:szCs w:val="22"/>
        </w:rPr>
        <w:t>– podrobnosti viz koordinační situační výkres z 3/2023, který</w:t>
      </w:r>
      <w:r w:rsidRPr="00744E56">
        <w:rPr>
          <w:rFonts w:ascii="Arial" w:hAnsi="Arial" w:cs="Arial"/>
          <w:snapToGrid w:val="0"/>
          <w:sz w:val="22"/>
          <w:szCs w:val="22"/>
        </w:rPr>
        <w:t xml:space="preserve"> vypracoval </w:t>
      </w:r>
      <w:r>
        <w:rPr>
          <w:rFonts w:ascii="Arial" w:hAnsi="Arial" w:cs="Arial"/>
          <w:snapToGrid w:val="0"/>
          <w:sz w:val="22"/>
          <w:szCs w:val="22"/>
        </w:rPr>
        <w:t>Jaroslav Nič</w:t>
      </w:r>
      <w:r w:rsidRPr="00744E56">
        <w:rPr>
          <w:rFonts w:ascii="Arial" w:hAnsi="Arial" w:cs="Arial"/>
          <w:snapToGrid w:val="0"/>
          <w:sz w:val="22"/>
          <w:szCs w:val="22"/>
        </w:rPr>
        <w:t xml:space="preserve">. Smluvní strany prohlašují, že obsah této dokumentace je jim znám. Celková plocha výkopu bude cca </w:t>
      </w:r>
      <w:smartTag w:uri="urn:schemas-microsoft-com:office:smarttags" w:element="metricconverter">
        <w:smartTagPr>
          <w:attr w:name="ProductID" w:val="67,9 m2"/>
        </w:smartTagPr>
        <w:r>
          <w:rPr>
            <w:rFonts w:ascii="Arial" w:hAnsi="Arial" w:cs="Arial"/>
            <w:snapToGrid w:val="0"/>
            <w:sz w:val="22"/>
            <w:szCs w:val="22"/>
          </w:rPr>
          <w:t>67,9</w:t>
        </w:r>
        <w:r w:rsidRPr="00744E56">
          <w:rPr>
            <w:rFonts w:ascii="Arial" w:hAnsi="Arial" w:cs="Arial"/>
            <w:snapToGrid w:val="0"/>
            <w:sz w:val="22"/>
            <w:szCs w:val="22"/>
          </w:rPr>
          <w:t xml:space="preserve"> m</w:t>
        </w:r>
        <w:r w:rsidRPr="00744E56">
          <w:rPr>
            <w:rFonts w:ascii="Arial" w:hAnsi="Arial" w:cs="Arial"/>
            <w:snapToGrid w:val="0"/>
            <w:sz w:val="22"/>
            <w:szCs w:val="22"/>
            <w:vertAlign w:val="superscript"/>
          </w:rPr>
          <w:t>2</w:t>
        </w:r>
      </w:smartTag>
      <w:r w:rsidRPr="00744E56">
        <w:rPr>
          <w:rFonts w:ascii="Arial" w:hAnsi="Arial" w:cs="Arial"/>
          <w:snapToGrid w:val="0"/>
          <w:sz w:val="22"/>
          <w:szCs w:val="22"/>
        </w:rPr>
        <w:t xml:space="preserve">, celková délka vedení přes předmětný pozemek / předmětné pozemky bude cca </w:t>
      </w:r>
      <w:smartTag w:uri="urn:schemas-microsoft-com:office:smarttags" w:element="metricconverter">
        <w:smartTagPr>
          <w:attr w:name="ProductID" w:val="1 m"/>
        </w:smartTagPr>
        <w:r>
          <w:rPr>
            <w:rFonts w:ascii="Arial" w:hAnsi="Arial" w:cs="Arial"/>
            <w:snapToGrid w:val="0"/>
            <w:sz w:val="22"/>
            <w:szCs w:val="22"/>
          </w:rPr>
          <w:t>135,8</w:t>
        </w:r>
        <w:r w:rsidRPr="00744E56">
          <w:rPr>
            <w:rFonts w:ascii="Arial" w:hAnsi="Arial" w:cs="Arial"/>
            <w:snapToGrid w:val="0"/>
            <w:sz w:val="22"/>
            <w:szCs w:val="22"/>
          </w:rPr>
          <w:t xml:space="preserve"> m</w:t>
        </w:r>
      </w:smartTag>
      <w:r w:rsidRPr="00744E56">
        <w:rPr>
          <w:rFonts w:ascii="Arial" w:hAnsi="Arial" w:cs="Arial"/>
          <w:snapToGrid w:val="0"/>
          <w:sz w:val="22"/>
          <w:szCs w:val="22"/>
        </w:rPr>
        <w:t>.</w:t>
      </w:r>
    </w:p>
    <w:p w:rsidR="002E3986" w:rsidRDefault="002E3986" w:rsidP="00B4011C">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Podmínky souhlasu:</w:t>
      </w:r>
    </w:p>
    <w:p w:rsidR="002E3986" w:rsidRDefault="002E3986" w:rsidP="004F7B26">
      <w:pPr>
        <w:shd w:val="clear" w:color="auto" w:fill="FFFFFF"/>
        <w:tabs>
          <w:tab w:val="left" w:pos="-1800"/>
        </w:tabs>
        <w:spacing w:before="120" w:line="276" w:lineRule="exact"/>
        <w:ind w:left="360" w:firstLine="360"/>
        <w:jc w:val="both"/>
        <w:rPr>
          <w:rFonts w:ascii="Arial" w:hAnsi="Arial" w:cs="Arial"/>
          <w:snapToGrid w:val="0"/>
          <w:sz w:val="22"/>
          <w:szCs w:val="22"/>
        </w:rPr>
      </w:pPr>
      <w:r>
        <w:rPr>
          <w:rFonts w:ascii="Arial" w:hAnsi="Arial" w:cs="Arial"/>
          <w:snapToGrid w:val="0"/>
          <w:sz w:val="22"/>
          <w:szCs w:val="22"/>
        </w:rPr>
        <w:t xml:space="preserve">- </w:t>
      </w:r>
      <w:r w:rsidRPr="004E3AFF">
        <w:rPr>
          <w:rFonts w:ascii="Arial" w:hAnsi="Arial" w:cs="Arial"/>
          <w:snapToGrid w:val="0"/>
          <w:sz w:val="22"/>
          <w:szCs w:val="22"/>
        </w:rPr>
        <w:t>optický kabel bude položen v hloubce minimálně 1m a v</w:t>
      </w:r>
      <w:r>
        <w:rPr>
          <w:rFonts w:ascii="Arial" w:hAnsi="Arial" w:cs="Arial"/>
          <w:snapToGrid w:val="0"/>
          <w:sz w:val="22"/>
          <w:szCs w:val="22"/>
        </w:rPr>
        <w:t> </w:t>
      </w:r>
      <w:r w:rsidRPr="004E3AFF">
        <w:rPr>
          <w:rFonts w:ascii="Arial" w:hAnsi="Arial" w:cs="Arial"/>
          <w:snapToGrid w:val="0"/>
          <w:sz w:val="22"/>
          <w:szCs w:val="22"/>
        </w:rPr>
        <w:t>chráničce</w:t>
      </w:r>
      <w:r>
        <w:rPr>
          <w:rFonts w:ascii="Arial" w:hAnsi="Arial" w:cs="Arial"/>
          <w:snapToGrid w:val="0"/>
          <w:sz w:val="22"/>
          <w:szCs w:val="22"/>
        </w:rPr>
        <w:t>,</w:t>
      </w:r>
    </w:p>
    <w:p w:rsidR="002E3986" w:rsidRPr="005371F2" w:rsidRDefault="002E3986" w:rsidP="005371F2">
      <w:pPr>
        <w:shd w:val="clear" w:color="auto" w:fill="FFFFFF"/>
        <w:tabs>
          <w:tab w:val="left" w:pos="-1800"/>
        </w:tabs>
        <w:spacing w:before="120" w:after="120"/>
        <w:ind w:left="720"/>
        <w:jc w:val="both"/>
        <w:rPr>
          <w:rFonts w:ascii="Arial" w:hAnsi="Arial" w:cs="Arial"/>
          <w:snapToGrid w:val="0"/>
          <w:sz w:val="22"/>
          <w:szCs w:val="22"/>
        </w:rPr>
      </w:pPr>
      <w:r>
        <w:rPr>
          <w:rFonts w:ascii="Arial" w:hAnsi="Arial" w:cs="Arial"/>
          <w:snapToGrid w:val="0"/>
          <w:sz w:val="22"/>
          <w:szCs w:val="22"/>
        </w:rPr>
        <w:t xml:space="preserve">- v případě že realizace uložení přípojky optického kabelu bude provedena současně s výstavbou parkoviště, kde investorem je město Náchod (plánováno v druhém pololetí roku 2024), budou stavební práce </w:t>
      </w:r>
      <w:r w:rsidRPr="00D20727">
        <w:rPr>
          <w:rFonts w:ascii="Arial" w:hAnsi="Arial" w:cs="Arial"/>
          <w:snapToGrid w:val="0"/>
          <w:sz w:val="22"/>
          <w:szCs w:val="22"/>
        </w:rPr>
        <w:t>probíhat v koordinaci s </w:t>
      </w:r>
      <w:r>
        <w:rPr>
          <w:rFonts w:ascii="Arial" w:hAnsi="Arial" w:cs="Arial"/>
          <w:snapToGrid w:val="0"/>
          <w:sz w:val="22"/>
          <w:szCs w:val="22"/>
        </w:rPr>
        <w:t xml:space="preserve">projektem výstavby parkoviště a </w:t>
      </w:r>
      <w:r w:rsidRPr="00D20727">
        <w:rPr>
          <w:rFonts w:ascii="Arial" w:hAnsi="Arial" w:cs="Arial"/>
          <w:snapToGrid w:val="0"/>
          <w:sz w:val="22"/>
          <w:szCs w:val="22"/>
        </w:rPr>
        <w:t>za součinnosti města Náchoda</w:t>
      </w:r>
      <w:r>
        <w:rPr>
          <w:rFonts w:ascii="Arial" w:hAnsi="Arial" w:cs="Arial"/>
          <w:snapToGrid w:val="0"/>
          <w:sz w:val="22"/>
          <w:szCs w:val="22"/>
        </w:rPr>
        <w:t>. Po dokončení výstavby parkoviště, nebude možno v daném místě přípojku optického kabelu uložit,</w:t>
      </w:r>
    </w:p>
    <w:p w:rsidR="002E3986" w:rsidRDefault="002E3986" w:rsidP="008C563D">
      <w:pPr>
        <w:shd w:val="clear" w:color="auto" w:fill="FFFFFF"/>
        <w:tabs>
          <w:tab w:val="left" w:pos="-1800"/>
        </w:tabs>
        <w:spacing w:before="120" w:line="276" w:lineRule="exact"/>
        <w:ind w:firstLine="720"/>
        <w:jc w:val="both"/>
        <w:rPr>
          <w:rFonts w:ascii="Arial" w:hAnsi="Arial" w:cs="Arial"/>
          <w:spacing w:val="-2"/>
          <w:sz w:val="22"/>
          <w:szCs w:val="22"/>
        </w:rPr>
      </w:pPr>
      <w:r>
        <w:rPr>
          <w:rFonts w:ascii="Arial" w:hAnsi="Arial" w:cs="Arial"/>
          <w:spacing w:val="-2"/>
          <w:sz w:val="22"/>
          <w:szCs w:val="22"/>
        </w:rPr>
        <w:t>- místa zásahů do předmětných pozemků budou uvedena</w:t>
      </w:r>
      <w:r w:rsidRPr="00836882">
        <w:rPr>
          <w:rFonts w:ascii="Arial" w:hAnsi="Arial" w:cs="Arial"/>
          <w:spacing w:val="-2"/>
          <w:sz w:val="22"/>
          <w:szCs w:val="22"/>
        </w:rPr>
        <w:t xml:space="preserve"> do původního stavu</w:t>
      </w:r>
      <w:bookmarkStart w:id="1" w:name="_GoBack"/>
      <w:bookmarkEnd w:id="1"/>
      <w:r w:rsidRPr="00836882">
        <w:rPr>
          <w:rFonts w:ascii="Arial" w:hAnsi="Arial" w:cs="Arial"/>
          <w:spacing w:val="-2"/>
          <w:sz w:val="22"/>
          <w:szCs w:val="22"/>
        </w:rPr>
        <w:t>, tj.:</w:t>
      </w:r>
    </w:p>
    <w:p w:rsidR="002E3986" w:rsidRDefault="002E3986" w:rsidP="006117D2">
      <w:pPr>
        <w:autoSpaceDE w:val="0"/>
        <w:autoSpaceDN w:val="0"/>
        <w:adjustRightInd w:val="0"/>
        <w:ind w:left="720"/>
        <w:jc w:val="both"/>
        <w:rPr>
          <w:rFonts w:ascii="Arial" w:hAnsi="Arial" w:cs="Arial"/>
          <w:spacing w:val="-2"/>
          <w:sz w:val="22"/>
          <w:szCs w:val="22"/>
        </w:rPr>
      </w:pPr>
      <w:r>
        <w:rPr>
          <w:rFonts w:ascii="Arial" w:hAnsi="Arial" w:cs="Arial"/>
          <w:spacing w:val="-2"/>
          <w:sz w:val="22"/>
          <w:szCs w:val="22"/>
        </w:rPr>
        <w:t>P</w:t>
      </w:r>
      <w:r w:rsidRPr="006117D2">
        <w:rPr>
          <w:rFonts w:ascii="Arial" w:hAnsi="Arial" w:cs="Arial"/>
          <w:spacing w:val="-2"/>
          <w:sz w:val="22"/>
          <w:szCs w:val="22"/>
        </w:rPr>
        <w:t xml:space="preserve">o dokončení prací </w:t>
      </w:r>
      <w:r>
        <w:rPr>
          <w:rFonts w:ascii="Arial" w:hAnsi="Arial" w:cs="Arial"/>
          <w:spacing w:val="-2"/>
          <w:sz w:val="22"/>
          <w:szCs w:val="22"/>
        </w:rPr>
        <w:t xml:space="preserve">bude </w:t>
      </w:r>
      <w:r w:rsidRPr="006117D2">
        <w:rPr>
          <w:rFonts w:ascii="Arial" w:hAnsi="Arial" w:cs="Arial"/>
          <w:spacing w:val="-2"/>
          <w:sz w:val="22"/>
          <w:szCs w:val="22"/>
        </w:rPr>
        <w:t xml:space="preserve">jáma zasypána, zhutněna. Pod nový asfaltový povrch bude dán betonový podklad. </w:t>
      </w:r>
    </w:p>
    <w:p w:rsidR="002E3986" w:rsidRPr="006117D2" w:rsidRDefault="002E3986" w:rsidP="006117D2">
      <w:pPr>
        <w:autoSpaceDE w:val="0"/>
        <w:autoSpaceDN w:val="0"/>
        <w:adjustRightInd w:val="0"/>
        <w:ind w:left="720"/>
        <w:jc w:val="both"/>
        <w:rPr>
          <w:rFonts w:ascii="Arial" w:hAnsi="Arial" w:cs="Arial"/>
          <w:sz w:val="22"/>
          <w:szCs w:val="22"/>
        </w:rPr>
      </w:pPr>
      <w:r w:rsidRPr="006117D2">
        <w:rPr>
          <w:rFonts w:ascii="Arial" w:hAnsi="Arial" w:cs="Arial"/>
          <w:spacing w:val="-2"/>
          <w:sz w:val="22"/>
          <w:szCs w:val="22"/>
        </w:rPr>
        <w:t xml:space="preserve">Místo zásahu bude zaasfaltováno s přesahem minimálně </w:t>
      </w:r>
      <w:r>
        <w:rPr>
          <w:rFonts w:ascii="Arial" w:hAnsi="Arial" w:cs="Arial"/>
          <w:spacing w:val="-2"/>
          <w:sz w:val="22"/>
          <w:szCs w:val="22"/>
        </w:rPr>
        <w:t>1</w:t>
      </w:r>
      <w:r w:rsidRPr="006117D2">
        <w:rPr>
          <w:rFonts w:ascii="Arial" w:hAnsi="Arial" w:cs="Arial"/>
          <w:spacing w:val="-2"/>
          <w:sz w:val="22"/>
          <w:szCs w:val="22"/>
        </w:rPr>
        <w:t xml:space="preserve">m na každou stranu v komunikaci. </w:t>
      </w:r>
      <w:r>
        <w:rPr>
          <w:rFonts w:ascii="Arial" w:hAnsi="Arial" w:cs="Arial"/>
          <w:snapToGrid w:val="0"/>
          <w:sz w:val="22"/>
          <w:szCs w:val="22"/>
        </w:rPr>
        <w:t>Zámková dlažba bude uvedena</w:t>
      </w:r>
      <w:r w:rsidRPr="006117D2">
        <w:rPr>
          <w:rFonts w:ascii="Arial" w:hAnsi="Arial" w:cs="Arial"/>
          <w:snapToGrid w:val="0"/>
          <w:sz w:val="22"/>
          <w:szCs w:val="22"/>
        </w:rPr>
        <w:t xml:space="preserve"> do původního stavu, obrubníky budou vsazeny zpět v linii.</w:t>
      </w:r>
    </w:p>
    <w:p w:rsidR="002E3986" w:rsidRPr="00C17D60" w:rsidRDefault="002E3986" w:rsidP="00C16E66">
      <w:pPr>
        <w:shd w:val="clear" w:color="auto" w:fill="FFFFFF"/>
        <w:tabs>
          <w:tab w:val="left" w:pos="-1800"/>
        </w:tabs>
        <w:spacing w:before="120" w:line="276" w:lineRule="exact"/>
        <w:ind w:left="720"/>
        <w:jc w:val="both"/>
        <w:rPr>
          <w:rFonts w:ascii="Arial" w:hAnsi="Arial" w:cs="Arial"/>
          <w:spacing w:val="-2"/>
          <w:sz w:val="22"/>
          <w:szCs w:val="22"/>
        </w:rPr>
      </w:pPr>
      <w:r w:rsidRPr="00C17D60">
        <w:rPr>
          <w:rFonts w:ascii="Arial" w:hAnsi="Arial" w:cs="Arial"/>
          <w:sz w:val="22"/>
          <w:szCs w:val="22"/>
        </w:rPr>
        <w:t xml:space="preserve">Vzhledem k tomu, že výkopové práce budou prováděny i na travnatých plochách, musí být travní drn a svrchní kulturní vrstva půdy (ornice) odkládána na jednu stranu výkopu a ostatní zemina na druhou stranu výkopu. </w:t>
      </w:r>
      <w:r w:rsidRPr="00C17D60">
        <w:rPr>
          <w:rFonts w:ascii="Arial" w:hAnsi="Arial" w:cs="Arial"/>
          <w:spacing w:val="-2"/>
          <w:sz w:val="22"/>
          <w:szCs w:val="22"/>
        </w:rPr>
        <w:t>Při opětovném uvedení do původního stavu je třeba vrstvy půdy vrátit ve správném pořadí zpět, případné nerovnosti terénu dorovnat, zhutnit a oset travním semenem (parková nebo hřišťová směs).</w:t>
      </w:r>
    </w:p>
    <w:p w:rsidR="002E3986" w:rsidRPr="00B06AF4" w:rsidRDefault="002E3986" w:rsidP="00EF4307">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závazně prohlašuje, že na nemovitých věcech ve vlastnictví města Náchoda se nevyskytnou závady způsobené předmětnými stavebními či montážními činnostmi, a to ještě po dobu 24 měsíců od řádného protokolárního potvrzení jejich bezvadného stavu (dále též jen „záruční doba“). Pro případ, že by se v záruční době taková závada vyskytla, zavazuje se stavebník, že ji bezodkladně odstraní či nechá odstranit, tak aby byla odstraněna nejpozději do 30 kalendářních dnů od doručení upozornění na závadu. Upozornění na závadu může město Náchod zaslat stavebníkovi e-mailem. Lhůta 30 kalendářních dnů platí, pokud se smluvní strany nedohodnou jinak, a to alespoň e-mailem </w:t>
      </w:r>
      <w:r>
        <w:rPr>
          <w:rFonts w:ascii="Arial" w:hAnsi="Arial" w:cs="Arial"/>
          <w:color w:val="000000"/>
          <w:spacing w:val="-2"/>
          <w:sz w:val="22"/>
          <w:szCs w:val="22"/>
        </w:rPr>
        <w:br/>
      </w:r>
      <w:r w:rsidRPr="00B06AF4">
        <w:rPr>
          <w:rFonts w:ascii="Arial" w:hAnsi="Arial" w:cs="Arial"/>
          <w:color w:val="000000"/>
          <w:spacing w:val="-2"/>
          <w:sz w:val="22"/>
          <w:szCs w:val="22"/>
        </w:rPr>
        <w:t>a na úrovni zástupců ve věcech technických.</w:t>
      </w:r>
    </w:p>
    <w:p w:rsidR="002E3986" w:rsidRPr="00E40AFE" w:rsidRDefault="002E3986" w:rsidP="003F795E">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snapToGrid w:val="0"/>
          <w:sz w:val="22"/>
          <w:szCs w:val="22"/>
        </w:rPr>
        <w:t xml:space="preserve">Touto smlouvou se smluvní strany zároveň zavazují uzavřít následně – po dokončení stavebních či montážních činností – smlouvu o zřízení věcného břemene, umožňujícího provozovat </w:t>
      </w:r>
      <w:r>
        <w:rPr>
          <w:rFonts w:ascii="Arial" w:hAnsi="Arial" w:cs="Arial"/>
          <w:snapToGrid w:val="0"/>
          <w:sz w:val="22"/>
          <w:szCs w:val="22"/>
        </w:rPr>
        <w:t>předmětný optický kabel</w:t>
      </w:r>
      <w:r w:rsidRPr="00B06AF4">
        <w:rPr>
          <w:rFonts w:ascii="Arial" w:hAnsi="Arial" w:cs="Arial"/>
          <w:snapToGrid w:val="0"/>
          <w:color w:val="00B050"/>
          <w:sz w:val="22"/>
          <w:szCs w:val="22"/>
        </w:rPr>
        <w:t xml:space="preserve"> </w:t>
      </w:r>
      <w:r w:rsidRPr="00B06AF4">
        <w:rPr>
          <w:rFonts w:ascii="Arial" w:hAnsi="Arial" w:cs="Arial"/>
          <w:snapToGrid w:val="0"/>
          <w:sz w:val="22"/>
          <w:szCs w:val="22"/>
        </w:rPr>
        <w:t>na části předmětného pozemku / na částech předmětných pozemků, a to za podmínek podrobně specifikovaných dále v čl. IV. této smlouvy.</w:t>
      </w:r>
    </w:p>
    <w:p w:rsidR="002E3986" w:rsidRPr="00B06AF4" w:rsidRDefault="002E3986" w:rsidP="00E40AFE">
      <w:pPr>
        <w:shd w:val="clear" w:color="auto" w:fill="FFFFFF"/>
        <w:tabs>
          <w:tab w:val="left" w:pos="-1800"/>
        </w:tabs>
        <w:spacing w:before="120" w:line="276" w:lineRule="exact"/>
        <w:ind w:left="360"/>
        <w:jc w:val="both"/>
        <w:rPr>
          <w:rFonts w:ascii="Arial" w:hAnsi="Arial" w:cs="Arial"/>
          <w:color w:val="000000"/>
          <w:spacing w:val="-2"/>
          <w:sz w:val="22"/>
          <w:szCs w:val="22"/>
        </w:rPr>
      </w:pPr>
    </w:p>
    <w:p w:rsidR="002E3986" w:rsidRPr="00B06AF4" w:rsidRDefault="002E3986" w:rsidP="00D963A7">
      <w:pPr>
        <w:keepNext/>
        <w:shd w:val="clear" w:color="auto" w:fill="FFFFFF"/>
        <w:autoSpaceDE w:val="0"/>
        <w:autoSpaceDN w:val="0"/>
        <w:adjustRightInd w:val="0"/>
        <w:spacing w:before="480"/>
        <w:ind w:left="720"/>
        <w:jc w:val="center"/>
        <w:rPr>
          <w:rFonts w:ascii="Arial" w:hAnsi="Arial" w:cs="Arial"/>
          <w:b/>
          <w:sz w:val="22"/>
          <w:szCs w:val="22"/>
          <w:lang w:eastAsia="cs-CZ"/>
        </w:rPr>
      </w:pPr>
      <w:r w:rsidRPr="00B06AF4">
        <w:rPr>
          <w:rFonts w:ascii="Arial" w:hAnsi="Arial" w:cs="Arial"/>
          <w:b/>
          <w:sz w:val="22"/>
          <w:szCs w:val="22"/>
          <w:lang w:eastAsia="cs-CZ"/>
        </w:rPr>
        <w:t>Čl. II.</w:t>
      </w:r>
    </w:p>
    <w:p w:rsidR="002E3986" w:rsidRPr="00B06AF4" w:rsidRDefault="002E3986" w:rsidP="00D963A7">
      <w:pPr>
        <w:keepNext/>
        <w:shd w:val="clear" w:color="auto" w:fill="FFFFFF"/>
        <w:autoSpaceDE w:val="0"/>
        <w:autoSpaceDN w:val="0"/>
        <w:adjustRightInd w:val="0"/>
        <w:spacing w:after="240"/>
        <w:ind w:left="720"/>
        <w:jc w:val="center"/>
        <w:rPr>
          <w:rFonts w:ascii="Arial" w:hAnsi="Arial" w:cs="Arial"/>
          <w:b/>
          <w:sz w:val="22"/>
          <w:szCs w:val="22"/>
          <w:lang w:eastAsia="cs-CZ"/>
        </w:rPr>
      </w:pPr>
      <w:r w:rsidRPr="00B06AF4">
        <w:rPr>
          <w:rFonts w:ascii="Arial" w:hAnsi="Arial" w:cs="Arial"/>
          <w:b/>
          <w:sz w:val="22"/>
          <w:szCs w:val="22"/>
          <w:lang w:eastAsia="cs-CZ"/>
        </w:rPr>
        <w:t>Platnost a závaznost uděleného souhlasu</w:t>
      </w:r>
    </w:p>
    <w:p w:rsidR="002E3986" w:rsidRPr="00B06AF4" w:rsidRDefault="002E3986"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je oprávněn zahájit své stavební či montážní činnosti pouze v době platnosti souhlasu města Náchoda s provedením stavby. Souhlas města Náchoda je platný zásadně po dobu dvou let ode dne nabytí účinnosti této smlouvy. </w:t>
      </w:r>
    </w:p>
    <w:p w:rsidR="002E3986" w:rsidRPr="00B06AF4" w:rsidRDefault="002E3986"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Podléhá-li však záměr stavebníka jakémukoliv správnímu aktu podle předpisů práva stavebního (rozhodnutí, apod.), a je-li takový správní akt vydán do dvou let ode dne účinnosti této smlouvy, je souhlas města Náchoda bez dalšího platný ještě minimálně po dobu platnosti předmětného správního aktu. Vyžadují-li předpisy práva stavebního k realizaci záměru stavebníka dva navazující správní akty, je souhlas města Náchoda bez dalšího platný po dobu platnosti druhého z těchto správních aktů.</w:t>
      </w:r>
    </w:p>
    <w:p w:rsidR="002E3986" w:rsidRPr="00B06AF4" w:rsidRDefault="002E3986" w:rsidP="00D963A7">
      <w:pPr>
        <w:keepNext/>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není povinen uděleného souhlasu využít. V případě, že jej využije, je povinen dodržet veškeré podmínky specifikované touto smlouvou, zejména následující časový harmonogram v návaznosti na protokol o zahájení </w:t>
      </w:r>
      <w:r w:rsidRPr="00B06AF4">
        <w:rPr>
          <w:rFonts w:ascii="Arial" w:hAnsi="Arial" w:cs="Arial"/>
          <w:snapToGrid w:val="0"/>
          <w:sz w:val="22"/>
          <w:szCs w:val="22"/>
        </w:rPr>
        <w:t>stavebních či montážních činností</w:t>
      </w:r>
      <w:r w:rsidRPr="00B06AF4">
        <w:rPr>
          <w:rFonts w:ascii="Arial" w:hAnsi="Arial" w:cs="Arial"/>
          <w:color w:val="000000"/>
          <w:spacing w:val="-2"/>
          <w:sz w:val="22"/>
          <w:szCs w:val="22"/>
        </w:rPr>
        <w:t>:</w:t>
      </w:r>
    </w:p>
    <w:p w:rsidR="002E3986" w:rsidRPr="00B06AF4" w:rsidRDefault="002E3986" w:rsidP="00D963A7">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dokončení stavebních či montážních činností:</w:t>
      </w:r>
      <w:r w:rsidRPr="00B06AF4">
        <w:rPr>
          <w:rFonts w:ascii="Arial" w:hAnsi="Arial" w:cs="Arial"/>
          <w:snapToGrid w:val="0"/>
          <w:sz w:val="22"/>
          <w:szCs w:val="22"/>
        </w:rPr>
        <w:tab/>
        <w:t xml:space="preserve">do </w:t>
      </w:r>
      <w:r>
        <w:rPr>
          <w:rFonts w:ascii="Arial" w:hAnsi="Arial" w:cs="Arial"/>
          <w:snapToGrid w:val="0"/>
          <w:sz w:val="22"/>
          <w:szCs w:val="22"/>
        </w:rPr>
        <w:t>60</w:t>
      </w:r>
      <w:r w:rsidRPr="00B06AF4">
        <w:rPr>
          <w:rFonts w:ascii="Arial" w:hAnsi="Arial" w:cs="Arial"/>
          <w:snapToGrid w:val="0"/>
          <w:sz w:val="22"/>
          <w:szCs w:val="22"/>
        </w:rPr>
        <w:t xml:space="preserve"> kalendářních dnů od zahájení</w:t>
      </w:r>
    </w:p>
    <w:p w:rsidR="002E3986" w:rsidRPr="00B06AF4" w:rsidRDefault="002E3986" w:rsidP="00A02343">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vyklizení staveniště:</w:t>
      </w:r>
      <w:r w:rsidRPr="00B06AF4">
        <w:rPr>
          <w:rFonts w:ascii="Arial" w:hAnsi="Arial" w:cs="Arial"/>
          <w:snapToGrid w:val="0"/>
          <w:sz w:val="22"/>
          <w:szCs w:val="22"/>
        </w:rPr>
        <w:tab/>
        <w:t xml:space="preserve">do </w:t>
      </w:r>
      <w:r>
        <w:rPr>
          <w:rFonts w:ascii="Arial" w:hAnsi="Arial" w:cs="Arial"/>
          <w:snapToGrid w:val="0"/>
          <w:sz w:val="22"/>
          <w:szCs w:val="22"/>
        </w:rPr>
        <w:t>65</w:t>
      </w:r>
      <w:r w:rsidRPr="00B06AF4">
        <w:rPr>
          <w:rFonts w:ascii="Arial" w:hAnsi="Arial" w:cs="Arial"/>
          <w:snapToGrid w:val="0"/>
          <w:sz w:val="22"/>
          <w:szCs w:val="22"/>
        </w:rPr>
        <w:t xml:space="preserve"> kalendářních dnů od zahájení</w:t>
      </w:r>
    </w:p>
    <w:p w:rsidR="002E3986" w:rsidRPr="00B06AF4" w:rsidRDefault="002E3986" w:rsidP="004019B2">
      <w:pPr>
        <w:keepNext/>
        <w:shd w:val="clear" w:color="auto" w:fill="FFFFFF"/>
        <w:tabs>
          <w:tab w:val="left" w:pos="360"/>
        </w:tabs>
        <w:spacing w:before="480" w:line="276" w:lineRule="exact"/>
        <w:jc w:val="center"/>
        <w:rPr>
          <w:rFonts w:ascii="Arial" w:hAnsi="Arial" w:cs="Arial"/>
          <w:b/>
          <w:snapToGrid w:val="0"/>
          <w:sz w:val="22"/>
          <w:szCs w:val="22"/>
        </w:rPr>
      </w:pPr>
      <w:r w:rsidRPr="00B06AF4">
        <w:rPr>
          <w:rFonts w:ascii="Arial" w:hAnsi="Arial" w:cs="Arial"/>
          <w:b/>
          <w:snapToGrid w:val="0"/>
          <w:sz w:val="22"/>
          <w:szCs w:val="22"/>
        </w:rPr>
        <w:t>Čl. III.</w:t>
      </w:r>
    </w:p>
    <w:p w:rsidR="002E3986" w:rsidRPr="00B06AF4" w:rsidRDefault="002E3986" w:rsidP="004019B2">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snapToGrid w:val="0"/>
          <w:sz w:val="22"/>
          <w:szCs w:val="22"/>
        </w:rPr>
        <w:t>Kauce, vrácení kauce, propadnutí kauce, smluvní pokuta</w:t>
      </w:r>
    </w:p>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Kauce na náhradu škody ve výši </w:t>
      </w:r>
      <w:r>
        <w:rPr>
          <w:rFonts w:ascii="Arial" w:hAnsi="Arial" w:cs="Arial"/>
          <w:sz w:val="22"/>
          <w:szCs w:val="22"/>
        </w:rPr>
        <w:t>97.380</w:t>
      </w:r>
      <w:r w:rsidRPr="00095C8E">
        <w:rPr>
          <w:rFonts w:ascii="Arial" w:hAnsi="Arial" w:cs="Arial"/>
          <w:sz w:val="22"/>
          <w:szCs w:val="22"/>
        </w:rPr>
        <w:t>,-</w:t>
      </w:r>
      <w:r w:rsidRPr="00B06AF4">
        <w:rPr>
          <w:rFonts w:ascii="Arial" w:hAnsi="Arial" w:cs="Arial"/>
          <w:sz w:val="22"/>
          <w:szCs w:val="22"/>
        </w:rPr>
        <w:t xml:space="preserve"> Kč byla stavebníkem složena na účet města N</w:t>
      </w:r>
      <w:r>
        <w:rPr>
          <w:rFonts w:ascii="Arial" w:hAnsi="Arial" w:cs="Arial"/>
          <w:sz w:val="22"/>
          <w:szCs w:val="22"/>
        </w:rPr>
        <w:t>áchoda, č. účtu xxxxxxxxxxx</w:t>
      </w:r>
      <w:r w:rsidRPr="00B06AF4">
        <w:rPr>
          <w:rFonts w:ascii="Arial" w:hAnsi="Arial" w:cs="Arial"/>
          <w:sz w:val="22"/>
          <w:szCs w:val="22"/>
        </w:rPr>
        <w:t xml:space="preserve">, pod VS </w:t>
      </w:r>
      <w:r>
        <w:rPr>
          <w:rFonts w:ascii="Arial" w:hAnsi="Arial" w:cs="Arial"/>
          <w:sz w:val="22"/>
          <w:szCs w:val="22"/>
        </w:rPr>
        <w:t>xxxxxxxx</w:t>
      </w:r>
      <w:r w:rsidRPr="00B06AF4">
        <w:rPr>
          <w:rFonts w:ascii="Arial" w:hAnsi="Arial" w:cs="Arial"/>
          <w:sz w:val="22"/>
          <w:szCs w:val="22"/>
        </w:rPr>
        <w:t xml:space="preserve">. Město Náchod podpisem této smlouvy potvrzuje, že tato částka byla připsána na jeho účet dne </w:t>
      </w:r>
      <w:r>
        <w:rPr>
          <w:rFonts w:ascii="Arial" w:hAnsi="Arial" w:cs="Arial"/>
          <w:sz w:val="22"/>
          <w:szCs w:val="22"/>
        </w:rPr>
        <w:t>12. 3. 2024</w:t>
      </w:r>
      <w:r w:rsidRPr="00B06AF4">
        <w:rPr>
          <w:rFonts w:ascii="Arial" w:hAnsi="Arial" w:cs="Arial"/>
          <w:sz w:val="22"/>
          <w:szCs w:val="22"/>
        </w:rPr>
        <w:t>.</w:t>
      </w:r>
    </w:p>
    <w:p w:rsidR="002E3986" w:rsidRPr="00B06AF4" w:rsidRDefault="002E3986" w:rsidP="004019B2">
      <w:pPr>
        <w:numPr>
          <w:ilvl w:val="0"/>
          <w:numId w:val="2"/>
        </w:numPr>
        <w:spacing w:before="120"/>
        <w:jc w:val="both"/>
        <w:rPr>
          <w:rFonts w:ascii="Arial" w:hAnsi="Arial" w:cs="Arial"/>
          <w:sz w:val="22"/>
          <w:szCs w:val="22"/>
        </w:rPr>
      </w:pPr>
      <w:bookmarkStart w:id="2" w:name="_Hlk534620612"/>
      <w:r w:rsidRPr="00B06AF4">
        <w:rPr>
          <w:rFonts w:ascii="Arial" w:hAnsi="Arial" w:cs="Arial"/>
          <w:sz w:val="22"/>
          <w:szCs w:val="22"/>
        </w:rPr>
        <w:t>Smluvní strany sjednávají, že kauce na náhradu škody bude stavebníkovi vrácena – nebude-li dán důvod pro její částečný či úplný zápočet vůči pohledávce města Náchoda na zaplacení smluvní pokuty či na náhradu škody – takto:</w:t>
      </w:r>
    </w:p>
    <w:p w:rsidR="002E3986" w:rsidRPr="00B06AF4" w:rsidRDefault="002E3986" w:rsidP="004019B2">
      <w:pPr>
        <w:spacing w:before="120"/>
        <w:ind w:firstLine="708"/>
        <w:jc w:val="both"/>
        <w:rPr>
          <w:rFonts w:ascii="Arial" w:hAnsi="Arial" w:cs="Arial"/>
          <w:sz w:val="22"/>
          <w:szCs w:val="22"/>
        </w:rPr>
      </w:pPr>
      <w:r w:rsidRPr="00B06AF4">
        <w:rPr>
          <w:rFonts w:ascii="Arial" w:hAnsi="Arial" w:cs="Arial"/>
          <w:sz w:val="22"/>
          <w:szCs w:val="22"/>
        </w:rPr>
        <w:t>- 50 % složené kauce na náhradu škody bude vráceno do 10 pracovních dnů:</w:t>
      </w:r>
    </w:p>
    <w:p w:rsidR="002E3986" w:rsidRPr="00B06AF4" w:rsidRDefault="002E3986" w:rsidP="004019B2">
      <w:pPr>
        <w:spacing w:before="120"/>
        <w:ind w:left="709" w:firstLine="707"/>
        <w:jc w:val="both"/>
        <w:rPr>
          <w:rFonts w:ascii="Arial" w:hAnsi="Arial" w:cs="Arial"/>
          <w:sz w:val="22"/>
          <w:szCs w:val="22"/>
        </w:rPr>
      </w:pPr>
      <w:r w:rsidRPr="00B06AF4">
        <w:rPr>
          <w:rFonts w:ascii="Arial" w:hAnsi="Arial" w:cs="Arial"/>
          <w:sz w:val="22"/>
          <w:szCs w:val="22"/>
        </w:rPr>
        <w:t>- ode dne sepsání protokolu se závěrem „BEZ ZÁVAD“,</w:t>
      </w:r>
    </w:p>
    <w:p w:rsidR="002E3986" w:rsidRPr="00B06AF4" w:rsidRDefault="002E3986" w:rsidP="004019B2">
      <w:pPr>
        <w:spacing w:before="120"/>
        <w:ind w:left="708" w:firstLine="708"/>
        <w:jc w:val="both"/>
        <w:rPr>
          <w:rFonts w:ascii="Arial" w:hAnsi="Arial" w:cs="Arial"/>
          <w:sz w:val="22"/>
          <w:szCs w:val="22"/>
        </w:rPr>
      </w:pPr>
      <w:r w:rsidRPr="00B06AF4">
        <w:rPr>
          <w:rFonts w:ascii="Arial" w:hAnsi="Arial" w:cs="Arial"/>
          <w:sz w:val="22"/>
          <w:szCs w:val="22"/>
        </w:rPr>
        <w:t>nebo</w:t>
      </w:r>
    </w:p>
    <w:p w:rsidR="002E3986" w:rsidRPr="00B06AF4" w:rsidRDefault="002E3986" w:rsidP="004019B2">
      <w:pPr>
        <w:spacing w:before="120"/>
        <w:ind w:left="1416"/>
        <w:jc w:val="both"/>
        <w:rPr>
          <w:rFonts w:ascii="Arial" w:hAnsi="Arial" w:cs="Arial"/>
          <w:sz w:val="22"/>
          <w:szCs w:val="22"/>
        </w:rPr>
      </w:pPr>
      <w:r w:rsidRPr="00B06AF4">
        <w:rPr>
          <w:rFonts w:ascii="Arial" w:hAnsi="Arial" w:cs="Arial"/>
          <w:sz w:val="22"/>
          <w:szCs w:val="22"/>
        </w:rPr>
        <w:t>- ode dne připsání datovaného dodatku do původního protokolu se závěrem „NYNÍ JIŽ BEZ ZÁVAD“,</w:t>
      </w:r>
    </w:p>
    <w:p w:rsidR="002E3986" w:rsidRPr="00B06AF4" w:rsidRDefault="002E3986" w:rsidP="004019B2">
      <w:pPr>
        <w:spacing w:before="120"/>
        <w:ind w:left="708"/>
        <w:jc w:val="both"/>
        <w:rPr>
          <w:rFonts w:ascii="Arial" w:hAnsi="Arial" w:cs="Arial"/>
          <w:sz w:val="22"/>
          <w:szCs w:val="22"/>
        </w:rPr>
      </w:pPr>
      <w:r w:rsidRPr="00B06AF4">
        <w:rPr>
          <w:rFonts w:ascii="Arial" w:hAnsi="Arial" w:cs="Arial"/>
          <w:sz w:val="22"/>
          <w:szCs w:val="22"/>
        </w:rPr>
        <w:t>- 50 % složené kauce na náhradu škody bude vráceno do 10 pracovních dnů po uplynutí záruční doby.</w:t>
      </w:r>
      <w:bookmarkStart w:id="3" w:name="_Hlk534621881"/>
      <w:bookmarkEnd w:id="2"/>
      <w:r w:rsidRPr="00B06AF4">
        <w:rPr>
          <w:rFonts w:ascii="Arial" w:hAnsi="Arial" w:cs="Arial"/>
          <w:sz w:val="22"/>
          <w:szCs w:val="22"/>
        </w:rPr>
        <w:t xml:space="preserve"> </w:t>
      </w:r>
    </w:p>
    <w:bookmarkEnd w:id="3"/>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Pokud stavebník uděleného souhlasu nevyužije a s předmětnou stavební či montážní činností ani nezačne, bude mu kauce na náhradu škody vrácena do 10 pracovních dnů od doručení oprávněné výzvy městu Náchodu. Stavebník je oprávněn takovouto výzvu městu Náchodu doručit až po marném uplynutí doby platnosti uděleného souhlasu.</w:t>
      </w:r>
    </w:p>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strany sjednávají, že kauci na náhradu škody lze za těchto podmínek vracet jejím poukázáním na bankovní účet stavebníka č. ú. </w:t>
      </w:r>
      <w:r>
        <w:rPr>
          <w:rFonts w:ascii="Arial" w:hAnsi="Arial" w:cs="Arial"/>
          <w:sz w:val="22"/>
          <w:szCs w:val="22"/>
        </w:rPr>
        <w:t>xxxxxxxxxxxxxxx.</w:t>
      </w:r>
    </w:p>
    <w:p w:rsidR="002E3986" w:rsidRPr="00B06AF4" w:rsidRDefault="002E3986" w:rsidP="004E0AB6">
      <w:pPr>
        <w:numPr>
          <w:ilvl w:val="0"/>
          <w:numId w:val="2"/>
        </w:numPr>
        <w:spacing w:before="120"/>
        <w:jc w:val="both"/>
        <w:rPr>
          <w:rFonts w:ascii="Arial" w:hAnsi="Arial" w:cs="Arial"/>
          <w:sz w:val="22"/>
          <w:szCs w:val="22"/>
        </w:rPr>
      </w:pPr>
      <w:r w:rsidRPr="00B06AF4">
        <w:rPr>
          <w:rFonts w:ascii="Arial" w:hAnsi="Arial" w:cs="Arial"/>
          <w:sz w:val="22"/>
          <w:szCs w:val="22"/>
        </w:rPr>
        <w:t>Pro případ porušení svých povinností se stavebník zavazuje zaplatit městu Náchodu smluvní pokutu ve výši:</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xml:space="preserve">- 50 % složené kauce na náhradu škody, dojde-li k zahájení stavebních či montážních činností stavebníkem či jeho zhotovitelem, aniž se fyzický stav dotčených nemovitých věcí potvrdí </w:t>
      </w:r>
      <w:r>
        <w:rPr>
          <w:rFonts w:ascii="Arial" w:hAnsi="Arial" w:cs="Arial"/>
          <w:sz w:val="22"/>
          <w:szCs w:val="22"/>
        </w:rPr>
        <w:br/>
      </w:r>
      <w:r w:rsidRPr="00B06AF4">
        <w:rPr>
          <w:rFonts w:ascii="Arial" w:hAnsi="Arial" w:cs="Arial"/>
          <w:sz w:val="22"/>
          <w:szCs w:val="22"/>
        </w:rPr>
        <w:t xml:space="preserve">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 xml:space="preserve">stavebních či montážních činností </w:t>
      </w:r>
      <w:r w:rsidRPr="00B06AF4">
        <w:rPr>
          <w:rFonts w:ascii="Arial" w:hAnsi="Arial" w:cs="Arial"/>
          <w:sz w:val="22"/>
          <w:szCs w:val="22"/>
        </w:rPr>
        <w:t>z důvodů na straně stavebníka či jeho zhotovitele</w:t>
      </w:r>
      <w:r w:rsidRPr="00B06AF4">
        <w:rPr>
          <w:rFonts w:ascii="Arial" w:hAnsi="Arial" w:cs="Arial"/>
          <w:snapToGrid w:val="0"/>
          <w:sz w:val="22"/>
          <w:szCs w:val="22"/>
        </w:rPr>
        <w:t>,</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dojde-li k prodlení stavebníka či jeho zhotovitele s dokončením stavebních či montážních činností delšímu 2 měsíců,</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- 1 % složené kauce na náhradu škody za každý započatý kalendářní den prodlení, dojde-li k prodlení stavebníka či jeho zhotovitele s vyklizením staveniště delšímu 1 měsíce,</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xml:space="preserve">- 100 % složené kauce na náhradu škody, dojde-li k zásahu do fyzického stavu pozemku či stavby města Náchoda, ale nedojde nejpozději do 2 měsíců ode dne vyklizení staveniště k protokolárnímu odsouhlasení fyzického stavu dotčených nemovitých věcí z důvodů na straně stavebníka či jeho zhotovitele, </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nedojde-li nejpozději do 30 kalendářních dnů po podepsání protokolu, v němž byly popsány závady, k odstranění těchto závad,</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- 50 % složené kauce na náhradu škody, vyskytne-li se v průběhu záruční doby na dotčených nemovitých věcech závada mající původ ve stavební či montážní činnosti stavebníka či jeho zhotovitele a tato závada nebude odstraněna nejpozději do 30 kalendářních dnů od doručení upozornění na její výskyt stavebníkovi (lhůta 30 kalendářních dnů však platí pouze, pokud se smluvní strany nedohodnou jinak, přičemž k takové dohodě může dojít i e-mailem a na úrovni zástupců ve věcech technických),</w:t>
      </w:r>
    </w:p>
    <w:p w:rsidR="002E3986" w:rsidRPr="00B06AF4" w:rsidRDefault="002E3986" w:rsidP="004019B2">
      <w:pPr>
        <w:spacing w:before="120"/>
        <w:ind w:left="720"/>
        <w:jc w:val="both"/>
        <w:rPr>
          <w:rFonts w:ascii="Arial" w:hAnsi="Arial" w:cs="Arial"/>
          <w:sz w:val="22"/>
          <w:szCs w:val="22"/>
        </w:rPr>
      </w:pPr>
      <w:r w:rsidRPr="00B06AF4">
        <w:rPr>
          <w:rFonts w:ascii="Arial" w:hAnsi="Arial" w:cs="Arial"/>
          <w:sz w:val="22"/>
          <w:szCs w:val="22"/>
        </w:rPr>
        <w:t>- 100 Kč za každý započatý kalendářní den prodlení stavebníka s doručením geometrického plánu, který vymezuje část pozemku / části pozemků, která má být zatížena / které mají být zatíženy věcným břemenem, dojde-li k prodlení stavebníka s předložením tohoto geometrického plánu delšímu 2 měsíců.</w:t>
      </w:r>
    </w:p>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úhrn smluvních pokut vztahujících se k předmětné stavební či montážní akci stavebníka nemůže přesáhnout výši složené kauce na náhradu škody.</w:t>
      </w:r>
    </w:p>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2E3986" w:rsidRPr="00B06AF4" w:rsidRDefault="002E3986"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předpokládají, že případná smluvní pokuta bude vyrovnána formou zápočtu vzájemných pohledávek, tedy pohledávky stavebníka z titulu složené kauce oproti pohledávce města Náchoda z titulu smluvní pokuty.</w:t>
      </w:r>
    </w:p>
    <w:p w:rsidR="002E3986" w:rsidRDefault="002E3986" w:rsidP="003F795E">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ujednáními o smluvní pokutě není dotčeno právo města Náchoda domáhat se vůči stavebníkovi náhrady škody, avšak jen ve výši přesahující smluvní pokutu.</w:t>
      </w:r>
    </w:p>
    <w:p w:rsidR="002E3986" w:rsidRPr="00B06AF4" w:rsidRDefault="002E3986" w:rsidP="00E40AFE">
      <w:pPr>
        <w:spacing w:before="120"/>
        <w:ind w:left="360"/>
        <w:jc w:val="both"/>
        <w:rPr>
          <w:rFonts w:ascii="Arial" w:hAnsi="Arial" w:cs="Arial"/>
          <w:sz w:val="22"/>
          <w:szCs w:val="22"/>
        </w:rPr>
      </w:pPr>
    </w:p>
    <w:p w:rsidR="002E3986" w:rsidRPr="00B06AF4" w:rsidRDefault="002E3986" w:rsidP="00D963A7">
      <w:pPr>
        <w:keepNext/>
        <w:shd w:val="clear" w:color="auto" w:fill="FFFFFF"/>
        <w:tabs>
          <w:tab w:val="left" w:pos="360"/>
        </w:tabs>
        <w:spacing w:before="480" w:line="276" w:lineRule="exact"/>
        <w:jc w:val="center"/>
        <w:rPr>
          <w:rFonts w:ascii="Arial" w:hAnsi="Arial" w:cs="Arial"/>
          <w:b/>
          <w:snapToGrid w:val="0"/>
          <w:sz w:val="22"/>
          <w:szCs w:val="22"/>
        </w:rPr>
      </w:pPr>
      <w:bookmarkStart w:id="4" w:name="_Hlk73546456"/>
      <w:r w:rsidRPr="00B06AF4">
        <w:rPr>
          <w:rFonts w:ascii="Arial" w:hAnsi="Arial" w:cs="Arial"/>
          <w:b/>
          <w:snapToGrid w:val="0"/>
          <w:sz w:val="22"/>
          <w:szCs w:val="22"/>
        </w:rPr>
        <w:t>Čl. IV.</w:t>
      </w:r>
    </w:p>
    <w:p w:rsidR="002E3986" w:rsidRPr="00B06AF4" w:rsidRDefault="002E3986" w:rsidP="00D963A7">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bCs/>
          <w:sz w:val="22"/>
          <w:szCs w:val="22"/>
          <w:lang w:eastAsia="cs-CZ"/>
        </w:rPr>
        <w:t>Ujednání o budoucí smlouvě o zřízení věcného břemene</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Město Náchod se zavazuje uzavřít smlouvu o zřízení věcného břemene, a to do 6 měsíců od doručení oprávněné a úplné výzvy od stavebníka.</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stavebníka je oprávněná, pokud:</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je doručena městu Náchodu ve lhůtě do 6 měsíců od dokončení stavebních či montážních činností,</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a</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na dotčených nemovitostech nejsou závady mající původ ve stavební či montážní činnosti stavebníka.</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Jde-li o věcné břemeno k části pozemku / k částem pozemků, pak výzva od stavebníka není úplná, pokud k ní není přiložen geometrický plán, který dotčenou část pozemku / dotčené části pozemků vymezuje v návaznosti na výsledek stavebních či montážních činností.</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 xml:space="preserve">Nedoručí-li stavebník městu Náchodu oprávněnou a úplnou výzvu ve lhůtě do 6 měsíců od dokončení stavebních či montážních činností, jeho oprávnění domáhat se vůči městu Náchodu uzavření smlouvy o zřízení věcného břemene zaniká marným uplynutím této lhůty. </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Zanikne-li oprávnění stavebníka domáhat se vůči městu Náchodu uzavření smlouvy o zřízení věcného břemene, je stavebník zavázán:</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doručit městu Náchodu geometrický plán, který část pozemku / části pozemků vymezuje, a to nejpozději prvního pracovního dne po zániku stavebníkova oprávnění,</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uzavřít smlouvu o zřízení věcného břemene, a to do 3 měsíců od doručení oprávněné a úplné výzvy od města Náchoda.</w:t>
      </w:r>
    </w:p>
    <w:p w:rsidR="002E3986" w:rsidRPr="00B06AF4" w:rsidRDefault="002E3986"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města Náchoda je oprávněná, pokud:</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zaniklo oprávnění stavebníka domáhat se vůči městu Náchodu uzavření smlouvy o zřízení věcného břemene,</w:t>
      </w:r>
    </w:p>
    <w:p w:rsidR="002E3986" w:rsidRPr="00B06AF4" w:rsidRDefault="002E3986" w:rsidP="00D963A7">
      <w:pPr>
        <w:spacing w:before="120"/>
        <w:ind w:left="720"/>
        <w:jc w:val="both"/>
        <w:rPr>
          <w:rFonts w:ascii="Arial" w:hAnsi="Arial" w:cs="Arial"/>
          <w:sz w:val="22"/>
          <w:szCs w:val="22"/>
        </w:rPr>
      </w:pPr>
      <w:r w:rsidRPr="00B06AF4">
        <w:rPr>
          <w:rFonts w:ascii="Arial" w:hAnsi="Arial" w:cs="Arial"/>
          <w:sz w:val="22"/>
          <w:szCs w:val="22"/>
        </w:rPr>
        <w:t>- je doručena stavebníkovi ve lhůtě do 12 měsíců od dokončení stavebních či montážních činností.</w:t>
      </w:r>
    </w:p>
    <w:p w:rsidR="002E3986" w:rsidRPr="00B06AF4" w:rsidRDefault="002E3986" w:rsidP="00AD5225">
      <w:pPr>
        <w:numPr>
          <w:ilvl w:val="0"/>
          <w:numId w:val="1"/>
        </w:numPr>
        <w:spacing w:before="120"/>
        <w:jc w:val="both"/>
        <w:rPr>
          <w:rFonts w:ascii="Arial" w:hAnsi="Arial" w:cs="Arial"/>
          <w:sz w:val="22"/>
          <w:szCs w:val="22"/>
        </w:rPr>
      </w:pPr>
      <w:r w:rsidRPr="00B06AF4">
        <w:rPr>
          <w:rFonts w:ascii="Arial" w:hAnsi="Arial" w:cs="Arial"/>
          <w:sz w:val="22"/>
          <w:szCs w:val="22"/>
        </w:rPr>
        <w:t>Budoucí smlouva o zřízení věcného břemene bude obsahovat náležitosti vkladové listiny dle katastrálních předpisů a dále následující ujednání:</w:t>
      </w:r>
    </w:p>
    <w:p w:rsidR="002E3986" w:rsidRPr="00B06AF4" w:rsidRDefault="002E3986" w:rsidP="00AD5225">
      <w:pPr>
        <w:pStyle w:val="NormalWeb"/>
        <w:spacing w:before="120" w:beforeAutospacing="0" w:after="0" w:afterAutospacing="0"/>
        <w:ind w:left="720"/>
        <w:jc w:val="both"/>
        <w:rPr>
          <w:rFonts w:ascii="Arial" w:hAnsi="Arial" w:cs="Arial"/>
          <w:color w:val="000000"/>
          <w:sz w:val="22"/>
          <w:szCs w:val="22"/>
        </w:rPr>
      </w:pPr>
      <w:bookmarkStart w:id="5" w:name="_Hlk73624483"/>
      <w:r w:rsidRPr="00B06AF4">
        <w:rPr>
          <w:rFonts w:ascii="Arial" w:hAnsi="Arial" w:cs="Arial"/>
          <w:color w:val="000000"/>
          <w:sz w:val="22"/>
          <w:szCs w:val="22"/>
        </w:rPr>
        <w:t xml:space="preserve">- cena za zřízení věcného břemene se sjednává </w:t>
      </w:r>
      <w:r>
        <w:rPr>
          <w:rFonts w:ascii="Arial" w:hAnsi="Arial" w:cs="Arial"/>
          <w:sz w:val="22"/>
          <w:szCs w:val="22"/>
        </w:rPr>
        <w:t>ve výši 17.037,-</w:t>
      </w:r>
      <w:r w:rsidRPr="00443A55">
        <w:rPr>
          <w:rFonts w:ascii="Arial" w:hAnsi="Arial" w:cs="Arial"/>
          <w:sz w:val="22"/>
          <w:szCs w:val="22"/>
        </w:rPr>
        <w:t xml:space="preserve"> Kč na základě výpočtu ceny zjištěné, který je přílohou a nedílnou součástí smlouvy o právu provést stavbu a o budoucí smlouvě o zřízení věcného břemene</w:t>
      </w:r>
      <w:r w:rsidRPr="00B06AF4">
        <w:rPr>
          <w:rFonts w:ascii="Arial" w:hAnsi="Arial" w:cs="Arial"/>
          <w:sz w:val="22"/>
          <w:szCs w:val="22"/>
        </w:rPr>
        <w:t>,</w:t>
      </w:r>
    </w:p>
    <w:bookmarkEnd w:id="5"/>
    <w:p w:rsidR="002E3986" w:rsidRPr="00B06AF4" w:rsidRDefault="002E3986"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cena za zřízení věcného břemene bude v plné výši zaplacena před podáním návrhu na vklad do katastru nemovitostí, pokud nebyla zaplacena před uzavřením smlouvy,</w:t>
      </w:r>
    </w:p>
    <w:p w:rsidR="002E3986" w:rsidRPr="00B06AF4" w:rsidRDefault="002E3986"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xml:space="preserve">- město Náchod je oprávněno ponechat si veškeré oboustranně podepsané výtisky smlouvy </w:t>
      </w:r>
      <w:r>
        <w:rPr>
          <w:rFonts w:ascii="Arial" w:hAnsi="Arial" w:cs="Arial"/>
          <w:color w:val="000000"/>
          <w:sz w:val="22"/>
          <w:szCs w:val="22"/>
        </w:rPr>
        <w:br/>
      </w:r>
      <w:r w:rsidRPr="00B06AF4">
        <w:rPr>
          <w:rFonts w:ascii="Arial" w:hAnsi="Arial" w:cs="Arial"/>
          <w:color w:val="000000"/>
          <w:sz w:val="22"/>
          <w:szCs w:val="22"/>
        </w:rPr>
        <w:t>o zřízení věcného břemene, a to ještě do zaplacení ceny za zřízení věcného břemene na účet města Náchoda, a následně po dobu nezbytně nutnou k ověření této skutečnosti,</w:t>
      </w:r>
    </w:p>
    <w:p w:rsidR="002E3986" w:rsidRPr="00B06AF4" w:rsidRDefault="002E3986" w:rsidP="00AD5225">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návrh na vklad do katastru nemovitostí podá stavebník na svůj náklad.</w:t>
      </w:r>
    </w:p>
    <w:p w:rsidR="002E3986" w:rsidRPr="00443A55" w:rsidRDefault="002E3986" w:rsidP="00AD5225">
      <w:pPr>
        <w:numPr>
          <w:ilvl w:val="0"/>
          <w:numId w:val="1"/>
        </w:numPr>
        <w:autoSpaceDE w:val="0"/>
        <w:autoSpaceDN w:val="0"/>
        <w:adjustRightInd w:val="0"/>
        <w:spacing w:before="120"/>
        <w:ind w:left="714" w:hanging="357"/>
        <w:jc w:val="both"/>
        <w:rPr>
          <w:rFonts w:ascii="Arial" w:hAnsi="Arial" w:cs="Arial"/>
          <w:sz w:val="22"/>
          <w:szCs w:val="22"/>
        </w:rPr>
      </w:pPr>
      <w:r w:rsidRPr="00443A55">
        <w:rPr>
          <w:rFonts w:ascii="Arial" w:hAnsi="Arial" w:cs="Arial"/>
          <w:sz w:val="22"/>
          <w:szCs w:val="22"/>
          <w:lang w:eastAsia="cs-CZ"/>
        </w:rPr>
        <w:t xml:space="preserve">Cena věcného břemene ve smlouvě o zřízení věcného břemene bude odpovídat částce dle předchozího odstavce, pokud žádná ze stran neuplatní možnost přehodnocení ceny podle skutečné délky vedení. Pokud alespoň jedna ze stran bude žádat o přehodnocení ceny věcného břemene podle skutečné délky vedení, upraví se vlastní výpočet podle skutečné délky vedení a do smlouvy </w:t>
      </w:r>
      <w:r>
        <w:rPr>
          <w:rFonts w:ascii="Arial" w:hAnsi="Arial" w:cs="Arial"/>
          <w:sz w:val="22"/>
          <w:szCs w:val="22"/>
          <w:lang w:eastAsia="cs-CZ"/>
        </w:rPr>
        <w:br/>
      </w:r>
      <w:r w:rsidRPr="00443A55">
        <w:rPr>
          <w:rFonts w:ascii="Arial" w:hAnsi="Arial" w:cs="Arial"/>
          <w:sz w:val="22"/>
          <w:szCs w:val="22"/>
          <w:lang w:eastAsia="cs-CZ"/>
        </w:rPr>
        <w:t>o zřízení věcného břemene se zakotví cena věcného břemene ve výši dle upraveného výpočtu. Při úpravě výpočtu však nelze upravovat jiné činitele.</w:t>
      </w:r>
    </w:p>
    <w:p w:rsidR="002E3986" w:rsidRPr="00506860" w:rsidRDefault="002E3986" w:rsidP="003F795E">
      <w:pPr>
        <w:numPr>
          <w:ilvl w:val="0"/>
          <w:numId w:val="1"/>
        </w:numPr>
        <w:autoSpaceDE w:val="0"/>
        <w:autoSpaceDN w:val="0"/>
        <w:adjustRightInd w:val="0"/>
        <w:spacing w:before="120"/>
        <w:jc w:val="both"/>
        <w:rPr>
          <w:rFonts w:ascii="Arial" w:hAnsi="Arial" w:cs="Arial"/>
          <w:bCs/>
          <w:sz w:val="22"/>
          <w:szCs w:val="22"/>
        </w:rPr>
      </w:pPr>
      <w:r w:rsidRPr="00B06AF4">
        <w:rPr>
          <w:rFonts w:ascii="Arial" w:hAnsi="Arial" w:cs="Arial"/>
          <w:sz w:val="22"/>
          <w:szCs w:val="22"/>
        </w:rPr>
        <w:t>Město Náchod pr</w:t>
      </w:r>
      <w:r>
        <w:rPr>
          <w:rFonts w:ascii="Arial" w:hAnsi="Arial" w:cs="Arial"/>
          <w:sz w:val="22"/>
          <w:szCs w:val="22"/>
        </w:rPr>
        <w:t xml:space="preserve">ohlašuje, že za účelem dohodnutí operativního postupu při uzavírání budoucí smlouvy o zřízení věcného břemene může stavebník kontaktovat příslušného pracovníka přes </w:t>
      </w:r>
      <w:r>
        <w:rPr>
          <w:rFonts w:ascii="Arial" w:hAnsi="Arial" w:cs="Arial"/>
          <w:sz w:val="22"/>
          <w:szCs w:val="22"/>
        </w:rPr>
        <w:br/>
        <w:t xml:space="preserve">e-mail </w:t>
      </w:r>
      <w:hyperlink r:id="rId6" w:history="1">
        <w:r w:rsidRPr="00660E78">
          <w:rPr>
            <w:rStyle w:val="Hyperlink"/>
            <w:rFonts w:ascii="Arial" w:hAnsi="Arial" w:cs="Arial"/>
            <w:sz w:val="22"/>
            <w:szCs w:val="22"/>
          </w:rPr>
          <w:t>vecnabremena@mestonachod.cz</w:t>
        </w:r>
      </w:hyperlink>
      <w:r>
        <w:t>.</w:t>
      </w:r>
    </w:p>
    <w:p w:rsidR="002E3986" w:rsidRPr="00B06AF4" w:rsidRDefault="002E3986" w:rsidP="00506860">
      <w:pPr>
        <w:autoSpaceDE w:val="0"/>
        <w:autoSpaceDN w:val="0"/>
        <w:adjustRightInd w:val="0"/>
        <w:spacing w:before="120"/>
        <w:ind w:left="360"/>
        <w:jc w:val="both"/>
        <w:rPr>
          <w:rFonts w:ascii="Arial" w:hAnsi="Arial" w:cs="Arial"/>
          <w:bCs/>
          <w:sz w:val="22"/>
          <w:szCs w:val="22"/>
        </w:rPr>
      </w:pPr>
    </w:p>
    <w:bookmarkEnd w:id="4"/>
    <w:p w:rsidR="002E3986" w:rsidRPr="00B06AF4" w:rsidRDefault="002E3986" w:rsidP="00D963A7">
      <w:pPr>
        <w:keepNext/>
        <w:shd w:val="clear" w:color="auto" w:fill="FFFFFF"/>
        <w:tabs>
          <w:tab w:val="left" w:pos="360"/>
        </w:tabs>
        <w:spacing w:before="480"/>
        <w:jc w:val="center"/>
        <w:rPr>
          <w:rFonts w:ascii="Arial" w:hAnsi="Arial" w:cs="Arial"/>
          <w:b/>
          <w:snapToGrid w:val="0"/>
          <w:sz w:val="22"/>
          <w:szCs w:val="22"/>
        </w:rPr>
      </w:pPr>
      <w:r w:rsidRPr="00B06AF4">
        <w:rPr>
          <w:rFonts w:ascii="Arial" w:hAnsi="Arial" w:cs="Arial"/>
          <w:b/>
          <w:snapToGrid w:val="0"/>
          <w:sz w:val="22"/>
          <w:szCs w:val="22"/>
        </w:rPr>
        <w:t>Čl. V.</w:t>
      </w:r>
    </w:p>
    <w:p w:rsidR="002E3986" w:rsidRPr="00B06AF4" w:rsidRDefault="002E3986" w:rsidP="00D963A7">
      <w:pPr>
        <w:keepNext/>
        <w:shd w:val="clear" w:color="auto" w:fill="FFFFFF"/>
        <w:tabs>
          <w:tab w:val="left" w:pos="360"/>
        </w:tabs>
        <w:spacing w:after="240"/>
        <w:jc w:val="center"/>
        <w:rPr>
          <w:rFonts w:ascii="Arial" w:hAnsi="Arial" w:cs="Arial"/>
          <w:b/>
          <w:color w:val="000000"/>
          <w:spacing w:val="-2"/>
          <w:sz w:val="22"/>
          <w:szCs w:val="22"/>
        </w:rPr>
      </w:pPr>
      <w:r w:rsidRPr="00B06AF4">
        <w:rPr>
          <w:rFonts w:ascii="Arial" w:hAnsi="Arial" w:cs="Arial"/>
          <w:b/>
          <w:snapToGrid w:val="0"/>
          <w:sz w:val="22"/>
          <w:szCs w:val="22"/>
        </w:rPr>
        <w:t>Protokolace</w:t>
      </w:r>
    </w:p>
    <w:p w:rsidR="002E3986" w:rsidRPr="00B06AF4" w:rsidRDefault="002E3986" w:rsidP="00D963A7">
      <w:pPr>
        <w:numPr>
          <w:ilvl w:val="0"/>
          <w:numId w:val="5"/>
        </w:numPr>
        <w:spacing w:before="120"/>
        <w:jc w:val="both"/>
        <w:rPr>
          <w:rFonts w:ascii="Arial" w:hAnsi="Arial" w:cs="Arial"/>
          <w:sz w:val="22"/>
          <w:szCs w:val="22"/>
        </w:rPr>
      </w:pPr>
      <w:bookmarkStart w:id="6" w:name="_Hlk10636565"/>
      <w:r w:rsidRPr="00B06AF4">
        <w:rPr>
          <w:rFonts w:ascii="Arial" w:hAnsi="Arial" w:cs="Arial"/>
          <w:sz w:val="22"/>
          <w:szCs w:val="22"/>
        </w:rPr>
        <w:t xml:space="preserve">Při zahájení stavebních či montážních činností se fyzický stav dotčených nemovitých věcí vždy potvrdí 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stavebních či montážních činností</w:t>
      </w:r>
      <w:r w:rsidRPr="00B06AF4">
        <w:rPr>
          <w:rFonts w:ascii="Arial" w:hAnsi="Arial" w:cs="Arial"/>
          <w:sz w:val="22"/>
          <w:szCs w:val="22"/>
        </w:rPr>
        <w:t>.</w:t>
      </w:r>
      <w:bookmarkEnd w:id="6"/>
    </w:p>
    <w:p w:rsidR="002E3986" w:rsidRDefault="002E3986" w:rsidP="00DF6522">
      <w:pPr>
        <w:numPr>
          <w:ilvl w:val="0"/>
          <w:numId w:val="5"/>
        </w:numPr>
        <w:spacing w:before="120"/>
        <w:jc w:val="both"/>
        <w:rPr>
          <w:rFonts w:ascii="Arial" w:hAnsi="Arial" w:cs="Arial"/>
          <w:sz w:val="22"/>
          <w:szCs w:val="22"/>
        </w:rPr>
      </w:pPr>
      <w:r w:rsidRPr="00B06AF4">
        <w:rPr>
          <w:rFonts w:ascii="Arial" w:hAnsi="Arial" w:cs="Arial"/>
          <w:sz w:val="22"/>
          <w:szCs w:val="22"/>
        </w:rPr>
        <w:t xml:space="preserve">Po dokončení stavebních či montážních činností dojde k protokolárnímu odsouhlasení fyzického stavu dotčených nemovitých věcí. </w:t>
      </w:r>
    </w:p>
    <w:p w:rsidR="002E3986" w:rsidRPr="00B06AF4" w:rsidRDefault="002E3986" w:rsidP="00D963A7">
      <w:pPr>
        <w:numPr>
          <w:ilvl w:val="0"/>
          <w:numId w:val="5"/>
        </w:numPr>
        <w:spacing w:before="120"/>
        <w:jc w:val="both"/>
        <w:rPr>
          <w:rFonts w:ascii="Arial" w:hAnsi="Arial" w:cs="Arial"/>
          <w:sz w:val="22"/>
          <w:szCs w:val="22"/>
        </w:rPr>
      </w:pPr>
      <w:r w:rsidRPr="00B06AF4">
        <w:rPr>
          <w:rFonts w:ascii="Arial" w:hAnsi="Arial" w:cs="Arial"/>
          <w:sz w:val="22"/>
          <w:szCs w:val="22"/>
        </w:rPr>
        <w:t xml:space="preserve">Nebudou-li na dotčených nemovitých věcech shledány závady způsobené stavebníkem či jeho zhotovitelem, napíše se do protokolu závěr „BEZ ZÁVAD“. </w:t>
      </w:r>
    </w:p>
    <w:p w:rsidR="002E3986" w:rsidRPr="00B06AF4" w:rsidRDefault="002E3986" w:rsidP="003F795E">
      <w:pPr>
        <w:numPr>
          <w:ilvl w:val="0"/>
          <w:numId w:val="5"/>
        </w:numPr>
        <w:spacing w:before="120"/>
        <w:jc w:val="both"/>
        <w:rPr>
          <w:rFonts w:ascii="Arial" w:hAnsi="Arial" w:cs="Arial"/>
          <w:sz w:val="22"/>
          <w:szCs w:val="22"/>
        </w:rPr>
      </w:pPr>
      <w:r w:rsidRPr="00B06AF4">
        <w:rPr>
          <w:rFonts w:ascii="Arial" w:hAnsi="Arial" w:cs="Arial"/>
          <w:sz w:val="22"/>
          <w:szCs w:val="22"/>
        </w:rPr>
        <w:t>Budou-li na dotčených nemovitých věcech shledány zástupcem města Náchoda závady, budou v protokolu popsány. Dojde-li nejpozději do 30 kalendářních dnů k jejich odstranění, připíše zástupce města Náchoda do původního protokolu datovaný dodatek „NYNÍ JIŽ BEZ ZÁVAD“.</w:t>
      </w:r>
    </w:p>
    <w:p w:rsidR="002E3986" w:rsidRDefault="002E3986" w:rsidP="00506860">
      <w:pPr>
        <w:numPr>
          <w:ilvl w:val="0"/>
          <w:numId w:val="5"/>
        </w:numPr>
        <w:spacing w:before="120"/>
        <w:jc w:val="both"/>
        <w:rPr>
          <w:rFonts w:ascii="Arial" w:hAnsi="Arial" w:cs="Arial"/>
          <w:sz w:val="22"/>
          <w:szCs w:val="22"/>
        </w:rPr>
      </w:pPr>
      <w:r w:rsidRPr="00B06AF4">
        <w:rPr>
          <w:rFonts w:ascii="Arial" w:hAnsi="Arial" w:cs="Arial"/>
          <w:sz w:val="22"/>
          <w:szCs w:val="22"/>
        </w:rPr>
        <w:t>Protokoly podepisují za obě smluvní strany alespoň jejich z</w:t>
      </w:r>
      <w:r>
        <w:rPr>
          <w:rFonts w:ascii="Arial" w:hAnsi="Arial" w:cs="Arial"/>
          <w:sz w:val="22"/>
          <w:szCs w:val="22"/>
        </w:rPr>
        <w:t>ástupci ve věcech technických.</w:t>
      </w:r>
    </w:p>
    <w:p w:rsidR="002E3986" w:rsidRPr="00B06AF4" w:rsidRDefault="002E3986" w:rsidP="00506860">
      <w:pPr>
        <w:spacing w:before="120"/>
        <w:ind w:left="360"/>
        <w:jc w:val="both"/>
        <w:rPr>
          <w:rFonts w:ascii="Arial" w:hAnsi="Arial" w:cs="Arial"/>
          <w:sz w:val="22"/>
          <w:szCs w:val="22"/>
        </w:rPr>
      </w:pPr>
    </w:p>
    <w:p w:rsidR="002E3986" w:rsidRPr="00B06AF4" w:rsidRDefault="002E3986" w:rsidP="005219F4">
      <w:pPr>
        <w:keepNext/>
        <w:shd w:val="clear" w:color="auto" w:fill="FFFFFF"/>
        <w:tabs>
          <w:tab w:val="left" w:pos="255"/>
          <w:tab w:val="left" w:pos="360"/>
          <w:tab w:val="center" w:pos="5233"/>
        </w:tabs>
        <w:spacing w:before="480"/>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Pr="00B06AF4">
        <w:rPr>
          <w:rFonts w:ascii="Arial" w:hAnsi="Arial" w:cs="Arial"/>
          <w:b/>
          <w:snapToGrid w:val="0"/>
          <w:sz w:val="22"/>
          <w:szCs w:val="22"/>
        </w:rPr>
        <w:t>Čl. VI.</w:t>
      </w:r>
    </w:p>
    <w:p w:rsidR="002E3986" w:rsidRPr="00B06AF4" w:rsidRDefault="002E3986" w:rsidP="00D963A7">
      <w:pPr>
        <w:keepNext/>
        <w:shd w:val="clear" w:color="auto" w:fill="FFFFFF"/>
        <w:tabs>
          <w:tab w:val="left" w:pos="360"/>
        </w:tabs>
        <w:spacing w:after="240"/>
        <w:jc w:val="center"/>
        <w:rPr>
          <w:rFonts w:ascii="Arial" w:hAnsi="Arial" w:cs="Arial"/>
          <w:b/>
          <w:snapToGrid w:val="0"/>
          <w:sz w:val="22"/>
          <w:szCs w:val="22"/>
        </w:rPr>
      </w:pPr>
      <w:r w:rsidRPr="00B06AF4">
        <w:rPr>
          <w:rFonts w:ascii="Arial" w:hAnsi="Arial" w:cs="Arial"/>
          <w:b/>
          <w:snapToGrid w:val="0"/>
          <w:sz w:val="22"/>
          <w:szCs w:val="22"/>
        </w:rPr>
        <w:t>Doručování</w:t>
      </w:r>
    </w:p>
    <w:p w:rsidR="002E3986" w:rsidRPr="00B06AF4" w:rsidRDefault="002E3986" w:rsidP="00D963A7">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2E3986" w:rsidRPr="00B06AF4" w:rsidRDefault="002E3986" w:rsidP="00F128FA">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2E3986" w:rsidRPr="00B06AF4" w:rsidRDefault="002E3986" w:rsidP="00D963A7">
      <w:pPr>
        <w:keepNext/>
        <w:shd w:val="clear" w:color="auto" w:fill="FFFFFF"/>
        <w:autoSpaceDE w:val="0"/>
        <w:autoSpaceDN w:val="0"/>
        <w:adjustRightInd w:val="0"/>
        <w:spacing w:before="48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Čl. VII.</w:t>
      </w:r>
    </w:p>
    <w:p w:rsidR="002E3986" w:rsidRPr="00B06AF4" w:rsidRDefault="002E3986" w:rsidP="00D963A7">
      <w:pPr>
        <w:keepNext/>
        <w:shd w:val="clear" w:color="auto" w:fill="FFFFFF"/>
        <w:autoSpaceDE w:val="0"/>
        <w:autoSpaceDN w:val="0"/>
        <w:adjustRightInd w:val="0"/>
        <w:spacing w:after="24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Závěrečná ustanovení</w:t>
      </w:r>
    </w:p>
    <w:p w:rsidR="002E3986" w:rsidRPr="00B06AF4" w:rsidRDefault="002E3986" w:rsidP="00D963A7">
      <w:pPr>
        <w:numPr>
          <w:ilvl w:val="0"/>
          <w:numId w:val="4"/>
        </w:numPr>
        <w:spacing w:before="120"/>
        <w:jc w:val="both"/>
        <w:rPr>
          <w:rFonts w:ascii="Arial" w:hAnsi="Arial" w:cs="Arial"/>
          <w:sz w:val="22"/>
          <w:szCs w:val="22"/>
        </w:rPr>
      </w:pPr>
      <w:r w:rsidRPr="00B06AF4">
        <w:rPr>
          <w:rFonts w:ascii="Arial" w:hAnsi="Arial" w:cs="Arial"/>
          <w:sz w:val="22"/>
          <w:szCs w:val="22"/>
        </w:rPr>
        <w:t>Tato smlouva je uzavřena a nabývá platnosti převzetím oboustranně podepsané smlouvy poslední ze smluvních stran.</w:t>
      </w:r>
    </w:p>
    <w:p w:rsidR="002E3986" w:rsidRPr="00F113BC" w:rsidRDefault="002E3986" w:rsidP="00F113BC">
      <w:pPr>
        <w:numPr>
          <w:ilvl w:val="0"/>
          <w:numId w:val="4"/>
        </w:numPr>
        <w:spacing w:before="120"/>
        <w:jc w:val="both"/>
        <w:rPr>
          <w:rFonts w:ascii="Arial" w:hAnsi="Arial" w:cs="Arial"/>
          <w:sz w:val="22"/>
          <w:szCs w:val="22"/>
        </w:rPr>
      </w:pPr>
      <w:r w:rsidRPr="00F113BC">
        <w:rPr>
          <w:rFonts w:ascii="Arial" w:hAnsi="Arial" w:cs="Arial"/>
          <w:sz w:val="22"/>
          <w:szCs w:val="22"/>
        </w:rPr>
        <w:t>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w:t>
      </w:r>
    </w:p>
    <w:p w:rsidR="002E3986" w:rsidRPr="00B06AF4" w:rsidRDefault="002E3986" w:rsidP="00D963A7">
      <w:pPr>
        <w:numPr>
          <w:ilvl w:val="0"/>
          <w:numId w:val="4"/>
        </w:numPr>
        <w:spacing w:before="120"/>
        <w:jc w:val="both"/>
        <w:rPr>
          <w:rFonts w:ascii="Arial" w:hAnsi="Arial" w:cs="Arial"/>
          <w:sz w:val="22"/>
          <w:szCs w:val="22"/>
        </w:rPr>
      </w:pPr>
      <w:r w:rsidRPr="00B06AF4">
        <w:rPr>
          <w:rFonts w:ascii="Arial" w:hAnsi="Arial" w:cs="Arial"/>
          <w:sz w:val="22"/>
          <w:szCs w:val="22"/>
        </w:rPr>
        <w:t xml:space="preserve">Tuto smlouvu lze změnit jen písemným dodatkem. Každá smluvní strana je ale oprávněna jednostranně měnit své kontaktní osoby a jejich kontaktní 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 </w:t>
      </w:r>
    </w:p>
    <w:p w:rsidR="002E3986" w:rsidRDefault="002E3986" w:rsidP="00D963A7">
      <w:pPr>
        <w:numPr>
          <w:ilvl w:val="0"/>
          <w:numId w:val="4"/>
        </w:numPr>
        <w:spacing w:before="120"/>
        <w:jc w:val="both"/>
        <w:rPr>
          <w:rFonts w:ascii="Arial" w:hAnsi="Arial" w:cs="Arial"/>
          <w:sz w:val="22"/>
          <w:szCs w:val="22"/>
        </w:rPr>
      </w:pPr>
      <w:r w:rsidRPr="002B460D">
        <w:rPr>
          <w:rFonts w:ascii="Arial" w:hAnsi="Arial" w:cs="Arial"/>
          <w:bCs/>
          <w:sz w:val="22"/>
          <w:szCs w:val="22"/>
        </w:rPr>
        <w:t xml:space="preserve">Město Náchod tímto dává předem svůj souhlas s tím, aby stavebník jako postupitel převedl jako jeden celek svá práva a povinnosti z této smlouvy, pokud postupitel nebude v prodlení s plněním svých závazků a pokud postupníkem bude podnikatel zajišťující veřejnou komunikační síť. Takovéto případné postoupení práv a povinností bude vůči městu Náchodu účinné okamžikem, kdy mu stavebník jako postupitel toto písemně oznámí nebo kdy mu postupník toto postoupení prokáže. </w:t>
      </w:r>
      <w:r w:rsidRPr="002B460D">
        <w:rPr>
          <w:rFonts w:ascii="Arial" w:hAnsi="Arial" w:cs="Arial"/>
          <w:sz w:val="22"/>
          <w:szCs w:val="22"/>
        </w:rPr>
        <w:t xml:space="preserve">Smluvní strany sjednávají, že stavebník je oprávněn tuto smlouvu jednostranně vypovědět s účinky ke dni doručení výpovědi, avšak pouze do chvíle, než dojde k zahájení stavebních či montážních činností na základě souhlasu uděleného touto smlouvou. </w:t>
      </w:r>
    </w:p>
    <w:p w:rsidR="002E3986" w:rsidRDefault="002E3986" w:rsidP="00F128FA">
      <w:pPr>
        <w:spacing w:before="120"/>
        <w:ind w:left="720"/>
        <w:jc w:val="both"/>
        <w:rPr>
          <w:rFonts w:ascii="Arial" w:hAnsi="Arial" w:cs="Arial"/>
          <w:sz w:val="22"/>
          <w:szCs w:val="22"/>
        </w:rPr>
      </w:pPr>
      <w:r w:rsidRPr="002B460D">
        <w:rPr>
          <w:rFonts w:ascii="Arial" w:hAnsi="Arial" w:cs="Arial"/>
          <w:sz w:val="22"/>
          <w:szCs w:val="22"/>
        </w:rPr>
        <w:t>Bude-li smlouva takto vypovězena, pozbude platnosti souhlas udělený touto smlouvou, dojde k zániku případných jiných závazků založených touto smlouvou, a v neposlední řadě město Náchod bude povinno vrátit složenou kauci na náhradu škody na účet dle čl. III. této smlouvy ve lhůtě</w:t>
      </w:r>
      <w:r>
        <w:rPr>
          <w:rFonts w:ascii="Arial" w:hAnsi="Arial" w:cs="Arial"/>
          <w:sz w:val="22"/>
          <w:szCs w:val="22"/>
        </w:rPr>
        <w:t xml:space="preserve"> do 30 dnů od doručení výpovědi.</w:t>
      </w:r>
    </w:p>
    <w:p w:rsidR="002E3986" w:rsidRPr="00B06AF4" w:rsidRDefault="002E3986" w:rsidP="004E5F77">
      <w:pPr>
        <w:numPr>
          <w:ilvl w:val="0"/>
          <w:numId w:val="4"/>
        </w:numPr>
        <w:spacing w:before="120"/>
        <w:jc w:val="both"/>
        <w:rPr>
          <w:rFonts w:ascii="Arial" w:hAnsi="Arial" w:cs="Arial"/>
          <w:sz w:val="22"/>
          <w:szCs w:val="22"/>
        </w:rPr>
      </w:pPr>
      <w:r>
        <w:rPr>
          <w:rFonts w:ascii="Arial" w:hAnsi="Arial" w:cs="Arial"/>
          <w:sz w:val="22"/>
          <w:szCs w:val="22"/>
        </w:rPr>
        <w:t>Tato smlouva se uzavírá ve 3</w:t>
      </w:r>
      <w:r w:rsidRPr="00B06AF4">
        <w:rPr>
          <w:rFonts w:ascii="Arial" w:hAnsi="Arial" w:cs="Arial"/>
          <w:sz w:val="22"/>
          <w:szCs w:val="22"/>
        </w:rPr>
        <w:t xml:space="preserve"> vyhotoveních, z nichž město Náchod o</w:t>
      </w:r>
      <w:r>
        <w:rPr>
          <w:rFonts w:ascii="Arial" w:hAnsi="Arial" w:cs="Arial"/>
          <w:sz w:val="22"/>
          <w:szCs w:val="22"/>
        </w:rPr>
        <w:t>bdrží 2 vyhotovení a stavebník 1 vyhotovení.</w:t>
      </w:r>
    </w:p>
    <w:p w:rsidR="002E3986" w:rsidRDefault="002E3986" w:rsidP="000F26FD">
      <w:pPr>
        <w:numPr>
          <w:ilvl w:val="0"/>
          <w:numId w:val="4"/>
        </w:numPr>
        <w:spacing w:before="120"/>
        <w:jc w:val="both"/>
        <w:rPr>
          <w:rFonts w:ascii="Arial" w:hAnsi="Arial" w:cs="Arial"/>
          <w:sz w:val="22"/>
          <w:szCs w:val="22"/>
        </w:rPr>
      </w:pPr>
      <w:r w:rsidRPr="00B06AF4">
        <w:rPr>
          <w:rFonts w:ascii="Arial" w:hAnsi="Arial" w:cs="Arial"/>
          <w:sz w:val="22"/>
          <w:szCs w:val="22"/>
        </w:rPr>
        <w:t>Tato smlouva se uzavírá na základě us</w:t>
      </w:r>
      <w:r>
        <w:rPr>
          <w:rFonts w:ascii="Arial" w:hAnsi="Arial" w:cs="Arial"/>
          <w:sz w:val="22"/>
          <w:szCs w:val="22"/>
        </w:rPr>
        <w:t>nesení Rady města Náchoda č. 143/3090/21 ze dne 28. 6. 2021.</w:t>
      </w:r>
      <w:r>
        <w:rPr>
          <w:rFonts w:ascii="Arial" w:hAnsi="Arial" w:cs="Arial"/>
          <w:sz w:val="22"/>
          <w:szCs w:val="22"/>
        </w:rPr>
        <w:br/>
      </w:r>
    </w:p>
    <w:p w:rsidR="002E3986" w:rsidRDefault="002E3986" w:rsidP="00165C6B">
      <w:pPr>
        <w:spacing w:before="120"/>
        <w:jc w:val="both"/>
        <w:rPr>
          <w:rFonts w:ascii="Arial" w:hAnsi="Arial" w:cs="Arial"/>
          <w:sz w:val="22"/>
          <w:szCs w:val="22"/>
        </w:rPr>
      </w:pPr>
      <w:r>
        <w:rPr>
          <w:rFonts w:ascii="Arial" w:hAnsi="Arial" w:cs="Arial"/>
          <w:sz w:val="22"/>
          <w:szCs w:val="22"/>
        </w:rPr>
        <w:t>V Náchodě dne: 13. 3. 2024</w:t>
      </w:r>
      <w:r>
        <w:rPr>
          <w:rFonts w:ascii="Arial" w:hAnsi="Arial" w:cs="Arial"/>
          <w:sz w:val="22"/>
          <w:szCs w:val="22"/>
        </w:rPr>
        <w:tab/>
      </w:r>
      <w:r w:rsidRPr="00B06AF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Náchodě dne: 13. 3. 2024</w:t>
      </w:r>
    </w:p>
    <w:p w:rsidR="002E3986" w:rsidRDefault="002E3986" w:rsidP="007F09CA">
      <w:pPr>
        <w:tabs>
          <w:tab w:val="left" w:pos="5670"/>
        </w:tabs>
        <w:spacing w:before="1200"/>
        <w:jc w:val="both"/>
        <w:rPr>
          <w:rFonts w:ascii="Arial" w:hAnsi="Arial" w:cs="Arial"/>
          <w:sz w:val="22"/>
          <w:szCs w:val="22"/>
        </w:rPr>
      </w:pPr>
    </w:p>
    <w:p w:rsidR="002E3986" w:rsidRDefault="002E3986" w:rsidP="007F09CA">
      <w:pPr>
        <w:tabs>
          <w:tab w:val="left" w:pos="5670"/>
        </w:tabs>
        <w:jc w:val="both"/>
        <w:rPr>
          <w:rFonts w:ascii="Arial" w:hAnsi="Arial" w:cs="Arial"/>
          <w:sz w:val="22"/>
          <w:szCs w:val="22"/>
        </w:rPr>
      </w:pPr>
    </w:p>
    <w:p w:rsidR="002E3986" w:rsidRDefault="002E3986" w:rsidP="007F09CA">
      <w:pPr>
        <w:tabs>
          <w:tab w:val="left" w:pos="5670"/>
        </w:tabs>
        <w:jc w:val="both"/>
        <w:rPr>
          <w:rFonts w:ascii="Arial" w:hAnsi="Arial" w:cs="Arial"/>
          <w:sz w:val="22"/>
          <w:szCs w:val="22"/>
        </w:rPr>
      </w:pPr>
    </w:p>
    <w:p w:rsidR="002E3986" w:rsidRDefault="002E3986" w:rsidP="007F09CA">
      <w:pPr>
        <w:tabs>
          <w:tab w:val="left" w:pos="5670"/>
        </w:tabs>
        <w:jc w:val="both"/>
        <w:rPr>
          <w:rFonts w:ascii="Arial" w:hAnsi="Arial" w:cs="Arial"/>
          <w:sz w:val="22"/>
          <w:szCs w:val="22"/>
        </w:rPr>
      </w:pPr>
    </w:p>
    <w:p w:rsidR="002E3986" w:rsidRDefault="002E3986" w:rsidP="007F09CA">
      <w:pPr>
        <w:tabs>
          <w:tab w:val="left" w:pos="5670"/>
        </w:tabs>
        <w:jc w:val="both"/>
        <w:rPr>
          <w:rFonts w:ascii="Arial" w:hAnsi="Arial" w:cs="Arial"/>
          <w:sz w:val="22"/>
          <w:szCs w:val="22"/>
        </w:rPr>
      </w:pPr>
    </w:p>
    <w:p w:rsidR="002E3986" w:rsidRPr="00653B82" w:rsidRDefault="002E3986" w:rsidP="004F7B26">
      <w:pPr>
        <w:tabs>
          <w:tab w:val="left" w:pos="5670"/>
        </w:tabs>
        <w:spacing w:before="1200"/>
        <w:jc w:val="both"/>
        <w:rPr>
          <w:rFonts w:ascii="Arial" w:hAnsi="Arial" w:cs="Arial"/>
          <w:sz w:val="22"/>
          <w:szCs w:val="22"/>
        </w:rPr>
      </w:pPr>
      <w:r w:rsidRPr="00B06AF4">
        <w:rPr>
          <w:rFonts w:ascii="Arial" w:hAnsi="Arial" w:cs="Arial"/>
          <w:sz w:val="22"/>
          <w:szCs w:val="22"/>
        </w:rPr>
        <w:t>město Náchod</w:t>
      </w:r>
      <w:r w:rsidRPr="00B06AF4">
        <w:rPr>
          <w:rFonts w:ascii="Arial" w:hAnsi="Arial" w:cs="Arial"/>
          <w:sz w:val="22"/>
          <w:szCs w:val="22"/>
        </w:rPr>
        <w:tab/>
      </w:r>
      <w:r>
        <w:rPr>
          <w:rFonts w:ascii="Arial" w:hAnsi="Arial" w:cs="Arial"/>
          <w:sz w:val="22"/>
          <w:szCs w:val="22"/>
        </w:rPr>
        <w:t>N_SYS, s.r.o.</w:t>
      </w:r>
    </w:p>
    <w:p w:rsidR="002E3986" w:rsidRPr="003F795E" w:rsidRDefault="002E3986" w:rsidP="004F7B26">
      <w:pPr>
        <w:tabs>
          <w:tab w:val="left" w:pos="2385"/>
          <w:tab w:val="left" w:pos="5670"/>
        </w:tabs>
        <w:rPr>
          <w:rFonts w:ascii="Arial" w:hAnsi="Arial" w:cs="Arial"/>
          <w:sz w:val="22"/>
          <w:szCs w:val="22"/>
          <w:lang w:eastAsia="cs-CZ"/>
        </w:rPr>
      </w:pPr>
      <w:r w:rsidRPr="00B06AF4">
        <w:rPr>
          <w:rFonts w:ascii="Arial" w:hAnsi="Arial" w:cs="Arial"/>
          <w:sz w:val="22"/>
          <w:szCs w:val="22"/>
        </w:rPr>
        <w:t>Jan Birke, starosta města</w:t>
      </w:r>
      <w:r w:rsidRPr="00B06AF4">
        <w:rPr>
          <w:rFonts w:ascii="Arial" w:hAnsi="Arial" w:cs="Arial"/>
          <w:sz w:val="22"/>
          <w:szCs w:val="22"/>
        </w:rPr>
        <w:tab/>
      </w:r>
      <w:r>
        <w:rPr>
          <w:rFonts w:ascii="Arial" w:hAnsi="Arial" w:cs="Arial"/>
          <w:sz w:val="22"/>
          <w:szCs w:val="22"/>
        </w:rPr>
        <w:t>Petr Hála, obchodní ředitel</w:t>
      </w:r>
      <w:r>
        <w:rPr>
          <w:rFonts w:ascii="Arial" w:hAnsi="Arial" w:cs="Arial"/>
          <w:sz w:val="22"/>
          <w:szCs w:val="22"/>
          <w:lang w:eastAsia="cs-CZ"/>
        </w:rPr>
        <w:br/>
      </w:r>
    </w:p>
    <w:p w:rsidR="002E3986" w:rsidRPr="000B6A6D" w:rsidRDefault="002E3986" w:rsidP="000B6A6D">
      <w:pPr>
        <w:rPr>
          <w:rFonts w:ascii="Arial" w:hAnsi="Arial" w:cs="Arial"/>
          <w:sz w:val="22"/>
          <w:szCs w:val="22"/>
        </w:rPr>
      </w:pPr>
    </w:p>
    <w:p w:rsidR="002E3986" w:rsidRDefault="002E3986" w:rsidP="000B6A6D">
      <w:pPr>
        <w:rPr>
          <w:rFonts w:ascii="Arial" w:hAnsi="Arial" w:cs="Arial"/>
          <w:sz w:val="22"/>
          <w:szCs w:val="22"/>
        </w:rPr>
      </w:pPr>
    </w:p>
    <w:p w:rsidR="002E3986" w:rsidRPr="000B6A6D" w:rsidRDefault="002E3986" w:rsidP="000B6A6D">
      <w:pPr>
        <w:spacing w:before="720"/>
        <w:rPr>
          <w:rFonts w:ascii="Arial" w:hAnsi="Arial" w:cs="Arial"/>
          <w:sz w:val="22"/>
          <w:szCs w:val="22"/>
          <w:lang w:eastAsia="cs-CZ"/>
        </w:rPr>
      </w:pPr>
      <w:r w:rsidRPr="000B6A6D">
        <w:rPr>
          <w:rFonts w:ascii="Arial" w:hAnsi="Arial" w:cs="Arial"/>
          <w:sz w:val="22"/>
          <w:szCs w:val="22"/>
          <w:lang w:eastAsia="cs-CZ"/>
        </w:rPr>
        <w:t>Příloha:</w:t>
      </w:r>
      <w:r w:rsidRPr="000B6A6D">
        <w:rPr>
          <w:rFonts w:ascii="Arial" w:hAnsi="Arial" w:cs="Arial"/>
          <w:sz w:val="22"/>
          <w:szCs w:val="22"/>
          <w:lang w:eastAsia="cs-CZ"/>
        </w:rPr>
        <w:tab/>
        <w:t xml:space="preserve">Výpočet ceny věcného břemene </w:t>
      </w:r>
    </w:p>
    <w:p w:rsidR="002E3986" w:rsidRPr="000B6A6D" w:rsidRDefault="002E3986" w:rsidP="000B6A6D">
      <w:pPr>
        <w:rPr>
          <w:rFonts w:ascii="Arial" w:hAnsi="Arial" w:cs="Arial"/>
          <w:sz w:val="22"/>
          <w:szCs w:val="22"/>
        </w:rPr>
      </w:pPr>
    </w:p>
    <w:sectPr w:rsidR="002E3986" w:rsidRPr="000B6A6D" w:rsidSect="00CE2F69">
      <w:pgSz w:w="11906" w:h="16838"/>
      <w:pgMar w:top="720" w:right="720" w:bottom="720" w:left="720" w:header="708" w:footer="40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22E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F21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BCDA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B0F3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F084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FA94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60B3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F4B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AE4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E28486"/>
    <w:lvl w:ilvl="0">
      <w:start w:val="1"/>
      <w:numFmt w:val="bullet"/>
      <w:lvlText w:val=""/>
      <w:lvlJc w:val="left"/>
      <w:pPr>
        <w:tabs>
          <w:tab w:val="num" w:pos="360"/>
        </w:tabs>
        <w:ind w:left="360" w:hanging="360"/>
      </w:pPr>
      <w:rPr>
        <w:rFonts w:ascii="Symbol" w:hAnsi="Symbol" w:hint="default"/>
      </w:rPr>
    </w:lvl>
  </w:abstractNum>
  <w:abstractNum w:abstractNumId="10">
    <w:nsid w:val="020776D7"/>
    <w:multiLevelType w:val="hybridMultilevel"/>
    <w:tmpl w:val="71568864"/>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39A483A"/>
    <w:multiLevelType w:val="hybridMultilevel"/>
    <w:tmpl w:val="CBB8E6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DEB0F36"/>
    <w:multiLevelType w:val="hybridMultilevel"/>
    <w:tmpl w:val="786C45B6"/>
    <w:lvl w:ilvl="0" w:tplc="25B01532">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EB3993"/>
    <w:multiLevelType w:val="hybridMultilevel"/>
    <w:tmpl w:val="1368F6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FE0513A"/>
    <w:multiLevelType w:val="hybridMultilevel"/>
    <w:tmpl w:val="15CEE02A"/>
    <w:lvl w:ilvl="0" w:tplc="0405000F">
      <w:start w:val="7"/>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686C3744"/>
    <w:multiLevelType w:val="hybridMultilevel"/>
    <w:tmpl w:val="48F67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8887051"/>
    <w:multiLevelType w:val="hybridMultilevel"/>
    <w:tmpl w:val="2C10CE5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663470"/>
    <w:multiLevelType w:val="hybridMultilevel"/>
    <w:tmpl w:val="BD7832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9F229BF"/>
    <w:multiLevelType w:val="hybridMultilevel"/>
    <w:tmpl w:val="23E803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BB10C74"/>
    <w:multiLevelType w:val="hybridMultilevel"/>
    <w:tmpl w:val="CB82E8BE"/>
    <w:lvl w:ilvl="0" w:tplc="6D329A6C">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0">
    <w:nsid w:val="7D0C7F30"/>
    <w:multiLevelType w:val="hybridMultilevel"/>
    <w:tmpl w:val="4B1CD08A"/>
    <w:lvl w:ilvl="0" w:tplc="0405000F">
      <w:start w:val="3"/>
      <w:numFmt w:val="decimal"/>
      <w:lvlText w:val="%1."/>
      <w:lvlJc w:val="left"/>
      <w:pPr>
        <w:tabs>
          <w:tab w:val="num" w:pos="720"/>
        </w:tabs>
        <w:ind w:left="720" w:hanging="360"/>
      </w:pPr>
      <w:rPr>
        <w:rFonts w:cs="Times New Roman" w:hint="default"/>
      </w:rPr>
    </w:lvl>
    <w:lvl w:ilvl="1" w:tplc="D006ECC6">
      <w:start w:val="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EF4361E"/>
    <w:multiLevelType w:val="hybridMultilevel"/>
    <w:tmpl w:val="C46262C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16"/>
  </w:num>
  <w:num w:numId="4">
    <w:abstractNumId w:val="18"/>
  </w:num>
  <w:num w:numId="5">
    <w:abstractNumId w:val="17"/>
  </w:num>
  <w:num w:numId="6">
    <w:abstractNumId w:val="15"/>
  </w:num>
  <w:num w:numId="7">
    <w:abstractNumId w:val="13"/>
  </w:num>
  <w:num w:numId="8">
    <w:abstractNumId w:val="10"/>
  </w:num>
  <w:num w:numId="9">
    <w:abstractNumId w:val="20"/>
  </w:num>
  <w:num w:numId="10">
    <w:abstractNumId w:val="12"/>
  </w:num>
  <w:num w:numId="11">
    <w:abstractNumId w:val="19"/>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A7"/>
    <w:rsid w:val="00012416"/>
    <w:rsid w:val="00015B2E"/>
    <w:rsid w:val="00017B73"/>
    <w:rsid w:val="0002000C"/>
    <w:rsid w:val="00021F3E"/>
    <w:rsid w:val="00026C91"/>
    <w:rsid w:val="00044110"/>
    <w:rsid w:val="00051DB5"/>
    <w:rsid w:val="00060AB4"/>
    <w:rsid w:val="00061F45"/>
    <w:rsid w:val="000760BD"/>
    <w:rsid w:val="000933A5"/>
    <w:rsid w:val="00095C8E"/>
    <w:rsid w:val="000A15F9"/>
    <w:rsid w:val="000A417F"/>
    <w:rsid w:val="000B3EFC"/>
    <w:rsid w:val="000B6A6D"/>
    <w:rsid w:val="000C61E3"/>
    <w:rsid w:val="000C78BE"/>
    <w:rsid w:val="000D01A3"/>
    <w:rsid w:val="000E28D2"/>
    <w:rsid w:val="000F26FD"/>
    <w:rsid w:val="0010518A"/>
    <w:rsid w:val="0010519B"/>
    <w:rsid w:val="00126E86"/>
    <w:rsid w:val="00132485"/>
    <w:rsid w:val="00141015"/>
    <w:rsid w:val="0015250D"/>
    <w:rsid w:val="001529A4"/>
    <w:rsid w:val="00165501"/>
    <w:rsid w:val="00165C6B"/>
    <w:rsid w:val="00186BBC"/>
    <w:rsid w:val="00193FC3"/>
    <w:rsid w:val="001B66F8"/>
    <w:rsid w:val="001B6E58"/>
    <w:rsid w:val="001C34E7"/>
    <w:rsid w:val="001C696C"/>
    <w:rsid w:val="001C756B"/>
    <w:rsid w:val="001D454A"/>
    <w:rsid w:val="001D7F8D"/>
    <w:rsid w:val="001E1DA9"/>
    <w:rsid w:val="001E2441"/>
    <w:rsid w:val="001F2F69"/>
    <w:rsid w:val="002021C2"/>
    <w:rsid w:val="002129BF"/>
    <w:rsid w:val="002153CB"/>
    <w:rsid w:val="00230C1E"/>
    <w:rsid w:val="00231F92"/>
    <w:rsid w:val="002328BD"/>
    <w:rsid w:val="00235811"/>
    <w:rsid w:val="00241FCE"/>
    <w:rsid w:val="002471E5"/>
    <w:rsid w:val="00250DEF"/>
    <w:rsid w:val="00263406"/>
    <w:rsid w:val="002647C7"/>
    <w:rsid w:val="00272A66"/>
    <w:rsid w:val="0028417E"/>
    <w:rsid w:val="002B17FC"/>
    <w:rsid w:val="002B460D"/>
    <w:rsid w:val="002E332E"/>
    <w:rsid w:val="002E3986"/>
    <w:rsid w:val="002E4F60"/>
    <w:rsid w:val="003014CC"/>
    <w:rsid w:val="003036E0"/>
    <w:rsid w:val="00304BCA"/>
    <w:rsid w:val="00306DAD"/>
    <w:rsid w:val="00311E9E"/>
    <w:rsid w:val="003135D7"/>
    <w:rsid w:val="00326D8A"/>
    <w:rsid w:val="00356EFA"/>
    <w:rsid w:val="00357463"/>
    <w:rsid w:val="00360C07"/>
    <w:rsid w:val="003733FC"/>
    <w:rsid w:val="00374580"/>
    <w:rsid w:val="0037792C"/>
    <w:rsid w:val="0038077D"/>
    <w:rsid w:val="0038392E"/>
    <w:rsid w:val="00387959"/>
    <w:rsid w:val="003A2DEE"/>
    <w:rsid w:val="003A3C7C"/>
    <w:rsid w:val="003B0E15"/>
    <w:rsid w:val="003B1DEE"/>
    <w:rsid w:val="003D45A7"/>
    <w:rsid w:val="003D5B5D"/>
    <w:rsid w:val="003E15BB"/>
    <w:rsid w:val="003E1E48"/>
    <w:rsid w:val="003F7844"/>
    <w:rsid w:val="003F795E"/>
    <w:rsid w:val="004019B2"/>
    <w:rsid w:val="004133C0"/>
    <w:rsid w:val="00434723"/>
    <w:rsid w:val="00436735"/>
    <w:rsid w:val="00436C37"/>
    <w:rsid w:val="00443A55"/>
    <w:rsid w:val="00445286"/>
    <w:rsid w:val="00463CC5"/>
    <w:rsid w:val="0047061D"/>
    <w:rsid w:val="00472ECA"/>
    <w:rsid w:val="00481BD8"/>
    <w:rsid w:val="00484B7A"/>
    <w:rsid w:val="0049117D"/>
    <w:rsid w:val="0049327F"/>
    <w:rsid w:val="004A0569"/>
    <w:rsid w:val="004A75D0"/>
    <w:rsid w:val="004B041F"/>
    <w:rsid w:val="004B54AB"/>
    <w:rsid w:val="004D1141"/>
    <w:rsid w:val="004D2EE2"/>
    <w:rsid w:val="004D4B13"/>
    <w:rsid w:val="004D4CAD"/>
    <w:rsid w:val="004E0AB6"/>
    <w:rsid w:val="004E3AFF"/>
    <w:rsid w:val="004E5F77"/>
    <w:rsid w:val="004F1DB4"/>
    <w:rsid w:val="004F7B26"/>
    <w:rsid w:val="00503001"/>
    <w:rsid w:val="00506860"/>
    <w:rsid w:val="00515B55"/>
    <w:rsid w:val="00520E62"/>
    <w:rsid w:val="005219F4"/>
    <w:rsid w:val="0052720D"/>
    <w:rsid w:val="0053230F"/>
    <w:rsid w:val="00534BF8"/>
    <w:rsid w:val="0053636A"/>
    <w:rsid w:val="005371F2"/>
    <w:rsid w:val="00542EDF"/>
    <w:rsid w:val="00546CE5"/>
    <w:rsid w:val="00565D75"/>
    <w:rsid w:val="00566E6D"/>
    <w:rsid w:val="0056729B"/>
    <w:rsid w:val="005869A8"/>
    <w:rsid w:val="005871CF"/>
    <w:rsid w:val="005905A9"/>
    <w:rsid w:val="00595F00"/>
    <w:rsid w:val="005A0640"/>
    <w:rsid w:val="005A7FAA"/>
    <w:rsid w:val="005A7FD4"/>
    <w:rsid w:val="005C02CF"/>
    <w:rsid w:val="005C3AFE"/>
    <w:rsid w:val="005C62C7"/>
    <w:rsid w:val="005D6BAF"/>
    <w:rsid w:val="005E0C62"/>
    <w:rsid w:val="005E1104"/>
    <w:rsid w:val="005E12D4"/>
    <w:rsid w:val="005E4ACE"/>
    <w:rsid w:val="005F0132"/>
    <w:rsid w:val="006005A5"/>
    <w:rsid w:val="006117D2"/>
    <w:rsid w:val="00611A8D"/>
    <w:rsid w:val="00617580"/>
    <w:rsid w:val="0062001D"/>
    <w:rsid w:val="00621F59"/>
    <w:rsid w:val="0062324B"/>
    <w:rsid w:val="00633067"/>
    <w:rsid w:val="00653B82"/>
    <w:rsid w:val="00656DC6"/>
    <w:rsid w:val="00660E78"/>
    <w:rsid w:val="00661C2E"/>
    <w:rsid w:val="006827D0"/>
    <w:rsid w:val="00687BF8"/>
    <w:rsid w:val="00697DDF"/>
    <w:rsid w:val="006A5E50"/>
    <w:rsid w:val="006B2400"/>
    <w:rsid w:val="006D6419"/>
    <w:rsid w:val="006E4054"/>
    <w:rsid w:val="006E50C2"/>
    <w:rsid w:val="006E5A47"/>
    <w:rsid w:val="006F3864"/>
    <w:rsid w:val="006F484A"/>
    <w:rsid w:val="007037E5"/>
    <w:rsid w:val="007040D0"/>
    <w:rsid w:val="00706710"/>
    <w:rsid w:val="00716791"/>
    <w:rsid w:val="007321BC"/>
    <w:rsid w:val="007343A2"/>
    <w:rsid w:val="0074222D"/>
    <w:rsid w:val="00744E56"/>
    <w:rsid w:val="007610D1"/>
    <w:rsid w:val="00767117"/>
    <w:rsid w:val="007725DE"/>
    <w:rsid w:val="007956CB"/>
    <w:rsid w:val="007C1D31"/>
    <w:rsid w:val="007C5AB4"/>
    <w:rsid w:val="007D2480"/>
    <w:rsid w:val="007D4E0E"/>
    <w:rsid w:val="007D775B"/>
    <w:rsid w:val="007F09CA"/>
    <w:rsid w:val="007F4DD1"/>
    <w:rsid w:val="00804111"/>
    <w:rsid w:val="00812639"/>
    <w:rsid w:val="00821003"/>
    <w:rsid w:val="00826FF7"/>
    <w:rsid w:val="00836422"/>
    <w:rsid w:val="00836882"/>
    <w:rsid w:val="00840352"/>
    <w:rsid w:val="00860647"/>
    <w:rsid w:val="008635C1"/>
    <w:rsid w:val="00872DC2"/>
    <w:rsid w:val="00881AB0"/>
    <w:rsid w:val="00893735"/>
    <w:rsid w:val="00893D26"/>
    <w:rsid w:val="008A0539"/>
    <w:rsid w:val="008A3527"/>
    <w:rsid w:val="008A37DB"/>
    <w:rsid w:val="008C17EA"/>
    <w:rsid w:val="008C563D"/>
    <w:rsid w:val="008D1746"/>
    <w:rsid w:val="008D407A"/>
    <w:rsid w:val="008D6B58"/>
    <w:rsid w:val="008E4B1F"/>
    <w:rsid w:val="008E4CD5"/>
    <w:rsid w:val="008F3951"/>
    <w:rsid w:val="008F4042"/>
    <w:rsid w:val="008F5689"/>
    <w:rsid w:val="009041D4"/>
    <w:rsid w:val="0090444C"/>
    <w:rsid w:val="00912044"/>
    <w:rsid w:val="00920B96"/>
    <w:rsid w:val="009215E9"/>
    <w:rsid w:val="00922A0B"/>
    <w:rsid w:val="00925B5C"/>
    <w:rsid w:val="00925FA2"/>
    <w:rsid w:val="00927EB4"/>
    <w:rsid w:val="009475EF"/>
    <w:rsid w:val="00951942"/>
    <w:rsid w:val="00960811"/>
    <w:rsid w:val="009625D4"/>
    <w:rsid w:val="00970B3F"/>
    <w:rsid w:val="00974675"/>
    <w:rsid w:val="00976201"/>
    <w:rsid w:val="0097769B"/>
    <w:rsid w:val="00980B62"/>
    <w:rsid w:val="00986847"/>
    <w:rsid w:val="00994F85"/>
    <w:rsid w:val="009966F0"/>
    <w:rsid w:val="009C6C7A"/>
    <w:rsid w:val="009D6C7F"/>
    <w:rsid w:val="009E1B61"/>
    <w:rsid w:val="009E4155"/>
    <w:rsid w:val="009F4D6C"/>
    <w:rsid w:val="009F6A4E"/>
    <w:rsid w:val="00A020BC"/>
    <w:rsid w:val="00A02343"/>
    <w:rsid w:val="00A02805"/>
    <w:rsid w:val="00A100DD"/>
    <w:rsid w:val="00A11E07"/>
    <w:rsid w:val="00A152CA"/>
    <w:rsid w:val="00A27647"/>
    <w:rsid w:val="00A33B45"/>
    <w:rsid w:val="00A4289F"/>
    <w:rsid w:val="00A560DE"/>
    <w:rsid w:val="00A63635"/>
    <w:rsid w:val="00A643AC"/>
    <w:rsid w:val="00A70DD2"/>
    <w:rsid w:val="00A7104C"/>
    <w:rsid w:val="00A750FA"/>
    <w:rsid w:val="00A81C0B"/>
    <w:rsid w:val="00A83EA7"/>
    <w:rsid w:val="00A94680"/>
    <w:rsid w:val="00AA535B"/>
    <w:rsid w:val="00AA709C"/>
    <w:rsid w:val="00AB1700"/>
    <w:rsid w:val="00AD3DBF"/>
    <w:rsid w:val="00AD5013"/>
    <w:rsid w:val="00AD5225"/>
    <w:rsid w:val="00AE0A66"/>
    <w:rsid w:val="00AF5E53"/>
    <w:rsid w:val="00AF61B3"/>
    <w:rsid w:val="00B022C5"/>
    <w:rsid w:val="00B02D48"/>
    <w:rsid w:val="00B06AF4"/>
    <w:rsid w:val="00B245E5"/>
    <w:rsid w:val="00B36FB3"/>
    <w:rsid w:val="00B4011C"/>
    <w:rsid w:val="00B45DC3"/>
    <w:rsid w:val="00B47818"/>
    <w:rsid w:val="00B509D0"/>
    <w:rsid w:val="00B51BE8"/>
    <w:rsid w:val="00B54CD4"/>
    <w:rsid w:val="00B6048C"/>
    <w:rsid w:val="00B75DE0"/>
    <w:rsid w:val="00B92E7F"/>
    <w:rsid w:val="00B954BC"/>
    <w:rsid w:val="00B97AFD"/>
    <w:rsid w:val="00BA379C"/>
    <w:rsid w:val="00BA58EE"/>
    <w:rsid w:val="00BA6137"/>
    <w:rsid w:val="00BB3333"/>
    <w:rsid w:val="00BC2F2F"/>
    <w:rsid w:val="00BC5477"/>
    <w:rsid w:val="00BD11C2"/>
    <w:rsid w:val="00BD682D"/>
    <w:rsid w:val="00BE02A8"/>
    <w:rsid w:val="00BF3DE9"/>
    <w:rsid w:val="00BF4D19"/>
    <w:rsid w:val="00C0537C"/>
    <w:rsid w:val="00C1107F"/>
    <w:rsid w:val="00C16E66"/>
    <w:rsid w:val="00C17D60"/>
    <w:rsid w:val="00C261BB"/>
    <w:rsid w:val="00C271E3"/>
    <w:rsid w:val="00C36791"/>
    <w:rsid w:val="00C45C00"/>
    <w:rsid w:val="00C55BDC"/>
    <w:rsid w:val="00C63031"/>
    <w:rsid w:val="00C659D2"/>
    <w:rsid w:val="00C74812"/>
    <w:rsid w:val="00C7719A"/>
    <w:rsid w:val="00C87C5F"/>
    <w:rsid w:val="00C90F58"/>
    <w:rsid w:val="00C96296"/>
    <w:rsid w:val="00CA6163"/>
    <w:rsid w:val="00CB2816"/>
    <w:rsid w:val="00CC43DF"/>
    <w:rsid w:val="00CC53B3"/>
    <w:rsid w:val="00CC5725"/>
    <w:rsid w:val="00CE2F69"/>
    <w:rsid w:val="00CE62CA"/>
    <w:rsid w:val="00CF28E8"/>
    <w:rsid w:val="00CF665A"/>
    <w:rsid w:val="00CF6BF5"/>
    <w:rsid w:val="00D01B5F"/>
    <w:rsid w:val="00D022A5"/>
    <w:rsid w:val="00D058EB"/>
    <w:rsid w:val="00D14D31"/>
    <w:rsid w:val="00D20727"/>
    <w:rsid w:val="00D34181"/>
    <w:rsid w:val="00D62B4D"/>
    <w:rsid w:val="00D63284"/>
    <w:rsid w:val="00D84007"/>
    <w:rsid w:val="00D87AC0"/>
    <w:rsid w:val="00D92C38"/>
    <w:rsid w:val="00D963A7"/>
    <w:rsid w:val="00D974F7"/>
    <w:rsid w:val="00D978BE"/>
    <w:rsid w:val="00DA0C78"/>
    <w:rsid w:val="00DA2108"/>
    <w:rsid w:val="00DB0593"/>
    <w:rsid w:val="00DB7562"/>
    <w:rsid w:val="00DC37B1"/>
    <w:rsid w:val="00DC3919"/>
    <w:rsid w:val="00DD398B"/>
    <w:rsid w:val="00DF6522"/>
    <w:rsid w:val="00DF7ED0"/>
    <w:rsid w:val="00E016C8"/>
    <w:rsid w:val="00E1234F"/>
    <w:rsid w:val="00E15820"/>
    <w:rsid w:val="00E2340A"/>
    <w:rsid w:val="00E33B0C"/>
    <w:rsid w:val="00E36FB8"/>
    <w:rsid w:val="00E40AFE"/>
    <w:rsid w:val="00E45FF6"/>
    <w:rsid w:val="00E51B6D"/>
    <w:rsid w:val="00E560EF"/>
    <w:rsid w:val="00E759D2"/>
    <w:rsid w:val="00E773BC"/>
    <w:rsid w:val="00E77610"/>
    <w:rsid w:val="00E97AC7"/>
    <w:rsid w:val="00EB31A5"/>
    <w:rsid w:val="00EC7605"/>
    <w:rsid w:val="00ED1719"/>
    <w:rsid w:val="00ED5C65"/>
    <w:rsid w:val="00EE14E3"/>
    <w:rsid w:val="00EE381E"/>
    <w:rsid w:val="00EF4307"/>
    <w:rsid w:val="00EF4EE0"/>
    <w:rsid w:val="00F0798F"/>
    <w:rsid w:val="00F10408"/>
    <w:rsid w:val="00F113BC"/>
    <w:rsid w:val="00F11B12"/>
    <w:rsid w:val="00F128FA"/>
    <w:rsid w:val="00F15E7C"/>
    <w:rsid w:val="00F173C3"/>
    <w:rsid w:val="00F354AF"/>
    <w:rsid w:val="00F403E5"/>
    <w:rsid w:val="00F45A7C"/>
    <w:rsid w:val="00F47BD4"/>
    <w:rsid w:val="00F506C5"/>
    <w:rsid w:val="00F53DDA"/>
    <w:rsid w:val="00F809FC"/>
    <w:rsid w:val="00F81816"/>
    <w:rsid w:val="00F82D95"/>
    <w:rsid w:val="00F84481"/>
    <w:rsid w:val="00F9409B"/>
    <w:rsid w:val="00F97068"/>
    <w:rsid w:val="00FA4BDE"/>
    <w:rsid w:val="00FB2A06"/>
    <w:rsid w:val="00FC0ED0"/>
    <w:rsid w:val="00FD20BF"/>
    <w:rsid w:val="00FE653D"/>
    <w:rsid w:val="00FE6B70"/>
    <w:rsid w:val="00FF3D0D"/>
    <w:rsid w:val="00FF69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10"/>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63A7"/>
    <w:pPr>
      <w:spacing w:before="240" w:after="60"/>
      <w:jc w:val="center"/>
      <w:outlineLvl w:val="0"/>
    </w:pPr>
    <w:rPr>
      <w:rFonts w:ascii="Cambria" w:hAnsi="Cambria" w:cs="Times New Roman"/>
      <w:b/>
      <w:kern w:val="28"/>
      <w:sz w:val="32"/>
      <w:szCs w:val="20"/>
      <w:lang w:eastAsia="cs-CZ"/>
    </w:rPr>
  </w:style>
  <w:style w:type="character" w:customStyle="1" w:styleId="TitleChar">
    <w:name w:val="Title Char"/>
    <w:basedOn w:val="DefaultParagraphFont"/>
    <w:link w:val="Title"/>
    <w:uiPriority w:val="99"/>
    <w:locked/>
    <w:rsid w:val="00D963A7"/>
    <w:rPr>
      <w:rFonts w:ascii="Cambria" w:hAnsi="Cambria" w:cs="Times New Roman"/>
      <w:b/>
      <w:kern w:val="28"/>
      <w:sz w:val="20"/>
      <w:szCs w:val="20"/>
      <w:lang w:eastAsia="cs-CZ"/>
    </w:rPr>
  </w:style>
  <w:style w:type="character" w:styleId="Hyperlink">
    <w:name w:val="Hyperlink"/>
    <w:basedOn w:val="DefaultParagraphFont"/>
    <w:uiPriority w:val="99"/>
    <w:rsid w:val="00D963A7"/>
    <w:rPr>
      <w:rFonts w:cs="Times New Roman"/>
      <w:color w:val="0563C1"/>
      <w:u w:val="single"/>
    </w:rPr>
  </w:style>
  <w:style w:type="paragraph" w:styleId="NormalWeb">
    <w:name w:val="Normal (Web)"/>
    <w:basedOn w:val="Normal"/>
    <w:uiPriority w:val="99"/>
    <w:rsid w:val="00D963A7"/>
    <w:pPr>
      <w:spacing w:before="100" w:beforeAutospacing="1" w:after="100" w:afterAutospacing="1"/>
    </w:pPr>
    <w:rPr>
      <w:rFonts w:ascii="Times New Roman" w:eastAsia="Times New Roman" w:hAnsi="Times New Roman" w:cs="Times New Roman"/>
      <w:lang w:eastAsia="cs-CZ"/>
    </w:rPr>
  </w:style>
  <w:style w:type="paragraph" w:styleId="BodyText">
    <w:name w:val="Body Text"/>
    <w:basedOn w:val="Normal"/>
    <w:link w:val="BodyTextChar"/>
    <w:uiPriority w:val="99"/>
    <w:rsid w:val="00D963A7"/>
    <w:pPr>
      <w:spacing w:after="120"/>
    </w:pPr>
    <w:rPr>
      <w:rFonts w:cs="Times New Roman"/>
    </w:rPr>
  </w:style>
  <w:style w:type="character" w:customStyle="1" w:styleId="BodyTextChar">
    <w:name w:val="Body Text Char"/>
    <w:basedOn w:val="DefaultParagraphFont"/>
    <w:link w:val="BodyText"/>
    <w:uiPriority w:val="99"/>
    <w:locked/>
    <w:rsid w:val="00D963A7"/>
    <w:rPr>
      <w:rFonts w:ascii="Calibri" w:hAnsi="Calibri" w:cs="Times New Roman"/>
      <w:sz w:val="24"/>
      <w:szCs w:val="24"/>
    </w:rPr>
  </w:style>
  <w:style w:type="character" w:styleId="CommentReference">
    <w:name w:val="annotation reference"/>
    <w:basedOn w:val="DefaultParagraphFont"/>
    <w:uiPriority w:val="99"/>
    <w:semiHidden/>
    <w:rsid w:val="00D963A7"/>
    <w:rPr>
      <w:rFonts w:cs="Times New Roman"/>
      <w:sz w:val="16"/>
    </w:rPr>
  </w:style>
  <w:style w:type="paragraph" w:styleId="CommentText">
    <w:name w:val="annotation text"/>
    <w:basedOn w:val="Normal"/>
    <w:link w:val="CommentTextChar"/>
    <w:uiPriority w:val="99"/>
    <w:semiHidden/>
    <w:rsid w:val="00D963A7"/>
    <w:rPr>
      <w:sz w:val="20"/>
      <w:szCs w:val="20"/>
    </w:rPr>
  </w:style>
  <w:style w:type="character" w:customStyle="1" w:styleId="CommentTextChar">
    <w:name w:val="Comment Text Char"/>
    <w:basedOn w:val="DefaultParagraphFont"/>
    <w:link w:val="CommentText"/>
    <w:uiPriority w:val="99"/>
    <w:semiHidden/>
    <w:locked/>
    <w:rsid w:val="00D963A7"/>
    <w:rPr>
      <w:rFonts w:ascii="Calibri" w:hAnsi="Calibri" w:cs="Calibri"/>
      <w:sz w:val="20"/>
      <w:szCs w:val="20"/>
    </w:rPr>
  </w:style>
  <w:style w:type="paragraph" w:styleId="BalloonText">
    <w:name w:val="Balloon Text"/>
    <w:basedOn w:val="Normal"/>
    <w:link w:val="BalloonTextChar"/>
    <w:uiPriority w:val="99"/>
    <w:semiHidden/>
    <w:rsid w:val="00D963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3A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954BC"/>
    <w:rPr>
      <w:b/>
      <w:bCs/>
    </w:rPr>
  </w:style>
  <w:style w:type="character" w:customStyle="1" w:styleId="CommentSubjectChar">
    <w:name w:val="Comment Subject Char"/>
    <w:basedOn w:val="CommentTextChar"/>
    <w:link w:val="CommentSubject"/>
    <w:uiPriority w:val="99"/>
    <w:semiHidden/>
    <w:locked/>
    <w:rsid w:val="00B954BC"/>
    <w:rPr>
      <w:b/>
      <w:bCs/>
    </w:rPr>
  </w:style>
  <w:style w:type="paragraph" w:styleId="ListParagraph">
    <w:name w:val="List Paragraph"/>
    <w:basedOn w:val="Normal"/>
    <w:uiPriority w:val="99"/>
    <w:qFormat/>
    <w:rsid w:val="006E50C2"/>
    <w:pPr>
      <w:ind w:left="720"/>
      <w:contextualSpacing/>
      <w:jc w:val="both"/>
    </w:pPr>
    <w:rPr>
      <w:rFonts w:ascii="Times New Roman" w:eastAsia="Times New Roman" w:hAnsi="Times New Roman" w:cs="Times New Roman"/>
      <w:szCs w:val="20"/>
      <w:lang w:eastAsia="cs-CZ"/>
    </w:rPr>
  </w:style>
  <w:style w:type="character" w:customStyle="1" w:styleId="platne1">
    <w:name w:val="platne1"/>
    <w:uiPriority w:val="99"/>
    <w:rsid w:val="003E15BB"/>
  </w:style>
</w:styles>
</file>

<file path=word/webSettings.xml><?xml version="1.0" encoding="utf-8"?>
<w:webSettings xmlns:r="http://schemas.openxmlformats.org/officeDocument/2006/relationships" xmlns:w="http://schemas.openxmlformats.org/wordprocessingml/2006/main">
  <w:divs>
    <w:div w:id="1213269316">
      <w:marLeft w:val="0"/>
      <w:marRight w:val="0"/>
      <w:marTop w:val="0"/>
      <w:marBottom w:val="0"/>
      <w:divBdr>
        <w:top w:val="none" w:sz="0" w:space="0" w:color="auto"/>
        <w:left w:val="none" w:sz="0" w:space="0" w:color="auto"/>
        <w:bottom w:val="none" w:sz="0" w:space="0" w:color="auto"/>
        <w:right w:val="none" w:sz="0" w:space="0" w:color="auto"/>
      </w:divBdr>
    </w:div>
    <w:div w:id="1213269317">
      <w:marLeft w:val="0"/>
      <w:marRight w:val="0"/>
      <w:marTop w:val="0"/>
      <w:marBottom w:val="0"/>
      <w:divBdr>
        <w:top w:val="none" w:sz="0" w:space="0" w:color="auto"/>
        <w:left w:val="none" w:sz="0" w:space="0" w:color="auto"/>
        <w:bottom w:val="none" w:sz="0" w:space="0" w:color="auto"/>
        <w:right w:val="none" w:sz="0" w:space="0" w:color="auto"/>
      </w:divBdr>
    </w:div>
    <w:div w:id="1213269318">
      <w:marLeft w:val="0"/>
      <w:marRight w:val="0"/>
      <w:marTop w:val="0"/>
      <w:marBottom w:val="0"/>
      <w:divBdr>
        <w:top w:val="none" w:sz="0" w:space="0" w:color="auto"/>
        <w:left w:val="none" w:sz="0" w:space="0" w:color="auto"/>
        <w:bottom w:val="none" w:sz="0" w:space="0" w:color="auto"/>
        <w:right w:val="none" w:sz="0" w:space="0" w:color="auto"/>
      </w:divBdr>
    </w:div>
    <w:div w:id="1213269319">
      <w:marLeft w:val="0"/>
      <w:marRight w:val="0"/>
      <w:marTop w:val="0"/>
      <w:marBottom w:val="0"/>
      <w:divBdr>
        <w:top w:val="none" w:sz="0" w:space="0" w:color="auto"/>
        <w:left w:val="none" w:sz="0" w:space="0" w:color="auto"/>
        <w:bottom w:val="none" w:sz="0" w:space="0" w:color="auto"/>
        <w:right w:val="none" w:sz="0" w:space="0" w:color="auto"/>
      </w:divBdr>
    </w:div>
    <w:div w:id="1213269320">
      <w:marLeft w:val="0"/>
      <w:marRight w:val="0"/>
      <w:marTop w:val="0"/>
      <w:marBottom w:val="0"/>
      <w:divBdr>
        <w:top w:val="none" w:sz="0" w:space="0" w:color="auto"/>
        <w:left w:val="none" w:sz="0" w:space="0" w:color="auto"/>
        <w:bottom w:val="none" w:sz="0" w:space="0" w:color="auto"/>
        <w:right w:val="none" w:sz="0" w:space="0" w:color="auto"/>
      </w:divBdr>
    </w:div>
    <w:div w:id="1213269321">
      <w:marLeft w:val="0"/>
      <w:marRight w:val="0"/>
      <w:marTop w:val="0"/>
      <w:marBottom w:val="0"/>
      <w:divBdr>
        <w:top w:val="none" w:sz="0" w:space="0" w:color="auto"/>
        <w:left w:val="none" w:sz="0" w:space="0" w:color="auto"/>
        <w:bottom w:val="none" w:sz="0" w:space="0" w:color="auto"/>
        <w:right w:val="none" w:sz="0" w:space="0" w:color="auto"/>
      </w:divBdr>
    </w:div>
    <w:div w:id="121326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cnabremena@mestonachod.cz" TargetMode="External"/><Relationship Id="rId5" Type="http://schemas.openxmlformats.org/officeDocument/2006/relationships/hyperlink" Target="mailto:vykopy@mestonachod.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6</Pages>
  <Words>2461</Words>
  <Characters>14522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subject/>
  <dc:creator>Smek Michal</dc:creator>
  <cp:keywords/>
  <dc:description/>
  <cp:lastModifiedBy>Městský úřad Náchod</cp:lastModifiedBy>
  <cp:revision>23</cp:revision>
  <cp:lastPrinted>2021-08-02T10:55:00Z</cp:lastPrinted>
  <dcterms:created xsi:type="dcterms:W3CDTF">2024-02-26T14:00:00Z</dcterms:created>
  <dcterms:modified xsi:type="dcterms:W3CDTF">2024-03-13T15:46:00Z</dcterms:modified>
</cp:coreProperties>
</file>