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3" w:rsidRDefault="00D16B33">
      <w:pPr>
        <w:pStyle w:val="Row2"/>
      </w:pPr>
    </w:p>
    <w:p w:rsidR="00D16B33" w:rsidRDefault="00EF3BE6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D16B33" w:rsidRDefault="00EF3BE6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OB7824-022</w:t>
      </w:r>
    </w:p>
    <w:p w:rsidR="00D16B33" w:rsidRDefault="00EF3BE6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B33" w:rsidRDefault="00EF3BE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D16B33" w:rsidRDefault="00EF3BE6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71732373</w:t>
      </w:r>
    </w:p>
    <w:p w:rsidR="00D16B33" w:rsidRDefault="00EF3BE6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D16B33" w:rsidRDefault="00EF3BE6">
      <w:pPr>
        <w:pStyle w:val="Row7"/>
      </w:pPr>
      <w:r>
        <w:tab/>
      </w:r>
      <w:r>
        <w:rPr>
          <w:rStyle w:val="Text4"/>
        </w:rPr>
        <w:t>118 00 Praha 1</w:t>
      </w:r>
    </w:p>
    <w:p w:rsidR="00D16B33" w:rsidRDefault="00EF3BE6">
      <w:pPr>
        <w:pStyle w:val="Row8"/>
      </w:pPr>
      <w:r>
        <w:tab/>
      </w:r>
      <w:proofErr w:type="spellStart"/>
      <w:r>
        <w:rPr>
          <w:rStyle w:val="Text5"/>
        </w:rPr>
        <w:t>Kymla</w:t>
      </w:r>
      <w:proofErr w:type="spellEnd"/>
      <w:r>
        <w:rPr>
          <w:rStyle w:val="Text5"/>
        </w:rPr>
        <w:t xml:space="preserve"> Pavel</w:t>
      </w:r>
    </w:p>
    <w:p w:rsidR="00D16B33" w:rsidRDefault="00EF3BE6">
      <w:pPr>
        <w:pStyle w:val="Row9"/>
      </w:pPr>
      <w:r>
        <w:tab/>
      </w:r>
    </w:p>
    <w:p w:rsidR="00D16B33" w:rsidRDefault="00EF3BE6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028700" cy="152400"/>
                <wp:effectExtent l="635" t="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B33" w:rsidRDefault="00EF3BE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262 91  Sedlčany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81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" stroked="f">
                <v:fill opacity="0"/>
                <v:textbox inset="0,0,0,0">
                  <w:txbxContent>
                    <w:p w:rsidR="00D16B33" w:rsidRDefault="00EF3BE6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262 91  Sedlčany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Kosova Hora 407</w:t>
      </w:r>
    </w:p>
    <w:p w:rsidR="00D16B33" w:rsidRDefault="00EF3BE6">
      <w:pPr>
        <w:pStyle w:val="Row11"/>
      </w:pPr>
      <w:r>
        <w:tab/>
      </w:r>
      <w:r>
        <w:rPr>
          <w:rStyle w:val="Text5"/>
        </w:rPr>
        <w:t>Česká republika</w:t>
      </w:r>
    </w:p>
    <w:p w:rsidR="00D16B33" w:rsidRDefault="00D16B33">
      <w:pPr>
        <w:pStyle w:val="Row2"/>
      </w:pPr>
    </w:p>
    <w:p w:rsidR="00D16B33" w:rsidRDefault="00D16B33">
      <w:pPr>
        <w:pStyle w:val="Row2"/>
      </w:pPr>
    </w:p>
    <w:p w:rsidR="00D16B33" w:rsidRDefault="00D16B33">
      <w:pPr>
        <w:pStyle w:val="Row2"/>
      </w:pPr>
    </w:p>
    <w:p w:rsidR="00D16B33" w:rsidRDefault="00D16B33">
      <w:pPr>
        <w:pStyle w:val="Row2"/>
      </w:pPr>
    </w:p>
    <w:p w:rsidR="00D16B33" w:rsidRDefault="00EF3BE6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D16B33" w:rsidRDefault="00EF3BE6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proofErr w:type="spellStart"/>
      <w:r>
        <w:rPr>
          <w:rStyle w:val="Text4"/>
        </w:rPr>
        <w:t>Org</w:t>
      </w:r>
      <w:proofErr w:type="spellEnd"/>
      <w:r>
        <w:rPr>
          <w:rStyle w:val="Text4"/>
        </w:rPr>
        <w:t>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2255172024</w:t>
      </w:r>
    </w:p>
    <w:p w:rsidR="00D16B33" w:rsidRDefault="00EF3BE6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13.02.2024</w:t>
      </w:r>
      <w:proofErr w:type="gramEnd"/>
    </w:p>
    <w:p w:rsidR="00D16B33" w:rsidRDefault="00EF3BE6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D16B33" w:rsidRDefault="00EF3BE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D16B33" w:rsidRDefault="00EF3BE6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9525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Objednáváme u Vás</w:t>
      </w:r>
    </w:p>
    <w:p w:rsidR="00D16B33" w:rsidRDefault="00EF3BE6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6350" r="889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12700" r="1524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</w:p>
    <w:p w:rsidR="00D16B33" w:rsidRDefault="00EF3BE6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12700" r="1524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3335" t="12700" r="1524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+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Fe5n4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10160" t="12700" r="889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DzH/Ge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Výměna vodovodního potrubí - Toskánský palác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248 875.00</w:t>
      </w:r>
      <w:r>
        <w:tab/>
      </w:r>
      <w:r>
        <w:rPr>
          <w:rStyle w:val="Text4"/>
        </w:rPr>
        <w:t>52 263.75</w:t>
      </w:r>
      <w:r>
        <w:tab/>
      </w:r>
      <w:r>
        <w:rPr>
          <w:rStyle w:val="Text4"/>
        </w:rPr>
        <w:t>301 138.75</w:t>
      </w:r>
    </w:p>
    <w:p w:rsidR="00D16B33" w:rsidRDefault="00EF3BE6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9525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9525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248 875.00</w:t>
      </w:r>
      <w:r>
        <w:tab/>
      </w:r>
      <w:r>
        <w:rPr>
          <w:rStyle w:val="Text4"/>
        </w:rPr>
        <w:t>52 263.75</w:t>
      </w:r>
      <w:r>
        <w:tab/>
      </w:r>
      <w:r>
        <w:rPr>
          <w:rStyle w:val="Text4"/>
        </w:rPr>
        <w:t>301 138.75</w:t>
      </w:r>
    </w:p>
    <w:p w:rsidR="00D16B33" w:rsidRDefault="00D16B33">
      <w:pPr>
        <w:pStyle w:val="Row2"/>
      </w:pPr>
    </w:p>
    <w:p w:rsidR="00D16B33" w:rsidRDefault="00EF3BE6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D16B33" w:rsidRDefault="00EF3BE6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D16B33" w:rsidRDefault="00EF3BE6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D16B33" w:rsidRDefault="00D16B33">
      <w:pPr>
        <w:pStyle w:val="Row2"/>
      </w:pPr>
    </w:p>
    <w:p w:rsidR="00D16B33" w:rsidRDefault="00EF3BE6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22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D16B33" w:rsidRDefault="00EF3BE6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D16B33" w:rsidRDefault="00EF3BE6">
      <w:pPr>
        <w:pStyle w:val="Row24"/>
      </w:pPr>
      <w:r>
        <w:tab/>
      </w:r>
      <w:proofErr w:type="gramStart"/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  <w:proofErr w:type="gramEnd"/>
    </w:p>
    <w:p w:rsidR="00D16B33" w:rsidRDefault="00EF3BE6">
      <w:pPr>
        <w:pStyle w:val="Row25"/>
      </w:pPr>
      <w:r>
        <w:tab/>
      </w:r>
      <w:proofErr w:type="gramStart"/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  <w:proofErr w:type="gramEnd"/>
    </w:p>
    <w:p w:rsidR="00D16B33" w:rsidRDefault="00EF3BE6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</w:t>
      </w:r>
      <w:proofErr w:type="gramEnd"/>
      <w:r>
        <w:rPr>
          <w:rStyle w:val="Text3"/>
        </w:rPr>
        <w:t xml:space="preserve">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16B33" w:rsidRDefault="00EF3BE6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D16B33" w:rsidRDefault="00EF3BE6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D16B33" w:rsidSect="00000001">
      <w:headerReference w:type="default" r:id="rId7"/>
      <w:footerReference w:type="default" r:id="rId8"/>
      <w:pgSz w:w="11905" w:h="16838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4F" w:rsidRDefault="00EF3BE6">
      <w:pPr>
        <w:spacing w:after="0" w:line="240" w:lineRule="auto"/>
      </w:pPr>
      <w:r>
        <w:separator/>
      </w:r>
    </w:p>
  </w:endnote>
  <w:endnote w:type="continuationSeparator" w:id="0">
    <w:p w:rsidR="0006054F" w:rsidRDefault="00EF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33" w:rsidRDefault="00EF3BE6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255" r="1524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OB7824-022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16B33" w:rsidRDefault="00D16B33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4F" w:rsidRDefault="00EF3BE6">
      <w:pPr>
        <w:spacing w:after="0" w:line="240" w:lineRule="auto"/>
      </w:pPr>
      <w:r>
        <w:separator/>
      </w:r>
    </w:p>
  </w:footnote>
  <w:footnote w:type="continuationSeparator" w:id="0">
    <w:p w:rsidR="0006054F" w:rsidRDefault="00EF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33" w:rsidRDefault="00D16B3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6054F"/>
    <w:rsid w:val="009107EA"/>
    <w:rsid w:val="00A2637A"/>
    <w:rsid w:val="00D16B33"/>
    <w:rsid w:val="00E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7799CA19.dotm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2024-03-15T08:29:00Z</dcterms:created>
  <dcterms:modified xsi:type="dcterms:W3CDTF">2024-03-15T08:30:00Z</dcterms:modified>
  <cp:category/>
</cp:coreProperties>
</file>