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A522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A522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522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522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522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522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14. 3. 2024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  <w:p w:rsidR="001F0477" w:rsidRPr="006F0BA2" w:rsidRDefault="001A522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1A522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1A522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A5224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A5224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A5224">
        <w:rPr>
          <w:rFonts w:ascii="Tahoma" w:hAnsi="Tahoma" w:cs="Tahoma"/>
          <w:noProof/>
          <w:sz w:val="28"/>
          <w:szCs w:val="28"/>
        </w:rPr>
        <w:t>60/24/7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A522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Chodník Radomyšlská ulice k zastávce, Strakonice - TDS</w:t>
            </w:r>
          </w:p>
        </w:tc>
        <w:tc>
          <w:tcPr>
            <w:tcW w:w="1440" w:type="dxa"/>
          </w:tcPr>
          <w:p w:rsidR="001F0477" w:rsidRPr="006F0BA2" w:rsidRDefault="001A522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A522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235 950,00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A5224">
        <w:rPr>
          <w:rFonts w:ascii="Tahoma" w:hAnsi="Tahoma" w:cs="Tahoma"/>
          <w:b/>
          <w:bCs/>
          <w:noProof/>
          <w:sz w:val="20"/>
          <w:szCs w:val="20"/>
        </w:rPr>
        <w:t>235 950,00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A522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výkon technického dozoru stavebníka na stavbě: Chodník Radomyšlská ulice k zastávce, Strakonice - dle cenové nabídky ze 14.02.2024. Cena bez DPH činí 195.000,00 Kč, tj. cena včetně DPH činí 235.950,00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A5224">
        <w:rPr>
          <w:rFonts w:ascii="Tahoma" w:hAnsi="Tahoma" w:cs="Tahoma"/>
          <w:noProof/>
          <w:sz w:val="20"/>
          <w:szCs w:val="20"/>
        </w:rPr>
        <w:t>15. 9. 2024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A522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A5224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24" w:rsidRDefault="001A5224">
      <w:r>
        <w:separator/>
      </w:r>
    </w:p>
  </w:endnote>
  <w:endnote w:type="continuationSeparator" w:id="0">
    <w:p w:rsidR="001A5224" w:rsidRDefault="001A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24" w:rsidRDefault="001A5224">
      <w:r>
        <w:separator/>
      </w:r>
    </w:p>
  </w:footnote>
  <w:footnote w:type="continuationSeparator" w:id="0">
    <w:p w:rsidR="001A5224" w:rsidRDefault="001A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24"/>
    <w:rsid w:val="001A5224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19DF2-FB16-450A-8C0C-A9DBA747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1243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2024-03-14T12:25:00Z</cp:lastPrinted>
  <dcterms:created xsi:type="dcterms:W3CDTF">2024-03-14T12:24:00Z</dcterms:created>
  <dcterms:modified xsi:type="dcterms:W3CDTF">2024-03-14T12:26:00Z</dcterms:modified>
</cp:coreProperties>
</file>