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7CE7A" w14:textId="77777777" w:rsidR="004D6332" w:rsidRDefault="00203113" w:rsidP="004D6332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C8B6FE6" wp14:editId="3C50ACDC">
            <wp:simplePos x="0" y="0"/>
            <wp:positionH relativeFrom="column">
              <wp:posOffset>3625215</wp:posOffset>
            </wp:positionH>
            <wp:positionV relativeFrom="paragraph">
              <wp:posOffset>-640715</wp:posOffset>
            </wp:positionV>
            <wp:extent cx="2114550" cy="628650"/>
            <wp:effectExtent l="0" t="0" r="0" b="0"/>
            <wp:wrapNone/>
            <wp:docPr id="2" name="obrázek 2" descr="Bit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Bitma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B916A8" w14:textId="5C83DC38" w:rsidR="00663F77" w:rsidRDefault="0043628F" w:rsidP="004D63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44"/>
        </w:rPr>
        <w:t xml:space="preserve">Dodatek č. </w:t>
      </w:r>
      <w:r w:rsidR="0081371E">
        <w:rPr>
          <w:rFonts w:ascii="Arial" w:hAnsi="Arial" w:cs="Arial"/>
          <w:b/>
          <w:sz w:val="44"/>
        </w:rPr>
        <w:t>2</w:t>
      </w:r>
      <w:r>
        <w:rPr>
          <w:rFonts w:ascii="Arial" w:hAnsi="Arial" w:cs="Arial"/>
          <w:b/>
          <w:sz w:val="44"/>
        </w:rPr>
        <w:t xml:space="preserve"> </w:t>
      </w:r>
      <w:r w:rsidR="004D6332" w:rsidRPr="0097153F">
        <w:rPr>
          <w:rFonts w:ascii="Arial" w:hAnsi="Arial" w:cs="Arial"/>
          <w:b/>
          <w:sz w:val="44"/>
        </w:rPr>
        <w:t xml:space="preserve"> </w:t>
      </w:r>
      <w:r w:rsidR="0097153F" w:rsidRPr="0097153F">
        <w:rPr>
          <w:rFonts w:ascii="Arial" w:hAnsi="Arial" w:cs="Arial"/>
          <w:b/>
          <w:sz w:val="44"/>
        </w:rPr>
        <w:br/>
      </w:r>
      <w:r>
        <w:rPr>
          <w:rFonts w:ascii="Arial" w:hAnsi="Arial" w:cs="Arial"/>
          <w:b/>
        </w:rPr>
        <w:t xml:space="preserve">ke Smlouvě </w:t>
      </w:r>
      <w:r w:rsidR="004D6332" w:rsidRPr="004D6332">
        <w:rPr>
          <w:rFonts w:ascii="Arial" w:hAnsi="Arial" w:cs="Arial"/>
          <w:b/>
        </w:rPr>
        <w:t xml:space="preserve">o poskytování služeb informačního systému </w:t>
      </w:r>
      <w:proofErr w:type="spellStart"/>
      <w:r w:rsidR="00BF5CAB">
        <w:rPr>
          <w:rFonts w:ascii="Arial" w:hAnsi="Arial" w:cs="Arial"/>
          <w:b/>
        </w:rPr>
        <w:t>MicroMedic</w:t>
      </w:r>
      <w:proofErr w:type="spellEnd"/>
      <w:r w:rsidR="0081371E">
        <w:rPr>
          <w:rFonts w:ascii="Arial" w:hAnsi="Arial" w:cs="Arial"/>
          <w:b/>
        </w:rPr>
        <w:t xml:space="preserve"> a </w:t>
      </w:r>
      <w:proofErr w:type="spellStart"/>
      <w:r w:rsidR="0081371E">
        <w:rPr>
          <w:rFonts w:ascii="Arial" w:hAnsi="Arial" w:cs="Arial"/>
          <w:b/>
        </w:rPr>
        <w:t>MicroMedic</w:t>
      </w:r>
      <w:proofErr w:type="spellEnd"/>
      <w:r w:rsidR="0081371E">
        <w:rPr>
          <w:rFonts w:ascii="Arial" w:hAnsi="Arial" w:cs="Arial"/>
          <w:b/>
        </w:rPr>
        <w:t xml:space="preserve"> AVIZO</w:t>
      </w:r>
    </w:p>
    <w:p w14:paraId="3DEF90D6" w14:textId="7F0A1EAC" w:rsidR="0081371E" w:rsidRPr="0081371E" w:rsidRDefault="0081371E" w:rsidP="004D6332">
      <w:pPr>
        <w:jc w:val="center"/>
        <w:rPr>
          <w:rFonts w:ascii="Arial" w:hAnsi="Arial" w:cs="Arial"/>
          <w:bCs/>
          <w:sz w:val="20"/>
          <w:szCs w:val="20"/>
        </w:rPr>
      </w:pPr>
      <w:r w:rsidRPr="0081371E">
        <w:rPr>
          <w:rFonts w:ascii="Arial" w:hAnsi="Arial" w:cs="Arial"/>
          <w:bCs/>
          <w:sz w:val="20"/>
          <w:szCs w:val="20"/>
        </w:rPr>
        <w:t>uzavřené dne 29.4.2020</w:t>
      </w:r>
    </w:p>
    <w:p w14:paraId="3BA6F9EE" w14:textId="77777777" w:rsidR="004D6332" w:rsidRDefault="004D6332" w:rsidP="004D6332">
      <w:pPr>
        <w:jc w:val="center"/>
        <w:rPr>
          <w:rFonts w:ascii="Arial" w:hAnsi="Arial" w:cs="Arial"/>
          <w:b/>
        </w:rPr>
      </w:pPr>
    </w:p>
    <w:p w14:paraId="0FCF0392" w14:textId="77777777" w:rsidR="004D6332" w:rsidRDefault="004D6332" w:rsidP="004D6332">
      <w:pPr>
        <w:jc w:val="center"/>
        <w:rPr>
          <w:rFonts w:ascii="Arial" w:hAnsi="Arial" w:cs="Arial"/>
          <w:b/>
        </w:rPr>
      </w:pPr>
    </w:p>
    <w:p w14:paraId="13C89EEE" w14:textId="46350B20" w:rsidR="00073A15" w:rsidRDefault="00073A15" w:rsidP="00073A15">
      <w:pPr>
        <w:numPr>
          <w:ilvl w:val="0"/>
          <w:numId w:val="29"/>
        </w:numPr>
        <w:rPr>
          <w:rFonts w:ascii="Arial" w:hAnsi="Arial" w:cs="Arial"/>
          <w:b/>
          <w:szCs w:val="20"/>
        </w:rPr>
      </w:pPr>
      <w:r w:rsidRPr="00073A15">
        <w:rPr>
          <w:rFonts w:ascii="Arial" w:hAnsi="Arial" w:cs="Arial"/>
          <w:b/>
          <w:szCs w:val="20"/>
        </w:rPr>
        <w:t>Smluvní strany</w:t>
      </w:r>
    </w:p>
    <w:p w14:paraId="7BF89BEB" w14:textId="77777777" w:rsidR="004452B6" w:rsidRPr="00073A15" w:rsidRDefault="004452B6" w:rsidP="004452B6">
      <w:pPr>
        <w:ind w:left="360"/>
        <w:rPr>
          <w:rFonts w:ascii="Arial" w:hAnsi="Arial" w:cs="Arial"/>
          <w:b/>
          <w:szCs w:val="20"/>
        </w:rPr>
      </w:pPr>
    </w:p>
    <w:p w14:paraId="1285CE5B" w14:textId="77777777" w:rsidR="00073A15" w:rsidRDefault="00073A15" w:rsidP="00073A15">
      <w:pPr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KONZULTA BRNO, a. s.</w:t>
      </w:r>
    </w:p>
    <w:p w14:paraId="324A2DE2" w14:textId="77777777" w:rsidR="00E20917" w:rsidRDefault="004D6332" w:rsidP="00073A15">
      <w:pPr>
        <w:numPr>
          <w:ilvl w:val="2"/>
          <w:numId w:val="29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Sídlo: </w:t>
      </w:r>
      <w:r w:rsidR="00CA7460">
        <w:rPr>
          <w:rFonts w:ascii="Arial" w:hAnsi="Arial" w:cs="Arial"/>
          <w:sz w:val="20"/>
          <w:szCs w:val="20"/>
        </w:rPr>
        <w:t xml:space="preserve"> Veveří</w:t>
      </w:r>
      <w:proofErr w:type="gramEnd"/>
      <w:r w:rsidR="00CA7460">
        <w:rPr>
          <w:rFonts w:ascii="Arial" w:hAnsi="Arial" w:cs="Arial"/>
          <w:sz w:val="20"/>
          <w:szCs w:val="20"/>
        </w:rPr>
        <w:t xml:space="preserve"> 456/9, 602 00 Brno </w:t>
      </w:r>
    </w:p>
    <w:p w14:paraId="62CF131D" w14:textId="77777777" w:rsidR="00E20917" w:rsidRDefault="004D6332" w:rsidP="00073A15">
      <w:pPr>
        <w:numPr>
          <w:ilvl w:val="2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Zapsaná v </w:t>
      </w:r>
      <w:proofErr w:type="gramStart"/>
      <w:r>
        <w:rPr>
          <w:rFonts w:ascii="Arial" w:hAnsi="Arial" w:cs="Arial"/>
          <w:sz w:val="20"/>
          <w:szCs w:val="20"/>
        </w:rPr>
        <w:t xml:space="preserve">OR: </w:t>
      </w:r>
      <w:r w:rsidR="00CA7460">
        <w:rPr>
          <w:rFonts w:ascii="Arial" w:hAnsi="Arial" w:cs="Arial"/>
          <w:sz w:val="20"/>
          <w:szCs w:val="20"/>
        </w:rPr>
        <w:t xml:space="preserve"> Krajský</w:t>
      </w:r>
      <w:proofErr w:type="gramEnd"/>
      <w:r w:rsidR="00CA7460">
        <w:rPr>
          <w:rFonts w:ascii="Arial" w:hAnsi="Arial" w:cs="Arial"/>
          <w:sz w:val="20"/>
          <w:szCs w:val="20"/>
        </w:rPr>
        <w:t xml:space="preserve"> soud v Brně, oddíl B, vložka 2781</w:t>
      </w:r>
    </w:p>
    <w:p w14:paraId="3D1D1B79" w14:textId="77777777" w:rsidR="004D6332" w:rsidRDefault="004D6332" w:rsidP="00073A15">
      <w:pPr>
        <w:numPr>
          <w:ilvl w:val="2"/>
          <w:numId w:val="29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IČ: </w:t>
      </w:r>
      <w:r w:rsidR="00CA7460">
        <w:rPr>
          <w:rFonts w:ascii="Arial" w:hAnsi="Arial" w:cs="Arial"/>
          <w:sz w:val="20"/>
          <w:szCs w:val="20"/>
        </w:rPr>
        <w:t xml:space="preserve"> 25548085</w:t>
      </w:r>
      <w:proofErr w:type="gramEnd"/>
    </w:p>
    <w:p w14:paraId="20B3C5EE" w14:textId="7B56EAB3" w:rsidR="004D6332" w:rsidRDefault="004D6332" w:rsidP="00073A15">
      <w:pPr>
        <w:numPr>
          <w:ilvl w:val="2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DIČ: </w:t>
      </w:r>
      <w:r w:rsidR="00CA7460">
        <w:rPr>
          <w:rFonts w:ascii="Arial" w:hAnsi="Arial" w:cs="Arial"/>
          <w:sz w:val="20"/>
          <w:szCs w:val="20"/>
        </w:rPr>
        <w:t>CZ25548085</w:t>
      </w:r>
    </w:p>
    <w:p w14:paraId="2BBCEE30" w14:textId="77777777" w:rsidR="004341C1" w:rsidRDefault="004341C1" w:rsidP="00073A15">
      <w:pPr>
        <w:numPr>
          <w:ilvl w:val="2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datová </w:t>
      </w:r>
      <w:proofErr w:type="gramStart"/>
      <w:r>
        <w:rPr>
          <w:rFonts w:ascii="Arial" w:hAnsi="Arial" w:cs="Arial"/>
          <w:sz w:val="20"/>
          <w:szCs w:val="20"/>
        </w:rPr>
        <w:t xml:space="preserve">schránka: </w:t>
      </w:r>
      <w:r w:rsidR="005D4B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4B66">
        <w:rPr>
          <w:rFonts w:ascii="Arial" w:hAnsi="Arial" w:cs="Arial"/>
          <w:sz w:val="20"/>
          <w:szCs w:val="20"/>
        </w:rPr>
        <w:t>aaebjk</w:t>
      </w:r>
      <w:proofErr w:type="spellEnd"/>
      <w:proofErr w:type="gramEnd"/>
    </w:p>
    <w:p w14:paraId="0A0A8028" w14:textId="77777777" w:rsidR="004D6332" w:rsidRDefault="004D6332" w:rsidP="00073A15">
      <w:pPr>
        <w:numPr>
          <w:ilvl w:val="2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Zastoupená </w:t>
      </w:r>
      <w:proofErr w:type="gramStart"/>
      <w:r>
        <w:rPr>
          <w:rFonts w:ascii="Arial" w:hAnsi="Arial" w:cs="Arial"/>
          <w:sz w:val="20"/>
          <w:szCs w:val="20"/>
        </w:rPr>
        <w:t>ing.</w:t>
      </w:r>
      <w:proofErr w:type="gramEnd"/>
      <w:r>
        <w:rPr>
          <w:rFonts w:ascii="Arial" w:hAnsi="Arial" w:cs="Arial"/>
          <w:sz w:val="20"/>
          <w:szCs w:val="20"/>
        </w:rPr>
        <w:t xml:space="preserve"> Romanem </w:t>
      </w:r>
      <w:proofErr w:type="spellStart"/>
      <w:r>
        <w:rPr>
          <w:rFonts w:ascii="Arial" w:hAnsi="Arial" w:cs="Arial"/>
          <w:sz w:val="20"/>
          <w:szCs w:val="20"/>
        </w:rPr>
        <w:t>Schwanzerem</w:t>
      </w:r>
      <w:proofErr w:type="spellEnd"/>
      <w:r>
        <w:rPr>
          <w:rFonts w:ascii="Arial" w:hAnsi="Arial" w:cs="Arial"/>
          <w:sz w:val="20"/>
          <w:szCs w:val="20"/>
        </w:rPr>
        <w:t xml:space="preserve">, místopředsedou představenstva </w:t>
      </w:r>
    </w:p>
    <w:p w14:paraId="4FE33467" w14:textId="0C705430" w:rsidR="002F7762" w:rsidRDefault="00AD3AB9" w:rsidP="00073A15">
      <w:pPr>
        <w:ind w:left="708" w:firstLine="3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4D6332">
        <w:rPr>
          <w:rFonts w:ascii="Arial" w:hAnsi="Arial" w:cs="Arial"/>
          <w:sz w:val="20"/>
          <w:szCs w:val="20"/>
        </w:rPr>
        <w:t xml:space="preserve">(dále jen Poskytovatel) </w:t>
      </w:r>
    </w:p>
    <w:p w14:paraId="4C5A7B32" w14:textId="77777777" w:rsidR="004452B6" w:rsidRDefault="004452B6" w:rsidP="00073A15">
      <w:pPr>
        <w:ind w:left="708" w:firstLine="364"/>
        <w:rPr>
          <w:rFonts w:ascii="Arial" w:hAnsi="Arial" w:cs="Arial"/>
          <w:sz w:val="20"/>
          <w:szCs w:val="20"/>
        </w:rPr>
      </w:pPr>
    </w:p>
    <w:p w14:paraId="239661F1" w14:textId="77777777" w:rsidR="0081371E" w:rsidRDefault="0081371E" w:rsidP="0081371E">
      <w:pPr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D63420">
        <w:rPr>
          <w:rFonts w:ascii="Arial" w:hAnsi="Arial" w:cs="Arial"/>
          <w:bCs/>
          <w:sz w:val="20"/>
          <w:szCs w:val="20"/>
        </w:rPr>
        <w:t>Krajská nemocnice T. Bati, a. s.</w:t>
      </w:r>
    </w:p>
    <w:p w14:paraId="5B3820E8" w14:textId="77777777" w:rsidR="0081371E" w:rsidRDefault="0081371E" w:rsidP="0081371E">
      <w:pPr>
        <w:numPr>
          <w:ilvl w:val="2"/>
          <w:numId w:val="29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Sídlo:  </w:t>
      </w:r>
      <w:r w:rsidRPr="00D63420">
        <w:rPr>
          <w:rFonts w:ascii="Arial" w:hAnsi="Arial" w:cs="Arial"/>
          <w:sz w:val="20"/>
          <w:szCs w:val="20"/>
        </w:rPr>
        <w:t>762</w:t>
      </w:r>
      <w:proofErr w:type="gramEnd"/>
      <w:r w:rsidRPr="00D63420">
        <w:rPr>
          <w:rFonts w:ascii="Arial" w:hAnsi="Arial" w:cs="Arial"/>
          <w:sz w:val="20"/>
          <w:szCs w:val="20"/>
        </w:rPr>
        <w:t xml:space="preserve"> 75 Zlín</w:t>
      </w:r>
      <w:r>
        <w:rPr>
          <w:rFonts w:ascii="Arial" w:hAnsi="Arial" w:cs="Arial"/>
          <w:sz w:val="20"/>
          <w:szCs w:val="20"/>
        </w:rPr>
        <w:t>,</w:t>
      </w:r>
      <w:r w:rsidRPr="00D63420">
        <w:rPr>
          <w:rFonts w:ascii="Arial" w:hAnsi="Arial" w:cs="Arial"/>
          <w:sz w:val="20"/>
          <w:szCs w:val="20"/>
        </w:rPr>
        <w:t xml:space="preserve"> Havlíčkovo nábřeží 600</w:t>
      </w:r>
    </w:p>
    <w:p w14:paraId="135353A1" w14:textId="77777777" w:rsidR="0081371E" w:rsidRDefault="0081371E" w:rsidP="0081371E">
      <w:pPr>
        <w:numPr>
          <w:ilvl w:val="2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Zapsaná v </w:t>
      </w:r>
      <w:r w:rsidRPr="00D63420">
        <w:rPr>
          <w:rFonts w:ascii="Arial" w:hAnsi="Arial" w:cs="Arial"/>
          <w:sz w:val="20"/>
          <w:szCs w:val="20"/>
        </w:rPr>
        <w:t>OR u Krajského soudu v Brně, oddíl B, vložka 4437</w:t>
      </w:r>
    </w:p>
    <w:p w14:paraId="7EBBF7D0" w14:textId="77777777" w:rsidR="0081371E" w:rsidRDefault="0081371E" w:rsidP="0081371E">
      <w:pPr>
        <w:numPr>
          <w:ilvl w:val="2"/>
          <w:numId w:val="29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IČ:  </w:t>
      </w:r>
      <w:r w:rsidRPr="00D63420">
        <w:rPr>
          <w:rFonts w:ascii="Arial" w:hAnsi="Arial" w:cs="Arial"/>
          <w:sz w:val="20"/>
          <w:szCs w:val="20"/>
        </w:rPr>
        <w:t>27661989</w:t>
      </w:r>
      <w:proofErr w:type="gramEnd"/>
    </w:p>
    <w:p w14:paraId="0C1EECD6" w14:textId="77777777" w:rsidR="0081371E" w:rsidRDefault="0081371E" w:rsidP="0081371E">
      <w:pPr>
        <w:numPr>
          <w:ilvl w:val="2"/>
          <w:numId w:val="29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DIČ:  </w:t>
      </w:r>
      <w:r w:rsidRPr="00D63420">
        <w:rPr>
          <w:rFonts w:ascii="Arial" w:hAnsi="Arial" w:cs="Arial"/>
          <w:sz w:val="20"/>
          <w:szCs w:val="20"/>
        </w:rPr>
        <w:t>CZ</w:t>
      </w:r>
      <w:proofErr w:type="gramEnd"/>
      <w:r w:rsidRPr="00D63420">
        <w:rPr>
          <w:rFonts w:ascii="Arial" w:hAnsi="Arial" w:cs="Arial"/>
          <w:sz w:val="20"/>
          <w:szCs w:val="20"/>
        </w:rPr>
        <w:t>27661989</w:t>
      </w:r>
    </w:p>
    <w:p w14:paraId="19709467" w14:textId="77777777" w:rsidR="0081371E" w:rsidRPr="009967CA" w:rsidRDefault="0081371E" w:rsidP="0081371E">
      <w:pPr>
        <w:numPr>
          <w:ilvl w:val="2"/>
          <w:numId w:val="29"/>
        </w:numPr>
        <w:rPr>
          <w:rFonts w:ascii="Arial" w:hAnsi="Arial" w:cs="Arial"/>
          <w:sz w:val="20"/>
          <w:szCs w:val="20"/>
        </w:rPr>
      </w:pPr>
      <w:r w:rsidRPr="009967CA">
        <w:rPr>
          <w:rFonts w:ascii="Arial" w:hAnsi="Arial" w:cs="Arial"/>
          <w:sz w:val="20"/>
          <w:szCs w:val="20"/>
        </w:rPr>
        <w:t xml:space="preserve">datová </w:t>
      </w:r>
      <w:proofErr w:type="gramStart"/>
      <w:r w:rsidRPr="009967CA">
        <w:rPr>
          <w:rFonts w:ascii="Arial" w:hAnsi="Arial" w:cs="Arial"/>
          <w:sz w:val="20"/>
          <w:szCs w:val="20"/>
        </w:rPr>
        <w:t xml:space="preserve">schránka:  </w:t>
      </w:r>
      <w:proofErr w:type="spellStart"/>
      <w:r w:rsidRPr="009967CA">
        <w:rPr>
          <w:rFonts w:ascii="Arial" w:hAnsi="Arial" w:cs="Arial"/>
          <w:sz w:val="20"/>
          <w:szCs w:val="20"/>
        </w:rPr>
        <w:t>upjeuej</w:t>
      </w:r>
      <w:proofErr w:type="spellEnd"/>
      <w:proofErr w:type="gramEnd"/>
    </w:p>
    <w:p w14:paraId="0E74CD46" w14:textId="70FF47BF" w:rsidR="0081371E" w:rsidRPr="0015532C" w:rsidRDefault="0081371E" w:rsidP="0081371E">
      <w:pPr>
        <w:numPr>
          <w:ilvl w:val="2"/>
          <w:numId w:val="29"/>
        </w:numPr>
        <w:rPr>
          <w:rFonts w:ascii="Arial" w:hAnsi="Arial" w:cs="Arial"/>
          <w:sz w:val="20"/>
          <w:szCs w:val="20"/>
        </w:rPr>
      </w:pPr>
      <w:proofErr w:type="gramStart"/>
      <w:r w:rsidRPr="009967CA">
        <w:rPr>
          <w:rFonts w:ascii="Arial" w:hAnsi="Arial" w:cs="Arial"/>
          <w:sz w:val="20"/>
          <w:szCs w:val="20"/>
        </w:rPr>
        <w:t xml:space="preserve">Zastoupená:  </w:t>
      </w:r>
      <w:r>
        <w:rPr>
          <w:rFonts w:ascii="Arial" w:hAnsi="Arial" w:cs="Arial"/>
          <w:sz w:val="20"/>
          <w:szCs w:val="20"/>
        </w:rPr>
        <w:t>Ing.</w:t>
      </w:r>
      <w:proofErr w:type="gramEnd"/>
      <w:r>
        <w:rPr>
          <w:rFonts w:ascii="Arial" w:hAnsi="Arial" w:cs="Arial"/>
          <w:sz w:val="20"/>
          <w:szCs w:val="20"/>
        </w:rPr>
        <w:t xml:space="preserve"> Janem Hrdým,</w:t>
      </w:r>
      <w:r w:rsidRPr="009967CA">
        <w:rPr>
          <w:rFonts w:ascii="Arial" w:hAnsi="Arial" w:cs="Arial"/>
          <w:sz w:val="20"/>
          <w:szCs w:val="20"/>
        </w:rPr>
        <w:t xml:space="preserve"> předsed</w:t>
      </w:r>
      <w:r>
        <w:rPr>
          <w:rFonts w:ascii="Arial" w:hAnsi="Arial" w:cs="Arial"/>
          <w:sz w:val="20"/>
          <w:szCs w:val="20"/>
        </w:rPr>
        <w:t>ou</w:t>
      </w:r>
      <w:r w:rsidRPr="009967CA">
        <w:rPr>
          <w:rFonts w:ascii="Arial" w:hAnsi="Arial" w:cs="Arial"/>
          <w:sz w:val="20"/>
          <w:szCs w:val="20"/>
        </w:rPr>
        <w:t xml:space="preserve"> představenstva</w:t>
      </w:r>
      <w:r w:rsidR="004452B6">
        <w:rPr>
          <w:rFonts w:ascii="Arial" w:hAnsi="Arial" w:cs="Arial"/>
          <w:sz w:val="20"/>
          <w:szCs w:val="20"/>
        </w:rPr>
        <w:t xml:space="preserve"> </w:t>
      </w:r>
      <w:r w:rsidR="004452B6" w:rsidRPr="0015532C">
        <w:rPr>
          <w:rFonts w:ascii="Arial" w:hAnsi="Arial" w:cs="Arial"/>
          <w:sz w:val="20"/>
          <w:szCs w:val="20"/>
        </w:rPr>
        <w:t xml:space="preserve">a Ing. Martinem </w:t>
      </w:r>
      <w:proofErr w:type="spellStart"/>
      <w:r w:rsidR="004452B6" w:rsidRPr="0015532C">
        <w:rPr>
          <w:rFonts w:ascii="Arial" w:hAnsi="Arial" w:cs="Arial"/>
          <w:sz w:val="20"/>
          <w:szCs w:val="20"/>
        </w:rPr>
        <w:t>Dévou</w:t>
      </w:r>
      <w:proofErr w:type="spellEnd"/>
      <w:r w:rsidR="004452B6" w:rsidRPr="0015532C">
        <w:rPr>
          <w:rFonts w:ascii="Arial" w:hAnsi="Arial" w:cs="Arial"/>
          <w:sz w:val="20"/>
          <w:szCs w:val="20"/>
        </w:rPr>
        <w:t>, členem představenstva</w:t>
      </w:r>
    </w:p>
    <w:p w14:paraId="25C23DDB" w14:textId="77777777" w:rsidR="0081371E" w:rsidRDefault="0081371E" w:rsidP="0081371E">
      <w:pPr>
        <w:ind w:left="708" w:firstLine="3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(dále jen Objednatel) </w:t>
      </w:r>
    </w:p>
    <w:p w14:paraId="2ACE7EDE" w14:textId="77777777" w:rsidR="00073A15" w:rsidRPr="00073A15" w:rsidRDefault="0043628F" w:rsidP="00073A15">
      <w:pPr>
        <w:numPr>
          <w:ilvl w:val="0"/>
          <w:numId w:val="29"/>
        </w:numPr>
        <w:spacing w:before="360"/>
        <w:ind w:left="363" w:hanging="193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dodatku</w:t>
      </w:r>
    </w:p>
    <w:p w14:paraId="4E05CD07" w14:textId="25FD393D" w:rsidR="00F458E7" w:rsidRPr="00CD270F" w:rsidRDefault="00BF5CAB" w:rsidP="00CD270F">
      <w:pPr>
        <w:pStyle w:val="Zkladntext"/>
        <w:numPr>
          <w:ilvl w:val="1"/>
          <w:numId w:val="2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dodatku je prodloužení doby platnosti smlouvy</w:t>
      </w:r>
      <w:r w:rsidR="00E21E6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to </w:t>
      </w:r>
      <w:r w:rsidR="0081371E">
        <w:rPr>
          <w:rFonts w:ascii="Arial" w:hAnsi="Arial" w:cs="Arial"/>
          <w:sz w:val="20"/>
          <w:szCs w:val="20"/>
        </w:rPr>
        <w:t>do konce doby podpory služby v rámci projektu „Zefektivnění komunikace zdravotnické záchranné služby a</w:t>
      </w:r>
      <w:r w:rsidR="00E21E61">
        <w:rPr>
          <w:rFonts w:ascii="Arial" w:hAnsi="Arial" w:cs="Arial"/>
          <w:sz w:val="20"/>
          <w:szCs w:val="20"/>
        </w:rPr>
        <w:t> </w:t>
      </w:r>
      <w:r w:rsidR="0081371E">
        <w:rPr>
          <w:rFonts w:ascii="Arial" w:hAnsi="Arial" w:cs="Arial"/>
          <w:sz w:val="20"/>
          <w:szCs w:val="20"/>
        </w:rPr>
        <w:t xml:space="preserve">zdravotnických zařízení Zlínského kraje“, </w:t>
      </w:r>
      <w:proofErr w:type="spellStart"/>
      <w:r w:rsidR="0081371E">
        <w:rPr>
          <w:rFonts w:ascii="Arial" w:hAnsi="Arial" w:cs="Arial"/>
          <w:sz w:val="20"/>
          <w:szCs w:val="20"/>
        </w:rPr>
        <w:t>reg.č</w:t>
      </w:r>
      <w:proofErr w:type="spellEnd"/>
      <w:r w:rsidR="0081371E">
        <w:rPr>
          <w:rFonts w:ascii="Arial" w:hAnsi="Arial" w:cs="Arial"/>
          <w:sz w:val="20"/>
          <w:szCs w:val="20"/>
        </w:rPr>
        <w:t>. CZ.06.3.05/0.0/0.0/16_034/0006077</w:t>
      </w:r>
      <w:r>
        <w:rPr>
          <w:rFonts w:ascii="Arial" w:hAnsi="Arial" w:cs="Arial"/>
          <w:sz w:val="20"/>
          <w:szCs w:val="20"/>
        </w:rPr>
        <w:t>, tj.</w:t>
      </w:r>
      <w:r w:rsidR="00E21E6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do </w:t>
      </w:r>
      <w:r w:rsidR="00957C1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</w:t>
      </w:r>
      <w:r w:rsidR="00CD270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202</w:t>
      </w:r>
      <w:r w:rsidR="0081371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 w:rsidR="00F458E7" w:rsidRPr="00CD270F">
        <w:rPr>
          <w:rFonts w:ascii="Arial" w:hAnsi="Arial" w:cs="Arial"/>
          <w:sz w:val="20"/>
          <w:szCs w:val="20"/>
        </w:rPr>
        <w:t xml:space="preserve"> </w:t>
      </w:r>
    </w:p>
    <w:p w14:paraId="4F975FD5" w14:textId="77777777" w:rsidR="006E74AA" w:rsidRPr="00073A15" w:rsidRDefault="006E74AA" w:rsidP="006E74AA">
      <w:pPr>
        <w:numPr>
          <w:ilvl w:val="0"/>
          <w:numId w:val="29"/>
        </w:numPr>
        <w:spacing w:before="36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Závěrečná ustanoveni </w:t>
      </w:r>
    </w:p>
    <w:p w14:paraId="7D44437E" w14:textId="77777777" w:rsidR="006E74AA" w:rsidRPr="006E74AA" w:rsidRDefault="007D545C" w:rsidP="006E74AA">
      <w:pPr>
        <w:pStyle w:val="Zkladntext"/>
        <w:numPr>
          <w:ilvl w:val="1"/>
          <w:numId w:val="2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Tento dodatek je vyhotoven </w:t>
      </w:r>
      <w:r w:rsidR="006E74AA" w:rsidRPr="006E74AA">
        <w:rPr>
          <w:rFonts w:ascii="Arial" w:hAnsi="Arial" w:cs="Arial"/>
          <w:sz w:val="20"/>
          <w:szCs w:val="20"/>
        </w:rPr>
        <w:t>ve dvou stejnopisech, každý s vlastností originálu, z nichž každá smluvní strana obdrží po jednom.</w:t>
      </w:r>
    </w:p>
    <w:p w14:paraId="3EDE462A" w14:textId="05786DFE" w:rsidR="006E74AA" w:rsidRPr="006E74AA" w:rsidRDefault="007D545C" w:rsidP="006E74AA">
      <w:pPr>
        <w:pStyle w:val="Zkladntext"/>
        <w:numPr>
          <w:ilvl w:val="1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66543E">
        <w:rPr>
          <w:rFonts w:ascii="Arial" w:hAnsi="Arial" w:cs="Arial"/>
          <w:sz w:val="20"/>
          <w:szCs w:val="20"/>
        </w:rPr>
        <w:t>Dodatek</w:t>
      </w:r>
      <w:r w:rsidR="006E74AA" w:rsidRPr="0066543E">
        <w:rPr>
          <w:rFonts w:ascii="Arial" w:hAnsi="Arial" w:cs="Arial"/>
          <w:sz w:val="20"/>
          <w:szCs w:val="20"/>
        </w:rPr>
        <w:t xml:space="preserve"> nabývá platnosti dnem podpisu oprávněnými zástupci obou smluvních stran</w:t>
      </w:r>
      <w:r w:rsidR="004452B6" w:rsidRPr="0066543E">
        <w:rPr>
          <w:rFonts w:ascii="Arial" w:hAnsi="Arial" w:cs="Arial"/>
          <w:sz w:val="20"/>
          <w:szCs w:val="20"/>
        </w:rPr>
        <w:t xml:space="preserve"> a účinnosti dnem uveřejnění v registru smluv</w:t>
      </w:r>
      <w:r w:rsidR="006E74AA" w:rsidRPr="006E74AA">
        <w:rPr>
          <w:rFonts w:ascii="Arial" w:hAnsi="Arial" w:cs="Arial"/>
          <w:sz w:val="20"/>
          <w:szCs w:val="20"/>
        </w:rPr>
        <w:t>. Smluvní strany dále potvrzují, že t</w:t>
      </w:r>
      <w:r>
        <w:rPr>
          <w:rFonts w:ascii="Arial" w:hAnsi="Arial" w:cs="Arial"/>
          <w:sz w:val="20"/>
          <w:szCs w:val="20"/>
        </w:rPr>
        <w:t>en</w:t>
      </w:r>
      <w:r w:rsidR="006E74AA" w:rsidRPr="006E74AA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dodatek</w:t>
      </w:r>
      <w:r w:rsidR="006E74AA" w:rsidRPr="006E74AA">
        <w:rPr>
          <w:rFonts w:ascii="Arial" w:hAnsi="Arial" w:cs="Arial"/>
          <w:sz w:val="20"/>
          <w:szCs w:val="20"/>
        </w:rPr>
        <w:t xml:space="preserve"> odpovídá svobodné vůli obou smluvních stran, což stvrzují svými podpisy.</w:t>
      </w:r>
    </w:p>
    <w:p w14:paraId="703689CE" w14:textId="77777777" w:rsidR="006E74AA" w:rsidRDefault="006E74AA" w:rsidP="004D6332">
      <w:pPr>
        <w:rPr>
          <w:rFonts w:ascii="Arial" w:hAnsi="Arial" w:cs="Arial"/>
          <w:sz w:val="20"/>
          <w:szCs w:val="20"/>
        </w:rPr>
      </w:pPr>
    </w:p>
    <w:p w14:paraId="775187CA" w14:textId="77777777" w:rsidR="00D207C8" w:rsidRDefault="00D207C8" w:rsidP="004D6332">
      <w:pPr>
        <w:rPr>
          <w:rFonts w:ascii="Arial" w:hAnsi="Arial" w:cs="Arial"/>
          <w:sz w:val="20"/>
          <w:szCs w:val="20"/>
        </w:rPr>
      </w:pPr>
    </w:p>
    <w:p w14:paraId="0DD33637" w14:textId="77777777" w:rsidR="006E74AA" w:rsidRDefault="006E74AA" w:rsidP="004D6332">
      <w:pPr>
        <w:rPr>
          <w:rFonts w:ascii="Arial" w:hAnsi="Arial" w:cs="Arial"/>
          <w:sz w:val="20"/>
          <w:szCs w:val="20"/>
        </w:rPr>
      </w:pPr>
    </w:p>
    <w:p w14:paraId="7AD389C2" w14:textId="17FCC813" w:rsidR="006E74AA" w:rsidRPr="00245ABE" w:rsidRDefault="00D207C8" w:rsidP="004D63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Brně, dne </w:t>
      </w:r>
      <w:r w:rsidR="00245B82">
        <w:rPr>
          <w:rFonts w:ascii="Arial" w:hAnsi="Arial" w:cs="Arial"/>
          <w:sz w:val="20"/>
          <w:szCs w:val="20"/>
        </w:rPr>
        <w:t>9. 2. 2024 el. podpis</w:t>
      </w:r>
      <w:r w:rsidR="007D54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57C17">
        <w:rPr>
          <w:rFonts w:ascii="Arial" w:hAnsi="Arial" w:cs="Arial"/>
          <w:sz w:val="20"/>
          <w:szCs w:val="20"/>
        </w:rPr>
        <w:t>Ve Zlíně</w:t>
      </w:r>
      <w:r w:rsidR="00C30967">
        <w:rPr>
          <w:rFonts w:ascii="Arial" w:hAnsi="Arial" w:cs="Arial"/>
          <w:sz w:val="20"/>
          <w:szCs w:val="20"/>
        </w:rPr>
        <w:t>, dne</w:t>
      </w:r>
      <w:r w:rsidR="00245B82">
        <w:rPr>
          <w:rFonts w:ascii="Arial" w:hAnsi="Arial" w:cs="Arial"/>
          <w:sz w:val="20"/>
          <w:szCs w:val="20"/>
        </w:rPr>
        <w:t xml:space="preserve"> 6. 2. 2024 el. podpis</w:t>
      </w:r>
      <w:bookmarkStart w:id="0" w:name="_GoBack"/>
      <w:bookmarkEnd w:id="0"/>
    </w:p>
    <w:p w14:paraId="2058D702" w14:textId="77777777" w:rsidR="00D207C8" w:rsidRDefault="00D207C8" w:rsidP="004D6332">
      <w:pPr>
        <w:rPr>
          <w:rFonts w:ascii="Arial" w:hAnsi="Arial" w:cs="Arial"/>
          <w:sz w:val="20"/>
          <w:szCs w:val="20"/>
        </w:rPr>
      </w:pPr>
    </w:p>
    <w:p w14:paraId="0B3D2133" w14:textId="77777777" w:rsidR="00AE78C5" w:rsidRDefault="00AE78C5" w:rsidP="004D6332">
      <w:pPr>
        <w:rPr>
          <w:rFonts w:ascii="Arial" w:hAnsi="Arial" w:cs="Arial"/>
          <w:sz w:val="20"/>
          <w:szCs w:val="20"/>
        </w:rPr>
      </w:pPr>
    </w:p>
    <w:p w14:paraId="432F6137" w14:textId="77777777" w:rsidR="00D207C8" w:rsidRDefault="00D207C8" w:rsidP="004D6332">
      <w:pPr>
        <w:rPr>
          <w:rFonts w:ascii="Arial" w:hAnsi="Arial" w:cs="Arial"/>
          <w:sz w:val="20"/>
          <w:szCs w:val="20"/>
        </w:rPr>
      </w:pPr>
    </w:p>
    <w:p w14:paraId="0BB163F5" w14:textId="77777777" w:rsidR="00D207C8" w:rsidRDefault="00D207C8" w:rsidP="004D6332">
      <w:pPr>
        <w:rPr>
          <w:rFonts w:ascii="Arial" w:hAnsi="Arial" w:cs="Arial"/>
          <w:sz w:val="20"/>
          <w:szCs w:val="20"/>
        </w:rPr>
      </w:pPr>
    </w:p>
    <w:p w14:paraId="2F5473D7" w14:textId="77777777" w:rsidR="00D207C8" w:rsidRDefault="00D207C8" w:rsidP="004D6332">
      <w:pPr>
        <w:rPr>
          <w:rFonts w:ascii="Arial" w:hAnsi="Arial" w:cs="Arial"/>
          <w:sz w:val="20"/>
          <w:szCs w:val="20"/>
        </w:rPr>
      </w:pPr>
    </w:p>
    <w:p w14:paraId="55ECBDAB" w14:textId="77777777" w:rsidR="00502C5D" w:rsidRDefault="00502C5D" w:rsidP="004D6332">
      <w:pPr>
        <w:rPr>
          <w:rFonts w:ascii="Arial" w:hAnsi="Arial" w:cs="Arial"/>
          <w:sz w:val="20"/>
          <w:szCs w:val="20"/>
        </w:rPr>
      </w:pPr>
    </w:p>
    <w:p w14:paraId="76353CA8" w14:textId="77777777" w:rsidR="00502C5D" w:rsidRDefault="00502C5D" w:rsidP="004D6332">
      <w:pPr>
        <w:rPr>
          <w:rFonts w:ascii="Arial" w:hAnsi="Arial" w:cs="Arial"/>
          <w:sz w:val="20"/>
          <w:szCs w:val="20"/>
        </w:rPr>
      </w:pPr>
    </w:p>
    <w:p w14:paraId="7364FCAD" w14:textId="77777777" w:rsidR="00D207C8" w:rsidRDefault="00D207C8" w:rsidP="004D63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14:paraId="043E7E99" w14:textId="77777777" w:rsidR="00AE78C5" w:rsidRDefault="00D207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Poskytovatel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Objednatel </w:t>
      </w:r>
    </w:p>
    <w:sectPr w:rsidR="00AE7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7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6874"/>
    <w:multiLevelType w:val="multilevel"/>
    <w:tmpl w:val="6576D6B4"/>
    <w:lvl w:ilvl="0">
      <w:start w:val="3"/>
      <w:numFmt w:val="decimal"/>
      <w:lvlText w:val="%1."/>
      <w:lvlJc w:val="center"/>
      <w:pPr>
        <w:tabs>
          <w:tab w:val="num" w:pos="190"/>
        </w:tabs>
        <w:ind w:left="190" w:hanging="1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4"/>
        </w:tabs>
        <w:ind w:left="794" w:hanging="60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054" w:hanging="504"/>
      </w:pPr>
      <w:rPr>
        <w:rFonts w:hint="default"/>
      </w:rPr>
    </w:lvl>
    <w:lvl w:ilvl="3">
      <w:start w:val="1"/>
      <w:numFmt w:val="bullet"/>
      <w:lvlText w:val=""/>
      <w:lvlJc w:val="left"/>
      <w:pPr>
        <w:tabs>
          <w:tab w:val="num" w:pos="1630"/>
        </w:tabs>
        <w:ind w:left="155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50"/>
        </w:tabs>
        <w:ind w:left="20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0"/>
        </w:tabs>
        <w:ind w:left="256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30"/>
        </w:tabs>
        <w:ind w:left="30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0"/>
        </w:tabs>
        <w:ind w:left="357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10"/>
        </w:tabs>
        <w:ind w:left="4150" w:hanging="1440"/>
      </w:pPr>
      <w:rPr>
        <w:rFonts w:hint="default"/>
      </w:rPr>
    </w:lvl>
  </w:abstractNum>
  <w:abstractNum w:abstractNumId="1" w15:restartNumberingAfterBreak="0">
    <w:nsid w:val="0A062BEF"/>
    <w:multiLevelType w:val="multilevel"/>
    <w:tmpl w:val="89726490"/>
    <w:lvl w:ilvl="0">
      <w:start w:val="1"/>
      <w:numFmt w:val="none"/>
      <w:lvlText w:val="I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6D2194"/>
    <w:multiLevelType w:val="multilevel"/>
    <w:tmpl w:val="6FDA8D6E"/>
    <w:lvl w:ilvl="0">
      <w:start w:val="3"/>
      <w:numFmt w:val="decimal"/>
      <w:lvlText w:val="%1."/>
      <w:lvlJc w:val="center"/>
      <w:pPr>
        <w:tabs>
          <w:tab w:val="num" w:pos="190"/>
        </w:tabs>
        <w:ind w:left="190" w:hanging="1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4"/>
        </w:tabs>
        <w:ind w:left="794" w:hanging="60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054" w:hanging="504"/>
      </w:pPr>
      <w:rPr>
        <w:rFonts w:hint="default"/>
      </w:rPr>
    </w:lvl>
    <w:lvl w:ilvl="3">
      <w:start w:val="1"/>
      <w:numFmt w:val="bullet"/>
      <w:lvlText w:val=""/>
      <w:lvlJc w:val="left"/>
      <w:pPr>
        <w:tabs>
          <w:tab w:val="num" w:pos="1630"/>
        </w:tabs>
        <w:ind w:left="155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50"/>
        </w:tabs>
        <w:ind w:left="20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0"/>
        </w:tabs>
        <w:ind w:left="256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30"/>
        </w:tabs>
        <w:ind w:left="30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0"/>
        </w:tabs>
        <w:ind w:left="357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10"/>
        </w:tabs>
        <w:ind w:left="4150" w:hanging="1440"/>
      </w:pPr>
      <w:rPr>
        <w:rFonts w:hint="default"/>
      </w:rPr>
    </w:lvl>
  </w:abstractNum>
  <w:abstractNum w:abstractNumId="3" w15:restartNumberingAfterBreak="0">
    <w:nsid w:val="0F240DE3"/>
    <w:multiLevelType w:val="multilevel"/>
    <w:tmpl w:val="EEB88E20"/>
    <w:lvl w:ilvl="0">
      <w:start w:val="1"/>
      <w:numFmt w:val="bullet"/>
      <w:lvlText w:val=""/>
      <w:lvlJc w:val="left"/>
      <w:pPr>
        <w:tabs>
          <w:tab w:val="num" w:pos="1275"/>
        </w:tabs>
        <w:ind w:left="1275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42"/>
        </w:tabs>
        <w:ind w:left="1842" w:hanging="567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409"/>
        </w:tabs>
        <w:ind w:left="2409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976"/>
        </w:tabs>
        <w:ind w:left="2976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43"/>
        </w:tabs>
        <w:ind w:left="3543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110"/>
        </w:tabs>
        <w:ind w:left="4110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677"/>
        </w:tabs>
        <w:ind w:left="4677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244"/>
        </w:tabs>
        <w:ind w:left="5244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811"/>
        </w:tabs>
        <w:ind w:left="5811" w:hanging="567"/>
      </w:pPr>
      <w:rPr>
        <w:rFonts w:ascii="Symbol" w:hAnsi="Symbol" w:hint="default"/>
      </w:rPr>
    </w:lvl>
  </w:abstractNum>
  <w:abstractNum w:abstractNumId="4" w15:restartNumberingAfterBreak="0">
    <w:nsid w:val="0F2947F3"/>
    <w:multiLevelType w:val="multilevel"/>
    <w:tmpl w:val="BAC47CF4"/>
    <w:lvl w:ilvl="0">
      <w:start w:val="1"/>
      <w:numFmt w:val="upperRoman"/>
      <w:lvlText w:val="%1I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6056980"/>
    <w:multiLevelType w:val="multilevel"/>
    <w:tmpl w:val="2FC612E8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6" w15:restartNumberingAfterBreak="0">
    <w:nsid w:val="170E2247"/>
    <w:multiLevelType w:val="multilevel"/>
    <w:tmpl w:val="7FA2E2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"/>
      <w:lvlJc w:val="left"/>
      <w:pPr>
        <w:tabs>
          <w:tab w:val="num" w:pos="3240"/>
        </w:tabs>
        <w:ind w:left="295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7" w15:restartNumberingAfterBreak="0">
    <w:nsid w:val="197E1D57"/>
    <w:multiLevelType w:val="multilevel"/>
    <w:tmpl w:val="89B0CC80"/>
    <w:lvl w:ilvl="0">
      <w:start w:val="3"/>
      <w:numFmt w:val="decimal"/>
      <w:lvlText w:val="%1."/>
      <w:lvlJc w:val="center"/>
      <w:pPr>
        <w:tabs>
          <w:tab w:val="num" w:pos="190"/>
        </w:tabs>
        <w:ind w:left="190" w:hanging="1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4"/>
        </w:tabs>
        <w:ind w:left="794" w:hanging="60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054" w:hanging="504"/>
      </w:pPr>
      <w:rPr>
        <w:rFonts w:hint="default"/>
      </w:rPr>
    </w:lvl>
    <w:lvl w:ilvl="3">
      <w:start w:val="1"/>
      <w:numFmt w:val="bullet"/>
      <w:lvlText w:val=""/>
      <w:lvlJc w:val="left"/>
      <w:pPr>
        <w:tabs>
          <w:tab w:val="num" w:pos="1630"/>
        </w:tabs>
        <w:ind w:left="155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50"/>
        </w:tabs>
        <w:ind w:left="20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0"/>
        </w:tabs>
        <w:ind w:left="256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30"/>
        </w:tabs>
        <w:ind w:left="30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0"/>
        </w:tabs>
        <w:ind w:left="357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10"/>
        </w:tabs>
        <w:ind w:left="4150" w:hanging="1440"/>
      </w:pPr>
      <w:rPr>
        <w:rFonts w:hint="default"/>
      </w:rPr>
    </w:lvl>
  </w:abstractNum>
  <w:abstractNum w:abstractNumId="8" w15:restartNumberingAfterBreak="0">
    <w:nsid w:val="230406E6"/>
    <w:multiLevelType w:val="hybridMultilevel"/>
    <w:tmpl w:val="21B44586"/>
    <w:lvl w:ilvl="0" w:tplc="040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90D06F6"/>
    <w:multiLevelType w:val="multilevel"/>
    <w:tmpl w:val="48C621C4"/>
    <w:lvl w:ilvl="0">
      <w:start w:val="3"/>
      <w:numFmt w:val="decimal"/>
      <w:lvlText w:val="%1."/>
      <w:lvlJc w:val="center"/>
      <w:pPr>
        <w:tabs>
          <w:tab w:val="num" w:pos="190"/>
        </w:tabs>
        <w:ind w:left="190" w:hanging="1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60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054" w:hanging="504"/>
      </w:pPr>
      <w:rPr>
        <w:rFonts w:hint="default"/>
      </w:rPr>
    </w:lvl>
    <w:lvl w:ilvl="3">
      <w:start w:val="1"/>
      <w:numFmt w:val="bullet"/>
      <w:lvlText w:val=""/>
      <w:lvlJc w:val="left"/>
      <w:pPr>
        <w:tabs>
          <w:tab w:val="num" w:pos="1630"/>
        </w:tabs>
        <w:ind w:left="155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50"/>
        </w:tabs>
        <w:ind w:left="20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0"/>
        </w:tabs>
        <w:ind w:left="256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30"/>
        </w:tabs>
        <w:ind w:left="30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0"/>
        </w:tabs>
        <w:ind w:left="357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10"/>
        </w:tabs>
        <w:ind w:left="4150" w:hanging="1440"/>
      </w:pPr>
      <w:rPr>
        <w:rFonts w:hint="default"/>
      </w:rPr>
    </w:lvl>
  </w:abstractNum>
  <w:abstractNum w:abstractNumId="10" w15:restartNumberingAfterBreak="0">
    <w:nsid w:val="32871C23"/>
    <w:multiLevelType w:val="multilevel"/>
    <w:tmpl w:val="EF5C2F00"/>
    <w:lvl w:ilvl="0">
      <w:start w:val="2"/>
      <w:numFmt w:val="decimal"/>
      <w:lvlText w:val="%1."/>
      <w:lvlJc w:val="center"/>
      <w:pPr>
        <w:tabs>
          <w:tab w:val="num" w:pos="360"/>
        </w:tabs>
        <w:ind w:left="360" w:hanging="1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224" w:hanging="504"/>
      </w:pPr>
      <w:rPr>
        <w:rFonts w:hint="default"/>
      </w:rPr>
    </w:lvl>
    <w:lvl w:ilvl="3">
      <w:start w:val="1"/>
      <w:numFmt w:val="bullet"/>
      <w:lvlText w:val="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4DD5375"/>
    <w:multiLevelType w:val="multilevel"/>
    <w:tmpl w:val="89726490"/>
    <w:lvl w:ilvl="0">
      <w:start w:val="1"/>
      <w:numFmt w:val="none"/>
      <w:lvlText w:val="I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57211C1"/>
    <w:multiLevelType w:val="multilevel"/>
    <w:tmpl w:val="98069E20"/>
    <w:lvl w:ilvl="0">
      <w:start w:val="1"/>
      <w:numFmt w:val="bullet"/>
      <w:lvlText w:val="o"/>
      <w:lvlJc w:val="left"/>
      <w:pPr>
        <w:tabs>
          <w:tab w:val="num" w:pos="1275"/>
        </w:tabs>
        <w:ind w:left="1275" w:hanging="567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42"/>
        </w:tabs>
        <w:ind w:left="1842" w:hanging="567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409"/>
        </w:tabs>
        <w:ind w:left="2409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976"/>
        </w:tabs>
        <w:ind w:left="2976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43"/>
        </w:tabs>
        <w:ind w:left="3543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110"/>
        </w:tabs>
        <w:ind w:left="4110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677"/>
        </w:tabs>
        <w:ind w:left="4677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244"/>
        </w:tabs>
        <w:ind w:left="5244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811"/>
        </w:tabs>
        <w:ind w:left="5811" w:hanging="567"/>
      </w:pPr>
      <w:rPr>
        <w:rFonts w:ascii="Symbol" w:hAnsi="Symbol" w:hint="default"/>
      </w:rPr>
    </w:lvl>
  </w:abstractNum>
  <w:abstractNum w:abstractNumId="13" w15:restartNumberingAfterBreak="0">
    <w:nsid w:val="3E383C45"/>
    <w:multiLevelType w:val="multilevel"/>
    <w:tmpl w:val="DC344B9E"/>
    <w:lvl w:ilvl="0">
      <w:start w:val="2"/>
      <w:numFmt w:val="decimal"/>
      <w:lvlText w:val="%1."/>
      <w:lvlJc w:val="center"/>
      <w:pPr>
        <w:tabs>
          <w:tab w:val="num" w:pos="360"/>
        </w:tabs>
        <w:ind w:left="360" w:hanging="1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224" w:hanging="504"/>
      </w:pPr>
      <w:rPr>
        <w:rFonts w:hint="default"/>
      </w:rPr>
    </w:lvl>
    <w:lvl w:ilvl="3">
      <w:start w:val="1"/>
      <w:numFmt w:val="bullet"/>
      <w:lvlText w:val=""/>
      <w:lvlJc w:val="left"/>
      <w:pPr>
        <w:tabs>
          <w:tab w:val="num" w:pos="1800"/>
        </w:tabs>
        <w:ind w:left="2041" w:hanging="56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7BF1E0A"/>
    <w:multiLevelType w:val="multilevel"/>
    <w:tmpl w:val="BAC47CF4"/>
    <w:lvl w:ilvl="0">
      <w:start w:val="1"/>
      <w:numFmt w:val="upperRoman"/>
      <w:lvlText w:val="%1I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9895E6B"/>
    <w:multiLevelType w:val="multilevel"/>
    <w:tmpl w:val="47D41008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1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224" w:hanging="504"/>
      </w:pPr>
      <w:rPr>
        <w:rFonts w:hint="default"/>
      </w:rPr>
    </w:lvl>
    <w:lvl w:ilvl="3">
      <w:start w:val="1"/>
      <w:numFmt w:val="bullet"/>
      <w:lvlText w:val="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FEC5C52"/>
    <w:multiLevelType w:val="multilevel"/>
    <w:tmpl w:val="EF5C2F00"/>
    <w:lvl w:ilvl="0">
      <w:start w:val="2"/>
      <w:numFmt w:val="decimal"/>
      <w:lvlText w:val="%1."/>
      <w:lvlJc w:val="center"/>
      <w:pPr>
        <w:tabs>
          <w:tab w:val="num" w:pos="360"/>
        </w:tabs>
        <w:ind w:left="360" w:hanging="1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224" w:hanging="504"/>
      </w:pPr>
      <w:rPr>
        <w:rFonts w:hint="default"/>
      </w:rPr>
    </w:lvl>
    <w:lvl w:ilvl="3">
      <w:start w:val="1"/>
      <w:numFmt w:val="bullet"/>
      <w:lvlText w:val="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D00F12"/>
    <w:multiLevelType w:val="hybridMultilevel"/>
    <w:tmpl w:val="A3F21B6A"/>
    <w:lvl w:ilvl="0" w:tplc="18E2074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8A5C46"/>
    <w:multiLevelType w:val="multilevel"/>
    <w:tmpl w:val="0C5ECA4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1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224" w:hanging="504"/>
      </w:pPr>
      <w:rPr>
        <w:rFonts w:hint="default"/>
      </w:rPr>
    </w:lvl>
    <w:lvl w:ilvl="3">
      <w:start w:val="1"/>
      <w:numFmt w:val="bullet"/>
      <w:lvlText w:val="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A0E57FE"/>
    <w:multiLevelType w:val="multilevel"/>
    <w:tmpl w:val="0238680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1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418" w:hanging="397"/>
      </w:pPr>
      <w:rPr>
        <w:rFonts w:hint="default"/>
      </w:rPr>
    </w:lvl>
    <w:lvl w:ilvl="3">
      <w:start w:val="1"/>
      <w:numFmt w:val="bullet"/>
      <w:lvlText w:val="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B556D77"/>
    <w:multiLevelType w:val="multilevel"/>
    <w:tmpl w:val="89B0CC80"/>
    <w:lvl w:ilvl="0">
      <w:start w:val="3"/>
      <w:numFmt w:val="decimal"/>
      <w:lvlText w:val="%1."/>
      <w:lvlJc w:val="center"/>
      <w:pPr>
        <w:tabs>
          <w:tab w:val="num" w:pos="190"/>
        </w:tabs>
        <w:ind w:left="190" w:hanging="1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4"/>
        </w:tabs>
        <w:ind w:left="794" w:hanging="60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054" w:hanging="504"/>
      </w:pPr>
      <w:rPr>
        <w:rFonts w:hint="default"/>
      </w:rPr>
    </w:lvl>
    <w:lvl w:ilvl="3">
      <w:start w:val="1"/>
      <w:numFmt w:val="bullet"/>
      <w:lvlText w:val=""/>
      <w:lvlJc w:val="left"/>
      <w:pPr>
        <w:tabs>
          <w:tab w:val="num" w:pos="1630"/>
        </w:tabs>
        <w:ind w:left="155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50"/>
        </w:tabs>
        <w:ind w:left="20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0"/>
        </w:tabs>
        <w:ind w:left="256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30"/>
        </w:tabs>
        <w:ind w:left="30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0"/>
        </w:tabs>
        <w:ind w:left="357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10"/>
        </w:tabs>
        <w:ind w:left="4150" w:hanging="1440"/>
      </w:pPr>
      <w:rPr>
        <w:rFonts w:hint="default"/>
      </w:rPr>
    </w:lvl>
  </w:abstractNum>
  <w:abstractNum w:abstractNumId="21" w15:restartNumberingAfterBreak="0">
    <w:nsid w:val="6F416835"/>
    <w:multiLevelType w:val="multilevel"/>
    <w:tmpl w:val="6832A5F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1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F4C167F"/>
    <w:multiLevelType w:val="multilevel"/>
    <w:tmpl w:val="28A6B95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0246B00"/>
    <w:multiLevelType w:val="multilevel"/>
    <w:tmpl w:val="3B045C6E"/>
    <w:lvl w:ilvl="0">
      <w:start w:val="3"/>
      <w:numFmt w:val="decimal"/>
      <w:lvlText w:val="%1."/>
      <w:lvlJc w:val="center"/>
      <w:pPr>
        <w:tabs>
          <w:tab w:val="num" w:pos="190"/>
        </w:tabs>
        <w:ind w:left="190" w:hanging="1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60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054" w:hanging="504"/>
      </w:pPr>
      <w:rPr>
        <w:rFonts w:hint="default"/>
      </w:rPr>
    </w:lvl>
    <w:lvl w:ilvl="3">
      <w:start w:val="1"/>
      <w:numFmt w:val="bullet"/>
      <w:lvlText w:val=""/>
      <w:lvlJc w:val="left"/>
      <w:pPr>
        <w:tabs>
          <w:tab w:val="num" w:pos="1630"/>
        </w:tabs>
        <w:ind w:left="155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50"/>
        </w:tabs>
        <w:ind w:left="20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0"/>
        </w:tabs>
        <w:ind w:left="256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30"/>
        </w:tabs>
        <w:ind w:left="30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0"/>
        </w:tabs>
        <w:ind w:left="357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10"/>
        </w:tabs>
        <w:ind w:left="4150" w:hanging="1440"/>
      </w:pPr>
      <w:rPr>
        <w:rFonts w:hint="default"/>
      </w:rPr>
    </w:lvl>
  </w:abstractNum>
  <w:abstractNum w:abstractNumId="24" w15:restartNumberingAfterBreak="0">
    <w:nsid w:val="797D04F1"/>
    <w:multiLevelType w:val="multilevel"/>
    <w:tmpl w:val="56FA12DC"/>
    <w:lvl w:ilvl="0">
      <w:start w:val="5"/>
      <w:numFmt w:val="decimal"/>
      <w:lvlText w:val="%1."/>
      <w:lvlJc w:val="center"/>
      <w:pPr>
        <w:tabs>
          <w:tab w:val="num" w:pos="190"/>
        </w:tabs>
        <w:ind w:left="190" w:hanging="1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60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054" w:hanging="504"/>
      </w:pPr>
      <w:rPr>
        <w:rFonts w:hint="default"/>
      </w:rPr>
    </w:lvl>
    <w:lvl w:ilvl="3">
      <w:start w:val="1"/>
      <w:numFmt w:val="bullet"/>
      <w:lvlText w:val=""/>
      <w:lvlJc w:val="left"/>
      <w:pPr>
        <w:tabs>
          <w:tab w:val="num" w:pos="1630"/>
        </w:tabs>
        <w:ind w:left="155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50"/>
        </w:tabs>
        <w:ind w:left="20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0"/>
        </w:tabs>
        <w:ind w:left="256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30"/>
        </w:tabs>
        <w:ind w:left="30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0"/>
        </w:tabs>
        <w:ind w:left="357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10"/>
        </w:tabs>
        <w:ind w:left="4150" w:hanging="1440"/>
      </w:pPr>
      <w:rPr>
        <w:rFonts w:hint="default"/>
      </w:rPr>
    </w:lvl>
  </w:abstractNum>
  <w:abstractNum w:abstractNumId="25" w15:restartNumberingAfterBreak="0">
    <w:nsid w:val="7C22761F"/>
    <w:multiLevelType w:val="multilevel"/>
    <w:tmpl w:val="EF5C2F00"/>
    <w:lvl w:ilvl="0">
      <w:start w:val="2"/>
      <w:numFmt w:val="decimal"/>
      <w:lvlText w:val="%1."/>
      <w:lvlJc w:val="center"/>
      <w:pPr>
        <w:tabs>
          <w:tab w:val="num" w:pos="360"/>
        </w:tabs>
        <w:ind w:left="360" w:hanging="1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224" w:hanging="504"/>
      </w:pPr>
      <w:rPr>
        <w:rFonts w:hint="default"/>
      </w:rPr>
    </w:lvl>
    <w:lvl w:ilvl="3">
      <w:start w:val="1"/>
      <w:numFmt w:val="bullet"/>
      <w:lvlText w:val="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E9A3342"/>
    <w:multiLevelType w:val="multilevel"/>
    <w:tmpl w:val="64C8B78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1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10"/>
      </w:pPr>
      <w:rPr>
        <w:rFonts w:hint="default"/>
      </w:rPr>
    </w:lvl>
    <w:lvl w:ilvl="3">
      <w:start w:val="1"/>
      <w:numFmt w:val="bullet"/>
      <w:lvlText w:val=""/>
      <w:lvlJc w:val="left"/>
      <w:pPr>
        <w:tabs>
          <w:tab w:val="num" w:pos="1687"/>
        </w:tabs>
        <w:ind w:left="1815" w:hanging="39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1"/>
  </w:num>
  <w:num w:numId="4">
    <w:abstractNumId w:val="4"/>
  </w:num>
  <w:num w:numId="5">
    <w:abstractNumId w:val="14"/>
  </w:num>
  <w:num w:numId="6">
    <w:abstractNumId w:val="6"/>
  </w:num>
  <w:num w:numId="7">
    <w:abstractNumId w:val="18"/>
  </w:num>
  <w:num w:numId="8">
    <w:abstractNumId w:val="15"/>
  </w:num>
  <w:num w:numId="9">
    <w:abstractNumId w:val="10"/>
  </w:num>
  <w:num w:numId="10">
    <w:abstractNumId w:val="0"/>
  </w:num>
  <w:num w:numId="11">
    <w:abstractNumId w:val="23"/>
  </w:num>
  <w:num w:numId="12">
    <w:abstractNumId w:val="13"/>
  </w:num>
  <w:num w:numId="13">
    <w:abstractNumId w:val="16"/>
  </w:num>
  <w:num w:numId="14">
    <w:abstractNumId w:val="8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3"/>
  </w:num>
  <w:num w:numId="20">
    <w:abstractNumId w:val="12"/>
  </w:num>
  <w:num w:numId="21">
    <w:abstractNumId w:val="5"/>
  </w:num>
  <w:num w:numId="22">
    <w:abstractNumId w:val="5"/>
  </w:num>
  <w:num w:numId="23">
    <w:abstractNumId w:val="2"/>
  </w:num>
  <w:num w:numId="24">
    <w:abstractNumId w:val="9"/>
  </w:num>
  <w:num w:numId="25">
    <w:abstractNumId w:val="20"/>
  </w:num>
  <w:num w:numId="26">
    <w:abstractNumId w:val="25"/>
  </w:num>
  <w:num w:numId="27">
    <w:abstractNumId w:val="24"/>
  </w:num>
  <w:num w:numId="28">
    <w:abstractNumId w:val="7"/>
  </w:num>
  <w:num w:numId="29">
    <w:abstractNumId w:val="26"/>
  </w:num>
  <w:num w:numId="30">
    <w:abstractNumId w:val="19"/>
  </w:num>
  <w:num w:numId="31">
    <w:abstractNumId w:val="21"/>
  </w:num>
  <w:num w:numId="32">
    <w:abstractNumId w:val="17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26"/>
    <w:lvlOverride w:ilvl="0">
      <w:lvl w:ilvl="0">
        <w:start w:val="1"/>
        <w:numFmt w:val="decimal"/>
        <w:lvlText w:val="%1."/>
        <w:lvlJc w:val="center"/>
        <w:pPr>
          <w:tabs>
            <w:tab w:val="num" w:pos="360"/>
          </w:tabs>
          <w:ind w:left="360" w:hanging="19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64"/>
          </w:tabs>
          <w:ind w:left="964" w:hanging="604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531"/>
          </w:tabs>
          <w:ind w:left="1531" w:hanging="510"/>
        </w:pPr>
        <w:rPr>
          <w:rFonts w:hint="default"/>
        </w:rPr>
      </w:lvl>
    </w:lvlOverride>
    <w:lvlOverride w:ilvl="3">
      <w:lvl w:ilvl="3">
        <w:start w:val="1"/>
        <w:numFmt w:val="bullet"/>
        <w:lvlText w:val=""/>
        <w:lvlJc w:val="left"/>
        <w:pPr>
          <w:tabs>
            <w:tab w:val="num" w:pos="1687"/>
          </w:tabs>
          <w:ind w:left="1815" w:hanging="397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2520"/>
          </w:tabs>
          <w:ind w:left="2232" w:hanging="792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0">
    <w:abstractNumId w:val="26"/>
    <w:lvlOverride w:ilvl="0">
      <w:lvl w:ilvl="0">
        <w:start w:val="1"/>
        <w:numFmt w:val="decimal"/>
        <w:lvlText w:val="%1."/>
        <w:lvlJc w:val="center"/>
        <w:pPr>
          <w:tabs>
            <w:tab w:val="num" w:pos="360"/>
          </w:tabs>
          <w:ind w:left="360" w:hanging="19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64"/>
          </w:tabs>
          <w:ind w:left="964" w:hanging="604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531"/>
          </w:tabs>
          <w:ind w:left="1531" w:hanging="510"/>
        </w:pPr>
        <w:rPr>
          <w:rFonts w:hint="default"/>
        </w:rPr>
      </w:lvl>
    </w:lvlOverride>
    <w:lvlOverride w:ilvl="3">
      <w:lvl w:ilvl="3">
        <w:start w:val="1"/>
        <w:numFmt w:val="bullet"/>
        <w:lvlText w:val=""/>
        <w:lvlJc w:val="left"/>
        <w:pPr>
          <w:tabs>
            <w:tab w:val="num" w:pos="1687"/>
          </w:tabs>
          <w:ind w:left="1815" w:hanging="397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2520"/>
          </w:tabs>
          <w:ind w:left="2948" w:hanging="963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17"/>
    <w:rsid w:val="00016180"/>
    <w:rsid w:val="00020277"/>
    <w:rsid w:val="0002593A"/>
    <w:rsid w:val="00025A18"/>
    <w:rsid w:val="000421A5"/>
    <w:rsid w:val="00073A15"/>
    <w:rsid w:val="000860E9"/>
    <w:rsid w:val="00092B91"/>
    <w:rsid w:val="000A016B"/>
    <w:rsid w:val="00104277"/>
    <w:rsid w:val="00110C17"/>
    <w:rsid w:val="00122467"/>
    <w:rsid w:val="00145911"/>
    <w:rsid w:val="0015532C"/>
    <w:rsid w:val="0015754C"/>
    <w:rsid w:val="00182DCB"/>
    <w:rsid w:val="001B7C42"/>
    <w:rsid w:val="001E1393"/>
    <w:rsid w:val="001E4073"/>
    <w:rsid w:val="00203113"/>
    <w:rsid w:val="002069AA"/>
    <w:rsid w:val="00231656"/>
    <w:rsid w:val="0024390A"/>
    <w:rsid w:val="00245ABE"/>
    <w:rsid w:val="00245B82"/>
    <w:rsid w:val="00247E65"/>
    <w:rsid w:val="00252106"/>
    <w:rsid w:val="00280466"/>
    <w:rsid w:val="002916F8"/>
    <w:rsid w:val="002A1AE7"/>
    <w:rsid w:val="002B616A"/>
    <w:rsid w:val="002F7762"/>
    <w:rsid w:val="003718E3"/>
    <w:rsid w:val="003A0A83"/>
    <w:rsid w:val="003A6116"/>
    <w:rsid w:val="003C03E9"/>
    <w:rsid w:val="003C3A28"/>
    <w:rsid w:val="003E5D73"/>
    <w:rsid w:val="00402C85"/>
    <w:rsid w:val="004341C1"/>
    <w:rsid w:val="0043628F"/>
    <w:rsid w:val="004452B6"/>
    <w:rsid w:val="004A2954"/>
    <w:rsid w:val="004C56FE"/>
    <w:rsid w:val="004D6332"/>
    <w:rsid w:val="004E378E"/>
    <w:rsid w:val="00500EFA"/>
    <w:rsid w:val="00502C5D"/>
    <w:rsid w:val="00553B56"/>
    <w:rsid w:val="005558AD"/>
    <w:rsid w:val="005603E4"/>
    <w:rsid w:val="005656F6"/>
    <w:rsid w:val="005672E3"/>
    <w:rsid w:val="005B5431"/>
    <w:rsid w:val="005D4B66"/>
    <w:rsid w:val="00663F77"/>
    <w:rsid w:val="0066543E"/>
    <w:rsid w:val="006A0FDF"/>
    <w:rsid w:val="006A1412"/>
    <w:rsid w:val="006C771C"/>
    <w:rsid w:val="006E74AA"/>
    <w:rsid w:val="006F4611"/>
    <w:rsid w:val="00705221"/>
    <w:rsid w:val="00713C5D"/>
    <w:rsid w:val="007805D9"/>
    <w:rsid w:val="007D2E37"/>
    <w:rsid w:val="007D545C"/>
    <w:rsid w:val="007E33C0"/>
    <w:rsid w:val="0081371E"/>
    <w:rsid w:val="00813A10"/>
    <w:rsid w:val="0082052F"/>
    <w:rsid w:val="00845365"/>
    <w:rsid w:val="00861A92"/>
    <w:rsid w:val="008647CF"/>
    <w:rsid w:val="008870F4"/>
    <w:rsid w:val="008915AD"/>
    <w:rsid w:val="00893F39"/>
    <w:rsid w:val="008A5A2D"/>
    <w:rsid w:val="00900675"/>
    <w:rsid w:val="00957C17"/>
    <w:rsid w:val="0097153F"/>
    <w:rsid w:val="009731A8"/>
    <w:rsid w:val="00995370"/>
    <w:rsid w:val="009A2378"/>
    <w:rsid w:val="009A5CD8"/>
    <w:rsid w:val="009C4944"/>
    <w:rsid w:val="00A04937"/>
    <w:rsid w:val="00A23F54"/>
    <w:rsid w:val="00A74FE8"/>
    <w:rsid w:val="00AD3AB9"/>
    <w:rsid w:val="00AE61F6"/>
    <w:rsid w:val="00AE78C5"/>
    <w:rsid w:val="00AF4C90"/>
    <w:rsid w:val="00B0509D"/>
    <w:rsid w:val="00B21A44"/>
    <w:rsid w:val="00B33259"/>
    <w:rsid w:val="00B6440A"/>
    <w:rsid w:val="00BC06D1"/>
    <w:rsid w:val="00BE51EB"/>
    <w:rsid w:val="00BF5CAB"/>
    <w:rsid w:val="00C2599B"/>
    <w:rsid w:val="00C30967"/>
    <w:rsid w:val="00C346B4"/>
    <w:rsid w:val="00C40CEB"/>
    <w:rsid w:val="00C93AB0"/>
    <w:rsid w:val="00CA7460"/>
    <w:rsid w:val="00CC21F9"/>
    <w:rsid w:val="00CD270F"/>
    <w:rsid w:val="00CD4542"/>
    <w:rsid w:val="00D207C8"/>
    <w:rsid w:val="00D635E3"/>
    <w:rsid w:val="00D73130"/>
    <w:rsid w:val="00D75F59"/>
    <w:rsid w:val="00DA1C7F"/>
    <w:rsid w:val="00DE6645"/>
    <w:rsid w:val="00DF5138"/>
    <w:rsid w:val="00E20917"/>
    <w:rsid w:val="00E21E61"/>
    <w:rsid w:val="00ED7BAA"/>
    <w:rsid w:val="00EE33B7"/>
    <w:rsid w:val="00F02A74"/>
    <w:rsid w:val="00F26F50"/>
    <w:rsid w:val="00F40AB4"/>
    <w:rsid w:val="00F458E7"/>
    <w:rsid w:val="00F52386"/>
    <w:rsid w:val="00F70472"/>
    <w:rsid w:val="00F9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3EED3"/>
  <w15:docId w15:val="{78419E3C-2493-4822-904D-6353DE11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F5138"/>
    <w:pPr>
      <w:keepNext/>
      <w:keepLines/>
      <w:spacing w:before="480" w:after="240"/>
      <w:jc w:val="both"/>
      <w:outlineLvl w:val="1"/>
    </w:pPr>
    <w:rPr>
      <w:rFonts w:ascii="Museo Sans 700" w:hAnsi="Museo Sans 700"/>
      <w:bCs/>
      <w:color w:val="004987"/>
      <w:sz w:val="30"/>
      <w:szCs w:val="3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60E9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SeznamtekyChar">
    <w:name w:val="Seznam tečky Char"/>
    <w:link w:val="Seznamteky"/>
    <w:locked/>
    <w:rsid w:val="00247E65"/>
    <w:rPr>
      <w:rFonts w:ascii="Arial" w:hAnsi="Arial" w:cs="Arial"/>
      <w:kern w:val="22"/>
    </w:rPr>
  </w:style>
  <w:style w:type="paragraph" w:customStyle="1" w:styleId="Seznamteky">
    <w:name w:val="Seznam tečky"/>
    <w:basedOn w:val="Normln"/>
    <w:link w:val="SeznamtekyChar"/>
    <w:rsid w:val="00247E65"/>
    <w:pPr>
      <w:numPr>
        <w:numId w:val="15"/>
      </w:numPr>
      <w:overflowPunct w:val="0"/>
      <w:autoSpaceDE w:val="0"/>
      <w:autoSpaceDN w:val="0"/>
      <w:adjustRightInd w:val="0"/>
      <w:spacing w:before="60" w:after="60"/>
      <w:jc w:val="both"/>
    </w:pPr>
    <w:rPr>
      <w:rFonts w:ascii="Arial" w:hAnsi="Arial" w:cs="Arial"/>
      <w:kern w:val="22"/>
      <w:sz w:val="20"/>
      <w:szCs w:val="20"/>
    </w:rPr>
  </w:style>
  <w:style w:type="character" w:customStyle="1" w:styleId="Nadpis2Char">
    <w:name w:val="Nadpis 2 Char"/>
    <w:link w:val="Nadpis2"/>
    <w:uiPriority w:val="9"/>
    <w:rsid w:val="00DF5138"/>
    <w:rPr>
      <w:rFonts w:ascii="Museo Sans 700" w:hAnsi="Museo Sans 700"/>
      <w:bCs/>
      <w:color w:val="004987"/>
      <w:sz w:val="30"/>
      <w:szCs w:val="30"/>
      <w:lang w:eastAsia="en-US"/>
    </w:rPr>
  </w:style>
  <w:style w:type="character" w:styleId="Hypertextovodkaz">
    <w:name w:val="Hyperlink"/>
    <w:uiPriority w:val="99"/>
    <w:unhideWhenUsed/>
    <w:rsid w:val="00EE33B7"/>
    <w:rPr>
      <w:color w:val="0000FF"/>
      <w:u w:val="single"/>
    </w:rPr>
  </w:style>
  <w:style w:type="paragraph" w:styleId="Zkladntext">
    <w:name w:val="Body Text"/>
    <w:basedOn w:val="Normln"/>
    <w:link w:val="ZkladntextChar"/>
    <w:rsid w:val="006E74AA"/>
    <w:pPr>
      <w:spacing w:after="120"/>
    </w:pPr>
  </w:style>
  <w:style w:type="character" w:customStyle="1" w:styleId="ZkladntextChar">
    <w:name w:val="Základní text Char"/>
    <w:link w:val="Zkladntext"/>
    <w:rsid w:val="006E74AA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B21A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1A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1A4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1A4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21A4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A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21A4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E5D73"/>
    <w:pPr>
      <w:tabs>
        <w:tab w:val="center" w:pos="4153"/>
        <w:tab w:val="right" w:pos="8306"/>
      </w:tabs>
    </w:pPr>
    <w:rPr>
      <w:rFonts w:eastAsia="MS Mincho"/>
      <w:sz w:val="20"/>
      <w:szCs w:val="20"/>
    </w:rPr>
  </w:style>
  <w:style w:type="character" w:customStyle="1" w:styleId="ZhlavChar">
    <w:name w:val="Záhlaví Char"/>
    <w:link w:val="Zhlav"/>
    <w:uiPriority w:val="99"/>
    <w:rsid w:val="003E5D73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\Sablony\Pr&#225;vnick&#225;%20smlouva-&#269;&#237;slov&#225;n&#237;%20&#345;&#237;msk&#225;+arabsk&#225;+odr&#225;&#382;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158F2-975D-44DC-88C6-B52A10CB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Právnická smlouva-číslování římská+arabská+odrážky.dot</Template>
  <TotalTime>1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pojmy</vt:lpstr>
    </vt:vector>
  </TitlesOfParts>
  <Company>Evropská databanka, a.s.</Company>
  <LinksUpToDate>false</LinksUpToDate>
  <CharactersWithSpaces>1585</CharactersWithSpaces>
  <SharedDoc>false</SharedDoc>
  <HLinks>
    <vt:vector size="24" baseType="variant">
      <vt:variant>
        <vt:i4>2162779</vt:i4>
      </vt:variant>
      <vt:variant>
        <vt:i4>9</vt:i4>
      </vt:variant>
      <vt:variant>
        <vt:i4>0</vt:i4>
      </vt:variant>
      <vt:variant>
        <vt:i4>5</vt:i4>
      </vt:variant>
      <vt:variant>
        <vt:lpwstr>mailto:medirex.hotline@konzulta.cz</vt:lpwstr>
      </vt:variant>
      <vt:variant>
        <vt:lpwstr/>
      </vt:variant>
      <vt:variant>
        <vt:i4>4849725</vt:i4>
      </vt:variant>
      <vt:variant>
        <vt:i4>6</vt:i4>
      </vt:variant>
      <vt:variant>
        <vt:i4>0</vt:i4>
      </vt:variant>
      <vt:variant>
        <vt:i4>5</vt:i4>
      </vt:variant>
      <vt:variant>
        <vt:lpwstr>mailto:radim.hrabak@konzulta.cz</vt:lpwstr>
      </vt:variant>
      <vt:variant>
        <vt:lpwstr/>
      </vt:variant>
      <vt:variant>
        <vt:i4>2031726</vt:i4>
      </vt:variant>
      <vt:variant>
        <vt:i4>3</vt:i4>
      </vt:variant>
      <vt:variant>
        <vt:i4>0</vt:i4>
      </vt:variant>
      <vt:variant>
        <vt:i4>5</vt:i4>
      </vt:variant>
      <vt:variant>
        <vt:lpwstr>mailto:marika.bejdakova@konzulta.cz</vt:lpwstr>
      </vt:variant>
      <vt:variant>
        <vt:lpwstr/>
      </vt:variant>
      <vt:variant>
        <vt:i4>4194414</vt:i4>
      </vt:variant>
      <vt:variant>
        <vt:i4>0</vt:i4>
      </vt:variant>
      <vt:variant>
        <vt:i4>0</vt:i4>
      </vt:variant>
      <vt:variant>
        <vt:i4>5</vt:i4>
      </vt:variant>
      <vt:variant>
        <vt:lpwstr>mailto:schwanzer@konzulta.cz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pojmy</dc:title>
  <dc:creator>Tkadlčíková Denisa</dc:creator>
  <cp:lastModifiedBy>Vinklerová Gabriela</cp:lastModifiedBy>
  <cp:revision>2</cp:revision>
  <cp:lastPrinted>2014-10-01T09:14:00Z</cp:lastPrinted>
  <dcterms:created xsi:type="dcterms:W3CDTF">2024-03-14T11:49:00Z</dcterms:created>
  <dcterms:modified xsi:type="dcterms:W3CDTF">2024-03-14T11:49:00Z</dcterms:modified>
</cp:coreProperties>
</file>