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94" w:rsidRPr="00301D94" w:rsidRDefault="00301D94" w:rsidP="00301D94">
      <w:pPr>
        <w:pStyle w:val="Nadpis1"/>
      </w:pPr>
      <w:r w:rsidRPr="00301D94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301D94" w:rsidRPr="00301D94" w:rsidTr="00301D9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1D94" w:rsidRPr="00301D94" w:rsidRDefault="00301D94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1D94" w:rsidRDefault="00301D94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D94" w:rsidRDefault="00301D94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301D94" w:rsidRDefault="00301D94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/ OBJINF / 2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2138/2023</w:t>
            </w:r>
          </w:p>
        </w:tc>
      </w:tr>
      <w:tr w:rsidR="00301D94" w:rsidRPr="00301D94" w:rsidTr="00301D9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01D94" w:rsidRDefault="00301D94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60487291</w:t>
            </w:r>
          </w:p>
          <w:p w:rsidR="00301D94" w:rsidRDefault="00301D94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301D94" w:rsidRPr="00301D94" w:rsidTr="00301D9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GAPP System, spol. s r.o.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Petržílkova 2565/23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 00  Praha</w:t>
            </w:r>
          </w:p>
        </w:tc>
      </w:tr>
      <w:tr w:rsidR="00301D94" w:rsidRPr="00301D94" w:rsidTr="00301D9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14.03.2024</w:t>
            </w:r>
            <w:proofErr w:type="gramEnd"/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D94" w:rsidRDefault="00301D94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301D94" w:rsidRPr="00301D94" w:rsidTr="00301D94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4" w:rsidRDefault="00301D94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301D94" w:rsidRDefault="00301D94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"Rámcové dohody na dodávky virtualizačních a zálohovacích serverů", č. j.: Spr 2138/2023-2, ze dne 15. 12. 2023, u Vás objednáváme níže uvedené zboží za celkovou cenu 718 431,45 Kč včetně DPH.</w:t>
            </w:r>
          </w:p>
          <w:p w:rsidR="00301D94" w:rsidRDefault="00301D94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301D94" w:rsidRDefault="00301D94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dodání: do 60 dnů ode dne potvrzení přijetí objednávky</w:t>
            </w:r>
          </w:p>
          <w:p w:rsidR="00301D94" w:rsidRDefault="00301D94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01D94" w:rsidRDefault="00301D94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Odpovědná osoba pro plnění zakázky: Ing. Václav Šůcha, 737 244 466, vsucha@ksoud.plz.justice.cz</w:t>
            </w:r>
          </w:p>
        </w:tc>
      </w:tr>
      <w:tr w:rsidR="00301D94" w:rsidRPr="00301D94" w:rsidTr="00301D9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301D94" w:rsidRDefault="00301D94" w:rsidP="00301D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301D94" w:rsidRPr="00301D94" w:rsidTr="00301D94">
        <w:tc>
          <w:tcPr>
            <w:tcW w:w="1060" w:type="dxa"/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Server typ C (virtualizační s lokálními HDD) ThinkSystem SR650 V3</w:t>
            </w:r>
          </w:p>
        </w:tc>
        <w:tc>
          <w:tcPr>
            <w:tcW w:w="2126" w:type="dxa"/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301D94" w:rsidRDefault="00301D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301D94" w:rsidRPr="00301D94" w:rsidTr="00301D94">
        <w:tc>
          <w:tcPr>
            <w:tcW w:w="1060" w:type="dxa"/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Server typ E (zálohovací Krajský soud) ThinkSystem SR655 V3</w:t>
            </w:r>
          </w:p>
        </w:tc>
        <w:tc>
          <w:tcPr>
            <w:tcW w:w="2126" w:type="dxa"/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301D94" w:rsidRDefault="00301D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301D94" w:rsidRDefault="00301D94" w:rsidP="00301D94"/>
    <w:p w:rsidR="00301D94" w:rsidRDefault="00301D94" w:rsidP="00301D9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301D94" w:rsidRPr="00301D94" w:rsidTr="00301D94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Šůcha Václav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377868358</w:t>
            </w:r>
          </w:p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</w:p>
          <w:p w:rsidR="00301D94" w:rsidRDefault="00301D94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4" w:rsidRDefault="00301D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301D94" w:rsidRDefault="00301D94" w:rsidP="00301D94">
      <w:pPr>
        <w:rPr>
          <w:rFonts w:ascii="Arial" w:hAnsi="Arial" w:cs="Arial"/>
        </w:rPr>
      </w:pPr>
    </w:p>
    <w:p w:rsidR="00301D94" w:rsidRDefault="00301D94" w:rsidP="00301D94">
      <w:pPr>
        <w:rPr>
          <w:rFonts w:ascii="Arial" w:hAnsi="Arial" w:cs="Arial"/>
        </w:rPr>
      </w:pPr>
    </w:p>
    <w:p w:rsidR="00301D94" w:rsidRDefault="00301D94">
      <w:pPr>
        <w:pStyle w:val="Nzev"/>
      </w:pPr>
    </w:p>
    <w:p w:rsidR="00301D94" w:rsidRDefault="00301D94">
      <w:pPr>
        <w:pStyle w:val="Nzev"/>
      </w:pPr>
    </w:p>
    <w:p w:rsidR="00301D94" w:rsidRDefault="00301D94">
      <w:pPr>
        <w:pStyle w:val="Nzev"/>
      </w:pPr>
    </w:p>
    <w:p w:rsidR="00301D94" w:rsidRDefault="00301D94">
      <w:pPr>
        <w:pStyle w:val="Nzev"/>
      </w:pPr>
    </w:p>
    <w:p w:rsidR="00B14AA4" w:rsidRPr="00301D94" w:rsidRDefault="00B14AA4">
      <w:pPr>
        <w:pStyle w:val="Nzev"/>
      </w:pPr>
      <w:bookmarkStart w:id="0" w:name="_GoBack"/>
      <w:bookmarkEnd w:id="0"/>
      <w:r w:rsidRPr="00301D94">
        <w:lastRenderedPageBreak/>
        <w:t>Schvalovací doložka</w:t>
      </w:r>
    </w:p>
    <w:p w:rsidR="00B14AA4" w:rsidRPr="00301D94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301D94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301D94" w:rsidRDefault="00B14AA4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301D94" w:rsidRDefault="00B14AA4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Rok: 2024</w:t>
            </w:r>
          </w:p>
        </w:tc>
      </w:tr>
      <w:tr w:rsidR="00B14AA4" w:rsidRPr="00301D94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301D94" w:rsidRDefault="00B14A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301D94" w:rsidRDefault="00B14AA4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Dokladová řada:  OBJINF</w:t>
            </w:r>
          </w:p>
        </w:tc>
      </w:tr>
      <w:tr w:rsidR="00B14AA4" w:rsidRPr="00301D94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301D94" w:rsidRDefault="00B14AA4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 xml:space="preserve">Spis. </w:t>
            </w:r>
            <w:proofErr w:type="gramStart"/>
            <w:r w:rsidRPr="00301D94">
              <w:rPr>
                <w:rFonts w:ascii="Arial" w:hAnsi="Arial" w:cs="Arial"/>
              </w:rPr>
              <w:t>zn.</w:t>
            </w:r>
            <w:proofErr w:type="gramEnd"/>
            <w:r w:rsidRPr="00301D94">
              <w:rPr>
                <w:rFonts w:ascii="Arial" w:hAnsi="Arial" w:cs="Arial"/>
              </w:rPr>
              <w:t xml:space="preserve">:   SPR 2138/2023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301D94" w:rsidRDefault="00B14AA4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Číslo dokladu: 2</w:t>
            </w:r>
          </w:p>
          <w:p w:rsidR="00B14AA4" w:rsidRPr="00301D94" w:rsidRDefault="00B14AA4">
            <w:pPr>
              <w:rPr>
                <w:rFonts w:ascii="Arial" w:hAnsi="Arial" w:cs="Arial"/>
              </w:rPr>
            </w:pPr>
          </w:p>
          <w:p w:rsidR="00B14AA4" w:rsidRPr="00301D94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301D94" w:rsidRDefault="00B14AA4">
      <w:pPr>
        <w:rPr>
          <w:rFonts w:ascii="Arial" w:hAnsi="Arial" w:cs="Arial"/>
        </w:rPr>
      </w:pPr>
      <w:r w:rsidRPr="00301D94">
        <w:rPr>
          <w:rFonts w:ascii="Arial" w:hAnsi="Arial" w:cs="Arial"/>
        </w:rPr>
        <w:t>Schvaluji:</w:t>
      </w:r>
    </w:p>
    <w:p w:rsidR="00B14AA4" w:rsidRPr="00301D94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301D94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01D94" w:rsidRDefault="00575C47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01D94" w:rsidRDefault="00575C47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Server typ C (virtualizační s lokálními HDD) ThinkSystem SR650 V3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01D94" w:rsidRDefault="00575C47">
            <w:pPr>
              <w:jc w:val="right"/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407.984,17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01D94" w:rsidRDefault="00575C47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Kč</w:t>
            </w:r>
          </w:p>
        </w:tc>
      </w:tr>
      <w:tr w:rsidR="00575C47" w:rsidRPr="00301D94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301D94" w:rsidRDefault="00575C47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301D94" w:rsidRDefault="00575C47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5420</w:t>
            </w:r>
            <w:r w:rsidR="00AE5EEB" w:rsidRPr="00301D94">
              <w:rPr>
                <w:rFonts w:ascii="Arial" w:hAnsi="Arial" w:cs="Arial"/>
              </w:rPr>
              <w:t>,</w:t>
            </w:r>
            <w:r w:rsidRPr="00301D94">
              <w:rPr>
                <w:rFonts w:ascii="Arial" w:hAnsi="Arial" w:cs="Arial"/>
              </w:rPr>
              <w:t xml:space="preserve"> </w:t>
            </w:r>
            <w:proofErr w:type="gramStart"/>
            <w:r w:rsidRPr="00301D94">
              <w:rPr>
                <w:rFonts w:ascii="Arial" w:hAnsi="Arial" w:cs="Arial"/>
              </w:rPr>
              <w:t>6125</w:t>
            </w:r>
            <w:r w:rsidR="001541AE" w:rsidRPr="00301D94">
              <w:rPr>
                <w:rFonts w:ascii="Arial" w:hAnsi="Arial" w:cs="Arial"/>
              </w:rPr>
              <w:t>,</w:t>
            </w:r>
            <w:r w:rsidRPr="00301D94">
              <w:rPr>
                <w:rFonts w:ascii="Arial" w:hAnsi="Arial" w:cs="Arial"/>
              </w:rPr>
              <w:t xml:space="preserve"> </w:t>
            </w:r>
            <w:r w:rsidR="00AE5EEB" w:rsidRPr="00301D94">
              <w:rPr>
                <w:rFonts w:ascii="Arial" w:hAnsi="Arial" w:cs="Arial"/>
              </w:rPr>
              <w:t>,</w:t>
            </w:r>
            <w:r w:rsidRPr="00301D94">
              <w:rPr>
                <w:rFonts w:ascii="Arial" w:hAnsi="Arial" w:cs="Arial"/>
              </w:rPr>
              <w:t xml:space="preserve"> 136V011001427</w:t>
            </w:r>
            <w:proofErr w:type="gramEnd"/>
          </w:p>
          <w:p w:rsidR="00D15408" w:rsidRPr="00301D94" w:rsidRDefault="001F5886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Zdroj</w:t>
            </w:r>
            <w:r w:rsidR="00D15408" w:rsidRPr="00301D94">
              <w:rPr>
                <w:rFonts w:ascii="Arial" w:hAnsi="Arial" w:cs="Arial"/>
              </w:rPr>
              <w:t xml:space="preserve">: </w:t>
            </w:r>
            <w:r w:rsidRPr="00301D94">
              <w:rPr>
                <w:rFonts w:ascii="Arial" w:hAnsi="Arial" w:cs="Arial"/>
              </w:rPr>
              <w:t>41</w:t>
            </w:r>
            <w:r w:rsidR="002702F8" w:rsidRPr="00301D94">
              <w:rPr>
                <w:rFonts w:ascii="Arial" w:hAnsi="Arial" w:cs="Arial"/>
              </w:rPr>
              <w:t>00000</w:t>
            </w:r>
          </w:p>
          <w:p w:rsidR="00D844E4" w:rsidRPr="00301D94" w:rsidRDefault="00D844E4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 xml:space="preserve">Účel: </w:t>
            </w:r>
          </w:p>
          <w:p w:rsidR="00EE2C37" w:rsidRPr="00301D94" w:rsidRDefault="00D15408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301D94" w:rsidRDefault="00575C47" w:rsidP="00150E77"/>
    <w:p w:rsidR="00150E77" w:rsidRPr="00301D94" w:rsidRDefault="00150E77" w:rsidP="00150E77"/>
    <w:p w:rsidR="00000000" w:rsidRPr="00301D94" w:rsidRDefault="00C52A92" w:rsidP="00150E77">
      <w:pPr>
        <w:sectPr w:rsidR="00000000" w:rsidRPr="00301D94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301D94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01D94" w:rsidRDefault="00575C47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01D94" w:rsidRDefault="00575C47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Server typ E (zálohovací Krajský soud) ThinkSystem SR655 V3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01D94" w:rsidRDefault="00575C47">
            <w:pPr>
              <w:jc w:val="right"/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310.447,28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301D94" w:rsidRDefault="00575C47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Kč</w:t>
            </w:r>
          </w:p>
        </w:tc>
      </w:tr>
      <w:tr w:rsidR="00575C47" w:rsidRPr="00301D94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301D94" w:rsidRDefault="00575C47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301D94" w:rsidRDefault="00575C47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5420</w:t>
            </w:r>
            <w:r w:rsidR="00AE5EEB" w:rsidRPr="00301D94">
              <w:rPr>
                <w:rFonts w:ascii="Arial" w:hAnsi="Arial" w:cs="Arial"/>
              </w:rPr>
              <w:t>,</w:t>
            </w:r>
            <w:r w:rsidRPr="00301D94">
              <w:rPr>
                <w:rFonts w:ascii="Arial" w:hAnsi="Arial" w:cs="Arial"/>
              </w:rPr>
              <w:t xml:space="preserve"> </w:t>
            </w:r>
            <w:proofErr w:type="gramStart"/>
            <w:r w:rsidRPr="00301D94">
              <w:rPr>
                <w:rFonts w:ascii="Arial" w:hAnsi="Arial" w:cs="Arial"/>
              </w:rPr>
              <w:t>6125</w:t>
            </w:r>
            <w:r w:rsidR="001541AE" w:rsidRPr="00301D94">
              <w:rPr>
                <w:rFonts w:ascii="Arial" w:hAnsi="Arial" w:cs="Arial"/>
              </w:rPr>
              <w:t>,</w:t>
            </w:r>
            <w:r w:rsidRPr="00301D94">
              <w:rPr>
                <w:rFonts w:ascii="Arial" w:hAnsi="Arial" w:cs="Arial"/>
              </w:rPr>
              <w:t xml:space="preserve"> </w:t>
            </w:r>
            <w:r w:rsidR="00AE5EEB" w:rsidRPr="00301D94">
              <w:rPr>
                <w:rFonts w:ascii="Arial" w:hAnsi="Arial" w:cs="Arial"/>
              </w:rPr>
              <w:t>,</w:t>
            </w:r>
            <w:r w:rsidRPr="00301D94">
              <w:rPr>
                <w:rFonts w:ascii="Arial" w:hAnsi="Arial" w:cs="Arial"/>
              </w:rPr>
              <w:t xml:space="preserve"> 136V011001427</w:t>
            </w:r>
            <w:proofErr w:type="gramEnd"/>
          </w:p>
          <w:p w:rsidR="00D15408" w:rsidRPr="00301D94" w:rsidRDefault="001F5886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Zdroj</w:t>
            </w:r>
            <w:r w:rsidR="00D15408" w:rsidRPr="00301D94">
              <w:rPr>
                <w:rFonts w:ascii="Arial" w:hAnsi="Arial" w:cs="Arial"/>
              </w:rPr>
              <w:t xml:space="preserve">: </w:t>
            </w:r>
            <w:r w:rsidRPr="00301D94">
              <w:rPr>
                <w:rFonts w:ascii="Arial" w:hAnsi="Arial" w:cs="Arial"/>
              </w:rPr>
              <w:t>41</w:t>
            </w:r>
            <w:r w:rsidR="002702F8" w:rsidRPr="00301D94">
              <w:rPr>
                <w:rFonts w:ascii="Arial" w:hAnsi="Arial" w:cs="Arial"/>
              </w:rPr>
              <w:t>00000</w:t>
            </w:r>
          </w:p>
          <w:p w:rsidR="00D844E4" w:rsidRPr="00301D94" w:rsidRDefault="00D844E4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 xml:space="preserve">Účel: </w:t>
            </w:r>
          </w:p>
          <w:p w:rsidR="00EE2C37" w:rsidRPr="00301D94" w:rsidRDefault="00D15408">
            <w:pPr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301D94" w:rsidRDefault="00575C47" w:rsidP="00150E77"/>
    <w:p w:rsidR="00150E77" w:rsidRPr="00301D94" w:rsidRDefault="00150E77" w:rsidP="00150E77"/>
    <w:p w:rsidR="00CE6D5F" w:rsidRPr="00301D94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301D9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301D94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301D9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Datum:…………………………………..</w:t>
            </w:r>
          </w:p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 xml:space="preserve">Podpis </w:t>
            </w:r>
          </w:p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301D94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Kontrolu operace provedl správce rozpočtu:</w:t>
            </w:r>
          </w:p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301D9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Datum: ………………………………….</w:t>
            </w:r>
          </w:p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Podpis</w:t>
            </w:r>
          </w:p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301D94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301D94">
              <w:rPr>
                <w:rFonts w:ascii="Arial" w:hAnsi="Arial" w:cs="Arial"/>
              </w:rPr>
              <w:t xml:space="preserve">Poznámka: </w:t>
            </w:r>
          </w:p>
          <w:p w:rsidR="00B14AA4" w:rsidRPr="00301D94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301D94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301D94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92" w:rsidRDefault="00C52A92">
      <w:r>
        <w:separator/>
      </w:r>
    </w:p>
  </w:endnote>
  <w:endnote w:type="continuationSeparator" w:id="0">
    <w:p w:rsidR="00C52A92" w:rsidRDefault="00C5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92" w:rsidRDefault="00C52A92">
      <w:r>
        <w:separator/>
      </w:r>
    </w:p>
  </w:footnote>
  <w:footnote w:type="continuationSeparator" w:id="0">
    <w:p w:rsidR="00C52A92" w:rsidRDefault="00C52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555652"/>
    <w:docVar w:name="SOUBOR_DOC" w:val="c:\dokument\"/>
    <w:docVar w:name="TYP_SOUBORU" w:val="RTF"/>
  </w:docVars>
  <w:rsids>
    <w:rsidRoot w:val="00B14AA4"/>
    <w:rsid w:val="000E4F4B"/>
    <w:rsid w:val="00150E77"/>
    <w:rsid w:val="001541AE"/>
    <w:rsid w:val="001F5886"/>
    <w:rsid w:val="00252AFF"/>
    <w:rsid w:val="002702F8"/>
    <w:rsid w:val="002F1F4F"/>
    <w:rsid w:val="00301D94"/>
    <w:rsid w:val="003B0EED"/>
    <w:rsid w:val="00471400"/>
    <w:rsid w:val="00575C47"/>
    <w:rsid w:val="00651D6D"/>
    <w:rsid w:val="0065427B"/>
    <w:rsid w:val="00867C87"/>
    <w:rsid w:val="00941A8D"/>
    <w:rsid w:val="00964F3D"/>
    <w:rsid w:val="00967C71"/>
    <w:rsid w:val="009868DB"/>
    <w:rsid w:val="009B4588"/>
    <w:rsid w:val="00AE5EEB"/>
    <w:rsid w:val="00B14AA4"/>
    <w:rsid w:val="00B50C5D"/>
    <w:rsid w:val="00C21347"/>
    <w:rsid w:val="00C52A92"/>
    <w:rsid w:val="00CA2271"/>
    <w:rsid w:val="00CE6D5F"/>
    <w:rsid w:val="00D15408"/>
    <w:rsid w:val="00D32245"/>
    <w:rsid w:val="00D844E4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A23A1"/>
  <w14:defaultImageDpi w14:val="0"/>
  <w15:docId w15:val="{F9373887-C364-425B-900D-426B4179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1D94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301D94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2</cp:revision>
  <dcterms:created xsi:type="dcterms:W3CDTF">2024-03-14T07:28:00Z</dcterms:created>
  <dcterms:modified xsi:type="dcterms:W3CDTF">2024-03-14T07:28:00Z</dcterms:modified>
</cp:coreProperties>
</file>