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5F57" w14:textId="6A3EE734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3F5673">
        <w:rPr>
          <w:b/>
          <w:noProof/>
          <w:sz w:val="28"/>
        </w:rPr>
        <w:t>75/24/1</w:t>
      </w:r>
    </w:p>
    <w:p w14:paraId="664156A2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72CDBE80" w14:textId="77777777">
        <w:trPr>
          <w:trHeight w:val="1773"/>
        </w:trPr>
        <w:tc>
          <w:tcPr>
            <w:tcW w:w="4398" w:type="dxa"/>
          </w:tcPr>
          <w:p w14:paraId="73A5705F" w14:textId="77777777" w:rsidR="00B8387D" w:rsidRDefault="00B8387D">
            <w:pPr>
              <w:rPr>
                <w:b/>
                <w:sz w:val="24"/>
              </w:rPr>
            </w:pPr>
          </w:p>
          <w:p w14:paraId="2CD4DF74" w14:textId="11952436" w:rsidR="00B8387D" w:rsidRDefault="003F5673">
            <w:r>
              <w:rPr>
                <w:b/>
                <w:noProof/>
                <w:sz w:val="24"/>
              </w:rPr>
              <w:t>Ing. Jiří Bránský</w:t>
            </w:r>
          </w:p>
          <w:p w14:paraId="7D8D3130" w14:textId="77777777" w:rsidR="00B8387D" w:rsidRDefault="00B8387D"/>
          <w:p w14:paraId="2CA50CA7" w14:textId="515E5FFF" w:rsidR="00B8387D" w:rsidRDefault="003F5673">
            <w:r>
              <w:rPr>
                <w:b/>
                <w:noProof/>
                <w:sz w:val="24"/>
              </w:rPr>
              <w:t>Májová 1294</w:t>
            </w:r>
          </w:p>
          <w:p w14:paraId="52E33337" w14:textId="3417DA63" w:rsidR="00B8387D" w:rsidRDefault="003F5673">
            <w:r>
              <w:rPr>
                <w:b/>
                <w:noProof/>
                <w:sz w:val="24"/>
              </w:rPr>
              <w:t xml:space="preserve">332 </w:t>
            </w:r>
            <w:proofErr w:type="gramStart"/>
            <w:r>
              <w:rPr>
                <w:b/>
                <w:noProof/>
                <w:sz w:val="24"/>
              </w:rPr>
              <w:t>02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Starý</w:t>
            </w:r>
            <w:proofErr w:type="gramEnd"/>
            <w:r>
              <w:rPr>
                <w:b/>
                <w:noProof/>
                <w:sz w:val="24"/>
              </w:rPr>
              <w:t xml:space="preserve"> Plzenec</w:t>
            </w:r>
          </w:p>
          <w:p w14:paraId="7130A8EF" w14:textId="77777777" w:rsidR="00B8387D" w:rsidRDefault="00B8387D"/>
        </w:tc>
      </w:tr>
    </w:tbl>
    <w:p w14:paraId="5A122112" w14:textId="77777777" w:rsidR="00B8387D" w:rsidRDefault="00B8387D"/>
    <w:p w14:paraId="048B9106" w14:textId="77777777" w:rsidR="00B8387D" w:rsidRDefault="00B8387D"/>
    <w:p w14:paraId="794752B7" w14:textId="77777777" w:rsidR="00B8387D" w:rsidRDefault="00B8387D"/>
    <w:p w14:paraId="403D37E2" w14:textId="77777777" w:rsidR="00B8387D" w:rsidRDefault="00B8387D"/>
    <w:p w14:paraId="0795A741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33E2D67" w14:textId="6A1D0C83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3F5673">
        <w:rPr>
          <w:b/>
          <w:noProof/>
          <w:sz w:val="24"/>
        </w:rPr>
        <w:t>12843768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3F5673">
        <w:rPr>
          <w:b/>
          <w:noProof/>
          <w:sz w:val="24"/>
        </w:rPr>
        <w:t>CZ5811251017</w:t>
      </w:r>
    </w:p>
    <w:p w14:paraId="53607227" w14:textId="77777777" w:rsidR="00B8387D" w:rsidRDefault="00B8387D"/>
    <w:p w14:paraId="3A003468" w14:textId="0E8A4E67" w:rsidR="003F5673" w:rsidRDefault="003F5673" w:rsidP="00F26EB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B616D7" wp14:editId="4EF0FF98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5981802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22E7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>:</w:t>
      </w:r>
      <w:r w:rsidR="00B8387D">
        <w:rPr>
          <w:rFonts w:ascii="Courier New" w:hAnsi="Courier New"/>
          <w:sz w:val="24"/>
        </w:rPr>
        <w:t xml:space="preserve"> </w:t>
      </w:r>
    </w:p>
    <w:p w14:paraId="286EB8B9" w14:textId="77777777" w:rsidR="003F5673" w:rsidRDefault="003F5673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oprava/náhrada řídící jednotky záložního zdroje na PS</w:t>
      </w:r>
    </w:p>
    <w:p w14:paraId="360822AD" w14:textId="34E74C81" w:rsidR="00B8387D" w:rsidRDefault="00B8387D" w:rsidP="00F26EB2">
      <w:pPr>
        <w:rPr>
          <w:rFonts w:ascii="Courier New" w:hAnsi="Courier New"/>
          <w:sz w:val="24"/>
          <w:u w:val="dotted"/>
        </w:rPr>
      </w:pPr>
    </w:p>
    <w:p w14:paraId="71271EE3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1F6C469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04D8D4B8" w14:textId="3EC15271" w:rsidR="00D9348B" w:rsidRDefault="003F5673">
            <w:pPr>
              <w:rPr>
                <w:sz w:val="24"/>
              </w:rPr>
            </w:pPr>
            <w:r>
              <w:rPr>
                <w:noProof/>
                <w:sz w:val="24"/>
              </w:rPr>
              <w:t>Oprava řídící jednotky</w:t>
            </w:r>
          </w:p>
        </w:tc>
        <w:tc>
          <w:tcPr>
            <w:tcW w:w="1134" w:type="dxa"/>
          </w:tcPr>
          <w:p w14:paraId="0D6539D7" w14:textId="100C4F18" w:rsidR="00D9348B" w:rsidRDefault="003F567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7F6899E9" w14:textId="7F66EEC0" w:rsidR="00D9348B" w:rsidRDefault="003F567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6AE5714F" w14:textId="6339D930" w:rsidR="00D9348B" w:rsidRDefault="003F567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60 500,00</w:t>
            </w:r>
          </w:p>
        </w:tc>
        <w:tc>
          <w:tcPr>
            <w:tcW w:w="2126" w:type="dxa"/>
          </w:tcPr>
          <w:p w14:paraId="7F38D2AA" w14:textId="443CB026" w:rsidR="00D9348B" w:rsidRDefault="003F567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60 500,00</w:t>
            </w:r>
          </w:p>
        </w:tc>
      </w:tr>
      <w:tr w:rsidR="00D9348B" w14:paraId="06F270B5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32D9C557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6774623C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6E98A82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7873A0F3" w14:textId="7445000D" w:rsidR="00D9348B" w:rsidRDefault="003F567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60 500,00</w:t>
            </w:r>
          </w:p>
        </w:tc>
      </w:tr>
      <w:tr w:rsidR="00D9348B" w14:paraId="01696C6F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DDA8EEC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855" w:type="dxa"/>
          </w:tcPr>
          <w:p w14:paraId="64A9ABEE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14:paraId="5C35AC24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7087" w:type="dxa"/>
            <w:gridSpan w:val="5"/>
          </w:tcPr>
          <w:p w14:paraId="1219C363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</w:tr>
    </w:tbl>
    <w:p w14:paraId="44718C08" w14:textId="77777777" w:rsidR="00C60911" w:rsidRDefault="00C60911" w:rsidP="008018AF">
      <w:pPr>
        <w:outlineLvl w:val="0"/>
        <w:rPr>
          <w:sz w:val="24"/>
        </w:rPr>
      </w:pPr>
    </w:p>
    <w:p w14:paraId="5315E11A" w14:textId="08062CCE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096991B8" w14:textId="2ED267B8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F5673">
        <w:rPr>
          <w:b/>
          <w:noProof/>
          <w:sz w:val="24"/>
        </w:rPr>
        <w:t>12. 3. 2024</w:t>
      </w:r>
    </w:p>
    <w:p w14:paraId="3207E935" w14:textId="6FF17EE0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748A53EB" w14:textId="42531215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F5673">
        <w:rPr>
          <w:b/>
          <w:noProof/>
          <w:sz w:val="24"/>
        </w:rPr>
        <w:t>Správa tělovýchovných a rekreačních zařízení Strakonice</w:t>
      </w:r>
    </w:p>
    <w:p w14:paraId="79C24B04" w14:textId="77777777" w:rsidR="00E64065" w:rsidRPr="007D656F" w:rsidRDefault="00E64065" w:rsidP="008018AF">
      <w:pPr>
        <w:outlineLvl w:val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656F" w:rsidRPr="007D656F">
        <w:rPr>
          <w:bCs/>
          <w:sz w:val="24"/>
        </w:rPr>
        <w:t xml:space="preserve">Na </w:t>
      </w:r>
      <w:proofErr w:type="spellStart"/>
      <w:r w:rsidR="007D656F" w:rsidRPr="007D656F">
        <w:rPr>
          <w:bCs/>
          <w:sz w:val="24"/>
        </w:rPr>
        <w:t>Křemelce</w:t>
      </w:r>
      <w:proofErr w:type="spellEnd"/>
      <w:r w:rsidR="007D656F" w:rsidRPr="007D656F">
        <w:rPr>
          <w:bCs/>
          <w:sz w:val="24"/>
        </w:rPr>
        <w:t xml:space="preserve"> 512, 386 11 Strakonice</w:t>
      </w:r>
    </w:p>
    <w:p w14:paraId="2DC4C0FB" w14:textId="75F9001F" w:rsidR="00E64065" w:rsidRDefault="0027732C" w:rsidP="001D226F">
      <w:pPr>
        <w:ind w:left="1416" w:firstLine="708"/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3F5673">
        <w:rPr>
          <w:b/>
          <w:noProof/>
          <w:sz w:val="24"/>
        </w:rPr>
        <w:t>00367915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3F5673">
        <w:rPr>
          <w:b/>
          <w:noProof/>
          <w:sz w:val="24"/>
        </w:rPr>
        <w:t>CZ</w:t>
      </w:r>
      <w:proofErr w:type="gramEnd"/>
      <w:r w:rsidR="003F5673">
        <w:rPr>
          <w:b/>
          <w:noProof/>
          <w:sz w:val="24"/>
        </w:rPr>
        <w:t>00367915</w:t>
      </w:r>
      <w:r>
        <w:rPr>
          <w:sz w:val="24"/>
        </w:rPr>
        <w:tab/>
      </w:r>
    </w:p>
    <w:p w14:paraId="702C1FA4" w14:textId="77777777" w:rsidR="00D37BCE" w:rsidRDefault="0027732C" w:rsidP="00D37BCE">
      <w:pPr>
        <w:rPr>
          <w:sz w:val="24"/>
        </w:rPr>
      </w:pPr>
      <w:r>
        <w:rPr>
          <w:sz w:val="24"/>
        </w:rPr>
        <w:tab/>
      </w:r>
    </w:p>
    <w:p w14:paraId="67C6DB33" w14:textId="77777777" w:rsidR="00D37BCE" w:rsidRDefault="00D37BCE" w:rsidP="00D37BCE">
      <w:pPr>
        <w:rPr>
          <w:b/>
          <w:i/>
          <w:sz w:val="24"/>
        </w:rPr>
      </w:pPr>
      <w:r>
        <w:rPr>
          <w:b/>
          <w:i/>
          <w:sz w:val="24"/>
        </w:rPr>
        <w:t>Na faktuře uvádějte číslo naší objednávky</w:t>
      </w:r>
    </w:p>
    <w:p w14:paraId="52D420D9" w14:textId="44F1EBF5" w:rsidR="00D37BCE" w:rsidRDefault="00D37BCE" w:rsidP="00D37BCE">
      <w:pPr>
        <w:rPr>
          <w:sz w:val="24"/>
        </w:rPr>
      </w:pPr>
      <w:r>
        <w:rPr>
          <w:b/>
          <w:i/>
          <w:sz w:val="24"/>
        </w:rPr>
        <w:t xml:space="preserve">Email pro zasílání faktur: </w:t>
      </w:r>
      <w:r w:rsidRPr="003F5673">
        <w:rPr>
          <w:b/>
          <w:i/>
          <w:sz w:val="24"/>
        </w:rPr>
        <w:t>faktury@starz.cz</w:t>
      </w:r>
    </w:p>
    <w:p w14:paraId="2EFCFF32" w14:textId="77777777" w:rsidR="00D37BCE" w:rsidRPr="00D37BCE" w:rsidRDefault="00D37BCE" w:rsidP="00D37BCE">
      <w:pPr>
        <w:rPr>
          <w:sz w:val="24"/>
        </w:rPr>
      </w:pPr>
      <w:r w:rsidRPr="00BB0FF3">
        <w:rPr>
          <w:b/>
          <w:i/>
          <w:sz w:val="24"/>
          <w:szCs w:val="24"/>
        </w:rPr>
        <w:t>Požadujeme</w:t>
      </w:r>
      <w:r>
        <w:rPr>
          <w:b/>
          <w:i/>
          <w:sz w:val="24"/>
          <w:szCs w:val="24"/>
        </w:rPr>
        <w:t xml:space="preserve"> </w:t>
      </w:r>
      <w:proofErr w:type="gramStart"/>
      <w:r w:rsidRPr="00BB0FF3"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 w:rsidRPr="00BB0FF3">
        <w:rPr>
          <w:b/>
          <w:i/>
          <w:sz w:val="24"/>
          <w:szCs w:val="24"/>
        </w:rPr>
        <w:t>nní</w:t>
      </w:r>
      <w:proofErr w:type="gramEnd"/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lhůtu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spl</w:t>
      </w:r>
      <w:r>
        <w:rPr>
          <w:b/>
          <w:i/>
          <w:sz w:val="24"/>
          <w:szCs w:val="24"/>
        </w:rPr>
        <w:t>a</w:t>
      </w:r>
      <w:r w:rsidRPr="00BB0FF3">
        <w:rPr>
          <w:b/>
          <w:i/>
          <w:sz w:val="24"/>
          <w:szCs w:val="24"/>
        </w:rPr>
        <w:t>tnosti</w:t>
      </w:r>
      <w:r>
        <w:rPr>
          <w:b/>
          <w:i/>
          <w:sz w:val="24"/>
          <w:szCs w:val="24"/>
        </w:rPr>
        <w:t>.</w:t>
      </w:r>
    </w:p>
    <w:p w14:paraId="3AD6FD40" w14:textId="77777777" w:rsidR="0027732C" w:rsidRDefault="0027732C" w:rsidP="0027732C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64BE6327" w14:textId="77777777" w:rsidR="00922AB9" w:rsidRDefault="00922AB9" w:rsidP="00E64065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64065">
        <w:rPr>
          <w:sz w:val="24"/>
        </w:rPr>
        <w:t>Ing. Petr Prskavec</w:t>
      </w:r>
    </w:p>
    <w:p w14:paraId="76EEC660" w14:textId="77777777" w:rsidR="00E64065" w:rsidRDefault="00E64065">
      <w:pPr>
        <w:rPr>
          <w:bCs/>
          <w:sz w:val="24"/>
        </w:rPr>
      </w:pPr>
      <w:r>
        <w:rPr>
          <w:b/>
          <w:sz w:val="24"/>
        </w:rPr>
        <w:tab/>
        <w:t xml:space="preserve">    </w:t>
      </w:r>
      <w:r w:rsidRPr="00E64065">
        <w:rPr>
          <w:bCs/>
          <w:sz w:val="24"/>
        </w:rPr>
        <w:t>ředitel organizace</w:t>
      </w:r>
    </w:p>
    <w:p w14:paraId="413D50B4" w14:textId="77777777" w:rsidR="00D37BCE" w:rsidRDefault="00D37BCE">
      <w:pPr>
        <w:rPr>
          <w:bCs/>
          <w:sz w:val="24"/>
        </w:rPr>
      </w:pPr>
    </w:p>
    <w:tbl>
      <w:tblPr>
        <w:tblW w:w="10915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7087"/>
      </w:tblGrid>
      <w:tr w:rsidR="00D37BCE" w:rsidRPr="00D37BCE" w14:paraId="5CD82B3D" w14:textId="77777777">
        <w:trPr>
          <w:cantSplit/>
          <w:trHeight w:hRule="exact" w:val="338"/>
        </w:trPr>
        <w:tc>
          <w:tcPr>
            <w:tcW w:w="858" w:type="dxa"/>
          </w:tcPr>
          <w:p w14:paraId="684DDEBB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>Dne:</w:t>
            </w:r>
            <w:r w:rsidRPr="00B9120A">
              <w:rPr>
                <w:b/>
              </w:rPr>
              <w:tab/>
            </w:r>
            <w:r w:rsidRPr="00B9120A">
              <w:rPr>
                <w:b/>
              </w:rPr>
              <w:tab/>
            </w:r>
          </w:p>
        </w:tc>
        <w:tc>
          <w:tcPr>
            <w:tcW w:w="1855" w:type="dxa"/>
          </w:tcPr>
          <w:p w14:paraId="0E66A7DE" w14:textId="2600AA1F" w:rsidR="00D37BCE" w:rsidRPr="00B9120A" w:rsidRDefault="003F5673" w:rsidP="00D37BCE">
            <w:pPr>
              <w:rPr>
                <w:b/>
              </w:rPr>
            </w:pPr>
            <w:r>
              <w:rPr>
                <w:b/>
                <w:noProof/>
              </w:rPr>
              <w:t>12. 3. 2024</w:t>
            </w:r>
          </w:p>
        </w:tc>
        <w:tc>
          <w:tcPr>
            <w:tcW w:w="1115" w:type="dxa"/>
          </w:tcPr>
          <w:p w14:paraId="1342B3C3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>Vystavil:</w:t>
            </w:r>
          </w:p>
          <w:p w14:paraId="00F6F797" w14:textId="77777777" w:rsidR="00D37BCE" w:rsidRPr="00B9120A" w:rsidRDefault="00D37BCE" w:rsidP="00D37BCE">
            <w:pPr>
              <w:rPr>
                <w:b/>
              </w:rPr>
            </w:pPr>
          </w:p>
          <w:p w14:paraId="1D8514BA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 xml:space="preserve"> objednavatele:</w:t>
            </w:r>
          </w:p>
        </w:tc>
        <w:tc>
          <w:tcPr>
            <w:tcW w:w="7087" w:type="dxa"/>
          </w:tcPr>
          <w:p w14:paraId="1578F83E" w14:textId="608C78E1" w:rsidR="00D37BCE" w:rsidRPr="00B9120A" w:rsidRDefault="003F5673" w:rsidP="00D37BCE">
            <w:pPr>
              <w:rPr>
                <w:b/>
              </w:rPr>
            </w:pPr>
            <w:r>
              <w:rPr>
                <w:b/>
                <w:noProof/>
              </w:rPr>
              <w:t>Zdeňka Švancarová</w:t>
            </w:r>
          </w:p>
        </w:tc>
      </w:tr>
    </w:tbl>
    <w:p w14:paraId="6BFFBB01" w14:textId="77777777" w:rsidR="00B8387D" w:rsidRPr="00D37BCE" w:rsidRDefault="00B8387D" w:rsidP="00D37BCE">
      <w:pPr>
        <w:rPr>
          <w:b/>
          <w:sz w:val="24"/>
        </w:rPr>
      </w:pPr>
    </w:p>
    <w:sectPr w:rsidR="00B8387D" w:rsidRPr="00D37BCE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5FB9" w14:textId="77777777" w:rsidR="00CC30CF" w:rsidRDefault="00CC30CF">
      <w:r>
        <w:separator/>
      </w:r>
    </w:p>
  </w:endnote>
  <w:endnote w:type="continuationSeparator" w:id="0">
    <w:p w14:paraId="38A06F7D" w14:textId="77777777" w:rsidR="00CC30CF" w:rsidRDefault="00CC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FBDE" w14:textId="77777777" w:rsidR="00CC30CF" w:rsidRDefault="00CC30CF">
      <w:r>
        <w:separator/>
      </w:r>
    </w:p>
  </w:footnote>
  <w:footnote w:type="continuationSeparator" w:id="0">
    <w:p w14:paraId="273DF4F5" w14:textId="77777777" w:rsidR="00CC30CF" w:rsidRDefault="00CC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73"/>
    <w:rsid w:val="00030FF5"/>
    <w:rsid w:val="000814DF"/>
    <w:rsid w:val="000A1E17"/>
    <w:rsid w:val="00150FAF"/>
    <w:rsid w:val="00185877"/>
    <w:rsid w:val="00191B8B"/>
    <w:rsid w:val="00193C40"/>
    <w:rsid w:val="001D226F"/>
    <w:rsid w:val="00206775"/>
    <w:rsid w:val="00216230"/>
    <w:rsid w:val="00264A6E"/>
    <w:rsid w:val="0027732C"/>
    <w:rsid w:val="002A1CE0"/>
    <w:rsid w:val="002A579A"/>
    <w:rsid w:val="002E33BF"/>
    <w:rsid w:val="00332B95"/>
    <w:rsid w:val="00353AC6"/>
    <w:rsid w:val="003807B6"/>
    <w:rsid w:val="003F5673"/>
    <w:rsid w:val="004115CA"/>
    <w:rsid w:val="00475DFB"/>
    <w:rsid w:val="00477402"/>
    <w:rsid w:val="00543E7B"/>
    <w:rsid w:val="00622316"/>
    <w:rsid w:val="00634693"/>
    <w:rsid w:val="006C40A5"/>
    <w:rsid w:val="007210AC"/>
    <w:rsid w:val="00790F67"/>
    <w:rsid w:val="007A54F4"/>
    <w:rsid w:val="007C53E4"/>
    <w:rsid w:val="007D656F"/>
    <w:rsid w:val="008018AF"/>
    <w:rsid w:val="00836766"/>
    <w:rsid w:val="00844AE4"/>
    <w:rsid w:val="0086147B"/>
    <w:rsid w:val="008769BA"/>
    <w:rsid w:val="008B52CA"/>
    <w:rsid w:val="008D6BB0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77CB9"/>
    <w:rsid w:val="00B8387D"/>
    <w:rsid w:val="00B9120A"/>
    <w:rsid w:val="00BB0FF3"/>
    <w:rsid w:val="00BE4FEA"/>
    <w:rsid w:val="00C60911"/>
    <w:rsid w:val="00CC30CF"/>
    <w:rsid w:val="00CD59FF"/>
    <w:rsid w:val="00D36283"/>
    <w:rsid w:val="00D37BCE"/>
    <w:rsid w:val="00D531DD"/>
    <w:rsid w:val="00D56378"/>
    <w:rsid w:val="00D9348B"/>
    <w:rsid w:val="00DA42FC"/>
    <w:rsid w:val="00DE26F9"/>
    <w:rsid w:val="00E64065"/>
    <w:rsid w:val="00E835F3"/>
    <w:rsid w:val="00EB7283"/>
    <w:rsid w:val="00EF1AE6"/>
    <w:rsid w:val="00F03EED"/>
    <w:rsid w:val="00F26EB2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37C9D"/>
  <w15:chartTrackingRefBased/>
  <w15:docId w15:val="{3621D080-C3ED-4075-BBA5-59CED45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7BCE"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D37BC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3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Objednavka_STAR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Objednavka_STARZ.dot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848</CharactersWithSpaces>
  <SharedDoc>false</SharedDoc>
  <HLinks>
    <vt:vector size="6" baseType="variant">
      <vt:variant>
        <vt:i4>6815813</vt:i4>
      </vt:variant>
      <vt:variant>
        <vt:i4>60</vt:i4>
      </vt:variant>
      <vt:variant>
        <vt:i4>0</vt:i4>
      </vt:variant>
      <vt:variant>
        <vt:i4>5</vt:i4>
      </vt:variant>
      <vt:variant>
        <vt:lpwstr>mailto:faktury@starz.cz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Zdena Švancarová</dc:creator>
  <cp:keywords/>
  <cp:lastModifiedBy>Pavlína Mailová</cp:lastModifiedBy>
  <cp:revision>2</cp:revision>
  <cp:lastPrinted>2024-03-14T07:38:00Z</cp:lastPrinted>
  <dcterms:created xsi:type="dcterms:W3CDTF">2024-03-14T07:38:00Z</dcterms:created>
  <dcterms:modified xsi:type="dcterms:W3CDTF">2024-03-14T07:38:00Z</dcterms:modified>
</cp:coreProperties>
</file>