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EF7F" w14:textId="77777777" w:rsidR="00380497" w:rsidRDefault="00380497">
      <w:pPr>
        <w:rPr>
          <w:sz w:val="24"/>
        </w:rPr>
      </w:pPr>
    </w:p>
    <w:p w14:paraId="1A528DDE" w14:textId="77777777"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14:paraId="6C192FFF" w14:textId="73713C39" w:rsidR="00380497" w:rsidRDefault="00284004">
      <w:pPr>
        <w:ind w:left="567"/>
        <w:rPr>
          <w:b/>
          <w:sz w:val="24"/>
        </w:rPr>
      </w:pPr>
      <w:r>
        <w:rPr>
          <w:b/>
          <w:sz w:val="24"/>
        </w:rPr>
        <w:t>Machovský s.r.o.</w:t>
      </w:r>
    </w:p>
    <w:p w14:paraId="1D534C3D" w14:textId="25907BF2" w:rsidR="00380497" w:rsidRDefault="00284004">
      <w:pPr>
        <w:ind w:left="567"/>
        <w:rPr>
          <w:sz w:val="24"/>
        </w:rPr>
      </w:pPr>
      <w:r>
        <w:rPr>
          <w:b/>
          <w:sz w:val="24"/>
        </w:rPr>
        <w:t>Boční 551</w:t>
      </w:r>
    </w:p>
    <w:p w14:paraId="1FA08AB7" w14:textId="6A533B33" w:rsidR="00380497" w:rsidRDefault="00284004">
      <w:pPr>
        <w:ind w:left="567"/>
        <w:rPr>
          <w:sz w:val="24"/>
        </w:rPr>
      </w:pPr>
      <w:r>
        <w:rPr>
          <w:b/>
          <w:sz w:val="24"/>
        </w:rPr>
        <w:t>783 72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Velký Týnec</w:t>
      </w:r>
    </w:p>
    <w:p w14:paraId="6CF65E0D" w14:textId="7541DA98" w:rsidR="00380497" w:rsidRDefault="000029AC" w:rsidP="000029AC">
      <w:pPr>
        <w:ind w:left="567"/>
        <w:rPr>
          <w:sz w:val="24"/>
        </w:rPr>
      </w:pPr>
      <w:r>
        <w:rPr>
          <w:sz w:val="24"/>
        </w:rPr>
        <w:t xml:space="preserve">IČO: </w:t>
      </w:r>
      <w:r w:rsidR="00284004">
        <w:rPr>
          <w:b/>
          <w:sz w:val="24"/>
        </w:rPr>
        <w:t>28619633</w:t>
      </w:r>
    </w:p>
    <w:p w14:paraId="4283152E" w14:textId="77777777" w:rsidR="00380497" w:rsidRDefault="00380497">
      <w:pPr>
        <w:rPr>
          <w:sz w:val="24"/>
        </w:rPr>
      </w:pPr>
    </w:p>
    <w:p w14:paraId="39D05450" w14:textId="2746B7A6"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284004">
        <w:rPr>
          <w:b w:val="0"/>
          <w:noProof/>
          <w:sz w:val="24"/>
          <w:szCs w:val="24"/>
        </w:rPr>
        <w:t>4. 3. 2024</w:t>
      </w:r>
    </w:p>
    <w:p w14:paraId="083F494C" w14:textId="23407DEE"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284004">
        <w:rPr>
          <w:b w:val="0"/>
          <w:noProof/>
          <w:sz w:val="24"/>
          <w:szCs w:val="24"/>
        </w:rPr>
        <w:t>6. 3. 2024</w:t>
      </w:r>
    </w:p>
    <w:p w14:paraId="7EEB9FFA" w14:textId="77777777"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14:paraId="306542F1" w14:textId="38DD1B71"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284004">
        <w:rPr>
          <w:b/>
          <w:sz w:val="28"/>
        </w:rPr>
        <w:t>4/24/KŘ</w:t>
      </w:r>
    </w:p>
    <w:p w14:paraId="37C5DA9D" w14:textId="77777777" w:rsidR="00380497" w:rsidRDefault="00380497">
      <w:pPr>
        <w:rPr>
          <w:sz w:val="24"/>
        </w:rPr>
      </w:pPr>
    </w:p>
    <w:p w14:paraId="3C608251" w14:textId="77777777"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14:paraId="5D7429A0" w14:textId="697BC903" w:rsidR="00380497" w:rsidRDefault="00284004">
      <w:pPr>
        <w:rPr>
          <w:sz w:val="24"/>
        </w:rPr>
      </w:pPr>
      <w:r>
        <w:rPr>
          <w:sz w:val="24"/>
        </w:rPr>
        <w:t xml:space="preserve"> </w:t>
      </w:r>
    </w:p>
    <w:p w14:paraId="4C6DD4E9" w14:textId="77777777"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 w14:paraId="1EA711C7" w14:textId="7777777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14:paraId="2C8DDD2A" w14:textId="77777777"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596A6B06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14:paraId="6298AC0E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160D7DFD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 w14:paraId="5DAF4C6F" w14:textId="77777777" w:rsidTr="00284004"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A61C1FC" w14:textId="1A6369C4" w:rsidR="00380497" w:rsidRDefault="00284004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1.Tisk a výroba map pro krizové řízení - PVC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35B86FC" w14:textId="1DCFF4A8" w:rsidR="00380497" w:rsidRDefault="00284004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956525B" w14:textId="4F98AF8F" w:rsidR="00380497" w:rsidRDefault="00284004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FA23A9D" w14:textId="7AD5D463" w:rsidR="00380497" w:rsidRDefault="00284004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3 850,00</w:t>
            </w:r>
          </w:p>
        </w:tc>
      </w:tr>
      <w:tr w:rsidR="00284004" w14:paraId="5079BB60" w14:textId="77777777" w:rsidTr="00284004"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9142F65" w14:textId="2DB3489B" w:rsidR="00284004" w:rsidRDefault="00284004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2.Tisk a výroba map pro krizové řízení - papír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66AECD8" w14:textId="17168CA7" w:rsidR="00284004" w:rsidRDefault="00284004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F0CC1F5" w14:textId="55B90F01" w:rsidR="00284004" w:rsidRDefault="00284004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779A347" w14:textId="120DAD5A" w:rsidR="00284004" w:rsidRDefault="00284004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1 070,00</w:t>
            </w:r>
          </w:p>
        </w:tc>
      </w:tr>
      <w:tr w:rsidR="00284004" w14:paraId="1ABEAC90" w14:textId="7777777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14:paraId="691630E2" w14:textId="4617663D" w:rsidR="00284004" w:rsidRDefault="00284004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3.Mapové práce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14:paraId="135E343B" w14:textId="4ED6F40E" w:rsidR="00284004" w:rsidRDefault="00284004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14:paraId="20068504" w14:textId="7BC5E837" w:rsidR="00284004" w:rsidRDefault="00284004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3529AC2B" w14:textId="321DCCC6" w:rsidR="00284004" w:rsidRDefault="00284004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15 000,00</w:t>
            </w:r>
          </w:p>
        </w:tc>
      </w:tr>
    </w:tbl>
    <w:p w14:paraId="1FEED9F8" w14:textId="77777777" w:rsidR="00380497" w:rsidRDefault="00380497">
      <w:pPr>
        <w:pStyle w:val="Zkladntext1"/>
        <w:jc w:val="left"/>
      </w:pPr>
    </w:p>
    <w:p w14:paraId="292CC7C7" w14:textId="5575DE95" w:rsidR="00380497" w:rsidRDefault="00380497">
      <w:pPr>
        <w:pStyle w:val="Zkladntext1"/>
        <w:jc w:val="left"/>
      </w:pPr>
      <w:r>
        <w:t xml:space="preserve">Předpokládaná cena celkem: </w:t>
      </w:r>
      <w:r w:rsidR="00284004">
        <w:rPr>
          <w:b/>
          <w:noProof/>
        </w:rPr>
        <w:t>55 650,00</w:t>
      </w:r>
      <w:r>
        <w:rPr>
          <w:b/>
        </w:rPr>
        <w:t xml:space="preserve"> Kč</w:t>
      </w:r>
    </w:p>
    <w:p w14:paraId="35F8D81D" w14:textId="77777777" w:rsidR="00380497" w:rsidRDefault="00380497">
      <w:pPr>
        <w:pStyle w:val="Zkladntext1"/>
        <w:jc w:val="left"/>
      </w:pPr>
    </w:p>
    <w:p w14:paraId="26879A91" w14:textId="77777777" w:rsidR="00380497" w:rsidRDefault="00380497">
      <w:pPr>
        <w:pStyle w:val="Zkladntext1"/>
        <w:jc w:val="left"/>
      </w:pPr>
    </w:p>
    <w:p w14:paraId="3B4171D6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14:paraId="58B8EB51" w14:textId="77777777"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14:paraId="492874B1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14:paraId="30118437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14:paraId="2B0A0A9F" w14:textId="77777777" w:rsidR="00380497" w:rsidRDefault="00380497">
      <w:pPr>
        <w:pStyle w:val="Zkladntext1"/>
        <w:jc w:val="left"/>
      </w:pPr>
    </w:p>
    <w:p w14:paraId="3B464B08" w14:textId="77777777" w:rsidR="00380497" w:rsidRDefault="00380497">
      <w:pPr>
        <w:pStyle w:val="Zkladntext1"/>
        <w:jc w:val="left"/>
      </w:pPr>
      <w:r>
        <w:t>Děkujeme a jsme s pozdravem</w:t>
      </w:r>
    </w:p>
    <w:p w14:paraId="12B94082" w14:textId="77777777" w:rsidR="00380497" w:rsidRDefault="00380497">
      <w:pPr>
        <w:pStyle w:val="Zkladntext1"/>
        <w:jc w:val="left"/>
      </w:pPr>
    </w:p>
    <w:p w14:paraId="67EC8375" w14:textId="77777777" w:rsidR="00380497" w:rsidRDefault="00380497">
      <w:pPr>
        <w:pStyle w:val="Zkladntext1"/>
        <w:jc w:val="left"/>
      </w:pPr>
    </w:p>
    <w:p w14:paraId="777BFD3C" w14:textId="77777777"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 w14:paraId="5A15DA82" w14:textId="77777777">
        <w:tc>
          <w:tcPr>
            <w:tcW w:w="3070" w:type="dxa"/>
          </w:tcPr>
          <w:p w14:paraId="6AAEEFEA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14:paraId="5436CD6E" w14:textId="77777777"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14:paraId="5573E49A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 w14:paraId="6E050290" w14:textId="77777777">
        <w:tc>
          <w:tcPr>
            <w:tcW w:w="3070" w:type="dxa"/>
          </w:tcPr>
          <w:p w14:paraId="136CA304" w14:textId="77777777"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49B6989C" w14:textId="77777777"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7D096F6F" w14:textId="77777777" w:rsidR="00380497" w:rsidRDefault="00380497">
            <w:pPr>
              <w:pStyle w:val="Zkladntext1"/>
              <w:jc w:val="center"/>
            </w:pPr>
          </w:p>
        </w:tc>
      </w:tr>
      <w:tr w:rsidR="00380497" w14:paraId="006F2F37" w14:textId="77777777">
        <w:tc>
          <w:tcPr>
            <w:tcW w:w="3070" w:type="dxa"/>
          </w:tcPr>
          <w:p w14:paraId="51403749" w14:textId="77777777"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14:paraId="2795D7CB" w14:textId="77777777"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14:paraId="3A844C48" w14:textId="77777777"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14:paraId="44730847" w14:textId="77777777" w:rsidR="00897C9D" w:rsidRDefault="00897C9D">
      <w:pPr>
        <w:pStyle w:val="Zkladntext1"/>
        <w:jc w:val="left"/>
        <w:rPr>
          <w:b/>
        </w:rPr>
      </w:pPr>
    </w:p>
    <w:sectPr w:rsidR="00897C9D">
      <w:headerReference w:type="default" r:id="rId7"/>
      <w:footerReference w:type="default" r:id="rId8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7D7B" w14:textId="77777777" w:rsidR="00284004" w:rsidRDefault="00284004">
      <w:r>
        <w:separator/>
      </w:r>
    </w:p>
  </w:endnote>
  <w:endnote w:type="continuationSeparator" w:id="0">
    <w:p w14:paraId="72D758B5" w14:textId="77777777" w:rsidR="00284004" w:rsidRDefault="0028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DD59" w14:textId="77777777"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14:paraId="4CC558BA" w14:textId="77777777"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14:paraId="49E9B6A7" w14:textId="77777777"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 xml:space="preserve">: </w:t>
    </w:r>
    <w:r w:rsidR="009001EB">
      <w:rPr>
        <w:b/>
        <w:bCs/>
      </w:rPr>
      <w:t>CZ699007158</w:t>
    </w:r>
  </w:p>
  <w:p w14:paraId="261111C4" w14:textId="77777777"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14:paraId="77E351A9" w14:textId="77777777"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14:paraId="66C0A8D8" w14:textId="77777777" w:rsidR="00380497" w:rsidRDefault="00380497">
    <w:pPr>
      <w:pStyle w:val="Zkladntext"/>
    </w:pPr>
    <w:r>
      <w:t xml:space="preserve">Kopii objednávky žádáme potvrdit a přiložit k faktuře.  </w:t>
    </w:r>
  </w:p>
  <w:p w14:paraId="081A4867" w14:textId="77777777"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9FFF" w14:textId="77777777" w:rsidR="00284004" w:rsidRDefault="00284004">
      <w:r>
        <w:separator/>
      </w:r>
    </w:p>
  </w:footnote>
  <w:footnote w:type="continuationSeparator" w:id="0">
    <w:p w14:paraId="470218FE" w14:textId="77777777" w:rsidR="00284004" w:rsidRDefault="00284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ED10" w14:textId="13884CB6" w:rsidR="00380497" w:rsidRDefault="00284004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 wp14:anchorId="1A3D0B1F" wp14:editId="35D6FBD8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14:paraId="67E254FA" w14:textId="77777777"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14:paraId="70E2F6AD" w14:textId="77777777"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14:paraId="4E1E2E5A" w14:textId="77777777"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14:paraId="76E514EC" w14:textId="77777777" w:rsidR="00380497" w:rsidRDefault="003804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79961432">
    <w:abstractNumId w:val="0"/>
  </w:num>
  <w:num w:numId="2" w16cid:durableId="931201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04"/>
    <w:rsid w:val="000029AC"/>
    <w:rsid w:val="00044708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84004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A0727"/>
    <w:rsid w:val="005E756F"/>
    <w:rsid w:val="006116A8"/>
    <w:rsid w:val="006445F3"/>
    <w:rsid w:val="00697A4F"/>
    <w:rsid w:val="006C198F"/>
    <w:rsid w:val="006C547B"/>
    <w:rsid w:val="006D6B6B"/>
    <w:rsid w:val="007608E1"/>
    <w:rsid w:val="008310E2"/>
    <w:rsid w:val="00836C28"/>
    <w:rsid w:val="00845636"/>
    <w:rsid w:val="0085063C"/>
    <w:rsid w:val="00857F98"/>
    <w:rsid w:val="00874648"/>
    <w:rsid w:val="00884615"/>
    <w:rsid w:val="00897C9D"/>
    <w:rsid w:val="009001EB"/>
    <w:rsid w:val="00923CAD"/>
    <w:rsid w:val="009D153C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54A13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BBE0D9"/>
  <w15:chartTrackingRefBased/>
  <w15:docId w15:val="{A29D4DAE-5A7C-4BB6-B02B-CB112AF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1</TotalTime>
  <Pages>2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780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2006-05-23T07:40:00Z</cp:lastPrinted>
  <dcterms:created xsi:type="dcterms:W3CDTF">2024-03-14T05:55:00Z</dcterms:created>
  <dcterms:modified xsi:type="dcterms:W3CDTF">2024-03-14T05:56:00Z</dcterms:modified>
</cp:coreProperties>
</file>