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A10B92B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F25627">
                      <w:rPr>
                        <w:rFonts w:eastAsia="Arial Unicode MS"/>
                      </w:rPr>
                      <w:t>0</w:t>
                    </w:r>
                    <w:r w:rsidR="000F3C55">
                      <w:rPr>
                        <w:rFonts w:eastAsia="Arial Unicode MS"/>
                      </w:rPr>
                      <w:t>79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D653C5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320563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3-1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F3C55">
                  <w:rPr>
                    <w:rFonts w:eastAsia="Arial Unicode MS"/>
                    <w:sz w:val="18"/>
                    <w:szCs w:val="18"/>
                  </w:rPr>
                  <w:t>11.03.2024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796A0087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F25627" w:rsidRPr="00F25627">
                  <w:rPr>
                    <w:bCs/>
                    <w:noProof/>
                    <w:sz w:val="18"/>
                    <w:szCs w:val="18"/>
                  </w:rPr>
                  <w:t>KPK reklama s.r.o.</w:t>
                </w:r>
              </w:sdtContent>
            </w:sdt>
          </w:p>
          <w:p w14:paraId="4188D478" w14:textId="13C73FCE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F25627" w:rsidRPr="00F25627">
                  <w:rPr>
                    <w:bCs/>
                    <w:noProof/>
                    <w:sz w:val="18"/>
                    <w:szCs w:val="18"/>
                  </w:rPr>
                  <w:t>Liliová 248/8, Staré Město, 110 00 Praha 1</w:t>
                </w:r>
              </w:sdtContent>
            </w:sdt>
          </w:p>
          <w:p w14:paraId="36F81AD0" w14:textId="63CC67D5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F25627" w:rsidRPr="00F25627">
                  <w:rPr>
                    <w:bCs/>
                    <w:noProof/>
                    <w:sz w:val="18"/>
                    <w:szCs w:val="18"/>
                  </w:rPr>
                  <w:t>01646931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F25627" w:rsidRPr="00F25627">
                  <w:rPr>
                    <w:bCs/>
                    <w:noProof/>
                    <w:sz w:val="18"/>
                    <w:szCs w:val="18"/>
                  </w:rPr>
                  <w:t>CZ01646931</w:t>
                </w:r>
              </w:sdtContent>
            </w:sdt>
          </w:p>
          <w:p w14:paraId="73231020" w14:textId="66CD6C24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3E4BC4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F25627" w:rsidRPr="00F25627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3E4BC4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F25627" w:rsidRPr="00F25627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3E4BC4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683BBC1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F25627">
              <w:rPr>
                <w:bCs/>
                <w:noProof/>
                <w:sz w:val="18"/>
                <w:szCs w:val="18"/>
              </w:rPr>
              <w:t>Tis</w:t>
            </w:r>
            <w:r w:rsidR="003D3BEA">
              <w:rPr>
                <w:bCs/>
                <w:noProof/>
                <w:sz w:val="18"/>
                <w:szCs w:val="18"/>
              </w:rPr>
              <w:t>k</w:t>
            </w:r>
            <w:r w:rsidR="00F25627">
              <w:rPr>
                <w:bCs/>
                <w:noProof/>
                <w:sz w:val="18"/>
                <w:szCs w:val="18"/>
              </w:rPr>
              <w:t xml:space="preserve"> </w:t>
            </w:r>
            <w:r w:rsidR="000F3C55">
              <w:rPr>
                <w:bCs/>
                <w:noProof/>
                <w:sz w:val="18"/>
                <w:szCs w:val="18"/>
              </w:rPr>
              <w:t xml:space="preserve">DL </w:t>
            </w:r>
            <w:r w:rsidR="00F25627">
              <w:rPr>
                <w:bCs/>
                <w:noProof/>
                <w:sz w:val="18"/>
                <w:szCs w:val="18"/>
              </w:rPr>
              <w:t>letáků</w:t>
            </w:r>
            <w:r w:rsidR="000F3C55">
              <w:rPr>
                <w:bCs/>
                <w:noProof/>
                <w:sz w:val="18"/>
                <w:szCs w:val="18"/>
              </w:rPr>
              <w:t xml:space="preserve"> historická tramvaj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0CDF6BD0" w:rsidR="00C01D12" w:rsidRDefault="00F25627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F25627">
                  <w:rPr>
                    <w:noProof/>
                    <w:sz w:val="18"/>
                    <w:szCs w:val="18"/>
                  </w:rPr>
                  <w:t>Objednáváme dotisk letáků dle smlouvy na plnění veřejné zakázky 2023-021S-BM, a to konkrétně:</w:t>
                </w:r>
              </w:p>
              <w:p w14:paraId="5EA50143" w14:textId="77777777" w:rsidR="00F25627" w:rsidRDefault="00F25627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48A28D03" w14:textId="0F87B5A4" w:rsidR="000F3C55" w:rsidRPr="00880F4A" w:rsidRDefault="00880F4A" w:rsidP="000F3C55">
                <w:pPr>
                  <w:autoSpaceDE w:val="0"/>
                  <w:autoSpaceDN w:val="0"/>
                  <w:adjustRightInd w:val="0"/>
                  <w:spacing w:after="0"/>
                  <w:rPr>
                    <w:b/>
                    <w:bCs/>
                    <w:noProof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sz w:val="18"/>
                    <w:szCs w:val="18"/>
                  </w:rPr>
                  <w:t xml:space="preserve">3 DL </w:t>
                </w:r>
                <w:r w:rsidR="000F3C55" w:rsidRPr="00880F4A">
                  <w:rPr>
                    <w:b/>
                    <w:bCs/>
                    <w:noProof/>
                    <w:sz w:val="18"/>
                    <w:szCs w:val="18"/>
                  </w:rPr>
                  <w:t xml:space="preserve">Historická tramvaj okružní linka 42 </w:t>
                </w:r>
              </w:p>
              <w:p w14:paraId="1F089178" w14:textId="4A5C2340" w:rsidR="000F3C55" w:rsidRP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 xml:space="preserve">EN = 30 000 ks </w:t>
                </w:r>
                <w:r>
                  <w:rPr>
                    <w:noProof/>
                    <w:sz w:val="18"/>
                    <w:szCs w:val="18"/>
                  </w:rPr>
                  <w:t>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26C17938" w14:textId="203D30B2" w:rsidR="000F3C55" w:rsidRP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>CZ</w:t>
                </w: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  <w:r w:rsidRPr="000F3C55">
                  <w:rPr>
                    <w:noProof/>
                    <w:sz w:val="18"/>
                    <w:szCs w:val="18"/>
                  </w:rPr>
                  <w:t xml:space="preserve">= 15 000 ks </w:t>
                </w:r>
                <w:r>
                  <w:rPr>
                    <w:noProof/>
                    <w:sz w:val="18"/>
                    <w:szCs w:val="18"/>
                  </w:rPr>
                  <w:t>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67541DE7" w14:textId="33B3C125" w:rsid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 xml:space="preserve">DE = 20 000 ks </w:t>
                </w:r>
                <w:r>
                  <w:rPr>
                    <w:noProof/>
                    <w:sz w:val="18"/>
                    <w:szCs w:val="18"/>
                  </w:rPr>
                  <w:t>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082EAFE6" w14:textId="50D393AB" w:rsidR="0082356A" w:rsidRPr="0082356A" w:rsidRDefault="0082356A" w:rsidP="0082356A">
                <w:pPr>
                  <w:pStyle w:val="Odstavecseseznamem"/>
                  <w:numPr>
                    <w:ilvl w:val="0"/>
                    <w:numId w:val="22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82356A">
                  <w:rPr>
                    <w:noProof/>
                    <w:sz w:val="18"/>
                    <w:szCs w:val="18"/>
                  </w:rPr>
                  <w:t xml:space="preserve">Celkem =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Pr="0082356A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210C087A" w14:textId="77777777" w:rsidR="000F3C55" w:rsidRP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 xml:space="preserve"> </w:t>
                </w:r>
              </w:p>
              <w:p w14:paraId="65ADF6D3" w14:textId="3113911D" w:rsidR="000F3C55" w:rsidRPr="00880F4A" w:rsidRDefault="00880F4A" w:rsidP="000F3C55">
                <w:pPr>
                  <w:autoSpaceDE w:val="0"/>
                  <w:autoSpaceDN w:val="0"/>
                  <w:adjustRightInd w:val="0"/>
                  <w:spacing w:after="0"/>
                  <w:rPr>
                    <w:b/>
                    <w:bCs/>
                    <w:noProof/>
                    <w:sz w:val="18"/>
                    <w:szCs w:val="18"/>
                  </w:rPr>
                </w:pPr>
                <w:r w:rsidRPr="00880F4A">
                  <w:rPr>
                    <w:b/>
                    <w:bCs/>
                    <w:noProof/>
                    <w:sz w:val="18"/>
                    <w:szCs w:val="18"/>
                  </w:rPr>
                  <w:t xml:space="preserve">3 DL </w:t>
                </w:r>
                <w:r w:rsidR="000F3C55" w:rsidRPr="00880F4A">
                  <w:rPr>
                    <w:b/>
                    <w:bCs/>
                    <w:noProof/>
                    <w:sz w:val="18"/>
                    <w:szCs w:val="18"/>
                  </w:rPr>
                  <w:t>Z věže rovnou do tramvaje</w:t>
                </w:r>
              </w:p>
              <w:p w14:paraId="5DE2F9EE" w14:textId="287CB16D" w:rsidR="000F3C55" w:rsidRP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 xml:space="preserve">EN = 15 000 ks </w:t>
                </w:r>
                <w:r>
                  <w:rPr>
                    <w:noProof/>
                    <w:sz w:val="18"/>
                    <w:szCs w:val="18"/>
                  </w:rPr>
                  <w:t xml:space="preserve"> 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679B1446" w14:textId="56142B6C" w:rsidR="000F3C55" w:rsidRP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 xml:space="preserve">CZ = 10 000 ks </w:t>
                </w:r>
                <w:r>
                  <w:rPr>
                    <w:noProof/>
                    <w:sz w:val="18"/>
                    <w:szCs w:val="18"/>
                  </w:rPr>
                  <w:t>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4365A216" w14:textId="2068A6F2" w:rsid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 xml:space="preserve">DE = 10 000 ks </w:t>
                </w:r>
                <w:r>
                  <w:rPr>
                    <w:noProof/>
                    <w:sz w:val="18"/>
                    <w:szCs w:val="18"/>
                  </w:rPr>
                  <w:t>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2F203113" w14:textId="21CEE33E" w:rsidR="0082356A" w:rsidRPr="0082356A" w:rsidRDefault="0082356A" w:rsidP="0082356A">
                <w:pPr>
                  <w:pStyle w:val="Odstavecseseznamem"/>
                  <w:numPr>
                    <w:ilvl w:val="0"/>
                    <w:numId w:val="22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Celkem =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2D080BF9" w14:textId="77777777" w:rsidR="000F3C55" w:rsidRP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28C00B1A" w14:textId="587352E4" w:rsidR="000F3C55" w:rsidRPr="00880F4A" w:rsidRDefault="00880F4A" w:rsidP="000F3C55">
                <w:pPr>
                  <w:autoSpaceDE w:val="0"/>
                  <w:autoSpaceDN w:val="0"/>
                  <w:adjustRightInd w:val="0"/>
                  <w:spacing w:after="0"/>
                  <w:rPr>
                    <w:b/>
                    <w:bCs/>
                    <w:noProof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sz w:val="18"/>
                    <w:szCs w:val="18"/>
                  </w:rPr>
                  <w:t xml:space="preserve">4 DL </w:t>
                </w:r>
                <w:r w:rsidR="000F3C55" w:rsidRPr="00880F4A">
                  <w:rPr>
                    <w:b/>
                    <w:bCs/>
                    <w:noProof/>
                    <w:sz w:val="18"/>
                    <w:szCs w:val="18"/>
                  </w:rPr>
                  <w:t xml:space="preserve">Vítejte v historické tramvaji </w:t>
                </w:r>
              </w:p>
              <w:p w14:paraId="6A76AE66" w14:textId="4638AACB" w:rsidR="000F3C55" w:rsidRP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 xml:space="preserve">EN = 15 000 ks </w:t>
                </w:r>
                <w:r>
                  <w:rPr>
                    <w:noProof/>
                    <w:sz w:val="18"/>
                    <w:szCs w:val="18"/>
                  </w:rPr>
                  <w:t>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660D639B" w14:textId="6AA52410" w:rsidR="000F3C55" w:rsidRP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>CZ = 6 000 ks</w:t>
                </w:r>
                <w:r>
                  <w:rPr>
                    <w:noProof/>
                    <w:sz w:val="18"/>
                    <w:szCs w:val="18"/>
                  </w:rPr>
                  <w:t xml:space="preserve"> 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55F2E3CF" w14:textId="771A6E77" w:rsidR="000F3C55" w:rsidRDefault="000F3C55" w:rsidP="000F3C5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F3C55">
                  <w:rPr>
                    <w:noProof/>
                    <w:sz w:val="18"/>
                    <w:szCs w:val="18"/>
                  </w:rPr>
                  <w:t>•</w:t>
                </w:r>
                <w:r w:rsidRPr="000F3C55">
                  <w:rPr>
                    <w:noProof/>
                    <w:sz w:val="18"/>
                    <w:szCs w:val="18"/>
                  </w:rPr>
                  <w:tab/>
                  <w:t>DE = 6 000 ks</w:t>
                </w:r>
                <w:r>
                  <w:rPr>
                    <w:noProof/>
                    <w:sz w:val="18"/>
                    <w:szCs w:val="18"/>
                  </w:rPr>
                  <w:t xml:space="preserve"> =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 w:rsidR="003B2674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2264AAD6" w14:textId="6A9B1B55" w:rsidR="0082356A" w:rsidRPr="0082356A" w:rsidRDefault="0082356A" w:rsidP="0082356A">
                <w:pPr>
                  <w:pStyle w:val="Odstavecseseznamem"/>
                  <w:numPr>
                    <w:ilvl w:val="0"/>
                    <w:numId w:val="22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Celkem = </w:t>
                </w:r>
                <w:r w:rsidR="003E4BC4">
                  <w:rPr>
                    <w:noProof/>
                    <w:sz w:val="18"/>
                    <w:szCs w:val="18"/>
                  </w:rPr>
                  <w:t>xxx</w:t>
                </w:r>
                <w:r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489A91AC" w14:textId="05EA39CE" w:rsidR="00F25627" w:rsidRDefault="00F25627" w:rsidP="000F3C55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  <w:p w14:paraId="2FD58B6B" w14:textId="77777777" w:rsidR="000F3C55" w:rsidRPr="000F3C55" w:rsidRDefault="000F3C55" w:rsidP="000F3C55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  <w:p w14:paraId="159406F6" w14:textId="77777777" w:rsidR="00F25627" w:rsidRPr="00822A2C" w:rsidRDefault="00F25627" w:rsidP="00F2562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Ceny jsou uvedeny bez DPH.</w:t>
                </w:r>
              </w:p>
              <w:p w14:paraId="6ADBC4C3" w14:textId="77777777" w:rsidR="00F25627" w:rsidRDefault="00F25627" w:rsidP="00F2562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B795F">
                  <w:rPr>
                    <w:sz w:val="18"/>
                    <w:szCs w:val="18"/>
                  </w:rPr>
                  <w:t>Technická specifikace: papír FSC, křídový matný 150 g/m2, potisk 4/4.</w:t>
                </w:r>
              </w:p>
              <w:p w14:paraId="0C184BED" w14:textId="77777777" w:rsidR="00F25627" w:rsidRDefault="00F25627" w:rsidP="00F256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18"/>
                    <w:szCs w:val="18"/>
                  </w:rPr>
                </w:pPr>
                <w:r w:rsidRPr="00DA3A91">
                  <w:rPr>
                    <w:sz w:val="18"/>
                    <w:szCs w:val="18"/>
                  </w:rPr>
                  <w:t xml:space="preserve">Tisková data zaslána e-mailem. </w:t>
                </w:r>
              </w:p>
              <w:p w14:paraId="621EFA84" w14:textId="77777777" w:rsidR="0082356A" w:rsidRPr="00DA3A91" w:rsidRDefault="0082356A" w:rsidP="00F256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</w:p>
              <w:p w14:paraId="1B2589E8" w14:textId="0A16B066" w:rsidR="00F25627" w:rsidRPr="00DA3A91" w:rsidRDefault="00F25627" w:rsidP="00F2562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DA3A91">
                  <w:rPr>
                    <w:sz w:val="18"/>
                    <w:szCs w:val="18"/>
                  </w:rPr>
                  <w:t>Termín dodání: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="000F3C55">
                  <w:rPr>
                    <w:sz w:val="18"/>
                    <w:szCs w:val="18"/>
                  </w:rPr>
                  <w:t>19</w:t>
                </w:r>
                <w:r w:rsidR="008D6422">
                  <w:rPr>
                    <w:sz w:val="18"/>
                    <w:szCs w:val="18"/>
                  </w:rPr>
                  <w:t>.0</w:t>
                </w:r>
                <w:r w:rsidR="000F3C55">
                  <w:rPr>
                    <w:sz w:val="18"/>
                    <w:szCs w:val="18"/>
                  </w:rPr>
                  <w:t>3</w:t>
                </w:r>
                <w:r w:rsidR="008D6422">
                  <w:rPr>
                    <w:sz w:val="18"/>
                    <w:szCs w:val="18"/>
                  </w:rPr>
                  <w:t>.2024</w:t>
                </w:r>
              </w:p>
              <w:p w14:paraId="52798037" w14:textId="77777777" w:rsidR="006F2C46" w:rsidRDefault="00F25627" w:rsidP="00F2562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DA3A91">
                  <w:rPr>
                    <w:sz w:val="18"/>
                    <w:szCs w:val="18"/>
                  </w:rPr>
                  <w:t xml:space="preserve">Adresa dodání: </w:t>
                </w:r>
              </w:p>
              <w:p w14:paraId="2B2CBF68" w14:textId="4D5FDD10" w:rsidR="00DF0759" w:rsidRDefault="006F2C46" w:rsidP="00F2562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oba 3DL </w:t>
                </w:r>
                <w:r w:rsidR="0087436D">
                  <w:rPr>
                    <w:sz w:val="18"/>
                    <w:szCs w:val="18"/>
                  </w:rPr>
                  <w:t>letáky – sklad</w:t>
                </w:r>
                <w:r>
                  <w:rPr>
                    <w:sz w:val="18"/>
                    <w:szCs w:val="18"/>
                  </w:rPr>
                  <w:t xml:space="preserve"> PCT v přístavu </w:t>
                </w:r>
              </w:p>
              <w:p w14:paraId="21107420" w14:textId="4BB23ACC" w:rsidR="006F2C46" w:rsidRDefault="006F2C46" w:rsidP="00F2562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4DL Vítejte v historické tramvaji – Žatecká 100/2, Praha 1</w:t>
                </w:r>
              </w:p>
              <w:p w14:paraId="0E1E1132" w14:textId="77777777" w:rsidR="00F25627" w:rsidRPr="00312941" w:rsidRDefault="00A11FBE" w:rsidP="00F25627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  <w:p w14:paraId="5C8E599E" w14:textId="636B90A4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336CBA">
                  <w:rPr>
                    <w:bCs/>
                    <w:noProof/>
                    <w:sz w:val="18"/>
                    <w:szCs w:val="18"/>
                  </w:rPr>
                  <w:t>275 240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5DBD38BF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336CBA">
                  <w:rPr>
                    <w:bCs/>
                    <w:noProof/>
                    <w:sz w:val="18"/>
                    <w:szCs w:val="18"/>
                  </w:rPr>
                  <w:t>333 040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lastRenderedPageBreak/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57AE111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3E4BC4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181F645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3E4BC4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4CEE2214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3E4BC4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3049C8E3" w:rsidR="00181B17" w:rsidRPr="00181B17" w:rsidRDefault="003E4BC4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CE270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FE2D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63986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580827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7728" w14:textId="77777777" w:rsidR="00580827" w:rsidRDefault="00580827" w:rsidP="009953D5">
      <w:r>
        <w:separator/>
      </w:r>
    </w:p>
    <w:p w14:paraId="6688EDE7" w14:textId="77777777" w:rsidR="00580827" w:rsidRDefault="00580827" w:rsidP="009953D5"/>
  </w:endnote>
  <w:endnote w:type="continuationSeparator" w:id="0">
    <w:p w14:paraId="781C1421" w14:textId="77777777" w:rsidR="00580827" w:rsidRDefault="00580827" w:rsidP="009953D5">
      <w:r>
        <w:continuationSeparator/>
      </w:r>
    </w:p>
    <w:p w14:paraId="683D2F12" w14:textId="77777777" w:rsidR="00580827" w:rsidRDefault="00580827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3D176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3D495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008C" w14:textId="77777777" w:rsidR="00580827" w:rsidRDefault="00580827" w:rsidP="009953D5">
      <w:r>
        <w:separator/>
      </w:r>
    </w:p>
    <w:p w14:paraId="7323DDE9" w14:textId="77777777" w:rsidR="00580827" w:rsidRDefault="00580827" w:rsidP="009953D5"/>
  </w:footnote>
  <w:footnote w:type="continuationSeparator" w:id="0">
    <w:p w14:paraId="5D6654C8" w14:textId="77777777" w:rsidR="00580827" w:rsidRDefault="00580827" w:rsidP="009953D5">
      <w:r>
        <w:continuationSeparator/>
      </w:r>
    </w:p>
    <w:p w14:paraId="39CF77B0" w14:textId="77777777" w:rsidR="00580827" w:rsidRDefault="00580827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070937"/>
    <w:multiLevelType w:val="hybridMultilevel"/>
    <w:tmpl w:val="4B38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E5166"/>
    <w:multiLevelType w:val="hybridMultilevel"/>
    <w:tmpl w:val="71BC94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55E98"/>
    <w:multiLevelType w:val="hybridMultilevel"/>
    <w:tmpl w:val="73D8B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5"/>
  </w:num>
  <w:num w:numId="14" w16cid:durableId="2005818785">
    <w:abstractNumId w:val="19"/>
  </w:num>
  <w:num w:numId="15" w16cid:durableId="72625138">
    <w:abstractNumId w:val="10"/>
  </w:num>
  <w:num w:numId="16" w16cid:durableId="425658205">
    <w:abstractNumId w:val="18"/>
  </w:num>
  <w:num w:numId="17" w16cid:durableId="800926097">
    <w:abstractNumId w:val="16"/>
  </w:num>
  <w:num w:numId="18" w16cid:durableId="1343969963">
    <w:abstractNumId w:val="14"/>
  </w:num>
  <w:num w:numId="19" w16cid:durableId="1392848336">
    <w:abstractNumId w:val="17"/>
  </w:num>
  <w:num w:numId="20" w16cid:durableId="1646665523">
    <w:abstractNumId w:val="13"/>
  </w:num>
  <w:num w:numId="21" w16cid:durableId="691801928">
    <w:abstractNumId w:val="21"/>
  </w:num>
  <w:num w:numId="22" w16cid:durableId="11164902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DD3"/>
    <w:rsid w:val="000056ED"/>
    <w:rsid w:val="00026C34"/>
    <w:rsid w:val="00034DC2"/>
    <w:rsid w:val="00054980"/>
    <w:rsid w:val="000800BD"/>
    <w:rsid w:val="00082AD8"/>
    <w:rsid w:val="000A3475"/>
    <w:rsid w:val="000C4677"/>
    <w:rsid w:val="000F09B2"/>
    <w:rsid w:val="000F3C55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36CBA"/>
    <w:rsid w:val="00341A19"/>
    <w:rsid w:val="003707C6"/>
    <w:rsid w:val="003743DD"/>
    <w:rsid w:val="00386E0F"/>
    <w:rsid w:val="003B2674"/>
    <w:rsid w:val="003C7FF2"/>
    <w:rsid w:val="003D3BEA"/>
    <w:rsid w:val="003D62D5"/>
    <w:rsid w:val="003E2580"/>
    <w:rsid w:val="003E4BC4"/>
    <w:rsid w:val="00455DAC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082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2C46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356A"/>
    <w:rsid w:val="00827B43"/>
    <w:rsid w:val="008640EF"/>
    <w:rsid w:val="00872A1E"/>
    <w:rsid w:val="0087436D"/>
    <w:rsid w:val="00880F4A"/>
    <w:rsid w:val="008910E1"/>
    <w:rsid w:val="00894D34"/>
    <w:rsid w:val="008B6AE6"/>
    <w:rsid w:val="008D0E15"/>
    <w:rsid w:val="008D135B"/>
    <w:rsid w:val="008D6422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172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47F76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65B8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53C5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5627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590D4A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590D4A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590D4A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590D4A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590D4A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590D4A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590D4A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320C3C"/>
    <w:rsid w:val="00443B08"/>
    <w:rsid w:val="004A2084"/>
    <w:rsid w:val="004B0A6A"/>
    <w:rsid w:val="00536EC5"/>
    <w:rsid w:val="00590D4A"/>
    <w:rsid w:val="006415B1"/>
    <w:rsid w:val="006657D6"/>
    <w:rsid w:val="006A5FEF"/>
    <w:rsid w:val="006E35D9"/>
    <w:rsid w:val="00711EDF"/>
    <w:rsid w:val="007A363D"/>
    <w:rsid w:val="007C407D"/>
    <w:rsid w:val="00891C65"/>
    <w:rsid w:val="00943780"/>
    <w:rsid w:val="009721DA"/>
    <w:rsid w:val="00B41902"/>
    <w:rsid w:val="00B55AA1"/>
    <w:rsid w:val="00C34D0F"/>
    <w:rsid w:val="00C84E47"/>
    <w:rsid w:val="00D37ED7"/>
    <w:rsid w:val="00D64E98"/>
    <w:rsid w:val="00DF3870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1B04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2024-03-13T13:19:00Z</dcterms:created>
  <dcterms:modified xsi:type="dcterms:W3CDTF">2024-03-13T13:19:00Z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