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SIVV Projekty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Únorová 28, Plzeň 321 00 28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21261504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8"/>
        <w:gridCol w:w="2312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08.03.2024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OBJ35-43691/2024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Kořán Petr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353151263</w:t>
            </w: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964"/>
        <w:gridCol w:w="578"/>
        <w:gridCol w:w="1735"/>
      </w:tblGrid>
      <w:tr w:rsidR="00000000">
        <w:trPr>
          <w:cantSplit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Konečná ul. KV- parkoviště - výkon technického dozoru stavby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359 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491,-Kč vč.DPH</w:t>
            </w:r>
            <w:bookmarkStart w:id="0" w:name="_GoBack"/>
            <w:bookmarkEnd w:id="0"/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31.12.2024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4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0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2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podmínek. Je-li hodnota plnění 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21261504, konstantní symbol 1148, specifický symbol 00254657 (§ 109a zákona o DPH).</w:t>
      </w: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 xml:space="preserve">nost náležitě </w:t>
      </w:r>
      <w:r>
        <w:rPr>
          <w:rFonts w:ascii="Arial" w:hAnsi="Arial" w:cs="Arial"/>
          <w:color w:val="000000"/>
          <w:sz w:val="17"/>
          <w:szCs w:val="17"/>
        </w:rPr>
        <w:lastRenderedPageBreak/>
        <w:t>kvalifikován.</w:t>
      </w: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65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B665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5" w:h="16837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4"/>
    <w:rsid w:val="00B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6F123"/>
  <w14:defaultImageDpi w14:val="0"/>
  <w15:docId w15:val="{81292D6E-5D05-4135-9759-F60E384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45B8C3BD</Template>
  <TotalTime>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Kořán Petr</cp:lastModifiedBy>
  <cp:revision>2</cp:revision>
  <dcterms:created xsi:type="dcterms:W3CDTF">2024-03-08T10:14:00Z</dcterms:created>
  <dcterms:modified xsi:type="dcterms:W3CDTF">2024-03-08T10:14:00Z</dcterms:modified>
</cp:coreProperties>
</file>